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4A" w:rsidRPr="00EB7C73" w:rsidRDefault="002A0B4A" w:rsidP="00A825F7">
      <w:pPr>
        <w:suppressAutoHyphens/>
        <w:autoSpaceDE w:val="0"/>
        <w:autoSpaceDN w:val="0"/>
        <w:adjustRightInd w:val="0"/>
        <w:spacing w:after="0" w:line="288" w:lineRule="auto"/>
        <w:jc w:val="right"/>
        <w:textAlignment w:val="center"/>
        <w:rPr>
          <w:rFonts w:cs="Arial"/>
          <w:highlight w:val="yellow"/>
        </w:rPr>
      </w:pPr>
    </w:p>
    <w:p w:rsidR="002A0B4A" w:rsidRPr="00822587" w:rsidRDefault="00822587" w:rsidP="002A0B4A">
      <w:pPr>
        <w:spacing w:after="0"/>
        <w:rPr>
          <w:rFonts w:cs="Arial"/>
          <w:sz w:val="52"/>
          <w:szCs w:val="60"/>
          <w:lang w:val="en-US"/>
        </w:rPr>
      </w:pPr>
      <w:r w:rsidRPr="00822587">
        <w:rPr>
          <w:rFonts w:cs="Arial"/>
          <w:sz w:val="52"/>
          <w:szCs w:val="60"/>
          <w:lang w:val="en-US"/>
        </w:rPr>
        <w:t>Transitioning Australian Respite</w:t>
      </w:r>
    </w:p>
    <w:p w:rsidR="00822587" w:rsidRDefault="00822587" w:rsidP="002A0B4A">
      <w:pPr>
        <w:spacing w:after="0"/>
        <w:rPr>
          <w:rFonts w:cs="Arial"/>
          <w:sz w:val="32"/>
          <w:szCs w:val="32"/>
          <w:lang w:val="en-US"/>
        </w:rPr>
      </w:pPr>
    </w:p>
    <w:p w:rsidR="00822587" w:rsidRDefault="00822587" w:rsidP="002A0B4A">
      <w:pPr>
        <w:spacing w:after="0"/>
        <w:rPr>
          <w:rFonts w:cs="Arial"/>
          <w:sz w:val="32"/>
          <w:szCs w:val="32"/>
          <w:lang w:val="en-US"/>
        </w:rPr>
      </w:pPr>
    </w:p>
    <w:p w:rsidR="00822587" w:rsidRPr="00822587" w:rsidRDefault="00822587" w:rsidP="002A0B4A">
      <w:pPr>
        <w:spacing w:after="0"/>
        <w:rPr>
          <w:rFonts w:cs="Arial"/>
          <w:sz w:val="28"/>
          <w:szCs w:val="32"/>
          <w:lang w:val="en-US"/>
        </w:rPr>
      </w:pPr>
      <w:r w:rsidRPr="00822587">
        <w:rPr>
          <w:rFonts w:cs="Arial"/>
          <w:sz w:val="28"/>
          <w:szCs w:val="32"/>
          <w:lang w:val="en-US"/>
        </w:rPr>
        <w:t>Prepared</w:t>
      </w:r>
      <w:r w:rsidR="002A0B4A" w:rsidRPr="00822587">
        <w:rPr>
          <w:rFonts w:cs="Arial"/>
          <w:sz w:val="28"/>
          <w:szCs w:val="32"/>
          <w:lang w:val="en-US"/>
        </w:rPr>
        <w:t xml:space="preserve"> for</w:t>
      </w:r>
      <w:r w:rsidRPr="00822587">
        <w:rPr>
          <w:rFonts w:cs="Arial"/>
          <w:sz w:val="28"/>
          <w:szCs w:val="32"/>
          <w:lang w:val="en-US"/>
        </w:rPr>
        <w:t>:</w:t>
      </w:r>
    </w:p>
    <w:p w:rsidR="002A0B4A" w:rsidRPr="00822587" w:rsidRDefault="00A825F7" w:rsidP="002A0B4A">
      <w:pPr>
        <w:spacing w:after="0"/>
        <w:rPr>
          <w:rFonts w:cs="Arial"/>
          <w:sz w:val="28"/>
          <w:szCs w:val="32"/>
          <w:lang w:val="en-US"/>
        </w:rPr>
      </w:pPr>
      <w:r w:rsidRPr="00822587">
        <w:rPr>
          <w:rFonts w:cs="Arial"/>
          <w:sz w:val="28"/>
          <w:szCs w:val="32"/>
          <w:lang w:val="en-US"/>
        </w:rPr>
        <w:t>National Respite</w:t>
      </w:r>
    </w:p>
    <w:p w:rsidR="002A0B4A" w:rsidRPr="00EB7C73" w:rsidRDefault="002A0B4A" w:rsidP="002A0B4A">
      <w:pPr>
        <w:spacing w:after="0"/>
        <w:rPr>
          <w:rFonts w:cs="Arial"/>
          <w:sz w:val="32"/>
          <w:szCs w:val="32"/>
          <w:lang w:val="en-US"/>
        </w:rPr>
      </w:pPr>
    </w:p>
    <w:p w:rsidR="002A0B4A" w:rsidRPr="00822587" w:rsidRDefault="00650E2D" w:rsidP="002A0B4A">
      <w:pPr>
        <w:spacing w:after="0"/>
        <w:rPr>
          <w:rFonts w:cs="Arial"/>
          <w:sz w:val="28"/>
          <w:szCs w:val="32"/>
          <w:lang w:val="en-US"/>
        </w:rPr>
      </w:pPr>
      <w:r w:rsidRPr="00822587">
        <w:rPr>
          <w:rFonts w:cs="Arial"/>
          <w:sz w:val="28"/>
          <w:szCs w:val="32"/>
          <w:lang w:val="en-US"/>
        </w:rPr>
        <w:t>February 2016</w:t>
      </w:r>
    </w:p>
    <w:p w:rsidR="002A0B4A" w:rsidRPr="00EB7C73" w:rsidRDefault="002A0B4A" w:rsidP="002A0B4A">
      <w:pPr>
        <w:rPr>
          <w:rFonts w:cs="Arial"/>
          <w:sz w:val="32"/>
          <w:szCs w:val="32"/>
          <w:highlight w:val="yellow"/>
        </w:rPr>
      </w:pPr>
    </w:p>
    <w:p w:rsidR="002A0B4A" w:rsidRPr="00822587" w:rsidRDefault="002A0B4A" w:rsidP="002A0B4A">
      <w:pPr>
        <w:spacing w:after="0"/>
        <w:rPr>
          <w:rFonts w:cs="Arial"/>
          <w:sz w:val="24"/>
          <w:szCs w:val="32"/>
          <w:lang w:val="en-US"/>
        </w:rPr>
      </w:pPr>
      <w:r w:rsidRPr="00822587">
        <w:rPr>
          <w:rFonts w:cs="Arial"/>
          <w:sz w:val="24"/>
          <w:szCs w:val="32"/>
          <w:lang w:val="en-US"/>
        </w:rPr>
        <w:t>M</w:t>
      </w:r>
      <w:r w:rsidR="00A825F7" w:rsidRPr="00822587">
        <w:rPr>
          <w:rFonts w:cs="Arial"/>
          <w:sz w:val="24"/>
          <w:szCs w:val="32"/>
          <w:lang w:val="en-US"/>
        </w:rPr>
        <w:t>yra Hamilton, Gianfranco Gi</w:t>
      </w:r>
      <w:r w:rsidR="007B609B" w:rsidRPr="00822587">
        <w:rPr>
          <w:rFonts w:cs="Arial"/>
          <w:sz w:val="24"/>
          <w:szCs w:val="32"/>
          <w:lang w:val="en-US"/>
        </w:rPr>
        <w:t>u</w:t>
      </w:r>
      <w:r w:rsidR="00822587">
        <w:rPr>
          <w:rFonts w:cs="Arial"/>
          <w:sz w:val="24"/>
          <w:szCs w:val="32"/>
          <w:lang w:val="en-US"/>
        </w:rPr>
        <w:t xml:space="preserve">ntoli, Kelley Johnson, </w:t>
      </w:r>
      <w:r w:rsidR="00A825F7" w:rsidRPr="00822587">
        <w:rPr>
          <w:rFonts w:cs="Arial"/>
          <w:sz w:val="24"/>
          <w:szCs w:val="32"/>
          <w:lang w:val="en-US"/>
        </w:rPr>
        <w:t xml:space="preserve">Karen R Fisher </w:t>
      </w:r>
    </w:p>
    <w:p w:rsidR="002A0B4A" w:rsidRPr="00EB7C73" w:rsidRDefault="002A0B4A" w:rsidP="002A0B4A">
      <w:pPr>
        <w:spacing w:after="0"/>
        <w:rPr>
          <w:rFonts w:cs="Arial"/>
          <w:sz w:val="30"/>
          <w:szCs w:val="30"/>
          <w:lang w:val="en-US"/>
        </w:rPr>
      </w:pPr>
    </w:p>
    <w:p w:rsidR="00A825F7" w:rsidRPr="00EB7C73" w:rsidRDefault="00A825F7" w:rsidP="002A0B4A">
      <w:pPr>
        <w:spacing w:after="0"/>
        <w:rPr>
          <w:rFonts w:cs="Arial"/>
          <w:sz w:val="30"/>
          <w:szCs w:val="30"/>
          <w:lang w:val="en-US"/>
        </w:rPr>
      </w:pPr>
    </w:p>
    <w:p w:rsidR="00A825F7" w:rsidRPr="00EB7C73" w:rsidRDefault="00A825F7" w:rsidP="002A0B4A">
      <w:pPr>
        <w:spacing w:after="0"/>
        <w:rPr>
          <w:rFonts w:cs="Arial"/>
          <w:sz w:val="30"/>
          <w:szCs w:val="30"/>
          <w:lang w:val="en-US"/>
        </w:rPr>
      </w:pPr>
    </w:p>
    <w:p w:rsidR="00A825F7" w:rsidRDefault="00A825F7" w:rsidP="002A0B4A">
      <w:pPr>
        <w:spacing w:after="0"/>
        <w:rPr>
          <w:rFonts w:cs="Arial"/>
          <w:sz w:val="30"/>
          <w:szCs w:val="30"/>
          <w:lang w:val="en-US"/>
        </w:rPr>
      </w:pPr>
    </w:p>
    <w:p w:rsidR="00EB7C73" w:rsidRDefault="00EB7C73" w:rsidP="002A0B4A">
      <w:pPr>
        <w:spacing w:after="0"/>
        <w:rPr>
          <w:rFonts w:cs="Arial"/>
          <w:sz w:val="30"/>
          <w:szCs w:val="30"/>
          <w:lang w:val="en-US"/>
        </w:rPr>
      </w:pPr>
    </w:p>
    <w:p w:rsidR="00EB7C73" w:rsidRDefault="00EB7C73" w:rsidP="002A0B4A">
      <w:pPr>
        <w:spacing w:after="0"/>
        <w:rPr>
          <w:rFonts w:cs="Arial"/>
          <w:sz w:val="30"/>
          <w:szCs w:val="30"/>
          <w:lang w:val="en-US"/>
        </w:rPr>
      </w:pPr>
    </w:p>
    <w:p w:rsidR="00EB7C73" w:rsidRDefault="00EB7C73" w:rsidP="002A0B4A">
      <w:pPr>
        <w:spacing w:after="0"/>
        <w:rPr>
          <w:rFonts w:cs="Arial"/>
          <w:sz w:val="30"/>
          <w:szCs w:val="30"/>
          <w:lang w:val="en-US"/>
        </w:rPr>
      </w:pPr>
    </w:p>
    <w:p w:rsidR="00EB7C73" w:rsidRPr="00EB7C73" w:rsidRDefault="00EB7C73" w:rsidP="002A0B4A">
      <w:pPr>
        <w:spacing w:after="0"/>
        <w:rPr>
          <w:rFonts w:cs="Arial"/>
          <w:sz w:val="30"/>
          <w:szCs w:val="30"/>
          <w:lang w:val="en-US"/>
        </w:rPr>
      </w:pPr>
    </w:p>
    <w:p w:rsidR="00A825F7" w:rsidRPr="00EB7C73" w:rsidRDefault="00A825F7" w:rsidP="002A0B4A">
      <w:pPr>
        <w:spacing w:after="0"/>
        <w:rPr>
          <w:rFonts w:cs="Arial"/>
          <w:sz w:val="30"/>
          <w:szCs w:val="30"/>
          <w:lang w:val="en-US"/>
        </w:rPr>
      </w:pPr>
    </w:p>
    <w:p w:rsidR="002A0B4A" w:rsidRPr="00EB7C73" w:rsidRDefault="002A0B4A" w:rsidP="002A0B4A">
      <w:pPr>
        <w:spacing w:after="0"/>
        <w:rPr>
          <w:rFonts w:cs="Arial"/>
          <w:sz w:val="30"/>
          <w:szCs w:val="30"/>
          <w:lang w:val="en-US"/>
        </w:rPr>
      </w:pPr>
    </w:p>
    <w:p w:rsidR="002A0B4A" w:rsidRPr="00EB7C73" w:rsidRDefault="002A0B4A" w:rsidP="00A825F7">
      <w:pPr>
        <w:pStyle w:val="Heading"/>
        <w:spacing w:line="360" w:lineRule="auto"/>
        <w:rPr>
          <w:rFonts w:ascii="Arial" w:hAnsi="Arial" w:cs="Arial"/>
          <w:b/>
          <w:sz w:val="40"/>
          <w:szCs w:val="40"/>
        </w:rPr>
      </w:pPr>
    </w:p>
    <w:p w:rsidR="002A0B4A" w:rsidRPr="00EB7C73" w:rsidRDefault="002A0B4A" w:rsidP="002A0B4A">
      <w:pPr>
        <w:rPr>
          <w:rFonts w:eastAsia="Calibri" w:cs="Arial"/>
          <w:b/>
          <w:noProof/>
          <w:spacing w:val="16"/>
          <w:sz w:val="40"/>
          <w:szCs w:val="40"/>
          <w:lang w:eastAsia="en-AU"/>
        </w:rPr>
      </w:pPr>
      <w:r w:rsidRPr="00EB7C73">
        <w:rPr>
          <w:rFonts w:eastAsia="Calibri" w:cs="Arial"/>
          <w:b/>
          <w:noProof/>
          <w:spacing w:val="16"/>
          <w:sz w:val="40"/>
          <w:szCs w:val="40"/>
          <w:lang w:eastAsia="en-AU"/>
        </w:rPr>
        <w:br w:type="page"/>
      </w:r>
    </w:p>
    <w:p w:rsidR="0016545C" w:rsidRDefault="0016545C" w:rsidP="00822587">
      <w:pPr>
        <w:tabs>
          <w:tab w:val="left" w:pos="6521"/>
        </w:tabs>
        <w:suppressAutoHyphens/>
        <w:autoSpaceDE w:val="0"/>
        <w:autoSpaceDN w:val="0"/>
        <w:adjustRightInd w:val="0"/>
        <w:spacing w:after="0" w:line="360" w:lineRule="auto"/>
        <w:ind w:right="3402"/>
        <w:rPr>
          <w:rFonts w:eastAsia="Calibri" w:cs="Arial"/>
          <w:b/>
          <w:spacing w:val="16"/>
          <w:sz w:val="40"/>
          <w:szCs w:val="40"/>
          <w:lang w:val="en-GB" w:eastAsia="en-AU"/>
        </w:rPr>
      </w:pPr>
    </w:p>
    <w:p w:rsidR="00822587" w:rsidRPr="00822587" w:rsidRDefault="00822587" w:rsidP="00822587">
      <w:pPr>
        <w:tabs>
          <w:tab w:val="left" w:pos="6521"/>
        </w:tabs>
        <w:suppressAutoHyphens/>
        <w:autoSpaceDE w:val="0"/>
        <w:autoSpaceDN w:val="0"/>
        <w:adjustRightInd w:val="0"/>
        <w:spacing w:before="3000" w:after="0" w:line="288" w:lineRule="auto"/>
        <w:ind w:right="3402"/>
        <w:textAlignment w:val="center"/>
        <w:rPr>
          <w:rFonts w:cs="Arial"/>
          <w:b/>
          <w:sz w:val="24"/>
        </w:rPr>
      </w:pPr>
      <w:r w:rsidRPr="00822587">
        <w:rPr>
          <w:rFonts w:cs="Arial"/>
          <w:b/>
          <w:sz w:val="24"/>
        </w:rPr>
        <w:t>Acknowledgements</w:t>
      </w:r>
    </w:p>
    <w:p w:rsidR="00822587" w:rsidRPr="00D64D6D" w:rsidRDefault="00822587" w:rsidP="00822587">
      <w:pPr>
        <w:tabs>
          <w:tab w:val="left" w:pos="6521"/>
        </w:tabs>
        <w:ind w:right="3402"/>
        <w:rPr>
          <w:rFonts w:eastAsia="Calibri"/>
          <w:color w:val="000000"/>
          <w:sz w:val="20"/>
          <w:lang w:val="en-GB" w:eastAsia="en-AU"/>
        </w:rPr>
      </w:pPr>
      <w:r w:rsidRPr="00D64D6D">
        <w:rPr>
          <w:sz w:val="20"/>
        </w:rPr>
        <w:t>Thank you to the Service Leadership Group and other stakeholders at the National Respite Conference 2014 for their input. Thank you to the Disability Team from AIHW for discussions about the data presented in the service mapping.</w:t>
      </w:r>
    </w:p>
    <w:p w:rsidR="00FB7202" w:rsidRPr="00FB7202" w:rsidRDefault="00FB7202" w:rsidP="00822587">
      <w:pPr>
        <w:tabs>
          <w:tab w:val="left" w:pos="6521"/>
        </w:tabs>
        <w:suppressAutoHyphens/>
        <w:autoSpaceDE w:val="0"/>
        <w:autoSpaceDN w:val="0"/>
        <w:adjustRightInd w:val="0"/>
        <w:spacing w:after="0" w:line="288" w:lineRule="auto"/>
        <w:ind w:right="3402"/>
        <w:textAlignment w:val="center"/>
        <w:rPr>
          <w:rFonts w:cs="Arial"/>
          <w:sz w:val="20"/>
        </w:rPr>
      </w:pPr>
    </w:p>
    <w:p w:rsidR="00FB7202" w:rsidRPr="00822587" w:rsidRDefault="00822587" w:rsidP="00822587">
      <w:pPr>
        <w:tabs>
          <w:tab w:val="left" w:pos="6521"/>
        </w:tabs>
        <w:suppressAutoHyphens/>
        <w:autoSpaceDE w:val="0"/>
        <w:autoSpaceDN w:val="0"/>
        <w:adjustRightInd w:val="0"/>
        <w:spacing w:after="0" w:line="288" w:lineRule="auto"/>
        <w:ind w:right="3402"/>
        <w:textAlignment w:val="center"/>
        <w:rPr>
          <w:rFonts w:cs="Arial"/>
          <w:b/>
          <w:sz w:val="24"/>
        </w:rPr>
      </w:pPr>
      <w:r w:rsidRPr="00822587">
        <w:rPr>
          <w:rFonts w:cs="Arial"/>
          <w:b/>
          <w:sz w:val="24"/>
        </w:rPr>
        <w:t>Research team</w:t>
      </w:r>
    </w:p>
    <w:p w:rsidR="00FB7202" w:rsidRPr="00FB7202" w:rsidRDefault="00822587" w:rsidP="00822587">
      <w:pPr>
        <w:tabs>
          <w:tab w:val="left" w:pos="6521"/>
        </w:tabs>
        <w:suppressAutoHyphens/>
        <w:autoSpaceDE w:val="0"/>
        <w:autoSpaceDN w:val="0"/>
        <w:adjustRightInd w:val="0"/>
        <w:spacing w:after="0" w:line="288" w:lineRule="auto"/>
        <w:ind w:right="3402"/>
        <w:textAlignment w:val="center"/>
        <w:rPr>
          <w:rFonts w:eastAsia="Calibri" w:cs="Arial"/>
          <w:sz w:val="20"/>
          <w:lang w:val="en-GB" w:eastAsia="en-AU"/>
        </w:rPr>
      </w:pPr>
      <w:r>
        <w:rPr>
          <w:rFonts w:cs="Arial"/>
          <w:sz w:val="20"/>
        </w:rPr>
        <w:t>Myra Hamilton, Gianfranco Giuntoli, Kelley Johnson, Rosemary Kayess, Karen R Fisher</w:t>
      </w:r>
    </w:p>
    <w:p w:rsidR="00FB7202" w:rsidRPr="00FB7202" w:rsidRDefault="00FB7202" w:rsidP="00822587">
      <w:pPr>
        <w:tabs>
          <w:tab w:val="left" w:pos="6521"/>
        </w:tabs>
        <w:suppressAutoHyphens/>
        <w:autoSpaceDE w:val="0"/>
        <w:autoSpaceDN w:val="0"/>
        <w:adjustRightInd w:val="0"/>
        <w:spacing w:after="0" w:line="288" w:lineRule="auto"/>
        <w:ind w:right="3402"/>
        <w:textAlignment w:val="center"/>
        <w:rPr>
          <w:rFonts w:eastAsia="Calibri" w:cs="Arial"/>
          <w:color w:val="000000"/>
          <w:sz w:val="20"/>
          <w:lang w:val="en-GB" w:eastAsia="en-AU"/>
        </w:rPr>
      </w:pPr>
    </w:p>
    <w:p w:rsidR="00FB7202" w:rsidRPr="00FB7202" w:rsidRDefault="00FB7202" w:rsidP="00822587">
      <w:pPr>
        <w:tabs>
          <w:tab w:val="left" w:pos="6521"/>
        </w:tabs>
        <w:suppressAutoHyphens/>
        <w:autoSpaceDE w:val="0"/>
        <w:autoSpaceDN w:val="0"/>
        <w:adjustRightInd w:val="0"/>
        <w:spacing w:after="0" w:line="288" w:lineRule="auto"/>
        <w:ind w:right="3402"/>
        <w:textAlignment w:val="center"/>
        <w:rPr>
          <w:rFonts w:eastAsia="Calibri" w:cs="Arial"/>
          <w:color w:val="000000"/>
          <w:sz w:val="20"/>
          <w:lang w:val="en-GB" w:eastAsia="en-AU"/>
        </w:rPr>
      </w:pPr>
      <w:r w:rsidRPr="00FB7202">
        <w:rPr>
          <w:rFonts w:eastAsia="Calibri" w:cs="Arial"/>
          <w:color w:val="000000"/>
          <w:sz w:val="20"/>
          <w:lang w:val="en-GB" w:eastAsia="en-AU"/>
        </w:rPr>
        <w:t>For further information</w:t>
      </w:r>
    </w:p>
    <w:p w:rsidR="00FB7202" w:rsidRDefault="00822587" w:rsidP="00822587">
      <w:pPr>
        <w:tabs>
          <w:tab w:val="left" w:pos="6521"/>
        </w:tabs>
        <w:suppressAutoHyphens/>
        <w:autoSpaceDE w:val="0"/>
        <w:autoSpaceDN w:val="0"/>
        <w:adjustRightInd w:val="0"/>
        <w:spacing w:after="0" w:line="288" w:lineRule="auto"/>
        <w:ind w:right="3402"/>
        <w:textAlignment w:val="center"/>
        <w:rPr>
          <w:rStyle w:val="Hyperlink"/>
          <w:rFonts w:cs="Arial"/>
          <w:color w:val="auto"/>
          <w:sz w:val="20"/>
        </w:rPr>
      </w:pPr>
      <w:r>
        <w:rPr>
          <w:rFonts w:cs="Arial"/>
          <w:sz w:val="20"/>
        </w:rPr>
        <w:t xml:space="preserve">Gianfranco Giuntoli: </w:t>
      </w:r>
      <w:hyperlink r:id="rId9" w:history="1">
        <w:r w:rsidR="00FB7202" w:rsidRPr="00FB7202">
          <w:rPr>
            <w:rStyle w:val="Hyperlink"/>
            <w:rFonts w:cs="Arial"/>
            <w:color w:val="auto"/>
            <w:sz w:val="20"/>
          </w:rPr>
          <w:t>g.giuntoli@unsw.edu.au</w:t>
        </w:r>
      </w:hyperlink>
    </w:p>
    <w:p w:rsidR="00822587" w:rsidRPr="00FB7202" w:rsidRDefault="00822587" w:rsidP="00822587">
      <w:pPr>
        <w:tabs>
          <w:tab w:val="left" w:pos="6521"/>
        </w:tabs>
        <w:suppressAutoHyphens/>
        <w:autoSpaceDE w:val="0"/>
        <w:autoSpaceDN w:val="0"/>
        <w:adjustRightInd w:val="0"/>
        <w:spacing w:after="0" w:line="288" w:lineRule="auto"/>
        <w:ind w:right="3402"/>
        <w:textAlignment w:val="center"/>
        <w:rPr>
          <w:rFonts w:eastAsia="Calibri" w:cs="Arial"/>
          <w:color w:val="000000"/>
          <w:sz w:val="20"/>
          <w:lang w:val="en-GB" w:eastAsia="en-AU"/>
        </w:rPr>
      </w:pPr>
    </w:p>
    <w:p w:rsidR="00FB7202" w:rsidRPr="00FB7202" w:rsidRDefault="00FB7202" w:rsidP="00822587">
      <w:pPr>
        <w:tabs>
          <w:tab w:val="left" w:pos="6521"/>
        </w:tabs>
        <w:suppressAutoHyphens/>
        <w:autoSpaceDE w:val="0"/>
        <w:autoSpaceDN w:val="0"/>
        <w:adjustRightInd w:val="0"/>
        <w:spacing w:after="0" w:line="288" w:lineRule="auto"/>
        <w:ind w:right="3402"/>
        <w:textAlignment w:val="center"/>
        <w:rPr>
          <w:rFonts w:eastAsia="Calibri" w:cs="Arial"/>
          <w:color w:val="000000"/>
          <w:sz w:val="20"/>
          <w:lang w:val="en-GB" w:eastAsia="en-AU"/>
        </w:rPr>
      </w:pPr>
    </w:p>
    <w:p w:rsidR="00FB7202" w:rsidRPr="00822587" w:rsidRDefault="00FB7202" w:rsidP="00822587">
      <w:pPr>
        <w:tabs>
          <w:tab w:val="left" w:pos="6521"/>
        </w:tabs>
        <w:suppressAutoHyphens/>
        <w:autoSpaceDE w:val="0"/>
        <w:autoSpaceDN w:val="0"/>
        <w:adjustRightInd w:val="0"/>
        <w:spacing w:after="0" w:line="288" w:lineRule="auto"/>
        <w:ind w:right="3402"/>
        <w:textAlignment w:val="center"/>
        <w:rPr>
          <w:rFonts w:eastAsia="Calibri" w:cs="Arial"/>
          <w:b/>
          <w:color w:val="000000"/>
          <w:sz w:val="24"/>
          <w:lang w:val="en-GB" w:eastAsia="en-AU"/>
        </w:rPr>
      </w:pPr>
      <w:r w:rsidRPr="00822587">
        <w:rPr>
          <w:rFonts w:eastAsia="Calibri" w:cs="Arial"/>
          <w:b/>
          <w:color w:val="000000"/>
          <w:sz w:val="24"/>
          <w:lang w:val="en-GB" w:eastAsia="en-AU"/>
        </w:rPr>
        <w:t>Social Policy Research Centre</w:t>
      </w:r>
    </w:p>
    <w:p w:rsidR="00FB7202" w:rsidRPr="00FB7202" w:rsidRDefault="00822587" w:rsidP="00822587">
      <w:pPr>
        <w:tabs>
          <w:tab w:val="left" w:pos="6521"/>
        </w:tabs>
        <w:suppressAutoHyphens/>
        <w:autoSpaceDE w:val="0"/>
        <w:autoSpaceDN w:val="0"/>
        <w:adjustRightInd w:val="0"/>
        <w:spacing w:after="0"/>
        <w:ind w:right="3402"/>
        <w:textAlignment w:val="center"/>
        <w:rPr>
          <w:rFonts w:eastAsia="Calibri" w:cs="Arial"/>
          <w:color w:val="000000"/>
          <w:sz w:val="20"/>
          <w:lang w:val="en-GB" w:eastAsia="en-AU"/>
        </w:rPr>
      </w:pPr>
      <w:r>
        <w:rPr>
          <w:rFonts w:eastAsia="Calibri" w:cs="Arial"/>
          <w:color w:val="000000"/>
          <w:sz w:val="20"/>
          <w:lang w:val="en-GB" w:eastAsia="en-AU"/>
        </w:rPr>
        <w:t>UNSW</w:t>
      </w:r>
      <w:r w:rsidR="00FB7202" w:rsidRPr="00FB7202">
        <w:rPr>
          <w:rFonts w:eastAsia="Calibri" w:cs="Arial"/>
          <w:color w:val="000000"/>
          <w:sz w:val="20"/>
          <w:lang w:val="en-GB" w:eastAsia="en-AU"/>
        </w:rPr>
        <w:t xml:space="preserve"> Arts </w:t>
      </w:r>
      <w:r>
        <w:rPr>
          <w:rFonts w:eastAsia="Calibri" w:cs="Arial"/>
          <w:color w:val="000000"/>
          <w:sz w:val="20"/>
          <w:lang w:val="en-GB" w:eastAsia="en-AU"/>
        </w:rPr>
        <w:t>&amp;</w:t>
      </w:r>
      <w:r w:rsidR="00FB7202" w:rsidRPr="00FB7202">
        <w:rPr>
          <w:rFonts w:eastAsia="Calibri" w:cs="Arial"/>
          <w:color w:val="000000"/>
          <w:sz w:val="20"/>
          <w:lang w:val="en-GB" w:eastAsia="en-AU"/>
        </w:rPr>
        <w:t xml:space="preserve"> Social Sciences</w:t>
      </w:r>
    </w:p>
    <w:p w:rsidR="00FB7202" w:rsidRPr="00FB7202" w:rsidRDefault="00FB7202" w:rsidP="00822587">
      <w:pPr>
        <w:tabs>
          <w:tab w:val="left" w:pos="6521"/>
        </w:tabs>
        <w:suppressAutoHyphens/>
        <w:autoSpaceDE w:val="0"/>
        <w:autoSpaceDN w:val="0"/>
        <w:adjustRightInd w:val="0"/>
        <w:spacing w:after="0"/>
        <w:ind w:right="3402"/>
        <w:textAlignment w:val="center"/>
        <w:rPr>
          <w:rFonts w:eastAsia="Calibri" w:cs="Arial"/>
          <w:color w:val="000000"/>
          <w:sz w:val="20"/>
          <w:lang w:val="en-GB" w:eastAsia="en-AU"/>
        </w:rPr>
      </w:pPr>
      <w:r w:rsidRPr="00FB7202">
        <w:rPr>
          <w:rFonts w:eastAsia="Calibri" w:cs="Arial"/>
          <w:color w:val="000000"/>
          <w:sz w:val="20"/>
          <w:lang w:val="en-GB" w:eastAsia="en-AU"/>
        </w:rPr>
        <w:t xml:space="preserve">UNSW Australia </w:t>
      </w:r>
    </w:p>
    <w:p w:rsidR="00FB7202" w:rsidRPr="00FB7202" w:rsidRDefault="00822587" w:rsidP="00822587">
      <w:pPr>
        <w:tabs>
          <w:tab w:val="left" w:pos="6521"/>
        </w:tabs>
        <w:suppressAutoHyphens/>
        <w:autoSpaceDE w:val="0"/>
        <w:autoSpaceDN w:val="0"/>
        <w:adjustRightInd w:val="0"/>
        <w:spacing w:after="0"/>
        <w:ind w:right="3402"/>
        <w:textAlignment w:val="center"/>
        <w:rPr>
          <w:rFonts w:eastAsia="Calibri" w:cs="Arial"/>
          <w:color w:val="000000"/>
          <w:sz w:val="20"/>
          <w:lang w:val="en-GB" w:eastAsia="en-AU"/>
        </w:rPr>
      </w:pPr>
      <w:r>
        <w:rPr>
          <w:rFonts w:eastAsia="Calibri" w:cs="Arial"/>
          <w:color w:val="000000"/>
          <w:sz w:val="20"/>
          <w:lang w:val="en-GB" w:eastAsia="en-AU"/>
        </w:rPr>
        <w:t xml:space="preserve">UNSW </w:t>
      </w:r>
      <w:r w:rsidR="00FB7202" w:rsidRPr="00FB7202">
        <w:rPr>
          <w:rFonts w:eastAsia="Calibri" w:cs="Arial"/>
          <w:color w:val="000000"/>
          <w:sz w:val="20"/>
          <w:lang w:val="en-GB" w:eastAsia="en-AU"/>
        </w:rPr>
        <w:t>Sydney</w:t>
      </w:r>
      <w:r>
        <w:rPr>
          <w:rFonts w:eastAsia="Calibri" w:cs="Arial"/>
          <w:color w:val="000000"/>
          <w:sz w:val="20"/>
          <w:lang w:val="en-GB" w:eastAsia="en-AU"/>
        </w:rPr>
        <w:t xml:space="preserve"> NSW</w:t>
      </w:r>
      <w:r w:rsidR="00FB7202" w:rsidRPr="00FB7202">
        <w:rPr>
          <w:rFonts w:eastAsia="Calibri" w:cs="Arial"/>
          <w:color w:val="000000"/>
          <w:sz w:val="20"/>
          <w:lang w:val="en-GB" w:eastAsia="en-AU"/>
        </w:rPr>
        <w:t xml:space="preserve"> 2052 Australia </w:t>
      </w:r>
    </w:p>
    <w:p w:rsidR="00FB7202" w:rsidRPr="00FB7202" w:rsidRDefault="00822587" w:rsidP="00822587">
      <w:pPr>
        <w:tabs>
          <w:tab w:val="left" w:pos="426"/>
          <w:tab w:val="left" w:pos="6521"/>
        </w:tabs>
        <w:suppressAutoHyphens/>
        <w:autoSpaceDE w:val="0"/>
        <w:autoSpaceDN w:val="0"/>
        <w:adjustRightInd w:val="0"/>
        <w:spacing w:after="0"/>
        <w:ind w:right="3402"/>
        <w:textAlignment w:val="center"/>
        <w:rPr>
          <w:rFonts w:eastAsia="Calibri" w:cs="Arial"/>
          <w:color w:val="000000"/>
          <w:sz w:val="20"/>
          <w:lang w:val="fr-FR" w:eastAsia="en-AU"/>
        </w:rPr>
      </w:pPr>
      <w:r>
        <w:rPr>
          <w:rFonts w:eastAsia="Calibri" w:cs="Arial"/>
          <w:color w:val="000000"/>
          <w:sz w:val="20"/>
          <w:lang w:val="fr-FR" w:eastAsia="en-AU"/>
        </w:rPr>
        <w:t>T</w:t>
      </w:r>
      <w:r w:rsidR="00FB7202" w:rsidRPr="00FB7202">
        <w:rPr>
          <w:rFonts w:eastAsia="Calibri" w:cs="Arial"/>
          <w:color w:val="000000"/>
          <w:sz w:val="20"/>
          <w:lang w:val="fr-FR" w:eastAsia="en-AU"/>
        </w:rPr>
        <w:t xml:space="preserve"> </w:t>
      </w:r>
      <w:r>
        <w:rPr>
          <w:rFonts w:eastAsia="Calibri" w:cs="Arial"/>
          <w:color w:val="000000"/>
          <w:sz w:val="20"/>
          <w:lang w:val="fr-FR" w:eastAsia="en-AU"/>
        </w:rPr>
        <w:tab/>
      </w:r>
      <w:r w:rsidR="00FB7202" w:rsidRPr="00FB7202">
        <w:rPr>
          <w:rFonts w:eastAsia="Calibri" w:cs="Arial"/>
          <w:color w:val="000000"/>
          <w:sz w:val="20"/>
          <w:lang w:val="fr-FR" w:eastAsia="en-AU"/>
        </w:rPr>
        <w:t xml:space="preserve">+61 (2) 9385 7800 </w:t>
      </w:r>
    </w:p>
    <w:p w:rsidR="00FB7202" w:rsidRPr="00FB7202" w:rsidRDefault="00822587" w:rsidP="00822587">
      <w:pPr>
        <w:tabs>
          <w:tab w:val="left" w:pos="426"/>
          <w:tab w:val="left" w:pos="6521"/>
        </w:tabs>
        <w:suppressAutoHyphens/>
        <w:autoSpaceDE w:val="0"/>
        <w:autoSpaceDN w:val="0"/>
        <w:adjustRightInd w:val="0"/>
        <w:spacing w:after="0"/>
        <w:ind w:right="3402"/>
        <w:textAlignment w:val="center"/>
        <w:rPr>
          <w:rFonts w:eastAsia="Calibri" w:cs="Arial"/>
          <w:color w:val="000000"/>
          <w:sz w:val="20"/>
          <w:lang w:val="fr-FR" w:eastAsia="en-AU"/>
        </w:rPr>
      </w:pPr>
      <w:r>
        <w:rPr>
          <w:rFonts w:eastAsia="Calibri" w:cs="Arial"/>
          <w:color w:val="000000"/>
          <w:sz w:val="20"/>
          <w:lang w:val="fr-FR" w:eastAsia="en-AU"/>
        </w:rPr>
        <w:t>F</w:t>
      </w:r>
      <w:r w:rsidR="00FB7202" w:rsidRPr="00FB7202">
        <w:rPr>
          <w:rFonts w:eastAsia="Calibri" w:cs="Arial"/>
          <w:color w:val="000000"/>
          <w:sz w:val="20"/>
          <w:lang w:val="fr-FR" w:eastAsia="en-AU"/>
        </w:rPr>
        <w:t xml:space="preserve"> </w:t>
      </w:r>
      <w:r>
        <w:rPr>
          <w:rFonts w:eastAsia="Calibri" w:cs="Arial"/>
          <w:color w:val="000000"/>
          <w:sz w:val="20"/>
          <w:lang w:val="fr-FR" w:eastAsia="en-AU"/>
        </w:rPr>
        <w:tab/>
      </w:r>
      <w:r w:rsidR="00FB7202" w:rsidRPr="00FB7202">
        <w:rPr>
          <w:rFonts w:eastAsia="Calibri" w:cs="Arial"/>
          <w:color w:val="000000"/>
          <w:sz w:val="20"/>
          <w:lang w:val="fr-FR" w:eastAsia="en-AU"/>
        </w:rPr>
        <w:t xml:space="preserve">+61 (2) 9385 7838 </w:t>
      </w:r>
    </w:p>
    <w:p w:rsidR="00FB7202" w:rsidRPr="00FB7202" w:rsidRDefault="00822587" w:rsidP="00822587">
      <w:pPr>
        <w:tabs>
          <w:tab w:val="left" w:pos="426"/>
          <w:tab w:val="left" w:pos="6521"/>
        </w:tabs>
        <w:suppressAutoHyphens/>
        <w:autoSpaceDE w:val="0"/>
        <w:autoSpaceDN w:val="0"/>
        <w:adjustRightInd w:val="0"/>
        <w:spacing w:after="0"/>
        <w:ind w:right="3402"/>
        <w:textAlignment w:val="center"/>
        <w:rPr>
          <w:rFonts w:eastAsia="Calibri" w:cs="Arial"/>
          <w:color w:val="000000"/>
          <w:sz w:val="20"/>
          <w:lang w:val="fr-FR" w:eastAsia="en-AU"/>
        </w:rPr>
      </w:pPr>
      <w:r>
        <w:rPr>
          <w:rFonts w:eastAsia="Calibri" w:cs="Arial"/>
          <w:color w:val="000000"/>
          <w:sz w:val="20"/>
          <w:lang w:val="fr-FR" w:eastAsia="en-AU"/>
        </w:rPr>
        <w:t>E</w:t>
      </w:r>
      <w:r w:rsidR="00FB7202" w:rsidRPr="00FB7202">
        <w:rPr>
          <w:rFonts w:eastAsia="Calibri" w:cs="Arial"/>
          <w:color w:val="000000"/>
          <w:sz w:val="20"/>
          <w:lang w:val="fr-FR" w:eastAsia="en-AU"/>
        </w:rPr>
        <w:t xml:space="preserve"> </w:t>
      </w:r>
      <w:r>
        <w:rPr>
          <w:rFonts w:eastAsia="Calibri" w:cs="Arial"/>
          <w:color w:val="000000"/>
          <w:sz w:val="20"/>
          <w:lang w:val="fr-FR" w:eastAsia="en-AU"/>
        </w:rPr>
        <w:tab/>
      </w:r>
      <w:r w:rsidR="00FB7202" w:rsidRPr="00FB7202">
        <w:rPr>
          <w:rFonts w:eastAsia="Calibri" w:cs="Arial"/>
          <w:color w:val="000000"/>
          <w:sz w:val="20"/>
          <w:lang w:val="fr-FR" w:eastAsia="en-AU"/>
        </w:rPr>
        <w:t xml:space="preserve">sprc@unsw.edu.au </w:t>
      </w:r>
    </w:p>
    <w:p w:rsidR="00FB7202" w:rsidRPr="00FB7202" w:rsidRDefault="00822587" w:rsidP="00822587">
      <w:pPr>
        <w:tabs>
          <w:tab w:val="left" w:pos="426"/>
          <w:tab w:val="left" w:pos="6521"/>
        </w:tabs>
        <w:suppressAutoHyphens/>
        <w:autoSpaceDE w:val="0"/>
        <w:autoSpaceDN w:val="0"/>
        <w:adjustRightInd w:val="0"/>
        <w:spacing w:after="0"/>
        <w:ind w:right="3402"/>
        <w:textAlignment w:val="center"/>
        <w:rPr>
          <w:rFonts w:eastAsia="Calibri" w:cs="Arial"/>
          <w:color w:val="000000"/>
          <w:sz w:val="20"/>
          <w:lang w:val="en-GB" w:eastAsia="en-AU"/>
        </w:rPr>
      </w:pPr>
      <w:r>
        <w:rPr>
          <w:rFonts w:eastAsia="Calibri" w:cs="Arial"/>
          <w:color w:val="000000"/>
          <w:sz w:val="20"/>
          <w:lang w:val="en-GB" w:eastAsia="en-AU"/>
        </w:rPr>
        <w:t>W</w:t>
      </w:r>
      <w:r w:rsidR="00FB7202" w:rsidRPr="00FB7202">
        <w:rPr>
          <w:rFonts w:eastAsia="Calibri" w:cs="Arial"/>
          <w:color w:val="000000"/>
          <w:sz w:val="20"/>
          <w:lang w:val="en-GB" w:eastAsia="en-AU"/>
        </w:rPr>
        <w:t xml:space="preserve"> </w:t>
      </w:r>
      <w:r>
        <w:rPr>
          <w:rFonts w:eastAsia="Calibri" w:cs="Arial"/>
          <w:color w:val="000000"/>
          <w:sz w:val="20"/>
          <w:lang w:val="en-GB" w:eastAsia="en-AU"/>
        </w:rPr>
        <w:tab/>
      </w:r>
      <w:r w:rsidR="00FB7202" w:rsidRPr="00FB7202">
        <w:rPr>
          <w:rFonts w:eastAsia="Calibri" w:cs="Arial"/>
          <w:color w:val="000000"/>
          <w:sz w:val="20"/>
          <w:lang w:val="en-GB" w:eastAsia="en-AU"/>
        </w:rPr>
        <w:t xml:space="preserve">www.sprc.unsw.edu.au </w:t>
      </w:r>
    </w:p>
    <w:p w:rsidR="00FB7202" w:rsidRPr="00FB7202" w:rsidRDefault="00FB7202" w:rsidP="00822587">
      <w:pPr>
        <w:tabs>
          <w:tab w:val="left" w:pos="6521"/>
        </w:tabs>
        <w:suppressAutoHyphens/>
        <w:autoSpaceDE w:val="0"/>
        <w:autoSpaceDN w:val="0"/>
        <w:adjustRightInd w:val="0"/>
        <w:spacing w:after="0" w:line="288" w:lineRule="auto"/>
        <w:ind w:right="3402"/>
        <w:textAlignment w:val="center"/>
        <w:rPr>
          <w:rFonts w:eastAsia="Calibri" w:cs="Arial"/>
          <w:color w:val="000000"/>
          <w:sz w:val="20"/>
          <w:lang w:val="en-GB" w:eastAsia="en-AU"/>
        </w:rPr>
      </w:pPr>
    </w:p>
    <w:p w:rsidR="00FB7202" w:rsidRPr="00FB7202" w:rsidRDefault="00FB7202" w:rsidP="00822587">
      <w:pPr>
        <w:tabs>
          <w:tab w:val="left" w:pos="6521"/>
        </w:tabs>
        <w:suppressAutoHyphens/>
        <w:autoSpaceDE w:val="0"/>
        <w:autoSpaceDN w:val="0"/>
        <w:adjustRightInd w:val="0"/>
        <w:spacing w:after="0"/>
        <w:ind w:right="3402"/>
        <w:textAlignment w:val="center"/>
        <w:rPr>
          <w:rFonts w:eastAsia="Calibri" w:cs="Arial"/>
          <w:color w:val="000000"/>
          <w:sz w:val="20"/>
          <w:lang w:val="en-GB" w:eastAsia="en-AU"/>
        </w:rPr>
      </w:pPr>
      <w:r w:rsidRPr="00FB7202">
        <w:rPr>
          <w:rFonts w:eastAsia="Calibri" w:cs="Arial"/>
          <w:color w:val="000000"/>
          <w:sz w:val="20"/>
          <w:lang w:val="en-GB" w:eastAsia="en-AU"/>
        </w:rPr>
        <w:t xml:space="preserve">© </w:t>
      </w:r>
      <w:r w:rsidR="00822587">
        <w:rPr>
          <w:rFonts w:eastAsia="Calibri" w:cs="Arial"/>
          <w:color w:val="000000"/>
          <w:sz w:val="20"/>
          <w:lang w:val="en-GB" w:eastAsia="en-AU"/>
        </w:rPr>
        <w:t>UNSW Australia 2016</w:t>
      </w:r>
    </w:p>
    <w:p w:rsidR="00FB7202" w:rsidRPr="00FB7202" w:rsidRDefault="00FB7202" w:rsidP="00822587">
      <w:pPr>
        <w:tabs>
          <w:tab w:val="left" w:pos="6521"/>
        </w:tabs>
        <w:spacing w:after="0"/>
        <w:ind w:right="3402"/>
        <w:rPr>
          <w:rFonts w:eastAsia="Calibri" w:cs="Arial"/>
          <w:color w:val="000000"/>
          <w:sz w:val="20"/>
          <w:lang w:val="en-GB" w:eastAsia="en-AU"/>
        </w:rPr>
      </w:pPr>
      <w:r w:rsidRPr="00FB7202">
        <w:rPr>
          <w:rFonts w:eastAsia="Calibri" w:cs="Arial"/>
          <w:color w:val="000000"/>
          <w:sz w:val="20"/>
          <w:lang w:val="en-GB" w:eastAsia="en-AU"/>
        </w:rPr>
        <w:t xml:space="preserve">ISBN: </w:t>
      </w:r>
      <w:r w:rsidR="00822587" w:rsidRPr="000C6C84">
        <w:rPr>
          <w:sz w:val="20"/>
        </w:rPr>
        <w:t>978-1-925218-56-5</w:t>
      </w:r>
    </w:p>
    <w:p w:rsidR="00FB7202" w:rsidRPr="00FB7202" w:rsidRDefault="00FB7202" w:rsidP="00822587">
      <w:pPr>
        <w:tabs>
          <w:tab w:val="left" w:pos="6521"/>
        </w:tabs>
        <w:spacing w:after="0"/>
        <w:ind w:right="3402"/>
        <w:rPr>
          <w:rFonts w:eastAsia="Calibri" w:cs="Arial"/>
          <w:color w:val="000000"/>
          <w:sz w:val="20"/>
          <w:lang w:val="en-GB" w:eastAsia="en-AU"/>
        </w:rPr>
      </w:pPr>
    </w:p>
    <w:p w:rsidR="00822587" w:rsidRDefault="00822587" w:rsidP="00822587">
      <w:pPr>
        <w:pStyle w:val="Acknowledgementtext"/>
      </w:pPr>
      <w:r>
        <w:t xml:space="preserve">The Social Policy Research Centre is based in Arts &amp; Social </w:t>
      </w:r>
      <w:r>
        <w:br/>
        <w:t xml:space="preserve">Sciences at UNSW Australia. </w:t>
      </w:r>
      <w:r w:rsidRPr="00297965">
        <w:t>This report is an output of the costs, benefits and impacts for care recipients, carers, communities and government of transitioning respite outputs and outcomes into consumer directed care markets research project, funded by National Respite Association</w:t>
      </w:r>
      <w:r>
        <w:t>.</w:t>
      </w:r>
    </w:p>
    <w:p w:rsidR="00FB7202" w:rsidRPr="00FB7202" w:rsidRDefault="00FB7202" w:rsidP="00822587">
      <w:pPr>
        <w:tabs>
          <w:tab w:val="left" w:pos="6521"/>
        </w:tabs>
        <w:spacing w:after="0"/>
        <w:ind w:right="3402"/>
        <w:rPr>
          <w:rFonts w:eastAsia="Calibri" w:cs="Arial"/>
          <w:sz w:val="20"/>
          <w:lang w:val="en-GB" w:eastAsia="en-AU"/>
        </w:rPr>
      </w:pPr>
    </w:p>
    <w:p w:rsidR="00FB7202" w:rsidRPr="00FB7202" w:rsidRDefault="00FB7202" w:rsidP="00822587">
      <w:pPr>
        <w:tabs>
          <w:tab w:val="left" w:pos="6521"/>
        </w:tabs>
        <w:suppressAutoHyphens/>
        <w:autoSpaceDE w:val="0"/>
        <w:autoSpaceDN w:val="0"/>
        <w:adjustRightInd w:val="0"/>
        <w:spacing w:after="0" w:line="288" w:lineRule="auto"/>
        <w:ind w:right="3402"/>
        <w:textAlignment w:val="center"/>
        <w:rPr>
          <w:rFonts w:eastAsia="Calibri" w:cs="Arial"/>
          <w:sz w:val="20"/>
          <w:lang w:val="en-GB" w:eastAsia="en-AU"/>
        </w:rPr>
      </w:pPr>
      <w:r w:rsidRPr="00FB7202">
        <w:rPr>
          <w:rFonts w:eastAsia="Calibri" w:cs="Arial"/>
          <w:sz w:val="20"/>
          <w:lang w:val="en-GB" w:eastAsia="en-AU"/>
        </w:rPr>
        <w:t>Suggested citation</w:t>
      </w:r>
      <w:r w:rsidR="00822587">
        <w:rPr>
          <w:rFonts w:eastAsia="Calibri" w:cs="Arial"/>
          <w:sz w:val="20"/>
          <w:lang w:val="en-GB" w:eastAsia="en-AU"/>
        </w:rPr>
        <w:t>:</w:t>
      </w:r>
    </w:p>
    <w:p w:rsidR="00822587" w:rsidRDefault="00822587" w:rsidP="00822587">
      <w:pPr>
        <w:pStyle w:val="Acknowledgementtext"/>
      </w:pPr>
      <w:r>
        <w:t xml:space="preserve">Hamilton, M., Giuntoli, G., Johnson, K., Kayess, R., &amp; Fisher, K. R. (2016). Transitioning Australian Respite </w:t>
      </w:r>
      <w:r w:rsidRPr="000C6C84">
        <w:t>(SPRC Report 04/16)</w:t>
      </w:r>
      <w:r>
        <w:t>. Sydney: Social Policy Research Centre, UNSW Australia.</w:t>
      </w:r>
    </w:p>
    <w:p w:rsidR="00FB7202" w:rsidRPr="00FB7202" w:rsidRDefault="00FB7202" w:rsidP="00A825F7">
      <w:pPr>
        <w:suppressAutoHyphens/>
        <w:autoSpaceDE w:val="0"/>
        <w:autoSpaceDN w:val="0"/>
        <w:adjustRightInd w:val="0"/>
        <w:spacing w:after="0" w:line="360" w:lineRule="auto"/>
        <w:ind w:right="3401"/>
        <w:rPr>
          <w:rFonts w:eastAsia="Calibri" w:cs="Arial"/>
          <w:b/>
          <w:spacing w:val="16"/>
          <w:sz w:val="20"/>
          <w:lang w:val="en-GB" w:eastAsia="en-AU"/>
        </w:rPr>
        <w:sectPr w:rsidR="00FB7202" w:rsidRPr="00FB7202" w:rsidSect="003B7249">
          <w:headerReference w:type="first" r:id="rId10"/>
          <w:footerReference w:type="first" r:id="rId11"/>
          <w:pgSz w:w="11906" w:h="16838"/>
          <w:pgMar w:top="851" w:right="1134" w:bottom="851" w:left="1134" w:header="709" w:footer="403" w:gutter="0"/>
          <w:pgNumType w:start="1"/>
          <w:cols w:space="708"/>
          <w:titlePg/>
          <w:docGrid w:linePitch="360"/>
        </w:sectPr>
      </w:pPr>
    </w:p>
    <w:p w:rsidR="00FC16D7" w:rsidRPr="00822587" w:rsidRDefault="00822587" w:rsidP="003B075E">
      <w:pPr>
        <w:pStyle w:val="BodyText"/>
        <w:ind w:left="0"/>
        <w:rPr>
          <w:rFonts w:hint="eastAsia"/>
        </w:rPr>
      </w:pPr>
      <w:bookmarkStart w:id="0" w:name="_Toc456695196"/>
      <w:r w:rsidRPr="00822587">
        <w:lastRenderedPageBreak/>
        <w:t>Contents</w:t>
      </w:r>
      <w:bookmarkEnd w:id="0"/>
    </w:p>
    <w:p w:rsidR="00421593" w:rsidRPr="00421593" w:rsidRDefault="00E6073F" w:rsidP="007755E8">
      <w:pPr>
        <w:pStyle w:val="TOC2"/>
        <w:tabs>
          <w:tab w:val="clear" w:pos="8364"/>
          <w:tab w:val="right" w:pos="9072"/>
        </w:tabs>
        <w:ind w:right="1133"/>
        <w:rPr>
          <w:rFonts w:asciiTheme="minorHAnsi" w:eastAsiaTheme="minorEastAsia" w:hAnsiTheme="minorHAnsi" w:cstheme="minorBidi"/>
          <w:sz w:val="22"/>
          <w:szCs w:val="22"/>
          <w:lang w:eastAsia="en-AU"/>
        </w:rPr>
      </w:pPr>
      <w:r w:rsidRPr="00421593">
        <w:rPr>
          <w:rFonts w:cs="Arial"/>
          <w:sz w:val="22"/>
          <w:szCs w:val="22"/>
        </w:rPr>
        <w:fldChar w:fldCharType="begin"/>
      </w:r>
      <w:r w:rsidR="007276DF" w:rsidRPr="00421593">
        <w:rPr>
          <w:rFonts w:cs="Arial"/>
          <w:sz w:val="22"/>
          <w:szCs w:val="22"/>
        </w:rPr>
        <w:instrText xml:space="preserve"> TOC \o "1-3" \h \z \u </w:instrText>
      </w:r>
      <w:r w:rsidRPr="00421593">
        <w:rPr>
          <w:rFonts w:cs="Arial"/>
          <w:sz w:val="22"/>
          <w:szCs w:val="22"/>
        </w:rPr>
        <w:fldChar w:fldCharType="separate"/>
      </w:r>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00" w:history="1">
        <w:r w:rsidR="00421593" w:rsidRPr="00421593">
          <w:rPr>
            <w:rStyle w:val="Hyperlink"/>
            <w:sz w:val="22"/>
            <w:szCs w:val="22"/>
          </w:rPr>
          <w:t>Executive Summary</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_Toc456695200 \h </w:instrText>
        </w:r>
        <w:r w:rsidR="00421593" w:rsidRPr="00421593">
          <w:rPr>
            <w:webHidden/>
            <w:sz w:val="22"/>
            <w:szCs w:val="22"/>
          </w:rPr>
        </w:r>
        <w:r w:rsidR="00421593" w:rsidRPr="00421593">
          <w:rPr>
            <w:webHidden/>
            <w:sz w:val="22"/>
            <w:szCs w:val="22"/>
          </w:rPr>
          <w:fldChar w:fldCharType="separate"/>
        </w:r>
        <w:r>
          <w:rPr>
            <w:webHidden/>
            <w:sz w:val="22"/>
            <w:szCs w:val="22"/>
          </w:rPr>
          <w:t>1</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01" w:history="1">
        <w:r w:rsidR="00421593" w:rsidRPr="00421593">
          <w:rPr>
            <w:rStyle w:val="Hyperlink"/>
            <w:sz w:val="22"/>
            <w:szCs w:val="22"/>
          </w:rPr>
          <w:t>1.</w:t>
        </w:r>
        <w:r w:rsidR="00421593" w:rsidRPr="00421593">
          <w:rPr>
            <w:rFonts w:asciiTheme="minorHAnsi" w:eastAsiaTheme="minorEastAsia" w:hAnsiTheme="minorHAnsi" w:cstheme="minorBidi"/>
            <w:b w:val="0"/>
            <w:sz w:val="22"/>
            <w:szCs w:val="22"/>
            <w:lang w:eastAsia="en-AU"/>
          </w:rPr>
          <w:tab/>
        </w:r>
        <w:r w:rsidR="00421593" w:rsidRPr="00421593">
          <w:rPr>
            <w:rStyle w:val="Hyperlink"/>
            <w:sz w:val="22"/>
            <w:szCs w:val="22"/>
          </w:rPr>
          <w:t>Introduction</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_Toc456695201 \h </w:instrText>
        </w:r>
        <w:r w:rsidR="00421593" w:rsidRPr="00421593">
          <w:rPr>
            <w:webHidden/>
            <w:sz w:val="22"/>
            <w:szCs w:val="22"/>
          </w:rPr>
        </w:r>
        <w:r w:rsidR="00421593" w:rsidRPr="00421593">
          <w:rPr>
            <w:webHidden/>
            <w:sz w:val="22"/>
            <w:szCs w:val="22"/>
          </w:rPr>
          <w:fldChar w:fldCharType="separate"/>
        </w:r>
        <w:r>
          <w:rPr>
            <w:webHidden/>
            <w:sz w:val="22"/>
            <w:szCs w:val="22"/>
          </w:rPr>
          <w:t>3</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02" w:history="1">
        <w:r w:rsidR="00421593" w:rsidRPr="00421593">
          <w:rPr>
            <w:rStyle w:val="Hyperlink"/>
            <w:sz w:val="22"/>
            <w:szCs w:val="22"/>
          </w:rPr>
          <w:t>1.1</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Method</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_Toc456695202 \h </w:instrText>
        </w:r>
        <w:r w:rsidR="00421593" w:rsidRPr="00421593">
          <w:rPr>
            <w:webHidden/>
            <w:sz w:val="22"/>
            <w:szCs w:val="22"/>
          </w:rPr>
        </w:r>
        <w:r w:rsidR="00421593" w:rsidRPr="00421593">
          <w:rPr>
            <w:webHidden/>
            <w:sz w:val="22"/>
            <w:szCs w:val="22"/>
          </w:rPr>
          <w:fldChar w:fldCharType="separate"/>
        </w:r>
        <w:r>
          <w:rPr>
            <w:webHidden/>
            <w:sz w:val="22"/>
            <w:szCs w:val="22"/>
          </w:rPr>
          <w:t>3</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03" w:history="1">
        <w:r w:rsidR="00421593" w:rsidRPr="00421593">
          <w:rPr>
            <w:rStyle w:val="Hyperlink"/>
            <w:rFonts w:cs="Arial"/>
            <w:sz w:val="22"/>
            <w:szCs w:val="22"/>
          </w:rPr>
          <w:t>Review of international literature</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_Toc456695203 \h </w:instrText>
        </w:r>
        <w:r w:rsidR="00421593" w:rsidRPr="00421593">
          <w:rPr>
            <w:webHidden/>
            <w:sz w:val="22"/>
            <w:szCs w:val="22"/>
          </w:rPr>
        </w:r>
        <w:r w:rsidR="00421593" w:rsidRPr="00421593">
          <w:rPr>
            <w:webHidden/>
            <w:sz w:val="22"/>
            <w:szCs w:val="22"/>
          </w:rPr>
          <w:fldChar w:fldCharType="separate"/>
        </w:r>
        <w:r>
          <w:rPr>
            <w:webHidden/>
            <w:sz w:val="22"/>
            <w:szCs w:val="22"/>
          </w:rPr>
          <w:t>3</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04" w:history="1">
        <w:r w:rsidR="00421593" w:rsidRPr="00421593">
          <w:rPr>
            <w:rStyle w:val="Hyperlink"/>
            <w:rFonts w:cs="Arial"/>
            <w:sz w:val="22"/>
            <w:szCs w:val="22"/>
          </w:rPr>
          <w:t>Policy and stakeholder analysis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_Toc456695204 \h </w:instrText>
        </w:r>
        <w:r w:rsidR="00421593" w:rsidRPr="00421593">
          <w:rPr>
            <w:webHidden/>
            <w:sz w:val="22"/>
            <w:szCs w:val="22"/>
          </w:rPr>
        </w:r>
        <w:r w:rsidR="00421593" w:rsidRPr="00421593">
          <w:rPr>
            <w:webHidden/>
            <w:sz w:val="22"/>
            <w:szCs w:val="22"/>
          </w:rPr>
          <w:fldChar w:fldCharType="separate"/>
        </w:r>
        <w:r>
          <w:rPr>
            <w:webHidden/>
            <w:sz w:val="22"/>
            <w:szCs w:val="22"/>
          </w:rPr>
          <w:t>4</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05" w:history="1">
        <w:r w:rsidR="00421593" w:rsidRPr="00421593">
          <w:rPr>
            <w:rStyle w:val="Hyperlink"/>
            <w:rFonts w:cs="Arial"/>
            <w:sz w:val="22"/>
            <w:szCs w:val="22"/>
          </w:rPr>
          <w:t>Service mapping of current respite outputs in disability, aged care and carer services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_Toc456695205 \h </w:instrText>
        </w:r>
        <w:r w:rsidR="00421593" w:rsidRPr="00421593">
          <w:rPr>
            <w:webHidden/>
            <w:sz w:val="22"/>
            <w:szCs w:val="22"/>
          </w:rPr>
        </w:r>
        <w:r w:rsidR="00421593" w:rsidRPr="00421593">
          <w:rPr>
            <w:webHidden/>
            <w:sz w:val="22"/>
            <w:szCs w:val="22"/>
          </w:rPr>
          <w:fldChar w:fldCharType="separate"/>
        </w:r>
        <w:r>
          <w:rPr>
            <w:webHidden/>
            <w:sz w:val="22"/>
            <w:szCs w:val="22"/>
          </w:rPr>
          <w:t>4</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06" w:history="1">
        <w:r w:rsidR="00421593" w:rsidRPr="00421593">
          <w:rPr>
            <w:rStyle w:val="Hyperlink"/>
            <w:sz w:val="22"/>
            <w:szCs w:val="22"/>
          </w:rPr>
          <w:t>2.</w:t>
        </w:r>
        <w:r w:rsidR="00421593" w:rsidRPr="00421593">
          <w:rPr>
            <w:rFonts w:asciiTheme="minorHAnsi" w:eastAsiaTheme="minorEastAsia" w:hAnsiTheme="minorHAnsi" w:cstheme="minorBidi"/>
            <w:b w:val="0"/>
            <w:sz w:val="22"/>
            <w:szCs w:val="22"/>
            <w:lang w:eastAsia="en-AU"/>
          </w:rPr>
          <w:tab/>
        </w:r>
        <w:r w:rsidR="00421593" w:rsidRPr="00421593">
          <w:rPr>
            <w:rStyle w:val="Hyperlink"/>
            <w:sz w:val="22"/>
            <w:szCs w:val="22"/>
          </w:rPr>
          <w:t>The Australian policy context: The shift to a consumer directed care model</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_Toc456695206 \h </w:instrText>
        </w:r>
        <w:r w:rsidR="00421593" w:rsidRPr="00421593">
          <w:rPr>
            <w:webHidden/>
            <w:sz w:val="22"/>
            <w:szCs w:val="22"/>
          </w:rPr>
        </w:r>
        <w:r w:rsidR="00421593" w:rsidRPr="00421593">
          <w:rPr>
            <w:webHidden/>
            <w:sz w:val="22"/>
            <w:szCs w:val="22"/>
          </w:rPr>
          <w:fldChar w:fldCharType="separate"/>
        </w:r>
        <w:r>
          <w:rPr>
            <w:webHidden/>
            <w:sz w:val="22"/>
            <w:szCs w:val="22"/>
          </w:rPr>
          <w:t>6</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08" w:history="1">
        <w:r w:rsidR="00421593" w:rsidRPr="00421593">
          <w:rPr>
            <w:rStyle w:val="Hyperlink"/>
            <w:sz w:val="22"/>
            <w:szCs w:val="22"/>
          </w:rPr>
          <w:t>2.1</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National Disability Insurance Scheme (NDIS)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_Toc456695208 \h </w:instrText>
        </w:r>
        <w:r w:rsidR="00421593" w:rsidRPr="00421593">
          <w:rPr>
            <w:webHidden/>
            <w:sz w:val="22"/>
            <w:szCs w:val="22"/>
          </w:rPr>
        </w:r>
        <w:r w:rsidR="00421593" w:rsidRPr="00421593">
          <w:rPr>
            <w:webHidden/>
            <w:sz w:val="22"/>
            <w:szCs w:val="22"/>
          </w:rPr>
          <w:fldChar w:fldCharType="separate"/>
        </w:r>
        <w:r>
          <w:rPr>
            <w:webHidden/>
            <w:sz w:val="22"/>
            <w:szCs w:val="22"/>
          </w:rPr>
          <w:t>7</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09" w:history="1">
        <w:r w:rsidR="00421593" w:rsidRPr="00421593">
          <w:rPr>
            <w:rStyle w:val="Hyperlink"/>
            <w:sz w:val="22"/>
            <w:szCs w:val="22"/>
          </w:rPr>
          <w:t>2.2</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Commonwealth Home Support Program (CHSP)</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_Toc456695209 \h </w:instrText>
        </w:r>
        <w:r w:rsidR="00421593" w:rsidRPr="00421593">
          <w:rPr>
            <w:webHidden/>
            <w:sz w:val="22"/>
            <w:szCs w:val="22"/>
          </w:rPr>
        </w:r>
        <w:r w:rsidR="00421593" w:rsidRPr="00421593">
          <w:rPr>
            <w:webHidden/>
            <w:sz w:val="22"/>
            <w:szCs w:val="22"/>
          </w:rPr>
          <w:fldChar w:fldCharType="separate"/>
        </w:r>
        <w:r>
          <w:rPr>
            <w:webHidden/>
            <w:sz w:val="22"/>
            <w:szCs w:val="22"/>
          </w:rPr>
          <w:t>7</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10" w:history="1">
        <w:r w:rsidR="00421593" w:rsidRPr="00421593">
          <w:rPr>
            <w:rStyle w:val="Hyperlink"/>
            <w:sz w:val="22"/>
            <w:szCs w:val="22"/>
          </w:rPr>
          <w:t>2.3</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Reforms to Carer Recognition and Support</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_Toc456695210 \h </w:instrText>
        </w:r>
        <w:r w:rsidR="00421593" w:rsidRPr="00421593">
          <w:rPr>
            <w:webHidden/>
            <w:sz w:val="22"/>
            <w:szCs w:val="22"/>
          </w:rPr>
        </w:r>
        <w:r w:rsidR="00421593" w:rsidRPr="00421593">
          <w:rPr>
            <w:webHidden/>
            <w:sz w:val="22"/>
            <w:szCs w:val="22"/>
          </w:rPr>
          <w:fldChar w:fldCharType="separate"/>
        </w:r>
        <w:r>
          <w:rPr>
            <w:webHidden/>
            <w:sz w:val="22"/>
            <w:szCs w:val="22"/>
          </w:rPr>
          <w:t>8</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11" w:history="1">
        <w:r w:rsidR="00421593" w:rsidRPr="00421593">
          <w:rPr>
            <w:rStyle w:val="Hyperlink"/>
            <w:sz w:val="22"/>
            <w:szCs w:val="22"/>
          </w:rPr>
          <w:t>3.</w:t>
        </w:r>
        <w:r w:rsidR="00421593" w:rsidRPr="00421593">
          <w:rPr>
            <w:rFonts w:asciiTheme="minorHAnsi" w:eastAsiaTheme="minorEastAsia" w:hAnsiTheme="minorHAnsi" w:cstheme="minorBidi"/>
            <w:b w:val="0"/>
            <w:sz w:val="22"/>
            <w:szCs w:val="22"/>
            <w:lang w:eastAsia="en-AU"/>
          </w:rPr>
          <w:tab/>
        </w:r>
        <w:r w:rsidR="00421593" w:rsidRPr="00421593">
          <w:rPr>
            <w:rStyle w:val="Hyperlink"/>
            <w:sz w:val="22"/>
            <w:szCs w:val="22"/>
          </w:rPr>
          <w:t>How can we best understand and evaluate change?</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_Toc456695211 \h </w:instrText>
        </w:r>
        <w:r w:rsidR="00421593" w:rsidRPr="00421593">
          <w:rPr>
            <w:webHidden/>
            <w:sz w:val="22"/>
            <w:szCs w:val="22"/>
          </w:rPr>
        </w:r>
        <w:r w:rsidR="00421593" w:rsidRPr="00421593">
          <w:rPr>
            <w:webHidden/>
            <w:sz w:val="22"/>
            <w:szCs w:val="22"/>
          </w:rPr>
          <w:fldChar w:fldCharType="separate"/>
        </w:r>
        <w:r>
          <w:rPr>
            <w:webHidden/>
            <w:sz w:val="22"/>
            <w:szCs w:val="22"/>
          </w:rPr>
          <w:t>10</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13" w:history="1">
        <w:r w:rsidR="00421593" w:rsidRPr="00421593">
          <w:rPr>
            <w:rStyle w:val="Hyperlink"/>
            <w:sz w:val="22"/>
            <w:szCs w:val="22"/>
          </w:rPr>
          <w:t>3.1</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What are respite care and respite services?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_Toc456695213 \h </w:instrText>
        </w:r>
        <w:r w:rsidR="00421593" w:rsidRPr="00421593">
          <w:rPr>
            <w:webHidden/>
            <w:sz w:val="22"/>
            <w:szCs w:val="22"/>
          </w:rPr>
        </w:r>
        <w:r w:rsidR="00421593" w:rsidRPr="00421593">
          <w:rPr>
            <w:webHidden/>
            <w:sz w:val="22"/>
            <w:szCs w:val="22"/>
          </w:rPr>
          <w:fldChar w:fldCharType="separate"/>
        </w:r>
        <w:r>
          <w:rPr>
            <w:webHidden/>
            <w:sz w:val="22"/>
            <w:szCs w:val="22"/>
          </w:rPr>
          <w:t>10</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14" w:history="1">
        <w:r w:rsidR="00421593" w:rsidRPr="00421593">
          <w:rPr>
            <w:rStyle w:val="Hyperlink"/>
            <w:rFonts w:cs="Arial"/>
            <w:sz w:val="22"/>
            <w:szCs w:val="22"/>
          </w:rPr>
          <w:t>What is respite care?</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_Toc456695214 \h </w:instrText>
        </w:r>
        <w:r w:rsidR="00421593" w:rsidRPr="00421593">
          <w:rPr>
            <w:webHidden/>
            <w:sz w:val="22"/>
            <w:szCs w:val="22"/>
          </w:rPr>
        </w:r>
        <w:r w:rsidR="00421593" w:rsidRPr="00421593">
          <w:rPr>
            <w:webHidden/>
            <w:sz w:val="22"/>
            <w:szCs w:val="22"/>
          </w:rPr>
          <w:fldChar w:fldCharType="separate"/>
        </w:r>
        <w:r>
          <w:rPr>
            <w:webHidden/>
            <w:sz w:val="22"/>
            <w:szCs w:val="22"/>
          </w:rPr>
          <w:t>11</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15" w:history="1">
        <w:r w:rsidR="00421593" w:rsidRPr="00421593">
          <w:rPr>
            <w:rStyle w:val="Hyperlink"/>
            <w:rFonts w:cs="Arial"/>
            <w:sz w:val="22"/>
            <w:szCs w:val="22"/>
          </w:rPr>
          <w:t>What are respite services?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_Toc456695215 \h </w:instrText>
        </w:r>
        <w:r w:rsidR="00421593" w:rsidRPr="00421593">
          <w:rPr>
            <w:webHidden/>
            <w:sz w:val="22"/>
            <w:szCs w:val="22"/>
          </w:rPr>
        </w:r>
        <w:r w:rsidR="00421593" w:rsidRPr="00421593">
          <w:rPr>
            <w:webHidden/>
            <w:sz w:val="22"/>
            <w:szCs w:val="22"/>
          </w:rPr>
          <w:fldChar w:fldCharType="separate"/>
        </w:r>
        <w:r>
          <w:rPr>
            <w:webHidden/>
            <w:sz w:val="22"/>
            <w:szCs w:val="22"/>
          </w:rPr>
          <w:t>15</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16" w:history="1">
        <w:r w:rsidR="00421593" w:rsidRPr="00421593">
          <w:rPr>
            <w:rStyle w:val="Hyperlink"/>
            <w:rFonts w:cs="Arial"/>
            <w:sz w:val="22"/>
            <w:szCs w:val="22"/>
          </w:rPr>
          <w:t>Service framework for understanding respite outcomes and outputs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_Toc456695216 \h </w:instrText>
        </w:r>
        <w:r w:rsidR="00421593" w:rsidRPr="00421593">
          <w:rPr>
            <w:webHidden/>
            <w:sz w:val="22"/>
            <w:szCs w:val="22"/>
          </w:rPr>
        </w:r>
        <w:r w:rsidR="00421593" w:rsidRPr="00421593">
          <w:rPr>
            <w:webHidden/>
            <w:sz w:val="22"/>
            <w:szCs w:val="22"/>
          </w:rPr>
          <w:fldChar w:fldCharType="separate"/>
        </w:r>
        <w:r>
          <w:rPr>
            <w:webHidden/>
            <w:sz w:val="22"/>
            <w:szCs w:val="22"/>
          </w:rPr>
          <w:t>17</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17" w:history="1">
        <w:r w:rsidR="00421593" w:rsidRPr="00421593">
          <w:rPr>
            <w:rStyle w:val="Hyperlink"/>
            <w:sz w:val="22"/>
            <w:szCs w:val="22"/>
          </w:rPr>
          <w:t>4.</w:t>
        </w:r>
        <w:r w:rsidR="00421593" w:rsidRPr="00421593">
          <w:rPr>
            <w:rFonts w:asciiTheme="minorHAnsi" w:eastAsiaTheme="minorEastAsia" w:hAnsiTheme="minorHAnsi" w:cstheme="minorBidi"/>
            <w:b w:val="0"/>
            <w:sz w:val="22"/>
            <w:szCs w:val="22"/>
            <w:lang w:eastAsia="en-AU"/>
          </w:rPr>
          <w:tab/>
        </w:r>
        <w:r w:rsidR="00421593" w:rsidRPr="00421593">
          <w:rPr>
            <w:rStyle w:val="Hyperlink"/>
            <w:sz w:val="22"/>
            <w:szCs w:val="22"/>
          </w:rPr>
          <w:t>What might policy changes entail for respite in Australia?</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_Toc456695217 \h </w:instrText>
        </w:r>
        <w:r w:rsidR="00421593" w:rsidRPr="00421593">
          <w:rPr>
            <w:webHidden/>
            <w:sz w:val="22"/>
            <w:szCs w:val="22"/>
          </w:rPr>
        </w:r>
        <w:r w:rsidR="00421593" w:rsidRPr="00421593">
          <w:rPr>
            <w:webHidden/>
            <w:sz w:val="22"/>
            <w:szCs w:val="22"/>
          </w:rPr>
          <w:fldChar w:fldCharType="separate"/>
        </w:r>
        <w:r>
          <w:rPr>
            <w:webHidden/>
            <w:sz w:val="22"/>
            <w:szCs w:val="22"/>
          </w:rPr>
          <w:t>19</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19" w:history="1">
        <w:r w:rsidR="00421593" w:rsidRPr="00421593">
          <w:rPr>
            <w:rStyle w:val="Hyperlink"/>
            <w:sz w:val="22"/>
            <w:szCs w:val="22"/>
          </w:rPr>
          <w:t>4.1</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International experience: The emergence of consumer directed care markets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_Toc456695219 \h </w:instrText>
        </w:r>
        <w:r w:rsidR="00421593" w:rsidRPr="00421593">
          <w:rPr>
            <w:webHidden/>
            <w:sz w:val="22"/>
            <w:szCs w:val="22"/>
          </w:rPr>
        </w:r>
        <w:r w:rsidR="00421593" w:rsidRPr="00421593">
          <w:rPr>
            <w:webHidden/>
            <w:sz w:val="22"/>
            <w:szCs w:val="22"/>
          </w:rPr>
          <w:fldChar w:fldCharType="separate"/>
        </w:r>
        <w:r>
          <w:rPr>
            <w:webHidden/>
            <w:sz w:val="22"/>
            <w:szCs w:val="22"/>
          </w:rPr>
          <w:t>20</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20" w:history="1">
        <w:r w:rsidR="00421593" w:rsidRPr="00421593">
          <w:rPr>
            <w:rStyle w:val="Hyperlink"/>
            <w:rFonts w:cs="Arial"/>
            <w:sz w:val="22"/>
            <w:szCs w:val="22"/>
          </w:rPr>
          <w:t>England</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_Toc456695220 \h </w:instrText>
        </w:r>
        <w:r w:rsidR="00421593" w:rsidRPr="00421593">
          <w:rPr>
            <w:webHidden/>
            <w:sz w:val="22"/>
            <w:szCs w:val="22"/>
          </w:rPr>
        </w:r>
        <w:r w:rsidR="00421593" w:rsidRPr="00421593">
          <w:rPr>
            <w:webHidden/>
            <w:sz w:val="22"/>
            <w:szCs w:val="22"/>
          </w:rPr>
          <w:fldChar w:fldCharType="separate"/>
        </w:r>
        <w:r>
          <w:rPr>
            <w:webHidden/>
            <w:sz w:val="22"/>
            <w:szCs w:val="22"/>
          </w:rPr>
          <w:t>21</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21" w:history="1">
        <w:r w:rsidR="00421593" w:rsidRPr="00421593">
          <w:rPr>
            <w:rStyle w:val="Hyperlink"/>
            <w:rFonts w:cs="Arial"/>
            <w:sz w:val="22"/>
            <w:szCs w:val="22"/>
          </w:rPr>
          <w:t>Other European countries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_Toc456695221 \h </w:instrText>
        </w:r>
        <w:r w:rsidR="00421593" w:rsidRPr="00421593">
          <w:rPr>
            <w:webHidden/>
            <w:sz w:val="22"/>
            <w:szCs w:val="22"/>
          </w:rPr>
        </w:r>
        <w:r w:rsidR="00421593" w:rsidRPr="00421593">
          <w:rPr>
            <w:webHidden/>
            <w:sz w:val="22"/>
            <w:szCs w:val="22"/>
          </w:rPr>
          <w:fldChar w:fldCharType="separate"/>
        </w:r>
        <w:r>
          <w:rPr>
            <w:webHidden/>
            <w:sz w:val="22"/>
            <w:szCs w:val="22"/>
          </w:rPr>
          <w:t>26</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22" w:history="1">
        <w:r w:rsidR="00421593" w:rsidRPr="00421593">
          <w:rPr>
            <w:rStyle w:val="Hyperlink"/>
            <w:rFonts w:cs="Arial"/>
            <w:sz w:val="22"/>
            <w:szCs w:val="22"/>
          </w:rPr>
          <w:t>United States and Canada</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_Toc456695222 \h </w:instrText>
        </w:r>
        <w:r w:rsidR="00421593" w:rsidRPr="00421593">
          <w:rPr>
            <w:webHidden/>
            <w:sz w:val="22"/>
            <w:szCs w:val="22"/>
          </w:rPr>
        </w:r>
        <w:r w:rsidR="00421593" w:rsidRPr="00421593">
          <w:rPr>
            <w:webHidden/>
            <w:sz w:val="22"/>
            <w:szCs w:val="22"/>
          </w:rPr>
          <w:fldChar w:fldCharType="separate"/>
        </w:r>
        <w:r>
          <w:rPr>
            <w:webHidden/>
            <w:sz w:val="22"/>
            <w:szCs w:val="22"/>
          </w:rPr>
          <w:t>27</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23" w:history="1">
        <w:r w:rsidR="00421593" w:rsidRPr="00421593">
          <w:rPr>
            <w:rStyle w:val="Hyperlink"/>
            <w:sz w:val="22"/>
            <w:szCs w:val="22"/>
          </w:rPr>
          <w:t>4.2</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What are the implications for respite?</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_Toc456695223 \h </w:instrText>
        </w:r>
        <w:r w:rsidR="00421593" w:rsidRPr="00421593">
          <w:rPr>
            <w:webHidden/>
            <w:sz w:val="22"/>
            <w:szCs w:val="22"/>
          </w:rPr>
        </w:r>
        <w:r w:rsidR="00421593" w:rsidRPr="00421593">
          <w:rPr>
            <w:webHidden/>
            <w:sz w:val="22"/>
            <w:szCs w:val="22"/>
          </w:rPr>
          <w:fldChar w:fldCharType="separate"/>
        </w:r>
        <w:r>
          <w:rPr>
            <w:webHidden/>
            <w:sz w:val="22"/>
            <w:szCs w:val="22"/>
          </w:rPr>
          <w:t>29</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24" w:history="1">
        <w:r w:rsidR="00421593" w:rsidRPr="00421593">
          <w:rPr>
            <w:rStyle w:val="Hyperlink"/>
            <w:sz w:val="22"/>
            <w:szCs w:val="22"/>
          </w:rPr>
          <w:t>4.3</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Policy and stakeholder analysis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_Toc456695224 \h </w:instrText>
        </w:r>
        <w:r w:rsidR="00421593" w:rsidRPr="00421593">
          <w:rPr>
            <w:webHidden/>
            <w:sz w:val="22"/>
            <w:szCs w:val="22"/>
          </w:rPr>
        </w:r>
        <w:r w:rsidR="00421593" w:rsidRPr="00421593">
          <w:rPr>
            <w:webHidden/>
            <w:sz w:val="22"/>
            <w:szCs w:val="22"/>
          </w:rPr>
          <w:fldChar w:fldCharType="separate"/>
        </w:r>
        <w:r>
          <w:rPr>
            <w:webHidden/>
            <w:sz w:val="22"/>
            <w:szCs w:val="22"/>
          </w:rPr>
          <w:t>31</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25" w:history="1">
        <w:r w:rsidR="00421593" w:rsidRPr="00421593">
          <w:rPr>
            <w:rStyle w:val="Hyperlink"/>
            <w:sz w:val="22"/>
            <w:szCs w:val="22"/>
          </w:rPr>
          <w:t>4.4</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Conceptualisation of respite services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_Toc456695225 \h </w:instrText>
        </w:r>
        <w:r w:rsidR="00421593" w:rsidRPr="00421593">
          <w:rPr>
            <w:webHidden/>
            <w:sz w:val="22"/>
            <w:szCs w:val="22"/>
          </w:rPr>
        </w:r>
        <w:r w:rsidR="00421593" w:rsidRPr="00421593">
          <w:rPr>
            <w:webHidden/>
            <w:sz w:val="22"/>
            <w:szCs w:val="22"/>
          </w:rPr>
          <w:fldChar w:fldCharType="separate"/>
        </w:r>
        <w:r>
          <w:rPr>
            <w:webHidden/>
            <w:sz w:val="22"/>
            <w:szCs w:val="22"/>
          </w:rPr>
          <w:t>31</w:t>
        </w:r>
        <w:r w:rsidR="00421593" w:rsidRPr="00421593">
          <w:rPr>
            <w:webHidden/>
            <w:sz w:val="22"/>
            <w:szCs w:val="22"/>
          </w:rPr>
          <w:fldChar w:fldCharType="end"/>
        </w:r>
      </w:hyperlink>
    </w:p>
    <w:p w:rsidR="00421593" w:rsidRPr="00421593" w:rsidRDefault="000C6B6B" w:rsidP="007755E8">
      <w:pPr>
        <w:pStyle w:val="TOC3"/>
        <w:tabs>
          <w:tab w:val="clear" w:pos="8364"/>
          <w:tab w:val="right" w:pos="9072"/>
        </w:tabs>
        <w:ind w:right="1133"/>
        <w:rPr>
          <w:rFonts w:asciiTheme="minorHAnsi" w:eastAsiaTheme="minorEastAsia" w:hAnsiTheme="minorHAnsi" w:cstheme="minorBidi"/>
          <w:sz w:val="22"/>
          <w:szCs w:val="22"/>
          <w:lang w:eastAsia="en-AU"/>
        </w:rPr>
      </w:pPr>
      <w:hyperlink w:anchor="_Toc456695226" w:history="1">
        <w:r w:rsidR="00421593" w:rsidRPr="00421593">
          <w:rPr>
            <w:rStyle w:val="Hyperlink"/>
            <w:rFonts w:cs="Arial"/>
            <w:sz w:val="22"/>
            <w:szCs w:val="22"/>
          </w:rPr>
          <w:t>Principles underpinning the provision of respite services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_Toc456695226 \h </w:instrText>
        </w:r>
        <w:r w:rsidR="00421593" w:rsidRPr="00421593">
          <w:rPr>
            <w:webHidden/>
            <w:sz w:val="22"/>
            <w:szCs w:val="22"/>
          </w:rPr>
        </w:r>
        <w:r w:rsidR="00421593" w:rsidRPr="00421593">
          <w:rPr>
            <w:webHidden/>
            <w:sz w:val="22"/>
            <w:szCs w:val="22"/>
          </w:rPr>
          <w:fldChar w:fldCharType="separate"/>
        </w:r>
        <w:r>
          <w:rPr>
            <w:webHidden/>
            <w:sz w:val="22"/>
            <w:szCs w:val="22"/>
          </w:rPr>
          <w:t>31</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27" w:history="1">
        <w:r w:rsidR="00421593" w:rsidRPr="00421593">
          <w:rPr>
            <w:rStyle w:val="Hyperlink"/>
            <w:sz w:val="22"/>
            <w:szCs w:val="22"/>
          </w:rPr>
          <w:t>5.</w:t>
        </w:r>
        <w:r w:rsidR="00421593" w:rsidRPr="00421593">
          <w:rPr>
            <w:rFonts w:asciiTheme="minorHAnsi" w:eastAsiaTheme="minorEastAsia" w:hAnsiTheme="minorHAnsi" w:cstheme="minorBidi"/>
            <w:b w:val="0"/>
            <w:sz w:val="22"/>
            <w:szCs w:val="22"/>
            <w:lang w:eastAsia="en-AU"/>
          </w:rPr>
          <w:tab/>
        </w:r>
        <w:r w:rsidR="00421593" w:rsidRPr="00421593">
          <w:rPr>
            <w:rStyle w:val="Hyperlink"/>
            <w:sz w:val="22"/>
            <w:szCs w:val="22"/>
          </w:rPr>
          <w:t>Service mapping</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_Toc456695227 \h </w:instrText>
        </w:r>
        <w:r w:rsidR="00421593" w:rsidRPr="00421593">
          <w:rPr>
            <w:webHidden/>
            <w:sz w:val="22"/>
            <w:szCs w:val="22"/>
          </w:rPr>
        </w:r>
        <w:r w:rsidR="00421593" w:rsidRPr="00421593">
          <w:rPr>
            <w:webHidden/>
            <w:sz w:val="22"/>
            <w:szCs w:val="22"/>
          </w:rPr>
          <w:fldChar w:fldCharType="separate"/>
        </w:r>
        <w:r>
          <w:rPr>
            <w:webHidden/>
            <w:sz w:val="22"/>
            <w:szCs w:val="22"/>
          </w:rPr>
          <w:t>39</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28" w:history="1">
        <w:r w:rsidR="00421593" w:rsidRPr="00421593">
          <w:rPr>
            <w:rStyle w:val="Hyperlink"/>
            <w:sz w:val="22"/>
            <w:szCs w:val="22"/>
          </w:rPr>
          <w:t>4.5</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Disability services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_Toc456695228 \h </w:instrText>
        </w:r>
        <w:r w:rsidR="00421593" w:rsidRPr="00421593">
          <w:rPr>
            <w:webHidden/>
            <w:sz w:val="22"/>
            <w:szCs w:val="22"/>
          </w:rPr>
        </w:r>
        <w:r w:rsidR="00421593" w:rsidRPr="00421593">
          <w:rPr>
            <w:webHidden/>
            <w:sz w:val="22"/>
            <w:szCs w:val="22"/>
          </w:rPr>
          <w:fldChar w:fldCharType="separate"/>
        </w:r>
        <w:r>
          <w:rPr>
            <w:webHidden/>
            <w:sz w:val="22"/>
            <w:szCs w:val="22"/>
          </w:rPr>
          <w:t>40</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29" w:history="1">
        <w:r w:rsidR="00421593" w:rsidRPr="00421593">
          <w:rPr>
            <w:rStyle w:val="Hyperlink"/>
            <w:sz w:val="22"/>
            <w:szCs w:val="22"/>
          </w:rPr>
          <w:t>4.6</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Aged care services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_Toc456695229 \h </w:instrText>
        </w:r>
        <w:r w:rsidR="00421593" w:rsidRPr="00421593">
          <w:rPr>
            <w:webHidden/>
            <w:sz w:val="22"/>
            <w:szCs w:val="22"/>
          </w:rPr>
        </w:r>
        <w:r w:rsidR="00421593" w:rsidRPr="00421593">
          <w:rPr>
            <w:webHidden/>
            <w:sz w:val="22"/>
            <w:szCs w:val="22"/>
          </w:rPr>
          <w:fldChar w:fldCharType="separate"/>
        </w:r>
        <w:r>
          <w:rPr>
            <w:webHidden/>
            <w:sz w:val="22"/>
            <w:szCs w:val="22"/>
          </w:rPr>
          <w:t>49</w:t>
        </w:r>
        <w:r w:rsidR="00421593" w:rsidRPr="00421593">
          <w:rPr>
            <w:webHidden/>
            <w:sz w:val="22"/>
            <w:szCs w:val="22"/>
          </w:rPr>
          <w:fldChar w:fldCharType="end"/>
        </w:r>
      </w:hyperlink>
    </w:p>
    <w:p w:rsidR="00421593" w:rsidRPr="00421593" w:rsidRDefault="000C6B6B" w:rsidP="007755E8">
      <w:pPr>
        <w:pStyle w:val="TOC2"/>
        <w:tabs>
          <w:tab w:val="clear" w:pos="8364"/>
          <w:tab w:val="left" w:pos="1077"/>
          <w:tab w:val="right" w:pos="9072"/>
        </w:tabs>
        <w:ind w:right="1133"/>
        <w:rPr>
          <w:rFonts w:asciiTheme="minorHAnsi" w:eastAsiaTheme="minorEastAsia" w:hAnsiTheme="minorHAnsi" w:cstheme="minorBidi"/>
          <w:sz w:val="22"/>
          <w:szCs w:val="22"/>
          <w:lang w:eastAsia="en-AU"/>
        </w:rPr>
      </w:pPr>
      <w:hyperlink w:anchor="_Toc456695230" w:history="1">
        <w:r w:rsidR="00421593" w:rsidRPr="00421593">
          <w:rPr>
            <w:rStyle w:val="Hyperlink"/>
            <w:sz w:val="22"/>
            <w:szCs w:val="22"/>
          </w:rPr>
          <w:t>4.7</w:t>
        </w:r>
        <w:r w:rsidR="00421593" w:rsidRPr="00421593">
          <w:rPr>
            <w:rFonts w:asciiTheme="minorHAnsi" w:eastAsiaTheme="minorEastAsia" w:hAnsiTheme="minorHAnsi" w:cstheme="minorBidi"/>
            <w:sz w:val="22"/>
            <w:szCs w:val="22"/>
            <w:lang w:eastAsia="en-AU"/>
          </w:rPr>
          <w:tab/>
        </w:r>
        <w:r w:rsidR="00421593" w:rsidRPr="00421593">
          <w:rPr>
            <w:rStyle w:val="Hyperlink"/>
            <w:sz w:val="22"/>
            <w:szCs w:val="22"/>
          </w:rPr>
          <w:t>Informal carers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_Toc456695230 \h </w:instrText>
        </w:r>
        <w:r w:rsidR="00421593" w:rsidRPr="00421593">
          <w:rPr>
            <w:webHidden/>
            <w:sz w:val="22"/>
            <w:szCs w:val="22"/>
          </w:rPr>
        </w:r>
        <w:r w:rsidR="00421593" w:rsidRPr="00421593">
          <w:rPr>
            <w:webHidden/>
            <w:sz w:val="22"/>
            <w:szCs w:val="22"/>
          </w:rPr>
          <w:fldChar w:fldCharType="separate"/>
        </w:r>
        <w:r>
          <w:rPr>
            <w:webHidden/>
            <w:sz w:val="22"/>
            <w:szCs w:val="22"/>
          </w:rPr>
          <w:t>55</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31" w:history="1">
        <w:r w:rsidR="00421593" w:rsidRPr="00421593">
          <w:rPr>
            <w:rStyle w:val="Hyperlink"/>
            <w:sz w:val="22"/>
            <w:szCs w:val="22"/>
          </w:rPr>
          <w:t>6. Conclusions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_Toc456695231 \h </w:instrText>
        </w:r>
        <w:r w:rsidR="00421593" w:rsidRPr="00421593">
          <w:rPr>
            <w:webHidden/>
            <w:sz w:val="22"/>
            <w:szCs w:val="22"/>
          </w:rPr>
        </w:r>
        <w:r w:rsidR="00421593" w:rsidRPr="00421593">
          <w:rPr>
            <w:webHidden/>
            <w:sz w:val="22"/>
            <w:szCs w:val="22"/>
          </w:rPr>
          <w:fldChar w:fldCharType="separate"/>
        </w:r>
        <w:r>
          <w:rPr>
            <w:webHidden/>
            <w:sz w:val="22"/>
            <w:szCs w:val="22"/>
          </w:rPr>
          <w:t>57</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32" w:history="1">
        <w:r w:rsidR="00421593" w:rsidRPr="00421593">
          <w:rPr>
            <w:rStyle w:val="Hyperlink"/>
            <w:rFonts w:ascii="Arial Bold" w:hAnsi="Arial Bold"/>
            <w:sz w:val="22"/>
            <w:szCs w:val="22"/>
          </w:rPr>
          <w:t>References</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_Toc456695232 \h </w:instrText>
        </w:r>
        <w:r w:rsidR="00421593" w:rsidRPr="00421593">
          <w:rPr>
            <w:webHidden/>
            <w:sz w:val="22"/>
            <w:szCs w:val="22"/>
          </w:rPr>
        </w:r>
        <w:r w:rsidR="00421593" w:rsidRPr="00421593">
          <w:rPr>
            <w:webHidden/>
            <w:sz w:val="22"/>
            <w:szCs w:val="22"/>
          </w:rPr>
          <w:fldChar w:fldCharType="separate"/>
        </w:r>
        <w:r>
          <w:rPr>
            <w:webHidden/>
            <w:sz w:val="22"/>
            <w:szCs w:val="22"/>
          </w:rPr>
          <w:t>58</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33" w:history="1">
        <w:r w:rsidR="00421593" w:rsidRPr="00421593">
          <w:rPr>
            <w:rStyle w:val="Hyperlink"/>
            <w:sz w:val="22"/>
            <w:szCs w:val="22"/>
          </w:rPr>
          <w:t>Appendix A</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_Toc456695233 \h </w:instrText>
        </w:r>
        <w:r w:rsidR="00421593" w:rsidRPr="00421593">
          <w:rPr>
            <w:webHidden/>
            <w:sz w:val="22"/>
            <w:szCs w:val="22"/>
          </w:rPr>
        </w:r>
        <w:r w:rsidR="00421593" w:rsidRPr="00421593">
          <w:rPr>
            <w:webHidden/>
            <w:sz w:val="22"/>
            <w:szCs w:val="22"/>
          </w:rPr>
          <w:fldChar w:fldCharType="separate"/>
        </w:r>
        <w:r>
          <w:rPr>
            <w:webHidden/>
            <w:sz w:val="22"/>
            <w:szCs w:val="22"/>
          </w:rPr>
          <w:t>63</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34" w:history="1">
        <w:r w:rsidR="00421593" w:rsidRPr="00421593">
          <w:rPr>
            <w:rStyle w:val="Hyperlink"/>
            <w:sz w:val="22"/>
            <w:szCs w:val="22"/>
          </w:rPr>
          <w:t>Appendix B</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_Toc456695234 \h </w:instrText>
        </w:r>
        <w:r w:rsidR="00421593" w:rsidRPr="00421593">
          <w:rPr>
            <w:webHidden/>
            <w:sz w:val="22"/>
            <w:szCs w:val="22"/>
          </w:rPr>
        </w:r>
        <w:r w:rsidR="00421593" w:rsidRPr="00421593">
          <w:rPr>
            <w:webHidden/>
            <w:sz w:val="22"/>
            <w:szCs w:val="22"/>
          </w:rPr>
          <w:fldChar w:fldCharType="separate"/>
        </w:r>
        <w:r>
          <w:rPr>
            <w:webHidden/>
            <w:sz w:val="22"/>
            <w:szCs w:val="22"/>
          </w:rPr>
          <w:t>64</w:t>
        </w:r>
        <w:r w:rsidR="00421593" w:rsidRPr="00421593">
          <w:rPr>
            <w:webHidden/>
            <w:sz w:val="22"/>
            <w:szCs w:val="22"/>
          </w:rPr>
          <w:fldChar w:fldCharType="end"/>
        </w:r>
      </w:hyperlink>
    </w:p>
    <w:p w:rsidR="00421593" w:rsidRPr="00421593" w:rsidRDefault="000C6B6B" w:rsidP="007755E8">
      <w:pPr>
        <w:pStyle w:val="TOC1"/>
        <w:tabs>
          <w:tab w:val="clear" w:pos="8364"/>
          <w:tab w:val="right" w:pos="9072"/>
        </w:tabs>
        <w:ind w:right="1133"/>
        <w:rPr>
          <w:rFonts w:asciiTheme="minorHAnsi" w:eastAsiaTheme="minorEastAsia" w:hAnsiTheme="minorHAnsi" w:cstheme="minorBidi"/>
          <w:b w:val="0"/>
          <w:sz w:val="22"/>
          <w:szCs w:val="22"/>
          <w:lang w:eastAsia="en-AU"/>
        </w:rPr>
      </w:pPr>
      <w:hyperlink w:anchor="_Toc456695235" w:history="1">
        <w:r w:rsidR="00421593" w:rsidRPr="00421593">
          <w:rPr>
            <w:rStyle w:val="Hyperlink"/>
            <w:sz w:val="22"/>
            <w:szCs w:val="22"/>
          </w:rPr>
          <w:t>Appendix C</w:t>
        </w:r>
        <w:r w:rsidR="00421593" w:rsidRPr="00421593">
          <w:rPr>
            <w:webHidden/>
            <w:sz w:val="22"/>
            <w:szCs w:val="22"/>
          </w:rPr>
          <w:tab/>
        </w:r>
        <w:r w:rsidR="00421593" w:rsidRPr="00421593">
          <w:rPr>
            <w:webHidden/>
            <w:sz w:val="22"/>
            <w:szCs w:val="22"/>
          </w:rPr>
          <w:fldChar w:fldCharType="begin"/>
        </w:r>
        <w:r w:rsidR="00421593" w:rsidRPr="00421593">
          <w:rPr>
            <w:webHidden/>
            <w:sz w:val="22"/>
            <w:szCs w:val="22"/>
          </w:rPr>
          <w:instrText xml:space="preserve"> PAGEREF _Toc456695235 \h </w:instrText>
        </w:r>
        <w:r w:rsidR="00421593" w:rsidRPr="00421593">
          <w:rPr>
            <w:webHidden/>
            <w:sz w:val="22"/>
            <w:szCs w:val="22"/>
          </w:rPr>
        </w:r>
        <w:r w:rsidR="00421593" w:rsidRPr="00421593">
          <w:rPr>
            <w:webHidden/>
            <w:sz w:val="22"/>
            <w:szCs w:val="22"/>
          </w:rPr>
          <w:fldChar w:fldCharType="separate"/>
        </w:r>
        <w:r>
          <w:rPr>
            <w:webHidden/>
            <w:sz w:val="22"/>
            <w:szCs w:val="22"/>
          </w:rPr>
          <w:t>65</w:t>
        </w:r>
        <w:r w:rsidR="00421593" w:rsidRPr="00421593">
          <w:rPr>
            <w:webHidden/>
            <w:sz w:val="22"/>
            <w:szCs w:val="22"/>
          </w:rPr>
          <w:fldChar w:fldCharType="end"/>
        </w:r>
      </w:hyperlink>
    </w:p>
    <w:p w:rsidR="006D6BDF" w:rsidRPr="00EB7C73" w:rsidRDefault="00E6073F" w:rsidP="007755E8">
      <w:pPr>
        <w:tabs>
          <w:tab w:val="right" w:pos="9072"/>
        </w:tabs>
        <w:ind w:right="1133"/>
        <w:rPr>
          <w:rFonts w:cs="Arial"/>
          <w:b/>
          <w:noProof/>
          <w:sz w:val="4"/>
          <w:szCs w:val="4"/>
        </w:rPr>
      </w:pPr>
      <w:r w:rsidRPr="00421593">
        <w:rPr>
          <w:rFonts w:cs="Arial"/>
          <w:b/>
          <w:noProof/>
          <w:szCs w:val="22"/>
        </w:rPr>
        <w:fldChar w:fldCharType="end"/>
      </w:r>
    </w:p>
    <w:p w:rsidR="007D3315" w:rsidRPr="00EB7C73" w:rsidRDefault="007D3315" w:rsidP="003B075E">
      <w:pPr>
        <w:pStyle w:val="Heading2"/>
        <w:numPr>
          <w:ilvl w:val="0"/>
          <w:numId w:val="0"/>
        </w:numPr>
        <w:ind w:left="720"/>
        <w:rPr>
          <w:rFonts w:hint="eastAsia"/>
        </w:rPr>
        <w:sectPr w:rsidR="007D3315" w:rsidRPr="00EB7C73" w:rsidSect="003B7249">
          <w:headerReference w:type="even" r:id="rId12"/>
          <w:headerReference w:type="default" r:id="rId13"/>
          <w:footerReference w:type="default" r:id="rId14"/>
          <w:headerReference w:type="first" r:id="rId15"/>
          <w:type w:val="oddPage"/>
          <w:pgSz w:w="11906" w:h="16838"/>
          <w:pgMar w:top="851" w:right="1134" w:bottom="851" w:left="1134" w:header="709" w:footer="567" w:gutter="0"/>
          <w:pgNumType w:fmt="lowerRoman" w:start="1"/>
          <w:cols w:space="708"/>
          <w:docGrid w:linePitch="360"/>
        </w:sectPr>
      </w:pPr>
      <w:bookmarkStart w:id="1" w:name="_Toc319995721"/>
    </w:p>
    <w:p w:rsidR="00822587" w:rsidRDefault="00822587" w:rsidP="003B075E">
      <w:pPr>
        <w:pStyle w:val="BodyText"/>
        <w:ind w:left="0"/>
        <w:rPr>
          <w:rFonts w:hint="eastAsia"/>
        </w:rPr>
      </w:pPr>
      <w:bookmarkStart w:id="2" w:name="_Toc456695197"/>
      <w:bookmarkEnd w:id="1"/>
      <w:r>
        <w:lastRenderedPageBreak/>
        <w:t>List of Tables</w:t>
      </w:r>
      <w:bookmarkEnd w:id="2"/>
    </w:p>
    <w:p w:rsidR="007755E8" w:rsidRPr="007755E8" w:rsidRDefault="007755E8" w:rsidP="003B075E">
      <w:pPr>
        <w:pStyle w:val="BodyText"/>
        <w:ind w:left="0"/>
        <w:rPr>
          <w:rFonts w:hint="eastAsia"/>
          <w:sz w:val="22"/>
          <w:szCs w:val="22"/>
        </w:rPr>
      </w:pPr>
    </w:p>
    <w:p w:rsidR="005A1CF0" w:rsidRPr="005A1CF0" w:rsidRDefault="00E6073F"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color w:val="000000" w:themeColor="text1"/>
          <w:sz w:val="22"/>
          <w:szCs w:val="22"/>
        </w:rPr>
        <w:fldChar w:fldCharType="begin"/>
      </w:r>
      <w:r w:rsidR="008D4579" w:rsidRPr="005A1CF0">
        <w:rPr>
          <w:rFonts w:ascii="Arial" w:hAnsi="Arial" w:cs="Arial"/>
          <w:b w:val="0"/>
          <w:sz w:val="22"/>
          <w:szCs w:val="22"/>
        </w:rPr>
        <w:instrText xml:space="preserve"> TOC \f F \t "Table Heading" \c "Table" </w:instrText>
      </w:r>
      <w:r w:rsidRPr="005A1CF0">
        <w:rPr>
          <w:rFonts w:ascii="Arial" w:hAnsi="Arial" w:cs="Arial"/>
          <w:b w:val="0"/>
          <w:noProof/>
          <w:color w:val="000000" w:themeColor="text1"/>
          <w:sz w:val="22"/>
          <w:szCs w:val="22"/>
        </w:rPr>
        <w:fldChar w:fldCharType="separate"/>
      </w:r>
      <w:r w:rsidR="005A1CF0" w:rsidRPr="005A1CF0">
        <w:rPr>
          <w:rFonts w:ascii="Arial" w:hAnsi="Arial" w:cs="Arial"/>
          <w:b w:val="0"/>
          <w:noProof/>
          <w:sz w:val="22"/>
          <w:szCs w:val="22"/>
        </w:rPr>
        <w:t>Table 1 Service framework</w:t>
      </w:r>
      <w:r w:rsidR="005A1CF0" w:rsidRPr="005A1CF0">
        <w:rPr>
          <w:rFonts w:ascii="Arial" w:hAnsi="Arial" w:cs="Arial"/>
          <w:b w:val="0"/>
          <w:noProof/>
          <w:sz w:val="22"/>
          <w:szCs w:val="22"/>
        </w:rPr>
        <w:tab/>
      </w:r>
      <w:r w:rsidR="005A1CF0" w:rsidRPr="005A1CF0">
        <w:rPr>
          <w:rFonts w:ascii="Arial" w:hAnsi="Arial" w:cs="Arial"/>
          <w:b w:val="0"/>
          <w:noProof/>
          <w:sz w:val="22"/>
          <w:szCs w:val="22"/>
        </w:rPr>
        <w:fldChar w:fldCharType="begin"/>
      </w:r>
      <w:r w:rsidR="005A1CF0" w:rsidRPr="005A1CF0">
        <w:rPr>
          <w:rFonts w:ascii="Arial" w:hAnsi="Arial" w:cs="Arial"/>
          <w:b w:val="0"/>
          <w:noProof/>
          <w:sz w:val="22"/>
          <w:szCs w:val="22"/>
        </w:rPr>
        <w:instrText xml:space="preserve"> PAGEREF _Toc456704297 \h </w:instrText>
      </w:r>
      <w:r w:rsidR="005A1CF0" w:rsidRPr="005A1CF0">
        <w:rPr>
          <w:rFonts w:ascii="Arial" w:hAnsi="Arial" w:cs="Arial"/>
          <w:b w:val="0"/>
          <w:noProof/>
          <w:sz w:val="22"/>
          <w:szCs w:val="22"/>
        </w:rPr>
      </w:r>
      <w:r w:rsidR="005A1CF0" w:rsidRPr="005A1CF0">
        <w:rPr>
          <w:rFonts w:ascii="Arial" w:hAnsi="Arial" w:cs="Arial"/>
          <w:b w:val="0"/>
          <w:noProof/>
          <w:sz w:val="22"/>
          <w:szCs w:val="22"/>
        </w:rPr>
        <w:fldChar w:fldCharType="separate"/>
      </w:r>
      <w:r w:rsidR="000C6B6B">
        <w:rPr>
          <w:rFonts w:ascii="Arial" w:hAnsi="Arial" w:cs="Arial"/>
          <w:b w:val="0"/>
          <w:noProof/>
          <w:sz w:val="22"/>
          <w:szCs w:val="22"/>
        </w:rPr>
        <w:t>18</w:t>
      </w:r>
      <w:r w:rsidR="005A1CF0"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2 Conceptualising respite outcomes and outputs in the new policy landscape</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_Toc456704298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32</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3 Changes to respite output categories under the NDIS and CHSP reforms</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_Toc456704299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38</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4 Number of respite service users by state and territory,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_Toc456704300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42</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5 Percentage of respite service users by primary disability group,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_Toc456704301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42</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6 Number of respite service outlets by state and territory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_Toc456704302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43</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7 Respite services by remoteness area, Australia,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_Toc456704303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43</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8 Estimated number of hours in each type of respite</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_Toc456704304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43</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9 Number of respite services users, 2008/09 to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_Toc456704305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44</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10 Expenditure ($ million) on respite services and per service user 2008/09 to 2012/13 (constant prices in 2012/13 dollars)</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_Toc456704306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44</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11 Mean and median hours of service provided by respite services during the 7-day reference week and preceding the end of the reporting period and a typical week, Australia,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_Toc456704307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45</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12 Mean hours of respite services received per service user</w:t>
      </w:r>
      <w:r w:rsidRPr="005A1CF0">
        <w:rPr>
          <w:rFonts w:ascii="Arial" w:hAnsi="Arial" w:cs="Arial"/>
          <w:b w:val="0"/>
          <w:noProof/>
          <w:sz w:val="22"/>
          <w:szCs w:val="22"/>
          <w:vertAlign w:val="superscript"/>
        </w:rPr>
        <w:t>1</w:t>
      </w:r>
      <w:r w:rsidRPr="005A1CF0">
        <w:rPr>
          <w:rFonts w:ascii="Arial" w:hAnsi="Arial" w:cs="Arial"/>
          <w:b w:val="0"/>
          <w:noProof/>
          <w:sz w:val="22"/>
          <w:szCs w:val="22"/>
        </w:rPr>
        <w:t>, Australia, 2008/09 to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_Toc456704308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46</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13 Mean hours worked in the reference week by paid and unpaid staff for respite disability support service type outlets, Australia,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_Toc456704309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47</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14 Estimates and proportions of the extent to which needs are met for all persons with a reported disability by state</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_Toc456704310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48</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15 Distribution of service users per outlet and extent to which needs are met by state</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_Toc456704311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49</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16 Number and percentage of respite admissions, age at admission, by state/territory, 1 July 2010 to 30 June 2011</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_Toc456704312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51</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17 HACC instances of agency assistance and hours of HACC services received by state/territory,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_Toc456704313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52</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18 HACC instances of agency assistance and hours of HACC respite services received by age,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_Toc456704314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52</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19 Hours of respite services received by HACC clients, 2012/13</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_Toc456704315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53</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20 People receiving residential care respite services</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_Toc456704316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53</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21 Hours of HACC respite services received per 1,000 people aged 65 years or over and Indigenous Australians aged 50–64 years, total number and break down by geographical location</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_Toc456704317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54</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22 Australian Government (DVA) Veterans' Home Care (VHC) Respite services</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_Toc456704318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54</w:t>
      </w:r>
      <w:r w:rsidRPr="005A1CF0">
        <w:rPr>
          <w:rFonts w:ascii="Arial" w:hAnsi="Arial" w:cs="Arial"/>
          <w:b w:val="0"/>
          <w:noProof/>
          <w:sz w:val="22"/>
          <w:szCs w:val="22"/>
        </w:rPr>
        <w:fldChar w:fldCharType="end"/>
      </w:r>
    </w:p>
    <w:p w:rsidR="005A1CF0" w:rsidRPr="005A1CF0" w:rsidRDefault="005A1CF0" w:rsidP="005A1CF0">
      <w:pPr>
        <w:pStyle w:val="TableofFigures"/>
        <w:tabs>
          <w:tab w:val="right" w:pos="9072"/>
        </w:tabs>
        <w:spacing w:before="120"/>
        <w:ind w:left="851" w:right="1133" w:hanging="851"/>
        <w:rPr>
          <w:rFonts w:ascii="Arial" w:eastAsiaTheme="minorEastAsia" w:hAnsi="Arial" w:cs="Arial"/>
          <w:b w:val="0"/>
          <w:bCs w:val="0"/>
          <w:noProof/>
          <w:sz w:val="22"/>
          <w:szCs w:val="22"/>
          <w:lang w:eastAsia="en-AU"/>
        </w:rPr>
      </w:pPr>
      <w:r w:rsidRPr="005A1CF0">
        <w:rPr>
          <w:rFonts w:ascii="Arial" w:hAnsi="Arial" w:cs="Arial"/>
          <w:b w:val="0"/>
          <w:noProof/>
          <w:sz w:val="22"/>
          <w:szCs w:val="22"/>
        </w:rPr>
        <w:t>Table 23 Government expenditure on National Respite for Carers (NRCP), 2012/13 ($ million)</w:t>
      </w:r>
      <w:r w:rsidRPr="005A1CF0">
        <w:rPr>
          <w:rFonts w:ascii="Arial" w:hAnsi="Arial" w:cs="Arial"/>
          <w:b w:val="0"/>
          <w:noProof/>
          <w:sz w:val="22"/>
          <w:szCs w:val="22"/>
        </w:rPr>
        <w:tab/>
      </w:r>
      <w:r w:rsidRPr="005A1CF0">
        <w:rPr>
          <w:rFonts w:ascii="Arial" w:hAnsi="Arial" w:cs="Arial"/>
          <w:b w:val="0"/>
          <w:noProof/>
          <w:sz w:val="22"/>
          <w:szCs w:val="22"/>
        </w:rPr>
        <w:fldChar w:fldCharType="begin"/>
      </w:r>
      <w:r w:rsidRPr="005A1CF0">
        <w:rPr>
          <w:rFonts w:ascii="Arial" w:hAnsi="Arial" w:cs="Arial"/>
          <w:b w:val="0"/>
          <w:noProof/>
          <w:sz w:val="22"/>
          <w:szCs w:val="22"/>
        </w:rPr>
        <w:instrText xml:space="preserve"> PAGEREF _Toc456704319 \h </w:instrText>
      </w:r>
      <w:r w:rsidRPr="005A1CF0">
        <w:rPr>
          <w:rFonts w:ascii="Arial" w:hAnsi="Arial" w:cs="Arial"/>
          <w:b w:val="0"/>
          <w:noProof/>
          <w:sz w:val="22"/>
          <w:szCs w:val="22"/>
        </w:rPr>
      </w:r>
      <w:r w:rsidRPr="005A1CF0">
        <w:rPr>
          <w:rFonts w:ascii="Arial" w:hAnsi="Arial" w:cs="Arial"/>
          <w:b w:val="0"/>
          <w:noProof/>
          <w:sz w:val="22"/>
          <w:szCs w:val="22"/>
        </w:rPr>
        <w:fldChar w:fldCharType="separate"/>
      </w:r>
      <w:r w:rsidR="000C6B6B">
        <w:rPr>
          <w:rFonts w:ascii="Arial" w:hAnsi="Arial" w:cs="Arial"/>
          <w:b w:val="0"/>
          <w:noProof/>
          <w:sz w:val="22"/>
          <w:szCs w:val="22"/>
        </w:rPr>
        <w:t>56</w:t>
      </w:r>
      <w:r w:rsidRPr="005A1CF0">
        <w:rPr>
          <w:rFonts w:ascii="Arial" w:hAnsi="Arial" w:cs="Arial"/>
          <w:b w:val="0"/>
          <w:noProof/>
          <w:sz w:val="22"/>
          <w:szCs w:val="22"/>
        </w:rPr>
        <w:fldChar w:fldCharType="end"/>
      </w:r>
    </w:p>
    <w:p w:rsidR="00716DC9" w:rsidRPr="00EB7C73" w:rsidRDefault="00E6073F" w:rsidP="005A1CF0">
      <w:pPr>
        <w:pStyle w:val="BodyText20"/>
        <w:tabs>
          <w:tab w:val="left" w:pos="1276"/>
          <w:tab w:val="right" w:pos="9072"/>
        </w:tabs>
        <w:ind w:left="851" w:right="1133" w:hanging="851"/>
        <w:rPr>
          <w:rFonts w:cs="Arial"/>
        </w:rPr>
      </w:pPr>
      <w:r w:rsidRPr="005A1CF0">
        <w:rPr>
          <w:rFonts w:cs="Arial"/>
          <w:sz w:val="22"/>
          <w:szCs w:val="22"/>
        </w:rPr>
        <w:fldChar w:fldCharType="end"/>
      </w:r>
    </w:p>
    <w:p w:rsidR="007755E8" w:rsidRDefault="007755E8" w:rsidP="003B075E">
      <w:pPr>
        <w:pStyle w:val="BodyText"/>
        <w:ind w:left="0"/>
        <w:rPr>
          <w:rFonts w:hint="eastAsia"/>
        </w:rPr>
      </w:pPr>
      <w:bookmarkStart w:id="3" w:name="_Toc456695198"/>
      <w:r>
        <w:rPr>
          <w:rFonts w:hint="eastAsia"/>
        </w:rPr>
        <w:br w:type="page"/>
      </w:r>
    </w:p>
    <w:p w:rsidR="00716DC9" w:rsidRDefault="00822587" w:rsidP="003B075E">
      <w:pPr>
        <w:pStyle w:val="BodyText"/>
        <w:ind w:left="0"/>
        <w:rPr>
          <w:rFonts w:hint="eastAsia"/>
        </w:rPr>
      </w:pPr>
      <w:r>
        <w:lastRenderedPageBreak/>
        <w:t>List of Figures</w:t>
      </w:r>
      <w:bookmarkEnd w:id="3"/>
    </w:p>
    <w:p w:rsidR="007755E8" w:rsidRPr="007755E8" w:rsidRDefault="007755E8" w:rsidP="003B075E">
      <w:pPr>
        <w:pStyle w:val="BodyText"/>
        <w:ind w:left="0"/>
        <w:rPr>
          <w:rFonts w:hint="eastAsia"/>
          <w:sz w:val="22"/>
          <w:szCs w:val="22"/>
        </w:rPr>
      </w:pPr>
    </w:p>
    <w:p w:rsidR="007755E8" w:rsidRPr="007755E8" w:rsidRDefault="00E6073F" w:rsidP="007755E8">
      <w:pPr>
        <w:pStyle w:val="TableofFigures"/>
        <w:tabs>
          <w:tab w:val="right" w:pos="9072"/>
        </w:tabs>
        <w:ind w:left="851" w:right="1133" w:hanging="851"/>
        <w:rPr>
          <w:rFonts w:ascii="Arial" w:eastAsiaTheme="minorEastAsia" w:hAnsi="Arial" w:cs="Arial"/>
          <w:b w:val="0"/>
          <w:bCs w:val="0"/>
          <w:noProof/>
          <w:sz w:val="22"/>
          <w:szCs w:val="22"/>
          <w:lang w:eastAsia="en-AU"/>
        </w:rPr>
      </w:pPr>
      <w:r w:rsidRPr="007755E8">
        <w:rPr>
          <w:rFonts w:ascii="Arial" w:hAnsi="Arial" w:cs="Arial"/>
          <w:b w:val="0"/>
          <w:bCs w:val="0"/>
          <w:sz w:val="22"/>
          <w:szCs w:val="22"/>
        </w:rPr>
        <w:fldChar w:fldCharType="begin"/>
      </w:r>
      <w:r w:rsidR="00A761F2" w:rsidRPr="007755E8">
        <w:rPr>
          <w:rFonts w:ascii="Arial" w:hAnsi="Arial" w:cs="Arial"/>
          <w:b w:val="0"/>
          <w:sz w:val="22"/>
          <w:szCs w:val="22"/>
        </w:rPr>
        <w:instrText xml:space="preserve"> TOC \t "Figure Heading" \c "Figure" </w:instrText>
      </w:r>
      <w:r w:rsidRPr="007755E8">
        <w:rPr>
          <w:rFonts w:ascii="Arial" w:hAnsi="Arial" w:cs="Arial"/>
          <w:b w:val="0"/>
          <w:bCs w:val="0"/>
          <w:sz w:val="22"/>
          <w:szCs w:val="22"/>
        </w:rPr>
        <w:fldChar w:fldCharType="separate"/>
      </w:r>
      <w:r w:rsidR="007755E8" w:rsidRPr="007755E8">
        <w:rPr>
          <w:rFonts w:ascii="Arial" w:hAnsi="Arial" w:cs="Arial"/>
          <w:b w:val="0"/>
          <w:noProof/>
          <w:sz w:val="22"/>
          <w:szCs w:val="22"/>
        </w:rPr>
        <w:t>Figure 1 Number of people assisted by the National Respite for Carers program, 2005/06 to 2012/13</w:t>
      </w:r>
      <w:r w:rsidR="007755E8" w:rsidRPr="007755E8">
        <w:rPr>
          <w:rFonts w:ascii="Arial" w:hAnsi="Arial" w:cs="Arial"/>
          <w:b w:val="0"/>
          <w:noProof/>
          <w:sz w:val="22"/>
          <w:szCs w:val="22"/>
        </w:rPr>
        <w:tab/>
      </w:r>
      <w:r w:rsidR="007755E8" w:rsidRPr="007755E8">
        <w:rPr>
          <w:rFonts w:ascii="Arial" w:hAnsi="Arial" w:cs="Arial"/>
          <w:b w:val="0"/>
          <w:noProof/>
          <w:sz w:val="22"/>
          <w:szCs w:val="22"/>
        </w:rPr>
        <w:fldChar w:fldCharType="begin"/>
      </w:r>
      <w:r w:rsidR="007755E8" w:rsidRPr="007755E8">
        <w:rPr>
          <w:rFonts w:ascii="Arial" w:hAnsi="Arial" w:cs="Arial"/>
          <w:b w:val="0"/>
          <w:noProof/>
          <w:sz w:val="22"/>
          <w:szCs w:val="22"/>
        </w:rPr>
        <w:instrText xml:space="preserve"> PAGEREF _Toc456695306 \h </w:instrText>
      </w:r>
      <w:r w:rsidR="007755E8" w:rsidRPr="007755E8">
        <w:rPr>
          <w:rFonts w:ascii="Arial" w:hAnsi="Arial" w:cs="Arial"/>
          <w:b w:val="0"/>
          <w:noProof/>
          <w:sz w:val="22"/>
          <w:szCs w:val="22"/>
        </w:rPr>
      </w:r>
      <w:r w:rsidR="007755E8" w:rsidRPr="007755E8">
        <w:rPr>
          <w:rFonts w:ascii="Arial" w:hAnsi="Arial" w:cs="Arial"/>
          <w:b w:val="0"/>
          <w:noProof/>
          <w:sz w:val="22"/>
          <w:szCs w:val="22"/>
        </w:rPr>
        <w:fldChar w:fldCharType="separate"/>
      </w:r>
      <w:r w:rsidR="000C6B6B">
        <w:rPr>
          <w:rFonts w:ascii="Arial" w:hAnsi="Arial" w:cs="Arial"/>
          <w:b w:val="0"/>
          <w:noProof/>
          <w:sz w:val="22"/>
          <w:szCs w:val="22"/>
        </w:rPr>
        <w:t>56</w:t>
      </w:r>
      <w:r w:rsidR="007755E8" w:rsidRPr="007755E8">
        <w:rPr>
          <w:rFonts w:ascii="Arial" w:hAnsi="Arial" w:cs="Arial"/>
          <w:b w:val="0"/>
          <w:noProof/>
          <w:sz w:val="22"/>
          <w:szCs w:val="22"/>
        </w:rPr>
        <w:fldChar w:fldCharType="end"/>
      </w:r>
    </w:p>
    <w:p w:rsidR="00716DC9" w:rsidRPr="00EB7C73" w:rsidRDefault="00E6073F" w:rsidP="007755E8">
      <w:pPr>
        <w:pStyle w:val="BodyText20"/>
        <w:tabs>
          <w:tab w:val="left" w:pos="1276"/>
          <w:tab w:val="right" w:pos="9072"/>
        </w:tabs>
        <w:ind w:left="851" w:right="1133" w:hanging="851"/>
        <w:rPr>
          <w:rFonts w:cs="Arial"/>
        </w:rPr>
      </w:pPr>
      <w:r w:rsidRPr="007755E8">
        <w:rPr>
          <w:rFonts w:cs="Arial"/>
          <w:bCs/>
          <w:noProof/>
          <w:sz w:val="22"/>
          <w:szCs w:val="22"/>
          <w:lang w:val="en-US"/>
        </w:rPr>
        <w:fldChar w:fldCharType="end"/>
      </w:r>
    </w:p>
    <w:p w:rsidR="00225AEA" w:rsidRPr="00EB7C73" w:rsidRDefault="00225AEA" w:rsidP="007F0F67">
      <w:pPr>
        <w:spacing w:after="0"/>
        <w:rPr>
          <w:rFonts w:cs="Arial"/>
          <w:caps/>
        </w:rPr>
        <w:sectPr w:rsidR="00225AEA" w:rsidRPr="00EB7C73" w:rsidSect="003B7249">
          <w:headerReference w:type="even" r:id="rId16"/>
          <w:headerReference w:type="default" r:id="rId17"/>
          <w:headerReference w:type="first" r:id="rId18"/>
          <w:pgSz w:w="11906" w:h="16838"/>
          <w:pgMar w:top="851" w:right="1134" w:bottom="851" w:left="1134" w:header="709" w:footer="567" w:gutter="0"/>
          <w:pgNumType w:fmt="lowerRoman"/>
          <w:cols w:space="708"/>
          <w:docGrid w:linePitch="360"/>
        </w:sectPr>
      </w:pPr>
    </w:p>
    <w:p w:rsidR="00822587" w:rsidRDefault="00822587" w:rsidP="003B075E">
      <w:pPr>
        <w:pStyle w:val="BodyText"/>
        <w:ind w:left="0"/>
        <w:rPr>
          <w:rFonts w:hint="eastAsia"/>
        </w:rPr>
      </w:pPr>
      <w:bookmarkStart w:id="4" w:name="_Toc456695199"/>
      <w:r>
        <w:lastRenderedPageBreak/>
        <w:t>Abbreviations and Glossary</w:t>
      </w:r>
      <w:bookmarkEnd w:id="4"/>
    </w:p>
    <w:p w:rsidR="007755E8" w:rsidRPr="007755E8" w:rsidRDefault="007755E8" w:rsidP="003B075E">
      <w:pPr>
        <w:pStyle w:val="BodyText"/>
        <w:ind w:left="0"/>
        <w:rPr>
          <w:rFonts w:hint="eastAsia"/>
          <w:sz w:val="22"/>
          <w:szCs w:val="22"/>
        </w:rPr>
      </w:pPr>
    </w:p>
    <w:p w:rsidR="003B7114" w:rsidRPr="00EB7C73" w:rsidRDefault="00822587" w:rsidP="00822587">
      <w:pPr>
        <w:tabs>
          <w:tab w:val="left" w:pos="1701"/>
        </w:tabs>
        <w:rPr>
          <w:rFonts w:cs="Arial"/>
          <w:sz w:val="20"/>
          <w:lang w:val="en-GB"/>
        </w:rPr>
      </w:pPr>
      <w:r>
        <w:rPr>
          <w:rFonts w:cs="Arial"/>
          <w:sz w:val="20"/>
          <w:lang w:val="en-GB"/>
        </w:rPr>
        <w:t>ABS</w:t>
      </w:r>
      <w:r>
        <w:rPr>
          <w:rFonts w:cs="Arial"/>
          <w:sz w:val="20"/>
          <w:lang w:val="en-GB"/>
        </w:rPr>
        <w:tab/>
      </w:r>
      <w:r w:rsidR="003B7114" w:rsidRPr="00EB7C73">
        <w:rPr>
          <w:rFonts w:cs="Arial"/>
          <w:sz w:val="20"/>
          <w:lang w:val="en-GB"/>
        </w:rPr>
        <w:t>Australian Bureau of Statistics</w:t>
      </w:r>
    </w:p>
    <w:p w:rsidR="00231B20" w:rsidRDefault="003B7114" w:rsidP="00822587">
      <w:pPr>
        <w:tabs>
          <w:tab w:val="left" w:pos="1701"/>
        </w:tabs>
        <w:rPr>
          <w:rFonts w:cs="Arial"/>
          <w:sz w:val="20"/>
          <w:lang w:val="en-GB"/>
        </w:rPr>
      </w:pPr>
      <w:r w:rsidRPr="00EB7C73">
        <w:rPr>
          <w:rFonts w:cs="Arial"/>
          <w:sz w:val="20"/>
          <w:lang w:val="en-GB"/>
        </w:rPr>
        <w:t xml:space="preserve">ACFI </w:t>
      </w:r>
      <w:r w:rsidRPr="00EB7C73">
        <w:rPr>
          <w:rFonts w:cs="Arial"/>
          <w:sz w:val="20"/>
          <w:lang w:val="en-GB"/>
        </w:rPr>
        <w:tab/>
        <w:t xml:space="preserve">Aged Care Funding Instrument </w:t>
      </w:r>
    </w:p>
    <w:p w:rsidR="003B7114" w:rsidRPr="00EB7C73" w:rsidRDefault="00231B20" w:rsidP="00822587">
      <w:pPr>
        <w:tabs>
          <w:tab w:val="left" w:pos="1701"/>
        </w:tabs>
        <w:rPr>
          <w:rFonts w:cs="Arial"/>
          <w:sz w:val="20"/>
          <w:lang w:val="en-GB"/>
        </w:rPr>
      </w:pPr>
      <w:r>
        <w:rPr>
          <w:rFonts w:cs="Arial"/>
          <w:sz w:val="20"/>
          <w:lang w:val="en-GB"/>
        </w:rPr>
        <w:t>Carer</w:t>
      </w:r>
      <w:r>
        <w:rPr>
          <w:rFonts w:cs="Arial"/>
          <w:sz w:val="20"/>
          <w:lang w:val="en-GB"/>
        </w:rPr>
        <w:tab/>
        <w:t>Family, friends and significant other people who support the participant</w:t>
      </w:r>
    </w:p>
    <w:p w:rsidR="003B7114" w:rsidRPr="00EB7C73" w:rsidRDefault="003B7114" w:rsidP="00822587">
      <w:pPr>
        <w:tabs>
          <w:tab w:val="left" w:pos="1701"/>
        </w:tabs>
        <w:rPr>
          <w:rFonts w:cs="Arial"/>
          <w:sz w:val="20"/>
          <w:lang w:val="en-GB"/>
        </w:rPr>
      </w:pPr>
      <w:r w:rsidRPr="00EB7C73">
        <w:rPr>
          <w:rFonts w:cs="Arial"/>
          <w:sz w:val="20"/>
          <w:lang w:val="en-GB"/>
        </w:rPr>
        <w:t>CDC</w:t>
      </w:r>
      <w:r w:rsidRPr="00EB7C73">
        <w:rPr>
          <w:rFonts w:cs="Arial"/>
          <w:sz w:val="20"/>
          <w:lang w:val="en-GB"/>
        </w:rPr>
        <w:tab/>
        <w:t xml:space="preserve">Consumer </w:t>
      </w:r>
      <w:r w:rsidR="00756F00">
        <w:rPr>
          <w:rFonts w:cs="Arial"/>
          <w:sz w:val="20"/>
          <w:lang w:val="en-GB"/>
        </w:rPr>
        <w:t>d</w:t>
      </w:r>
      <w:r w:rsidRPr="00EB7C73">
        <w:rPr>
          <w:rFonts w:cs="Arial"/>
          <w:sz w:val="20"/>
          <w:lang w:val="en-GB"/>
        </w:rPr>
        <w:t xml:space="preserve">irected </w:t>
      </w:r>
      <w:r w:rsidR="00756F00">
        <w:rPr>
          <w:rFonts w:cs="Arial"/>
          <w:sz w:val="20"/>
          <w:lang w:val="en-GB"/>
        </w:rPr>
        <w:t>c</w:t>
      </w:r>
      <w:r w:rsidRPr="00EB7C73">
        <w:rPr>
          <w:rFonts w:cs="Arial"/>
          <w:sz w:val="20"/>
          <w:lang w:val="en-GB"/>
        </w:rPr>
        <w:t xml:space="preserve">are </w:t>
      </w:r>
    </w:p>
    <w:p w:rsidR="003B7114" w:rsidRPr="00EB7C73" w:rsidRDefault="003B7114" w:rsidP="00822587">
      <w:pPr>
        <w:tabs>
          <w:tab w:val="left" w:pos="1701"/>
        </w:tabs>
        <w:rPr>
          <w:rFonts w:cs="Arial"/>
          <w:sz w:val="20"/>
          <w:lang w:val="en-GB"/>
        </w:rPr>
      </w:pPr>
      <w:r w:rsidRPr="00EB7C73">
        <w:rPr>
          <w:rFonts w:cs="Arial"/>
          <w:sz w:val="20"/>
          <w:lang w:val="en-GB"/>
        </w:rPr>
        <w:t>CHSP</w:t>
      </w:r>
      <w:r w:rsidRPr="00EB7C73">
        <w:rPr>
          <w:rFonts w:cs="Arial"/>
          <w:sz w:val="20"/>
          <w:lang w:val="en-GB"/>
        </w:rPr>
        <w:tab/>
        <w:t>Commonwealth Home Support Program</w:t>
      </w:r>
    </w:p>
    <w:p w:rsidR="003B7114" w:rsidRPr="00EB7C73" w:rsidRDefault="003B7114" w:rsidP="00822587">
      <w:pPr>
        <w:tabs>
          <w:tab w:val="left" w:pos="1701"/>
        </w:tabs>
        <w:rPr>
          <w:rFonts w:cs="Arial"/>
          <w:sz w:val="20"/>
          <w:lang w:val="en-GB"/>
        </w:rPr>
      </w:pPr>
      <w:r w:rsidRPr="00EB7C73">
        <w:rPr>
          <w:rFonts w:cs="Arial"/>
          <w:sz w:val="20"/>
          <w:lang w:val="en-GB"/>
        </w:rPr>
        <w:t xml:space="preserve">HACC </w:t>
      </w:r>
      <w:r w:rsidRPr="00EB7C73">
        <w:rPr>
          <w:rFonts w:cs="Arial"/>
          <w:sz w:val="20"/>
          <w:lang w:val="en-GB"/>
        </w:rPr>
        <w:tab/>
        <w:t>Commonwealth Home and Community Care Program</w:t>
      </w:r>
    </w:p>
    <w:p w:rsidR="003B7114" w:rsidRPr="00EB7C73" w:rsidRDefault="003B7114" w:rsidP="00822587">
      <w:pPr>
        <w:tabs>
          <w:tab w:val="left" w:pos="1701"/>
        </w:tabs>
        <w:rPr>
          <w:rFonts w:cs="Arial"/>
          <w:sz w:val="20"/>
          <w:lang w:val="en-GB"/>
        </w:rPr>
      </w:pPr>
      <w:r w:rsidRPr="00EB7C73">
        <w:rPr>
          <w:rFonts w:cs="Arial"/>
          <w:sz w:val="20"/>
          <w:lang w:val="en-GB"/>
        </w:rPr>
        <w:t>DS NMDS</w:t>
      </w:r>
      <w:r w:rsidRPr="00EB7C73">
        <w:rPr>
          <w:rFonts w:cs="Arial"/>
          <w:sz w:val="20"/>
          <w:lang w:val="en-GB"/>
        </w:rPr>
        <w:tab/>
        <w:t>Disability Services National Minimum Data Set</w:t>
      </w:r>
    </w:p>
    <w:p w:rsidR="003B7114" w:rsidRPr="00EB7C73" w:rsidRDefault="003B7114" w:rsidP="00822587">
      <w:pPr>
        <w:tabs>
          <w:tab w:val="left" w:pos="1701"/>
        </w:tabs>
        <w:rPr>
          <w:rFonts w:cs="Arial"/>
          <w:sz w:val="20"/>
          <w:lang w:val="en-GB"/>
        </w:rPr>
      </w:pPr>
      <w:r w:rsidRPr="00EB7C73">
        <w:rPr>
          <w:rFonts w:cs="Arial"/>
          <w:sz w:val="20"/>
          <w:lang w:val="en-GB"/>
        </w:rPr>
        <w:t xml:space="preserve">HACC MDS </w:t>
      </w:r>
      <w:r w:rsidRPr="00EB7C73">
        <w:rPr>
          <w:rFonts w:cs="Arial"/>
          <w:sz w:val="20"/>
          <w:lang w:val="en-GB"/>
        </w:rPr>
        <w:tab/>
        <w:t>Home and Community Care Minimum Data Set</w:t>
      </w:r>
    </w:p>
    <w:p w:rsidR="00231B20" w:rsidRDefault="00231B20" w:rsidP="00822587">
      <w:pPr>
        <w:tabs>
          <w:tab w:val="left" w:pos="1701"/>
        </w:tabs>
        <w:rPr>
          <w:rFonts w:cs="Arial"/>
          <w:sz w:val="20"/>
          <w:lang w:val="en-GB"/>
        </w:rPr>
      </w:pPr>
      <w:r>
        <w:rPr>
          <w:rFonts w:cs="Arial"/>
          <w:sz w:val="20"/>
          <w:lang w:val="en-GB"/>
        </w:rPr>
        <w:t>Individual budget</w:t>
      </w:r>
      <w:r>
        <w:rPr>
          <w:rFonts w:cs="Arial"/>
          <w:sz w:val="20"/>
          <w:lang w:val="en-GB"/>
        </w:rPr>
        <w:tab/>
        <w:t>Individual funding package allocated to a person, such as an NDIS package</w:t>
      </w:r>
    </w:p>
    <w:p w:rsidR="003B7114" w:rsidRPr="00EB7C73" w:rsidRDefault="003B7114" w:rsidP="00822587">
      <w:pPr>
        <w:tabs>
          <w:tab w:val="left" w:pos="1701"/>
        </w:tabs>
        <w:rPr>
          <w:rFonts w:cs="Arial"/>
          <w:sz w:val="20"/>
          <w:lang w:val="en-GB"/>
        </w:rPr>
      </w:pPr>
      <w:r w:rsidRPr="00EB7C73">
        <w:rPr>
          <w:rFonts w:cs="Arial"/>
          <w:sz w:val="20"/>
          <w:lang w:val="en-GB"/>
        </w:rPr>
        <w:t xml:space="preserve">IPCSS </w:t>
      </w:r>
      <w:r w:rsidRPr="00EB7C73">
        <w:rPr>
          <w:rFonts w:cs="Arial"/>
          <w:sz w:val="20"/>
          <w:lang w:val="en-GB"/>
        </w:rPr>
        <w:tab/>
        <w:t>Integrated Plan for Carer Support Services</w:t>
      </w:r>
    </w:p>
    <w:p w:rsidR="003B7114" w:rsidRPr="00EB7C73" w:rsidRDefault="003B7114" w:rsidP="00822587">
      <w:pPr>
        <w:tabs>
          <w:tab w:val="left" w:pos="1701"/>
        </w:tabs>
        <w:rPr>
          <w:rFonts w:cs="Arial"/>
          <w:sz w:val="20"/>
          <w:lang w:val="en-GB"/>
        </w:rPr>
      </w:pPr>
      <w:r w:rsidRPr="00EB7C73">
        <w:rPr>
          <w:rFonts w:cs="Arial"/>
          <w:sz w:val="20"/>
          <w:lang w:val="en-GB"/>
        </w:rPr>
        <w:t>NDA</w:t>
      </w:r>
      <w:r w:rsidRPr="00EB7C73">
        <w:rPr>
          <w:rFonts w:cs="Arial"/>
          <w:sz w:val="20"/>
          <w:lang w:val="en-GB"/>
        </w:rPr>
        <w:tab/>
        <w:t>National Disability Agreement</w:t>
      </w:r>
    </w:p>
    <w:p w:rsidR="003B7114" w:rsidRPr="00EB7C73" w:rsidRDefault="003B7114" w:rsidP="00822587">
      <w:pPr>
        <w:tabs>
          <w:tab w:val="left" w:pos="1701"/>
        </w:tabs>
        <w:ind w:left="1695" w:hanging="1695"/>
        <w:rPr>
          <w:rFonts w:cs="Arial"/>
          <w:sz w:val="20"/>
          <w:lang w:val="en-GB"/>
        </w:rPr>
      </w:pPr>
      <w:r w:rsidRPr="00EB7C73">
        <w:rPr>
          <w:rFonts w:cs="Arial"/>
          <w:sz w:val="20"/>
          <w:lang w:val="en-GB"/>
        </w:rPr>
        <w:t>NDIS</w:t>
      </w:r>
      <w:r w:rsidRPr="00EB7C73">
        <w:rPr>
          <w:rFonts w:cs="Arial"/>
          <w:sz w:val="20"/>
          <w:lang w:val="en-GB"/>
        </w:rPr>
        <w:tab/>
      </w:r>
      <w:r w:rsidRPr="00EB7C73">
        <w:rPr>
          <w:rFonts w:cs="Arial"/>
          <w:sz w:val="20"/>
          <w:lang w:val="en-GB"/>
        </w:rPr>
        <w:tab/>
        <w:t>National Disability Insurance Scheme</w:t>
      </w:r>
      <w:r w:rsidR="00231B20">
        <w:rPr>
          <w:rFonts w:cs="Arial"/>
          <w:sz w:val="20"/>
          <w:lang w:val="en-GB"/>
        </w:rPr>
        <w:t xml:space="preserve">, including NDIS packages (10 per cent of people with disability) and </w:t>
      </w:r>
      <w:r w:rsidR="00CB64BF">
        <w:rPr>
          <w:rFonts w:cs="Arial"/>
          <w:sz w:val="20"/>
          <w:lang w:val="en-GB"/>
        </w:rPr>
        <w:t>i</w:t>
      </w:r>
      <w:r w:rsidR="00231B20">
        <w:rPr>
          <w:rFonts w:cs="Arial"/>
          <w:sz w:val="20"/>
          <w:lang w:val="en-GB"/>
        </w:rPr>
        <w:t>nformation linkages and capacity support</w:t>
      </w:r>
    </w:p>
    <w:p w:rsidR="003B7114" w:rsidRPr="00EB7C73" w:rsidRDefault="003B7114" w:rsidP="00822587">
      <w:pPr>
        <w:tabs>
          <w:tab w:val="left" w:pos="1701"/>
        </w:tabs>
        <w:rPr>
          <w:rFonts w:cs="Arial"/>
          <w:sz w:val="20"/>
          <w:lang w:val="en-GB"/>
        </w:rPr>
      </w:pPr>
      <w:r w:rsidRPr="00EB7C73">
        <w:rPr>
          <w:rFonts w:cs="Arial"/>
          <w:sz w:val="20"/>
          <w:lang w:val="en-GB"/>
        </w:rPr>
        <w:t>NRCP</w:t>
      </w:r>
      <w:r w:rsidRPr="00EB7C73">
        <w:rPr>
          <w:rFonts w:cs="Arial"/>
          <w:sz w:val="20"/>
          <w:lang w:val="en-GB"/>
        </w:rPr>
        <w:tab/>
        <w:t>National Respite for Carers Program</w:t>
      </w:r>
    </w:p>
    <w:p w:rsidR="00231B20" w:rsidRPr="00EB7C73" w:rsidRDefault="00231B20" w:rsidP="00822587">
      <w:pPr>
        <w:tabs>
          <w:tab w:val="left" w:pos="1701"/>
        </w:tabs>
        <w:rPr>
          <w:rFonts w:cs="Arial"/>
          <w:sz w:val="20"/>
          <w:lang w:val="en-GB"/>
        </w:rPr>
      </w:pPr>
      <w:r>
        <w:rPr>
          <w:rFonts w:cs="Arial"/>
          <w:sz w:val="20"/>
          <w:lang w:val="en-GB"/>
        </w:rPr>
        <w:t>Participant</w:t>
      </w:r>
      <w:r>
        <w:rPr>
          <w:rFonts w:cs="Arial"/>
          <w:sz w:val="20"/>
          <w:lang w:val="en-GB"/>
        </w:rPr>
        <w:tab/>
        <w:t>Person with disability or older person receiving support</w:t>
      </w:r>
    </w:p>
    <w:p w:rsidR="003B7114" w:rsidRPr="00EB7C73" w:rsidRDefault="003B7114" w:rsidP="00822587">
      <w:pPr>
        <w:tabs>
          <w:tab w:val="left" w:pos="1701"/>
        </w:tabs>
        <w:rPr>
          <w:rFonts w:cs="Arial"/>
          <w:sz w:val="20"/>
          <w:lang w:val="en-GB"/>
        </w:rPr>
      </w:pPr>
      <w:r w:rsidRPr="00EB7C73">
        <w:rPr>
          <w:rFonts w:cs="Arial"/>
          <w:sz w:val="20"/>
          <w:lang w:val="en-GB"/>
        </w:rPr>
        <w:t>RCS</w:t>
      </w:r>
      <w:r w:rsidRPr="00EB7C73">
        <w:rPr>
          <w:rFonts w:cs="Arial"/>
          <w:sz w:val="20"/>
          <w:lang w:val="en-GB"/>
        </w:rPr>
        <w:tab/>
        <w:t>Resident Classification Scale</w:t>
      </w:r>
    </w:p>
    <w:p w:rsidR="003B7114" w:rsidRPr="00EB7C73" w:rsidRDefault="003B7114" w:rsidP="00822587">
      <w:pPr>
        <w:tabs>
          <w:tab w:val="left" w:pos="1701"/>
        </w:tabs>
        <w:rPr>
          <w:rFonts w:cs="Arial"/>
          <w:sz w:val="20"/>
          <w:lang w:val="en-GB"/>
        </w:rPr>
      </w:pPr>
      <w:r w:rsidRPr="00EB7C73">
        <w:rPr>
          <w:rFonts w:cs="Arial"/>
          <w:sz w:val="20"/>
          <w:lang w:val="en-GB"/>
        </w:rPr>
        <w:t>SDAC</w:t>
      </w:r>
      <w:r w:rsidRPr="00EB7C73">
        <w:rPr>
          <w:rFonts w:cs="Arial"/>
          <w:sz w:val="20"/>
          <w:lang w:val="en-GB"/>
        </w:rPr>
        <w:tab/>
        <w:t>Survey of Disability, Ageing and Carers</w:t>
      </w:r>
    </w:p>
    <w:p w:rsidR="00225AEA" w:rsidRPr="00EB7C73" w:rsidRDefault="00225AEA" w:rsidP="007F0F67">
      <w:pPr>
        <w:rPr>
          <w:rFonts w:cs="Arial"/>
          <w:b/>
        </w:rPr>
      </w:pPr>
    </w:p>
    <w:p w:rsidR="00120234" w:rsidRDefault="00120234" w:rsidP="007F0F67">
      <w:pPr>
        <w:rPr>
          <w:rFonts w:cs="Arial"/>
          <w:caps/>
        </w:rPr>
      </w:pPr>
    </w:p>
    <w:p w:rsidR="00C645D0" w:rsidRPr="00EB7C73" w:rsidRDefault="00C645D0" w:rsidP="00CF0A7B">
      <w:pPr>
        <w:pStyle w:val="BodyText20"/>
        <w:rPr>
          <w:rFonts w:cs="Arial"/>
        </w:rPr>
      </w:pPr>
    </w:p>
    <w:p w:rsidR="004526B3" w:rsidRPr="00EB7C73" w:rsidRDefault="004526B3" w:rsidP="00013677">
      <w:pPr>
        <w:rPr>
          <w:rFonts w:cs="Arial"/>
        </w:rPr>
      </w:pPr>
    </w:p>
    <w:p w:rsidR="00A67194" w:rsidRPr="00EB7C73" w:rsidRDefault="00A67194" w:rsidP="00822587">
      <w:pPr>
        <w:pStyle w:val="Heading1"/>
        <w:sectPr w:rsidR="00A67194" w:rsidRPr="00EB7C73" w:rsidSect="003B7249">
          <w:pgSz w:w="11906" w:h="16838"/>
          <w:pgMar w:top="851" w:right="1134" w:bottom="851" w:left="1134" w:header="709" w:footer="567" w:gutter="0"/>
          <w:pgNumType w:fmt="lowerRoman"/>
          <w:cols w:space="708"/>
          <w:docGrid w:linePitch="360"/>
        </w:sectPr>
      </w:pPr>
      <w:bookmarkStart w:id="5" w:name="_Toc370114586"/>
    </w:p>
    <w:p w:rsidR="00822587" w:rsidRPr="00822587" w:rsidRDefault="00822587" w:rsidP="00822587">
      <w:pPr>
        <w:pStyle w:val="Heading1"/>
        <w:numPr>
          <w:ilvl w:val="0"/>
          <w:numId w:val="0"/>
        </w:numPr>
      </w:pPr>
      <w:bookmarkStart w:id="6" w:name="_Toc456695200"/>
      <w:r w:rsidRPr="00822587">
        <w:lastRenderedPageBreak/>
        <w:t>Executive Summary</w:t>
      </w:r>
      <w:bookmarkEnd w:id="6"/>
    </w:p>
    <w:p w:rsidR="00661117" w:rsidRPr="00EB7C73" w:rsidRDefault="00C91000" w:rsidP="00661117">
      <w:pPr>
        <w:pStyle w:val="5-Bodytext"/>
      </w:pPr>
      <w:r w:rsidRPr="00EB7C73">
        <w:t xml:space="preserve">The </w:t>
      </w:r>
      <w:r w:rsidR="00796DDC" w:rsidRPr="00EB7C73">
        <w:t>Social Policy Research Centre</w:t>
      </w:r>
      <w:r w:rsidRPr="00EB7C73">
        <w:t>,</w:t>
      </w:r>
      <w:r w:rsidR="00796DDC" w:rsidRPr="00EB7C73">
        <w:t xml:space="preserve"> at UNSW Australia</w:t>
      </w:r>
      <w:r w:rsidRPr="00EB7C73">
        <w:t xml:space="preserve">, has </w:t>
      </w:r>
      <w:r w:rsidR="00796DDC" w:rsidRPr="00EB7C73">
        <w:t>conduct</w:t>
      </w:r>
      <w:r w:rsidRPr="00EB7C73">
        <w:t>ed</w:t>
      </w:r>
      <w:r w:rsidR="00796DDC" w:rsidRPr="00EB7C73">
        <w:t xml:space="preserve"> a re</w:t>
      </w:r>
      <w:r w:rsidR="00314D98" w:rsidRPr="00EB7C73">
        <w:t>search project with the aim</w:t>
      </w:r>
      <w:r w:rsidRPr="00EB7C73">
        <w:t xml:space="preserve"> of </w:t>
      </w:r>
      <w:r w:rsidR="00314D98" w:rsidRPr="00EB7C73">
        <w:t>examining the impacts for participants, carers, communities and government of transitioning respite services into consumer directed care (CDC) markets</w:t>
      </w:r>
      <w:r w:rsidR="001C04A0">
        <w:t>.</w:t>
      </w:r>
      <w:r w:rsidR="00314D98" w:rsidRPr="00EB7C73">
        <w:t xml:space="preserve"> </w:t>
      </w:r>
      <w:r w:rsidR="001C04A0">
        <w:t>T</w:t>
      </w:r>
      <w:r w:rsidR="00314D98" w:rsidRPr="00EB7C73">
        <w:t xml:space="preserve">he focus </w:t>
      </w:r>
      <w:r w:rsidR="001C04A0">
        <w:t xml:space="preserve">was </w:t>
      </w:r>
      <w:r w:rsidR="00314D98" w:rsidRPr="00EB7C73">
        <w:t>on the major reform processes of the National Disability Insurance Scheme (NDIS) and the Commonwealth Home Support Program (CHSP)</w:t>
      </w:r>
      <w:r w:rsidR="001C04A0">
        <w:t xml:space="preserve">, which </w:t>
      </w:r>
      <w:r w:rsidR="001C04A0" w:rsidRPr="00EB7C73">
        <w:t xml:space="preserve">involve a focus on personalised services and a shift to </w:t>
      </w:r>
      <w:r w:rsidR="001C04A0">
        <w:t>CDC</w:t>
      </w:r>
      <w:r w:rsidR="001C04A0" w:rsidRPr="00EB7C73">
        <w:t xml:space="preserve"> in the disability and aged care sectors.</w:t>
      </w:r>
      <w:r w:rsidR="00314D98" w:rsidRPr="00EB7C73">
        <w:t xml:space="preserve"> </w:t>
      </w:r>
      <w:r w:rsidR="00E31A4D">
        <w:t xml:space="preserve">Consumer </w:t>
      </w:r>
      <w:r w:rsidR="00B051FB">
        <w:t xml:space="preserve">directed </w:t>
      </w:r>
      <w:r w:rsidR="00B051FB" w:rsidRPr="00EB7C73">
        <w:t>care</w:t>
      </w:r>
      <w:r w:rsidR="00ED5097" w:rsidRPr="00EB7C73">
        <w:t xml:space="preserve"> (CDC) </w:t>
      </w:r>
      <w:r w:rsidR="00BE594C" w:rsidRPr="00EB7C73">
        <w:rPr>
          <w:lang w:val="en-AU"/>
        </w:rPr>
        <w:t xml:space="preserve">can take many forms, including personalisation, self-directed care, direct payments, personal budgets (introduced into English social care policy in 2007), and ‘cash-for-care’. </w:t>
      </w:r>
      <w:r w:rsidR="00C37166">
        <w:rPr>
          <w:lang w:val="en-AU"/>
        </w:rPr>
        <w:t>CDC</w:t>
      </w:r>
      <w:r w:rsidR="00BE594C" w:rsidRPr="00EB7C73">
        <w:rPr>
          <w:lang w:val="en-AU"/>
        </w:rPr>
        <w:t xml:space="preserve"> </w:t>
      </w:r>
      <w:r w:rsidR="00BE594C" w:rsidRPr="00EB7C73">
        <w:t>typically involve</w:t>
      </w:r>
      <w:r w:rsidR="00C37166">
        <w:t>s</w:t>
      </w:r>
      <w:r w:rsidR="00ED5097" w:rsidRPr="00EB7C73">
        <w:t xml:space="preserve"> the provision of cash or vouchers to consumers so that </w:t>
      </w:r>
      <w:r w:rsidR="00763667">
        <w:t xml:space="preserve">they </w:t>
      </w:r>
      <w:r w:rsidR="00ED5097" w:rsidRPr="00EB7C73">
        <w:t xml:space="preserve">can select and purchase services directly </w:t>
      </w:r>
      <w:r w:rsidR="00C37166">
        <w:t xml:space="preserve">and </w:t>
      </w:r>
      <w:r w:rsidR="00ED5097" w:rsidRPr="00EB7C73">
        <w:t xml:space="preserve">receive them </w:t>
      </w:r>
      <w:r w:rsidR="00C37166">
        <w:t xml:space="preserve">where they prefer </w:t>
      </w:r>
      <w:r w:rsidR="00ED5097" w:rsidRPr="00EB7C73">
        <w:t xml:space="preserve">in their homes and communities. </w:t>
      </w:r>
    </w:p>
    <w:p w:rsidR="00ED5097" w:rsidRPr="00EB7C73" w:rsidRDefault="00ED5097" w:rsidP="00ED5097">
      <w:pPr>
        <w:pStyle w:val="5-Bodytext"/>
      </w:pPr>
      <w:r w:rsidRPr="00EB7C73">
        <w:tab/>
        <w:t xml:space="preserve">Respite </w:t>
      </w:r>
      <w:r w:rsidR="004D7864">
        <w:rPr>
          <w:lang w:val="en-AU"/>
        </w:rPr>
        <w:t>c</w:t>
      </w:r>
      <w:r w:rsidR="00B95232">
        <w:rPr>
          <w:lang w:val="en-AU"/>
        </w:rPr>
        <w:t xml:space="preserve">are </w:t>
      </w:r>
      <w:r w:rsidRPr="00EB7C73">
        <w:t>consists of short intervals of rest from the routine of a caregiving relationship to support the health and wellbeing of both the carer and the service participants, i.e. people with disability, long</w:t>
      </w:r>
      <w:r w:rsidR="00763667">
        <w:t>-</w:t>
      </w:r>
      <w:r w:rsidRPr="00EB7C73">
        <w:t xml:space="preserve">term illness or frailty due to old age. However, the term respite is contested by </w:t>
      </w:r>
      <w:r w:rsidR="00C37166">
        <w:t xml:space="preserve">some </w:t>
      </w:r>
      <w:r w:rsidRPr="00EB7C73">
        <w:t xml:space="preserve">disability advocacy groups and scholars in the field, who suggest that it </w:t>
      </w:r>
      <w:r w:rsidR="00C37166">
        <w:t xml:space="preserve">can </w:t>
      </w:r>
      <w:r w:rsidRPr="00EB7C73">
        <w:t>emphasise service participants</w:t>
      </w:r>
      <w:r w:rsidR="00A018FE">
        <w:t>’</w:t>
      </w:r>
      <w:r w:rsidRPr="00EB7C73">
        <w:t xml:space="preserve"> ‘dependency’ and their representation as a carer ‘burden’. In recognition of these views, in the United Kingdom</w:t>
      </w:r>
      <w:r w:rsidR="00763667">
        <w:t>,</w:t>
      </w:r>
      <w:r w:rsidRPr="00EB7C73">
        <w:t xml:space="preserve"> the term respite has been replaced with ‘short breaks’.</w:t>
      </w:r>
    </w:p>
    <w:p w:rsidR="00796DDC" w:rsidRPr="00EB7C73" w:rsidRDefault="00314D98" w:rsidP="00314D98">
      <w:pPr>
        <w:pStyle w:val="5-Bodytext"/>
      </w:pPr>
      <w:r w:rsidRPr="00EB7C73">
        <w:t>The research was commissioned by National Respite, which is a small peak organisation that evolved from Interchange NSW. National Respite has 80 members in NSW and a small number in the ACT, QLD and SA</w:t>
      </w:r>
      <w:r w:rsidR="00763667">
        <w:t>,</w:t>
      </w:r>
      <w:r w:rsidRPr="00EB7C73">
        <w:t xml:space="preserve"> and collaborates with Interchange peaks in Victoria, South Australia and Tasmania. </w:t>
      </w:r>
    </w:p>
    <w:p w:rsidR="00530FBF" w:rsidRDefault="00FA4E9F" w:rsidP="007F0F67">
      <w:pPr>
        <w:pStyle w:val="5-Bodytext"/>
      </w:pPr>
      <w:r w:rsidRPr="00EB7C73">
        <w:t>The</w:t>
      </w:r>
      <w:r w:rsidR="0087262D" w:rsidRPr="00EB7C73">
        <w:t xml:space="preserve"> </w:t>
      </w:r>
      <w:r w:rsidR="002A6BC3" w:rsidRPr="00EB7C73">
        <w:t>research</w:t>
      </w:r>
      <w:r w:rsidR="0087262D" w:rsidRPr="00EB7C73">
        <w:t xml:space="preserve"> project used three methods: </w:t>
      </w:r>
    </w:p>
    <w:p w:rsidR="00530FBF" w:rsidRPr="00822587" w:rsidRDefault="0087262D" w:rsidP="00822587">
      <w:pPr>
        <w:pStyle w:val="BodytextBULLETED"/>
      </w:pPr>
      <w:r w:rsidRPr="00822587">
        <w:t xml:space="preserve">a review of the national and international literature from January 2004 to September 2014 on </w:t>
      </w:r>
      <w:r w:rsidR="00FA4E9F" w:rsidRPr="00822587">
        <w:t xml:space="preserve">the implications of </w:t>
      </w:r>
      <w:r w:rsidRPr="00822587">
        <w:t>CDC markets</w:t>
      </w:r>
      <w:r w:rsidR="00FA4E9F" w:rsidRPr="00822587">
        <w:t xml:space="preserve"> on respite services</w:t>
      </w:r>
      <w:r w:rsidR="00C2495A" w:rsidRPr="00822587">
        <w:t>, including policy documents</w:t>
      </w:r>
      <w:r w:rsidR="00FA4E9F" w:rsidRPr="00822587">
        <w:t xml:space="preserve">, </w:t>
      </w:r>
      <w:r w:rsidR="00C2495A" w:rsidRPr="00822587">
        <w:t>position papers and submissions by relevant stakeholders</w:t>
      </w:r>
    </w:p>
    <w:p w:rsidR="00530FBF" w:rsidRPr="00822587" w:rsidRDefault="00530FBF" w:rsidP="00822587">
      <w:pPr>
        <w:pStyle w:val="BodytextBULLETED"/>
      </w:pPr>
      <w:r w:rsidRPr="00822587">
        <w:t>r</w:t>
      </w:r>
      <w:r w:rsidR="00C118E7" w:rsidRPr="00822587">
        <w:t>oundtable</w:t>
      </w:r>
      <w:r w:rsidRPr="00822587">
        <w:t xml:space="preserve"> discussion</w:t>
      </w:r>
      <w:r w:rsidR="00C118E7" w:rsidRPr="00822587">
        <w:t xml:space="preserve">s </w:t>
      </w:r>
      <w:r w:rsidRPr="00822587">
        <w:t xml:space="preserve">– </w:t>
      </w:r>
      <w:r w:rsidR="00C118E7" w:rsidRPr="00822587">
        <w:t>two</w:t>
      </w:r>
      <w:r w:rsidRPr="00822587">
        <w:t xml:space="preserve"> </w:t>
      </w:r>
      <w:r w:rsidR="00C2495A" w:rsidRPr="00822587">
        <w:t>with the project’s Service Leadership Group,</w:t>
      </w:r>
      <w:r w:rsidRPr="00822587" w:rsidDel="00530FBF">
        <w:t xml:space="preserve"> </w:t>
      </w:r>
      <w:r w:rsidRPr="00822587">
        <w:t xml:space="preserve">which is </w:t>
      </w:r>
      <w:r w:rsidR="00C2495A" w:rsidRPr="00822587">
        <w:t>a group of representatives from respite services in Australia</w:t>
      </w:r>
      <w:r w:rsidRPr="00822587">
        <w:t xml:space="preserve">; and </w:t>
      </w:r>
      <w:r w:rsidR="00FA4E9F" w:rsidRPr="00822587">
        <w:t xml:space="preserve">one </w:t>
      </w:r>
      <w:r w:rsidR="00C118E7" w:rsidRPr="00822587">
        <w:t xml:space="preserve">with a Consumer Reference Group, which included </w:t>
      </w:r>
      <w:r w:rsidR="0063565C" w:rsidRPr="00822587">
        <w:t>service providers</w:t>
      </w:r>
      <w:r w:rsidR="00C118E7" w:rsidRPr="00822587">
        <w:t>, carers</w:t>
      </w:r>
      <w:r w:rsidR="0063565C" w:rsidRPr="00822587">
        <w:t xml:space="preserve"> and users of respite services</w:t>
      </w:r>
    </w:p>
    <w:p w:rsidR="00C2495A" w:rsidRPr="00822587" w:rsidRDefault="0063565C" w:rsidP="00822587">
      <w:pPr>
        <w:pStyle w:val="BodytextBULLETED"/>
      </w:pPr>
      <w:r w:rsidRPr="00822587">
        <w:t>a synthesis of the main outputs and trends in the use of respite services in disability support services, aged care services and among informal carers using national datasets.</w:t>
      </w:r>
    </w:p>
    <w:p w:rsidR="00781882" w:rsidRPr="00EB7C73" w:rsidRDefault="00781882" w:rsidP="00781882">
      <w:pPr>
        <w:pStyle w:val="5-Bodytext"/>
      </w:pPr>
      <w:r w:rsidRPr="00EB7C73">
        <w:t xml:space="preserve">The </w:t>
      </w:r>
      <w:r w:rsidR="00BF7698" w:rsidRPr="00EB7C73">
        <w:t xml:space="preserve">policy and stakeholder analysis showed that the </w:t>
      </w:r>
      <w:r w:rsidRPr="00EB7C73">
        <w:t xml:space="preserve">NDIS </w:t>
      </w:r>
      <w:r w:rsidR="00530FBF">
        <w:t xml:space="preserve">is </w:t>
      </w:r>
      <w:r w:rsidRPr="00EB7C73">
        <w:t>a shift from block to individual funding, focus</w:t>
      </w:r>
      <w:r w:rsidR="00530FBF">
        <w:t>ing</w:t>
      </w:r>
      <w:r w:rsidRPr="00EB7C73">
        <w:t xml:space="preserve"> on the needs of the person with disability and </w:t>
      </w:r>
      <w:r w:rsidR="00A662B9">
        <w:t>making</w:t>
      </w:r>
      <w:r w:rsidR="00A662B9" w:rsidRPr="00EB7C73">
        <w:t xml:space="preserve"> </w:t>
      </w:r>
      <w:r w:rsidRPr="00EB7C73">
        <w:t>provision for the carer only insofar as it improves the care and support of the person with disability.</w:t>
      </w:r>
      <w:r w:rsidR="00BF7698" w:rsidRPr="00EB7C73">
        <w:t xml:space="preserve"> Although carers’ goals and aspirations are recogn</w:t>
      </w:r>
      <w:r w:rsidR="00AF2F74">
        <w:t>ise</w:t>
      </w:r>
      <w:r w:rsidR="00BF7698" w:rsidRPr="00EB7C73">
        <w:t xml:space="preserve">d </w:t>
      </w:r>
      <w:r w:rsidR="00A018FE">
        <w:t>i</w:t>
      </w:r>
      <w:r w:rsidR="00BF7698" w:rsidRPr="00EB7C73">
        <w:t>n the guidelines for carer support under the NDIS, there is no formal assessment process for their needs.</w:t>
      </w:r>
      <w:r w:rsidR="00661117" w:rsidRPr="00EB7C73">
        <w:t xml:space="preserve"> </w:t>
      </w:r>
      <w:r w:rsidR="00661117" w:rsidRPr="00EB7C73">
        <w:tab/>
        <w:t>In the UK, carers’ needs are assessed independently of the needs of service users. In the US, needs of all members of the family are assessed at once.</w:t>
      </w:r>
      <w:r w:rsidR="00B32F11" w:rsidRPr="00EB7C73">
        <w:t xml:space="preserve"> </w:t>
      </w:r>
      <w:r w:rsidRPr="00EB7C73">
        <w:tab/>
        <w:t>The CHSP is characterised by a mix between block funding and person-centred</w:t>
      </w:r>
      <w:r w:rsidR="00530FBF">
        <w:t xml:space="preserve"> support</w:t>
      </w:r>
      <w:r w:rsidRPr="00EB7C73">
        <w:t>. It focuses on the participant and the care relationship, not on the carer, although it continues to fund some respite for carers of frail older people.</w:t>
      </w:r>
    </w:p>
    <w:p w:rsidR="0017163E" w:rsidRPr="00EB7C73" w:rsidRDefault="00661117" w:rsidP="0017163E">
      <w:pPr>
        <w:pStyle w:val="5-Bodytext"/>
      </w:pPr>
      <w:r w:rsidRPr="00EB7C73">
        <w:lastRenderedPageBreak/>
        <w:t xml:space="preserve">The literature review </w:t>
      </w:r>
      <w:r w:rsidR="00ED5097" w:rsidRPr="00EB7C73">
        <w:t>show</w:t>
      </w:r>
      <w:r w:rsidR="001C04A0">
        <w:t>s</w:t>
      </w:r>
      <w:r w:rsidR="00ED5097" w:rsidRPr="00EB7C73">
        <w:t xml:space="preserve"> </w:t>
      </w:r>
      <w:r w:rsidR="00070C9C" w:rsidRPr="00EB7C73">
        <w:t>that direct payments and p</w:t>
      </w:r>
      <w:r w:rsidR="00070C9C" w:rsidRPr="00EB7C73">
        <w:rPr>
          <w:lang w:val="en-AU"/>
        </w:rPr>
        <w:t xml:space="preserve">ersonal budgets </w:t>
      </w:r>
      <w:r w:rsidR="00530FBF">
        <w:rPr>
          <w:lang w:val="en-AU"/>
        </w:rPr>
        <w:t xml:space="preserve">can </w:t>
      </w:r>
      <w:r w:rsidR="00070C9C" w:rsidRPr="00EB7C73">
        <w:rPr>
          <w:lang w:val="en-AU"/>
        </w:rPr>
        <w:t>have a positive impact on the life of both personal budget holders and carers</w:t>
      </w:r>
      <w:r w:rsidR="00A018FE">
        <w:rPr>
          <w:lang w:val="en-AU"/>
        </w:rPr>
        <w:t xml:space="preserve">. </w:t>
      </w:r>
      <w:r w:rsidR="009672ED">
        <w:rPr>
          <w:lang w:val="en-AU"/>
        </w:rPr>
        <w:t>F</w:t>
      </w:r>
      <w:r w:rsidR="009672ED" w:rsidRPr="00EB7C73">
        <w:rPr>
          <w:lang w:val="en-AU"/>
        </w:rPr>
        <w:t>or personal budget holders</w:t>
      </w:r>
      <w:r w:rsidR="009672ED">
        <w:rPr>
          <w:lang w:val="en-AU"/>
        </w:rPr>
        <w:t xml:space="preserve">, the positive impact consists of </w:t>
      </w:r>
      <w:r w:rsidR="00070C9C" w:rsidRPr="00EB7C73">
        <w:rPr>
          <w:lang w:val="en-AU"/>
        </w:rPr>
        <w:t xml:space="preserve">being in control of their support, </w:t>
      </w:r>
      <w:r w:rsidR="009672ED">
        <w:rPr>
          <w:lang w:val="en-AU"/>
        </w:rPr>
        <w:t xml:space="preserve">improved </w:t>
      </w:r>
      <w:r w:rsidR="00070C9C" w:rsidRPr="00EB7C73">
        <w:rPr>
          <w:lang w:val="en-AU"/>
        </w:rPr>
        <w:t>mental wellbeing, physical health, and relationships with family members</w:t>
      </w:r>
      <w:r w:rsidR="009672ED">
        <w:rPr>
          <w:lang w:val="en-AU"/>
        </w:rPr>
        <w:t xml:space="preserve">. For carers, the positive impact consists </w:t>
      </w:r>
      <w:r w:rsidR="00B051FB">
        <w:rPr>
          <w:lang w:val="en-AU"/>
        </w:rPr>
        <w:t>of</w:t>
      </w:r>
      <w:r w:rsidR="00B051FB" w:rsidRPr="00EB7C73">
        <w:rPr>
          <w:lang w:val="en-AU"/>
        </w:rPr>
        <w:t xml:space="preserve"> </w:t>
      </w:r>
      <w:r w:rsidR="00B051FB">
        <w:rPr>
          <w:lang w:val="en-AU"/>
        </w:rPr>
        <w:t>improved</w:t>
      </w:r>
      <w:r w:rsidR="009672ED">
        <w:rPr>
          <w:lang w:val="en-AU"/>
        </w:rPr>
        <w:t xml:space="preserve"> </w:t>
      </w:r>
      <w:r w:rsidR="00070C9C" w:rsidRPr="00EB7C73">
        <w:rPr>
          <w:lang w:val="en-AU"/>
        </w:rPr>
        <w:t xml:space="preserve">finance, </w:t>
      </w:r>
      <w:r w:rsidR="009672ED">
        <w:rPr>
          <w:lang w:val="en-AU"/>
        </w:rPr>
        <w:t xml:space="preserve">quality of life, </w:t>
      </w:r>
      <w:r w:rsidR="009672ED" w:rsidRPr="00EB7C73">
        <w:rPr>
          <w:lang w:val="en-AU"/>
        </w:rPr>
        <w:t>physical and mental wellbeing</w:t>
      </w:r>
      <w:r w:rsidR="009672ED">
        <w:rPr>
          <w:lang w:val="en-AU"/>
        </w:rPr>
        <w:t xml:space="preserve">, and </w:t>
      </w:r>
      <w:r w:rsidR="00070C9C" w:rsidRPr="00EB7C73">
        <w:rPr>
          <w:lang w:val="en-AU"/>
        </w:rPr>
        <w:t xml:space="preserve">support to continue </w:t>
      </w:r>
      <w:r w:rsidR="00B051FB" w:rsidRPr="00EB7C73">
        <w:rPr>
          <w:lang w:val="en-AU"/>
        </w:rPr>
        <w:t xml:space="preserve">caring. </w:t>
      </w:r>
      <w:r w:rsidR="00070C9C" w:rsidRPr="00EB7C73">
        <w:rPr>
          <w:lang w:val="en-AU"/>
        </w:rPr>
        <w:t>In England, carers of older people were more likely to report an improvement in their ability to do paid work, although this was not the case for most personal budgets holders and carers</w:t>
      </w:r>
      <w:r w:rsidR="00B704B3">
        <w:rPr>
          <w:lang w:val="en-AU"/>
        </w:rPr>
        <w:t xml:space="preserve"> of people with disability</w:t>
      </w:r>
      <w:r w:rsidR="00070C9C" w:rsidRPr="00EB7C73">
        <w:rPr>
          <w:lang w:val="en-AU"/>
        </w:rPr>
        <w:t xml:space="preserve">. </w:t>
      </w:r>
      <w:r w:rsidR="00B704B3">
        <w:t>T</w:t>
      </w:r>
      <w:r w:rsidR="0017163E" w:rsidRPr="00EB7C73">
        <w:t xml:space="preserve">he introduction of a </w:t>
      </w:r>
      <w:r w:rsidR="00756F00">
        <w:t>CDC</w:t>
      </w:r>
      <w:r w:rsidR="0017163E" w:rsidRPr="00EB7C73">
        <w:t xml:space="preserve"> can </w:t>
      </w:r>
      <w:r w:rsidR="009746D5">
        <w:t xml:space="preserve">sometimes </w:t>
      </w:r>
      <w:r w:rsidR="0017163E" w:rsidRPr="00EB7C73">
        <w:t>limit the choice of services available to some participants</w:t>
      </w:r>
      <w:r w:rsidR="009746D5">
        <w:t xml:space="preserve"> if the services are not block funded</w:t>
      </w:r>
      <w:r w:rsidR="00BB5BD7">
        <w:t xml:space="preserve">. Examples include </w:t>
      </w:r>
      <w:r w:rsidR="0017163E" w:rsidRPr="00EB7C73">
        <w:t>resource-intensive services such as day centres,</w:t>
      </w:r>
      <w:r w:rsidR="00070C9C" w:rsidRPr="00EB7C73">
        <w:t xml:space="preserve"> </w:t>
      </w:r>
      <w:r w:rsidR="009746D5">
        <w:t xml:space="preserve">advocacy </w:t>
      </w:r>
      <w:r w:rsidR="00070C9C" w:rsidRPr="00EB7C73">
        <w:t xml:space="preserve">or services with </w:t>
      </w:r>
      <w:r w:rsidR="00A018FE">
        <w:t xml:space="preserve">a </w:t>
      </w:r>
      <w:r w:rsidR="00070C9C" w:rsidRPr="00EB7C73">
        <w:t>niche demand</w:t>
      </w:r>
      <w:r w:rsidR="00BB5BD7">
        <w:t xml:space="preserve">. The availability of services </w:t>
      </w:r>
      <w:r w:rsidR="00070C9C" w:rsidRPr="00EB7C73">
        <w:t xml:space="preserve">shape </w:t>
      </w:r>
      <w:r w:rsidR="0017163E" w:rsidRPr="00EB7C73">
        <w:t xml:space="preserve">the </w:t>
      </w:r>
      <w:r w:rsidR="00BB5BD7">
        <w:t xml:space="preserve">choices </w:t>
      </w:r>
      <w:r w:rsidR="0017163E" w:rsidRPr="00EB7C73">
        <w:t xml:space="preserve">people </w:t>
      </w:r>
      <w:r w:rsidR="009746D5">
        <w:t xml:space="preserve">can </w:t>
      </w:r>
      <w:r w:rsidR="00BB5BD7">
        <w:t>make. F</w:t>
      </w:r>
      <w:r w:rsidR="003448EB" w:rsidRPr="00EB7C73">
        <w:t>or example,</w:t>
      </w:r>
      <w:r w:rsidR="0017163E" w:rsidRPr="00EB7C73">
        <w:t xml:space="preserve"> in the UK, direct budget holders were more likely to spend their budgets on personal care than social or leisure activities</w:t>
      </w:r>
      <w:r w:rsidR="000318FF" w:rsidRPr="00EB7C73">
        <w:t xml:space="preserve">; </w:t>
      </w:r>
      <w:r w:rsidR="00BB5BD7">
        <w:t xml:space="preserve">whereas, </w:t>
      </w:r>
      <w:r w:rsidR="000318FF" w:rsidRPr="00EB7C73">
        <w:t xml:space="preserve">in the Netherlands, a third of budget holders have outsourced </w:t>
      </w:r>
      <w:r w:rsidR="00BB5BD7">
        <w:t>personal assistant</w:t>
      </w:r>
      <w:r w:rsidR="000318FF" w:rsidRPr="00EB7C73">
        <w:t>-management services such as recruitment and payroll</w:t>
      </w:r>
      <w:r w:rsidR="003448EB" w:rsidRPr="00EB7C73">
        <w:t xml:space="preserve">, which </w:t>
      </w:r>
      <w:r w:rsidR="005F2514">
        <w:t>has become</w:t>
      </w:r>
      <w:r w:rsidR="005F2514" w:rsidRPr="00EB7C73">
        <w:t xml:space="preserve"> </w:t>
      </w:r>
      <w:r w:rsidR="003448EB" w:rsidRPr="00EB7C73">
        <w:t>an important source of income for service providers</w:t>
      </w:r>
      <w:r w:rsidR="000318FF" w:rsidRPr="00EB7C73">
        <w:t>.</w:t>
      </w:r>
      <w:r w:rsidR="0017163E" w:rsidRPr="00EB7C73">
        <w:t xml:space="preserve"> </w:t>
      </w:r>
      <w:r w:rsidR="000318FF" w:rsidRPr="00EB7C73">
        <w:t xml:space="preserve">Research findings also show that </w:t>
      </w:r>
      <w:r w:rsidR="0017163E" w:rsidRPr="00EB7C73">
        <w:tab/>
        <w:t xml:space="preserve">high levels of support at set-up and planning stages and resources to purchase more than basic personal care are needed for older people to benefit fully from individual budgets. </w:t>
      </w:r>
    </w:p>
    <w:p w:rsidR="00F13BF1" w:rsidRPr="00EB7C73" w:rsidRDefault="008837F6" w:rsidP="00F13BF1">
      <w:pPr>
        <w:pStyle w:val="5-Bodytext"/>
      </w:pPr>
      <w:r w:rsidRPr="00EB7C73">
        <w:tab/>
        <w:t>The</w:t>
      </w:r>
      <w:r w:rsidR="00EF416C" w:rsidRPr="00EB7C73">
        <w:t xml:space="preserve"> service mapping found that there</w:t>
      </w:r>
      <w:r w:rsidRPr="00EB7C73">
        <w:t xml:space="preserve"> were an estimated 312,539 people with disability who accessed disability support services in </w:t>
      </w:r>
      <w:r w:rsidR="00B26F62">
        <w:t>2012/13</w:t>
      </w:r>
      <w:r w:rsidRPr="00EB7C73">
        <w:t xml:space="preserve"> in Australia</w:t>
      </w:r>
      <w:r w:rsidR="009746D5">
        <w:t>,</w:t>
      </w:r>
      <w:r w:rsidRPr="00EB7C73">
        <w:t xml:space="preserve"> of </w:t>
      </w:r>
      <w:r w:rsidR="00BB5BD7">
        <w:t xml:space="preserve">whom </w:t>
      </w:r>
      <w:r w:rsidRPr="00EB7C73">
        <w:t>about 12</w:t>
      </w:r>
      <w:r w:rsidR="000236DA">
        <w:t xml:space="preserve"> per cent</w:t>
      </w:r>
      <w:r w:rsidRPr="00EB7C73">
        <w:t xml:space="preserve"> (38,072) received respite services.</w:t>
      </w:r>
      <w:r w:rsidR="003013F8">
        <w:t xml:space="preserve"> </w:t>
      </w:r>
      <w:bookmarkStart w:id="7" w:name="_GoBack"/>
      <w:bookmarkEnd w:id="7"/>
      <w:r w:rsidR="00F13BF1" w:rsidRPr="00EB7C73">
        <w:t xml:space="preserve">Between </w:t>
      </w:r>
      <w:r w:rsidRPr="00EB7C73">
        <w:t xml:space="preserve">2011-12 and </w:t>
      </w:r>
      <w:r w:rsidR="00B26F62">
        <w:t>2012/13</w:t>
      </w:r>
      <w:r w:rsidRPr="00EB7C73">
        <w:t xml:space="preserve">, expenditure for respite services increased </w:t>
      </w:r>
      <w:r w:rsidR="00BB5BD7">
        <w:t>(8</w:t>
      </w:r>
      <w:r w:rsidR="000236DA">
        <w:t xml:space="preserve"> per cent</w:t>
      </w:r>
      <w:r w:rsidR="00BB5BD7">
        <w:t xml:space="preserve">) </w:t>
      </w:r>
      <w:r w:rsidRPr="00EB7C73">
        <w:t xml:space="preserve">at about double the </w:t>
      </w:r>
      <w:r w:rsidR="00BB5BD7">
        <w:t xml:space="preserve">rate of other </w:t>
      </w:r>
      <w:r w:rsidRPr="00EB7C73">
        <w:t>disability support services</w:t>
      </w:r>
      <w:r w:rsidR="00BB5BD7">
        <w:t xml:space="preserve"> (4</w:t>
      </w:r>
      <w:r w:rsidR="000236DA">
        <w:t xml:space="preserve"> per cent</w:t>
      </w:r>
      <w:r w:rsidR="00BB5BD7">
        <w:t>)</w:t>
      </w:r>
      <w:r w:rsidRPr="00EB7C73">
        <w:t>.</w:t>
      </w:r>
      <w:r w:rsidR="00EF416C" w:rsidRPr="00EB7C73">
        <w:t xml:space="preserve"> </w:t>
      </w:r>
      <w:r w:rsidR="00F13BF1" w:rsidRPr="00EB7C73">
        <w:t xml:space="preserve">People with intellectual and learning disabilities were more likely to use respite services compared to people with other types of disability. </w:t>
      </w:r>
    </w:p>
    <w:p w:rsidR="00B32F11" w:rsidRPr="00EB7C73" w:rsidRDefault="003013F8" w:rsidP="00B32F11">
      <w:pPr>
        <w:pStyle w:val="5-Bodytext"/>
      </w:pPr>
      <w:r>
        <w:t>I</w:t>
      </w:r>
      <w:r w:rsidR="00F13BF1" w:rsidRPr="00EB7C73">
        <w:t xml:space="preserve">n </w:t>
      </w:r>
      <w:r w:rsidR="00B26F62">
        <w:t>2012/13</w:t>
      </w:r>
      <w:r w:rsidR="00F13BF1" w:rsidRPr="00EB7C73">
        <w:t>, 93</w:t>
      </w:r>
      <w:r w:rsidR="000236DA">
        <w:t xml:space="preserve"> per cent</w:t>
      </w:r>
      <w:r w:rsidR="00F13BF1" w:rsidRPr="00EB7C73">
        <w:t xml:space="preserve"> of service users of respite services report having an informal carer compared to other service us</w:t>
      </w:r>
      <w:r w:rsidR="00B32F11" w:rsidRPr="00EB7C73">
        <w:t xml:space="preserve">ers. Users of respite services </w:t>
      </w:r>
      <w:r w:rsidR="00F13BF1" w:rsidRPr="00EB7C73">
        <w:t xml:space="preserve">and community support were more likely to have a co-resident carer than were users of other service groups. </w:t>
      </w:r>
      <w:r w:rsidR="000236DA">
        <w:t xml:space="preserve">Most </w:t>
      </w:r>
      <w:r w:rsidR="00F13BF1" w:rsidRPr="00EB7C73">
        <w:t>primary carers (the person who provides the most ongoing care for the person with disa</w:t>
      </w:r>
      <w:r w:rsidR="00B32F11" w:rsidRPr="00EB7C73">
        <w:t xml:space="preserve">bility) </w:t>
      </w:r>
      <w:r w:rsidR="00B14B96">
        <w:rPr>
          <w:lang w:val="en-AU"/>
        </w:rPr>
        <w:t>had</w:t>
      </w:r>
      <w:r w:rsidR="00340D71">
        <w:rPr>
          <w:lang w:val="en-AU"/>
        </w:rPr>
        <w:t xml:space="preserve"> </w:t>
      </w:r>
      <w:r w:rsidR="00B32F11" w:rsidRPr="00EB7C73">
        <w:t>never used respite care</w:t>
      </w:r>
      <w:r w:rsidR="0090383B">
        <w:t xml:space="preserve"> (89.1 per cent)</w:t>
      </w:r>
      <w:r w:rsidR="00A018FE">
        <w:t>.</w:t>
      </w:r>
      <w:r w:rsidR="008837F6" w:rsidRPr="00EB7C73">
        <w:tab/>
      </w:r>
      <w:r w:rsidR="0090383B">
        <w:t xml:space="preserve"> </w:t>
      </w:r>
      <w:r w:rsidR="00AF2F74">
        <w:t xml:space="preserve">Most </w:t>
      </w:r>
      <w:r w:rsidR="008837F6" w:rsidRPr="00EB7C73">
        <w:t>primary carers (54.8</w:t>
      </w:r>
      <w:r w:rsidR="000236DA">
        <w:t xml:space="preserve"> per cent</w:t>
      </w:r>
      <w:r w:rsidR="008837F6" w:rsidRPr="00EB7C73">
        <w:t>) reported that they did not use respite because they did not need it. However, 10.5</w:t>
      </w:r>
      <w:r w:rsidR="000236DA">
        <w:t xml:space="preserve"> per cent</w:t>
      </w:r>
      <w:r w:rsidR="008837F6" w:rsidRPr="00EB7C73">
        <w:t xml:space="preserve"> of primary carers who d</w:t>
      </w:r>
      <w:r w:rsidR="00AF2F74">
        <w:t xml:space="preserve">id not </w:t>
      </w:r>
      <w:r w:rsidR="008837F6" w:rsidRPr="00EB7C73">
        <w:t>use respit</w:t>
      </w:r>
      <w:r w:rsidR="00B32F11" w:rsidRPr="00EB7C73">
        <w:t>e reported that they needed it, highlighting a significant area of potential unmet need</w:t>
      </w:r>
      <w:r w:rsidR="000819B6" w:rsidRPr="00EB7C73">
        <w:t>.</w:t>
      </w:r>
      <w:r w:rsidR="00B32F11" w:rsidRPr="00EB7C73">
        <w:t xml:space="preserve"> </w:t>
      </w:r>
      <w:r w:rsidR="000819B6" w:rsidRPr="00EB7C73">
        <w:t xml:space="preserve">The Consumer Reference Group highlighted </w:t>
      </w:r>
      <w:r w:rsidR="00A018FE">
        <w:t>that</w:t>
      </w:r>
      <w:r w:rsidR="000819B6" w:rsidRPr="00EB7C73">
        <w:t xml:space="preserve"> carers are often reluctant to look for help</w:t>
      </w:r>
      <w:r w:rsidR="007F7882" w:rsidRPr="00EB7C73">
        <w:t>. Overall,</w:t>
      </w:r>
      <w:r w:rsidR="00B32F11" w:rsidRPr="00EB7C73">
        <w:t xml:space="preserve"> although the combined level of fully unmet and partly met need is similar across </w:t>
      </w:r>
      <w:r w:rsidR="005F2514">
        <w:t xml:space="preserve">all </w:t>
      </w:r>
      <w:r w:rsidR="00D33D50">
        <w:t>s</w:t>
      </w:r>
      <w:r w:rsidR="00B32F11" w:rsidRPr="00EB7C73">
        <w:t xml:space="preserve">tates, some </w:t>
      </w:r>
      <w:r w:rsidR="00D33D50">
        <w:t>s</w:t>
      </w:r>
      <w:r w:rsidR="00B32F11" w:rsidRPr="00EB7C73">
        <w:t xml:space="preserve">tates and </w:t>
      </w:r>
      <w:r w:rsidR="00D33D50">
        <w:t>t</w:t>
      </w:r>
      <w:r w:rsidR="00B32F11" w:rsidRPr="00EB7C73">
        <w:t>erritories have a higher number of service users per outlets than others, e.g. Victoria</w:t>
      </w:r>
      <w:r w:rsidR="00A018FE">
        <w:t>,</w:t>
      </w:r>
      <w:r w:rsidR="00B32F11" w:rsidRPr="00EB7C73">
        <w:t xml:space="preserve"> suggesting a risk for a potential shortage of services, particularly in light of the constant increase in the number of users of respite services in Australia.</w:t>
      </w:r>
    </w:p>
    <w:p w:rsidR="00314D98" w:rsidRPr="00EB7C73" w:rsidRDefault="00810361" w:rsidP="00796DDC">
      <w:pPr>
        <w:pStyle w:val="5-Bodytext"/>
      </w:pPr>
      <w:r w:rsidRPr="00EB7C73">
        <w:t>The evidence suggests that CDC markets, and the focus on person-centred care that underpins them, potential</w:t>
      </w:r>
      <w:r w:rsidR="008603CB">
        <w:t xml:space="preserve">ly changes </w:t>
      </w:r>
      <w:r w:rsidRPr="00EB7C73">
        <w:t>the way we conceptualise and describe what has traditionally been called respite</w:t>
      </w:r>
      <w:r w:rsidR="00A018FE">
        <w:t xml:space="preserve"> care</w:t>
      </w:r>
      <w:r w:rsidR="008603CB">
        <w:t xml:space="preserve">. </w:t>
      </w:r>
      <w:r w:rsidR="00EC5649">
        <w:t>In a CDC context, t</w:t>
      </w:r>
      <w:r w:rsidR="008603CB">
        <w:t xml:space="preserve">he </w:t>
      </w:r>
      <w:r w:rsidRPr="00EB7C73">
        <w:t xml:space="preserve">focus </w:t>
      </w:r>
      <w:r w:rsidR="00EC5649">
        <w:t xml:space="preserve">is more directly </w:t>
      </w:r>
      <w:r w:rsidRPr="00EB7C73">
        <w:t xml:space="preserve">on the needs and activities of participants, shifting from ‘respite’ to a ‘respite effect’, which does not necessarily meet the needs and preferences of the carer. </w:t>
      </w:r>
      <w:r w:rsidR="00EC5649">
        <w:t xml:space="preserve">Policy </w:t>
      </w:r>
      <w:r w:rsidR="008603CB">
        <w:t>change</w:t>
      </w:r>
      <w:r w:rsidR="00EC5649">
        <w:t>s</w:t>
      </w:r>
      <w:r w:rsidR="008603CB">
        <w:t xml:space="preserve"> </w:t>
      </w:r>
      <w:r w:rsidRPr="00EB7C73">
        <w:t xml:space="preserve">in </w:t>
      </w:r>
      <w:r w:rsidR="008603CB">
        <w:t xml:space="preserve">other </w:t>
      </w:r>
      <w:r w:rsidRPr="00EB7C73">
        <w:t xml:space="preserve">countries </w:t>
      </w:r>
      <w:r w:rsidR="008603CB">
        <w:t xml:space="preserve">that </w:t>
      </w:r>
      <w:r w:rsidRPr="00EB7C73">
        <w:t>recogn</w:t>
      </w:r>
      <w:r w:rsidR="00AF2F74">
        <w:t>ise</w:t>
      </w:r>
      <w:r w:rsidRPr="00EB7C73">
        <w:t xml:space="preserve"> the needs of carers in their own right </w:t>
      </w:r>
      <w:r w:rsidR="008603CB">
        <w:t xml:space="preserve">are not </w:t>
      </w:r>
      <w:r w:rsidRPr="00EB7C73">
        <w:t xml:space="preserve">currently evident in the Australian Government policy </w:t>
      </w:r>
      <w:r w:rsidR="0011518A" w:rsidRPr="00EB7C73">
        <w:t xml:space="preserve">frameworks </w:t>
      </w:r>
      <w:r w:rsidR="009416ED" w:rsidRPr="00EB7C73">
        <w:t>of the NDIS or CHSP</w:t>
      </w:r>
      <w:r w:rsidR="008603CB">
        <w:t xml:space="preserve">. Without such recognition, the benefits from support which aims to achieve respite effects for both participants and carers may be lost. </w:t>
      </w:r>
    </w:p>
    <w:p w:rsidR="007D3315" w:rsidRPr="00EB7C73" w:rsidRDefault="007D3315" w:rsidP="00822587">
      <w:pPr>
        <w:pStyle w:val="Heading1"/>
      </w:pPr>
      <w:bookmarkStart w:id="8" w:name="_Toc456695201"/>
      <w:bookmarkStart w:id="9" w:name="_Toc370114609"/>
      <w:bookmarkEnd w:id="5"/>
      <w:r w:rsidRPr="00EB7C73">
        <w:lastRenderedPageBreak/>
        <w:t>Introduction</w:t>
      </w:r>
      <w:bookmarkEnd w:id="8"/>
    </w:p>
    <w:p w:rsidR="007D3315" w:rsidRPr="00EB7C73" w:rsidRDefault="007D3315" w:rsidP="00D3602E">
      <w:pPr>
        <w:pStyle w:val="5-Bodytext"/>
      </w:pPr>
      <w:r w:rsidRPr="00EB7C73">
        <w:t>Traditionally, respite</w:t>
      </w:r>
      <w:r w:rsidR="00A018FE">
        <w:t xml:space="preserve"> care</w:t>
      </w:r>
      <w:r w:rsidRPr="00EB7C73">
        <w:t xml:space="preserve"> in Australia has sought to deliver outcomes for both carers and participants</w:t>
      </w:r>
      <w:r w:rsidR="00231B20">
        <w:t xml:space="preserve"> (</w:t>
      </w:r>
      <w:r w:rsidRPr="00EB7C73">
        <w:t>defined in this report as people with disability and older people</w:t>
      </w:r>
      <w:r w:rsidR="00231B20">
        <w:t xml:space="preserve">). </w:t>
      </w:r>
      <w:r w:rsidR="005B1AFB">
        <w:t>Initially</w:t>
      </w:r>
      <w:r w:rsidR="007E636D">
        <w:t>,</w:t>
      </w:r>
      <w:r w:rsidR="005B1AFB">
        <w:t xml:space="preserve"> </w:t>
      </w:r>
      <w:r w:rsidRPr="00EB7C73">
        <w:t xml:space="preserve">the focus </w:t>
      </w:r>
      <w:r w:rsidR="00231B20">
        <w:t xml:space="preserve">was </w:t>
      </w:r>
      <w:r w:rsidRPr="00EB7C73">
        <w:t>on outcomes for carers</w:t>
      </w:r>
      <w:r w:rsidR="005B1AFB">
        <w:t xml:space="preserve"> </w:t>
      </w:r>
      <w:r w:rsidR="007E636D">
        <w:t xml:space="preserve">but </w:t>
      </w:r>
      <w:r w:rsidR="005B1AFB">
        <w:t>o</w:t>
      </w:r>
      <w:r w:rsidRPr="00EB7C73">
        <w:t xml:space="preserve">ver </w:t>
      </w:r>
      <w:r w:rsidR="00231B20">
        <w:t>recent decades</w:t>
      </w:r>
      <w:r w:rsidR="007E636D">
        <w:t>,</w:t>
      </w:r>
      <w:r w:rsidR="00231B20">
        <w:t xml:space="preserve"> the focus extended to participants. Most recently, </w:t>
      </w:r>
      <w:r w:rsidRPr="00EB7C73">
        <w:t>policy frameworks governing disability and aged care services</w:t>
      </w:r>
      <w:r w:rsidR="00231B20">
        <w:t xml:space="preserve"> have shifted again</w:t>
      </w:r>
      <w:r w:rsidRPr="00EB7C73">
        <w:t xml:space="preserve">, </w:t>
      </w:r>
      <w:r w:rsidR="00231B20">
        <w:t xml:space="preserve">as </w:t>
      </w:r>
      <w:r w:rsidRPr="00EB7C73">
        <w:t xml:space="preserve">enshrined in the National Disability Insurance Scheme </w:t>
      </w:r>
      <w:r w:rsidR="00756F00">
        <w:t xml:space="preserve">(NDIS) </w:t>
      </w:r>
      <w:r w:rsidRPr="00EB7C73">
        <w:t xml:space="preserve">and the Commonwealth Home Support Program </w:t>
      </w:r>
      <w:r w:rsidR="00756F00">
        <w:t xml:space="preserve">(CHSP) </w:t>
      </w:r>
      <w:r w:rsidRPr="00EB7C73">
        <w:t>in aged care</w:t>
      </w:r>
      <w:r w:rsidR="00231B20">
        <w:t xml:space="preserve">. The new frameworks have </w:t>
      </w:r>
      <w:r w:rsidRPr="00EB7C73">
        <w:t>a greater emphasis on a consumer</w:t>
      </w:r>
      <w:r w:rsidR="00BE4B3C">
        <w:t xml:space="preserve"> </w:t>
      </w:r>
      <w:r w:rsidRPr="00EB7C73">
        <w:t xml:space="preserve">directed model </w:t>
      </w:r>
      <w:r w:rsidR="00BE4B3C">
        <w:t xml:space="preserve">(CDC) </w:t>
      </w:r>
      <w:r w:rsidRPr="00EB7C73">
        <w:t>of service provision. In</w:t>
      </w:r>
      <w:r w:rsidR="00097033">
        <w:t xml:space="preserve"> this model</w:t>
      </w:r>
      <w:r w:rsidRPr="00EB7C73">
        <w:t>, the twin outcomes for participants (or ‘consumers’) and carers are more difficult to accommodate</w:t>
      </w:r>
      <w:r w:rsidR="005B1AFB">
        <w:t xml:space="preserve"> if they are not explicitly incorporated into the CDC design</w:t>
      </w:r>
      <w:r w:rsidRPr="00EB7C73">
        <w:t xml:space="preserve">. </w:t>
      </w:r>
    </w:p>
    <w:p w:rsidR="007D3315" w:rsidRPr="00EB7C73" w:rsidRDefault="007D3315" w:rsidP="007D3315">
      <w:pPr>
        <w:pStyle w:val="5-Bodytext"/>
      </w:pPr>
      <w:r w:rsidRPr="00EB7C73">
        <w:t>Th</w:t>
      </w:r>
      <w:r w:rsidR="00231B20">
        <w:t xml:space="preserve">is report </w:t>
      </w:r>
      <w:r w:rsidRPr="00EB7C73">
        <w:t>examine</w:t>
      </w:r>
      <w:r w:rsidR="00231B20">
        <w:t>s</w:t>
      </w:r>
      <w:r w:rsidRPr="00EB7C73">
        <w:t xml:space="preserve"> the impacts for participants, carers, communities and government of transitioning respite into CDC markets with the focus on the major reform processes of the NDIS and CHSP. </w:t>
      </w:r>
      <w:r w:rsidR="00756F00">
        <w:t xml:space="preserve">The report </w:t>
      </w:r>
      <w:r w:rsidR="00BE4B3C">
        <w:t xml:space="preserve">has been prepared </w:t>
      </w:r>
      <w:r w:rsidR="00756F00">
        <w:t>for National Respite and conducted by the Social Policy Research Centre</w:t>
      </w:r>
      <w:r w:rsidR="005B1AFB">
        <w:t xml:space="preserve"> at UNSW Australia</w:t>
      </w:r>
      <w:r w:rsidR="00756F00">
        <w:t>.</w:t>
      </w:r>
    </w:p>
    <w:p w:rsidR="007D3315" w:rsidRPr="00EB7C73" w:rsidRDefault="007D3315" w:rsidP="007D3315">
      <w:pPr>
        <w:pStyle w:val="5-Bodytext"/>
      </w:pPr>
      <w:r w:rsidRPr="00EB7C73">
        <w:t>National Respite is a small peak organisation that evolved from Interchange NSW. National Respite has 80 members in NSW and a small number in the ACT, QLD and SA and collaborates with Interchange peaks in Victoria, South Australia and Tasmania. National Respite is strong in strategic advocacy, member services and research</w:t>
      </w:r>
      <w:r w:rsidR="00756F00">
        <w:t>. I</w:t>
      </w:r>
      <w:r w:rsidRPr="00EB7C73">
        <w:t xml:space="preserve">n late 2013, </w:t>
      </w:r>
      <w:r w:rsidR="00756F00">
        <w:t xml:space="preserve">it </w:t>
      </w:r>
      <w:r w:rsidRPr="00EB7C73">
        <w:t xml:space="preserve">shifted its strategic focus to the structural adjustment process in the disability and aged care sectors with the transition to </w:t>
      </w:r>
      <w:r w:rsidR="00756F00">
        <w:t>CDC</w:t>
      </w:r>
      <w:r w:rsidRPr="00EB7C73">
        <w:t>. As a result, National Respite commissioned the Social Policy Research Centre to conduct a research project with the aims of: improving understanding of the impact of the structural adjustment on stakeholders; and contributing an evidence base to guide government agencies, participants, carers, and communities on action they may take during the transition that could maximise stakeholder benefit and minimise avoidable negative impact.</w:t>
      </w:r>
    </w:p>
    <w:p w:rsidR="007D3315" w:rsidRPr="00097033" w:rsidRDefault="007D3315" w:rsidP="007D3315">
      <w:pPr>
        <w:pStyle w:val="5-Bodytext"/>
        <w:rPr>
          <w:rStyle w:val="BodytextChar1"/>
          <w:rFonts w:cs="Arial"/>
          <w:sz w:val="22"/>
        </w:rPr>
      </w:pPr>
      <w:r w:rsidRPr="00EB7C73">
        <w:t>The research set out to</w:t>
      </w:r>
      <w:r w:rsidR="00977437">
        <w:t xml:space="preserve"> </w:t>
      </w:r>
      <w:r w:rsidRPr="00EB7C73">
        <w:t>understand the current policy changes and their possible implications for respite in Australia to develop a framework for understanding and evaluating change in respite outputs and outcomes</w:t>
      </w:r>
      <w:r w:rsidR="00097033">
        <w:t>.</w:t>
      </w:r>
      <w:r w:rsidR="00B051FB">
        <w:t xml:space="preserve"> </w:t>
      </w:r>
      <w:r w:rsidR="00097033">
        <w:t xml:space="preserve">The aim is also to </w:t>
      </w:r>
      <w:r w:rsidRPr="00EB7C73">
        <w:t xml:space="preserve">map current respite outputs in Australia </w:t>
      </w:r>
      <w:r w:rsidR="00977437">
        <w:t xml:space="preserve">in order </w:t>
      </w:r>
      <w:r w:rsidRPr="00EB7C73">
        <w:t>to provide a service baseline for understanding the potential impacts of changes to respite provision. Th</w:t>
      </w:r>
      <w:r w:rsidR="00E42857" w:rsidRPr="00EB7C73">
        <w:t xml:space="preserve">is </w:t>
      </w:r>
      <w:r w:rsidR="00097033">
        <w:t xml:space="preserve">report </w:t>
      </w:r>
      <w:r w:rsidRPr="00EB7C73">
        <w:t>examin</w:t>
      </w:r>
      <w:r w:rsidR="007F0F67" w:rsidRPr="00EB7C73">
        <w:t>e</w:t>
      </w:r>
      <w:r w:rsidR="00E42857" w:rsidRPr="00EB7C73">
        <w:t>s</w:t>
      </w:r>
      <w:r w:rsidRPr="00EB7C73">
        <w:t xml:space="preserve"> the Australian and international literature on the costs, benefits and outcomes of respite and what the transition to </w:t>
      </w:r>
      <w:r w:rsidR="00756F00">
        <w:t>CDC</w:t>
      </w:r>
      <w:r w:rsidRPr="00EB7C73">
        <w:t xml:space="preserve"> markets could mean for these costs, benefits and outcomes. Drawing on this Australian and international evidence, the research team developed a service framework for understanding and responding to change in the way that respite outputs</w:t>
      </w:r>
      <w:r w:rsidRPr="00EB7C73">
        <w:rPr>
          <w:rStyle w:val="BodytextChar1"/>
          <w:rFonts w:cs="Arial"/>
          <w:sz w:val="22"/>
        </w:rPr>
        <w:t xml:space="preserve"> and outcomes are organised and delivered.</w:t>
      </w:r>
      <w:r w:rsidRPr="00EB7C73">
        <w:rPr>
          <w:rStyle w:val="BodytextChar1"/>
          <w:rFonts w:cs="Arial"/>
        </w:rPr>
        <w:t xml:space="preserve"> </w:t>
      </w:r>
    </w:p>
    <w:p w:rsidR="003C14F2" w:rsidRPr="00EB7C73" w:rsidRDefault="007D3315" w:rsidP="003B075E">
      <w:pPr>
        <w:pStyle w:val="Heading2"/>
        <w:rPr>
          <w:rFonts w:hint="eastAsia"/>
        </w:rPr>
      </w:pPr>
      <w:bookmarkStart w:id="10" w:name="_Toc456695202"/>
      <w:r w:rsidRPr="00EB7C73">
        <w:t>Method</w:t>
      </w:r>
      <w:bookmarkEnd w:id="10"/>
    </w:p>
    <w:p w:rsidR="007D3315" w:rsidRPr="00EB7C73" w:rsidRDefault="007D3315" w:rsidP="00013677">
      <w:pPr>
        <w:pStyle w:val="5-Bodytext"/>
      </w:pPr>
      <w:r w:rsidRPr="00EB7C73">
        <w:t xml:space="preserve">In undertaking the research </w:t>
      </w:r>
      <w:r w:rsidR="00E42857" w:rsidRPr="00EB7C73">
        <w:t xml:space="preserve">project, </w:t>
      </w:r>
      <w:r w:rsidRPr="00EB7C73">
        <w:t>a number of different approaches were taken</w:t>
      </w:r>
      <w:r w:rsidR="00E42857" w:rsidRPr="00EB7C73">
        <w:t xml:space="preserve"> </w:t>
      </w:r>
      <w:r w:rsidRPr="00EB7C73">
        <w:t>in order to draw out the possible implications of the recent policy changes for respite in Australia</w:t>
      </w:r>
      <w:r w:rsidR="00E00B05" w:rsidRPr="00EB7C73">
        <w:t>.</w:t>
      </w:r>
    </w:p>
    <w:p w:rsidR="007D3315" w:rsidRPr="00EB7C73" w:rsidRDefault="007D3315" w:rsidP="00013677">
      <w:pPr>
        <w:pStyle w:val="Heading3"/>
        <w:rPr>
          <w:rFonts w:ascii="Arial" w:hAnsi="Arial" w:cs="Arial"/>
        </w:rPr>
      </w:pPr>
      <w:bookmarkStart w:id="11" w:name="_Toc456695203"/>
      <w:r w:rsidRPr="00EB7C73">
        <w:rPr>
          <w:rFonts w:ascii="Arial" w:hAnsi="Arial" w:cs="Arial"/>
        </w:rPr>
        <w:t>Review of international literature</w:t>
      </w:r>
      <w:bookmarkEnd w:id="11"/>
      <w:r w:rsidRPr="00EB7C73">
        <w:rPr>
          <w:rFonts w:ascii="Arial" w:hAnsi="Arial" w:cs="Arial"/>
        </w:rPr>
        <w:t xml:space="preserve"> </w:t>
      </w:r>
    </w:p>
    <w:p w:rsidR="007D3315" w:rsidRPr="00EB7C73" w:rsidRDefault="007D3315" w:rsidP="00151782">
      <w:pPr>
        <w:pStyle w:val="5-Bodytext"/>
      </w:pPr>
      <w:r w:rsidRPr="00EB7C73">
        <w:t xml:space="preserve">The review objectives </w:t>
      </w:r>
      <w:r w:rsidR="00C03538">
        <w:t xml:space="preserve">were </w:t>
      </w:r>
      <w:r w:rsidRPr="00EB7C73">
        <w:t>addressed using a purposive review methodology</w:t>
      </w:r>
      <w:r w:rsidR="00BE4B3C">
        <w:t xml:space="preserve">, covering </w:t>
      </w:r>
      <w:r w:rsidRPr="00EB7C73">
        <w:t>January 2004 to September 2014</w:t>
      </w:r>
      <w:r w:rsidR="00C03538">
        <w:t>. E</w:t>
      </w:r>
      <w:r w:rsidRPr="00EB7C73">
        <w:t xml:space="preserve">lectronic searches were performed using combinations of keywords </w:t>
      </w:r>
      <w:r w:rsidRPr="00EB7C73">
        <w:lastRenderedPageBreak/>
        <w:t xml:space="preserve">related to respite, carers, consumer directed markets, disability support and older people. We adopted four main techniques to identify relevant literature: </w:t>
      </w:r>
    </w:p>
    <w:p w:rsidR="007D3315" w:rsidRPr="00EB7C73" w:rsidRDefault="00BE4B3C" w:rsidP="009F2EC4">
      <w:pPr>
        <w:pStyle w:val="BodytextBULLETED"/>
      </w:pPr>
      <w:r>
        <w:t>e</w:t>
      </w:r>
      <w:r w:rsidR="007D3315" w:rsidRPr="00EB7C73">
        <w:t>lectronic searching on key databases such as PsycINFO, MEDLINE, Social Sciences Citation Index, and CINAHL Plus</w:t>
      </w:r>
    </w:p>
    <w:p w:rsidR="007D3315" w:rsidRPr="00EB7C73" w:rsidRDefault="00BE4B3C" w:rsidP="009F2EC4">
      <w:pPr>
        <w:pStyle w:val="BodytextBULLETED"/>
      </w:pPr>
      <w:r>
        <w:t>u</w:t>
      </w:r>
      <w:r w:rsidR="007D3315" w:rsidRPr="00EB7C73">
        <w:t>se of websites of relevant research organisations, for example the Australian Government</w:t>
      </w:r>
    </w:p>
    <w:p w:rsidR="007D3315" w:rsidRPr="00EB7C73" w:rsidRDefault="007C570B" w:rsidP="009F2EC4">
      <w:pPr>
        <w:pStyle w:val="BodytextBULLETED"/>
      </w:pPr>
      <w:r>
        <w:t>t</w:t>
      </w:r>
      <w:r w:rsidR="007D3315" w:rsidRPr="00EB7C73">
        <w:t>racking references and authors’ names from the retrieved papers</w:t>
      </w:r>
      <w:r w:rsidR="004337D1">
        <w:t xml:space="preserve">. </w:t>
      </w:r>
      <w:r w:rsidR="007D3315" w:rsidRPr="004337D1">
        <w:t xml:space="preserve">The titles and abstracts of the studies identified </w:t>
      </w:r>
      <w:r w:rsidR="00C03538" w:rsidRPr="004337D1">
        <w:t xml:space="preserve">in </w:t>
      </w:r>
      <w:r w:rsidR="007D3315" w:rsidRPr="004337D1">
        <w:t>the searches were screened based on their relevance in relation to the review objectives and the full text of the chosen papers was retrieved and analysed.</w:t>
      </w:r>
    </w:p>
    <w:p w:rsidR="007D3315" w:rsidRPr="00EB7C73" w:rsidRDefault="007D3315" w:rsidP="00151782">
      <w:pPr>
        <w:pStyle w:val="Heading3"/>
        <w:rPr>
          <w:rFonts w:ascii="Arial" w:hAnsi="Arial" w:cs="Arial"/>
        </w:rPr>
      </w:pPr>
      <w:bookmarkStart w:id="12" w:name="_Toc456695204"/>
      <w:r w:rsidRPr="00EB7C73">
        <w:rPr>
          <w:rFonts w:ascii="Arial" w:hAnsi="Arial" w:cs="Arial"/>
        </w:rPr>
        <w:t>Policy and stakeholder analysis</w:t>
      </w:r>
      <w:bookmarkEnd w:id="12"/>
    </w:p>
    <w:p w:rsidR="007D3315" w:rsidRPr="00EB7C73" w:rsidRDefault="007D3315" w:rsidP="007D3315">
      <w:pPr>
        <w:pStyle w:val="5-Bodytext"/>
      </w:pPr>
      <w:r w:rsidRPr="00EB7C73">
        <w:t xml:space="preserve">The purpose </w:t>
      </w:r>
      <w:r w:rsidR="00C03538">
        <w:t>of the policy and stakeholder analysis</w:t>
      </w:r>
      <w:r w:rsidRPr="00EB7C73">
        <w:t xml:space="preserve"> was to </w:t>
      </w:r>
      <w:r w:rsidR="00916926">
        <w:t>analyse</w:t>
      </w:r>
      <w:r w:rsidRPr="00EB7C73">
        <w:t xml:space="preserve"> the possible implications that the policy changes in the NDIS and CHSP may have for respite in Australia. Th</w:t>
      </w:r>
      <w:r w:rsidR="00C03538">
        <w:t>e</w:t>
      </w:r>
      <w:r w:rsidRPr="00EB7C73">
        <w:t xml:space="preserve"> approach included:</w:t>
      </w:r>
    </w:p>
    <w:p w:rsidR="007D3315" w:rsidRPr="00EB7C73" w:rsidRDefault="00916926" w:rsidP="002F013D">
      <w:pPr>
        <w:pStyle w:val="5-Bodytext"/>
        <w:numPr>
          <w:ilvl w:val="0"/>
          <w:numId w:val="13"/>
        </w:numPr>
      </w:pPr>
      <w:r>
        <w:t>c</w:t>
      </w:r>
      <w:r w:rsidR="007D3315" w:rsidRPr="00EB7C73">
        <w:t>onsultations with the project’s Service Leadership Group</w:t>
      </w:r>
      <w:r w:rsidR="00EB12B7" w:rsidRPr="00EB7C73">
        <w:t xml:space="preserve"> and a Consumer Reference Group</w:t>
      </w:r>
      <w:r w:rsidR="007D3315" w:rsidRPr="00EB7C73">
        <w:t xml:space="preserve">. The Service Leadership Group was a group of representatives from respite services in Australia, made up of representatives from services of different sizes located in metropolitan and regional areas. </w:t>
      </w:r>
      <w:r w:rsidR="00EB12B7" w:rsidRPr="00EB7C73">
        <w:t>The Consumer Referen</w:t>
      </w:r>
      <w:r w:rsidR="0076061C" w:rsidRPr="00EB7C73">
        <w:t>c</w:t>
      </w:r>
      <w:r w:rsidR="00EB12B7" w:rsidRPr="00EB7C73">
        <w:t xml:space="preserve">e Group consisted of service providers, carers and </w:t>
      </w:r>
      <w:r w:rsidR="00C118E7" w:rsidRPr="00EB7C73">
        <w:t>users of respite services</w:t>
      </w:r>
      <w:r w:rsidR="00EB12B7" w:rsidRPr="00EB7C73">
        <w:t xml:space="preserve">. </w:t>
      </w:r>
      <w:r w:rsidR="007D3315" w:rsidRPr="00EB7C73">
        <w:t xml:space="preserve">Consultations involved </w:t>
      </w:r>
      <w:r w:rsidR="0076061C" w:rsidRPr="00EB7C73">
        <w:t>three Roundtables, two with the Service Leadership Group and one with the Consumer Reference group,</w:t>
      </w:r>
      <w:r w:rsidR="00192088" w:rsidRPr="00EB7C73">
        <w:t xml:space="preserve"> </w:t>
      </w:r>
      <w:r w:rsidR="007D3315" w:rsidRPr="00EB7C73">
        <w:t>and ongoing consultation by email and phone.</w:t>
      </w:r>
    </w:p>
    <w:p w:rsidR="007D3315" w:rsidRPr="00EB7C73" w:rsidRDefault="00B67B75" w:rsidP="002F013D">
      <w:pPr>
        <w:pStyle w:val="5-Bodytext"/>
        <w:numPr>
          <w:ilvl w:val="0"/>
          <w:numId w:val="13"/>
        </w:numPr>
      </w:pPr>
      <w:r>
        <w:t>a r</w:t>
      </w:r>
      <w:r w:rsidR="007D3315" w:rsidRPr="00EB7C73">
        <w:t>eview of legislation and policy documents associated with the policy changes</w:t>
      </w:r>
      <w:r w:rsidR="00E31A4D">
        <w:t xml:space="preserve"> </w:t>
      </w:r>
      <w:r w:rsidR="00B051FB">
        <w:t>and</w:t>
      </w:r>
      <w:r w:rsidR="00B051FB" w:rsidRPr="00EB7C73">
        <w:t xml:space="preserve"> position</w:t>
      </w:r>
      <w:r w:rsidR="007D3315" w:rsidRPr="00EB7C73">
        <w:t xml:space="preserve"> papers by relevant stakeholders.</w:t>
      </w:r>
    </w:p>
    <w:p w:rsidR="007D3315" w:rsidRPr="00EB7C73" w:rsidRDefault="007D3315" w:rsidP="007D3315">
      <w:pPr>
        <w:pStyle w:val="5-Bodytext"/>
      </w:pPr>
      <w:r w:rsidRPr="00EB7C73">
        <w:t>Th</w:t>
      </w:r>
      <w:r w:rsidR="00BD0A6B">
        <w:t>e</w:t>
      </w:r>
      <w:r w:rsidRPr="00EB7C73">
        <w:t xml:space="preserve"> analysis </w:t>
      </w:r>
      <w:r w:rsidR="00B67B75">
        <w:t xml:space="preserve">focused on </w:t>
      </w:r>
      <w:r w:rsidR="00C03538">
        <w:t xml:space="preserve">expected </w:t>
      </w:r>
      <w:r w:rsidRPr="00EB7C73">
        <w:t>change</w:t>
      </w:r>
      <w:r w:rsidR="00C03538">
        <w:t>s</w:t>
      </w:r>
      <w:r w:rsidRPr="00EB7C73">
        <w:t xml:space="preserve">, based on the current legislative stipulations, and </w:t>
      </w:r>
      <w:r w:rsidR="00BD0A6B">
        <w:t xml:space="preserve">possible </w:t>
      </w:r>
      <w:r w:rsidRPr="00EB7C73">
        <w:t>change</w:t>
      </w:r>
      <w:r w:rsidR="00BD0A6B">
        <w:t>s</w:t>
      </w:r>
      <w:r w:rsidRPr="00EB7C73">
        <w:t xml:space="preserve">, based on what is implied but not yet clear from the policy documents. </w:t>
      </w:r>
    </w:p>
    <w:p w:rsidR="007D3315" w:rsidRPr="00EB7C73" w:rsidRDefault="007D3315" w:rsidP="00151782">
      <w:pPr>
        <w:pStyle w:val="Heading3"/>
        <w:rPr>
          <w:rFonts w:ascii="Arial" w:hAnsi="Arial" w:cs="Arial"/>
        </w:rPr>
      </w:pPr>
      <w:bookmarkStart w:id="13" w:name="_Toc456695205"/>
      <w:r w:rsidRPr="00EB7C73">
        <w:rPr>
          <w:rFonts w:ascii="Arial" w:hAnsi="Arial" w:cs="Arial"/>
        </w:rPr>
        <w:t>Service mapping of current respite outputs in disability, aged care and carer services</w:t>
      </w:r>
      <w:bookmarkEnd w:id="13"/>
    </w:p>
    <w:p w:rsidR="007D3315" w:rsidRPr="00EB7C73" w:rsidRDefault="00BD0A6B" w:rsidP="007F0F67">
      <w:pPr>
        <w:pStyle w:val="5-Bodytext"/>
      </w:pPr>
      <w:r>
        <w:rPr>
          <w:lang w:val="en-AU"/>
        </w:rPr>
        <w:t xml:space="preserve">The service mapping of current respite outputs </w:t>
      </w:r>
      <w:r w:rsidR="007D3315" w:rsidRPr="00EB7C73">
        <w:t xml:space="preserve">presents a synthesis of the main outputs and trends in the use of respite services in disability support services, aged care services and among informal carers. Its purpose is to provide </w:t>
      </w:r>
      <w:r w:rsidR="007D3315" w:rsidRPr="00EB7C73">
        <w:rPr>
          <w:rStyle w:val="BodytextChar1"/>
          <w:rFonts w:cs="Arial"/>
          <w:sz w:val="22"/>
        </w:rPr>
        <w:t xml:space="preserve">a service baseline for understanding the potential impacts of changes to respite provision. </w:t>
      </w:r>
      <w:r w:rsidR="007D3315" w:rsidRPr="00EB7C73">
        <w:t xml:space="preserve">It draws on </w:t>
      </w:r>
      <w:r w:rsidR="00192088" w:rsidRPr="00EB7C73">
        <w:t xml:space="preserve">six </w:t>
      </w:r>
      <w:r w:rsidR="007D3315" w:rsidRPr="00EB7C73">
        <w:t>sources:</w:t>
      </w:r>
    </w:p>
    <w:p w:rsidR="00BE35FB" w:rsidRPr="00EB7C73" w:rsidRDefault="00BE35FB" w:rsidP="00822587">
      <w:pPr>
        <w:pStyle w:val="BodytextBULLETED"/>
      </w:pPr>
      <w:r w:rsidRPr="00EB7C73">
        <w:t>Disability Services National Minimum Data Set (DS NMDS), which collect</w:t>
      </w:r>
      <w:r w:rsidR="00B67B75">
        <w:t>ed</w:t>
      </w:r>
      <w:r w:rsidRPr="00EB7C73">
        <w:t xml:space="preserve"> data on disability support services provided under the National Disability Agreement (NDA) in 2012–13. </w:t>
      </w:r>
    </w:p>
    <w:p w:rsidR="00BE35FB" w:rsidRPr="00EB7C73" w:rsidRDefault="00BE35FB" w:rsidP="00822587">
      <w:pPr>
        <w:pStyle w:val="BodytextBULLETED"/>
      </w:pPr>
      <w:r w:rsidRPr="00EB7C73">
        <w:t>Survey of Disability, Ageing and Carers (SDAC)</w:t>
      </w:r>
      <w:r w:rsidR="00BD0A6B">
        <w:t xml:space="preserve"> 2012</w:t>
      </w:r>
      <w:r w:rsidRPr="00EB7C73">
        <w:t>, which is the seventh comprehensive national survey conducted by the Australian Bureau of Statistics (ABS</w:t>
      </w:r>
      <w:r w:rsidR="00571E91" w:rsidRPr="00EB7C73">
        <w:t>, 2013</w:t>
      </w:r>
      <w:r w:rsidRPr="00EB7C73">
        <w:t>) to measure disability.</w:t>
      </w:r>
    </w:p>
    <w:p w:rsidR="00BE35FB" w:rsidRPr="00EB7C73" w:rsidRDefault="00BE35FB" w:rsidP="00822587">
      <w:pPr>
        <w:pStyle w:val="BodytextBULLETED"/>
      </w:pPr>
      <w:r w:rsidRPr="00EB7C73">
        <w:t>Home and Community Care Minimum Data Set (HACC MDS), which collects data on clients that received HACC services.</w:t>
      </w:r>
    </w:p>
    <w:p w:rsidR="00BE35FB" w:rsidRPr="00EB7C73" w:rsidRDefault="00BE35FB" w:rsidP="00822587">
      <w:pPr>
        <w:pStyle w:val="BodytextBULLETED"/>
      </w:pPr>
      <w:r w:rsidRPr="00EB7C73">
        <w:lastRenderedPageBreak/>
        <w:t xml:space="preserve">Australian Government </w:t>
      </w:r>
      <w:r w:rsidRPr="00EB7C73">
        <w:rPr>
          <w:i/>
        </w:rPr>
        <w:t>Report on Government Services</w:t>
      </w:r>
      <w:r w:rsidRPr="00EB7C73">
        <w:t xml:space="preserve"> (2014) (Aged Care Services)</w:t>
      </w:r>
    </w:p>
    <w:p w:rsidR="00BE35FB" w:rsidRPr="00EB7C73" w:rsidRDefault="00BE35FB" w:rsidP="00822587">
      <w:pPr>
        <w:pStyle w:val="BodytextBULLETED"/>
      </w:pPr>
      <w:r w:rsidRPr="00EB7C73">
        <w:rPr>
          <w:noProof/>
        </w:rPr>
        <w:t>Australian Institute of Health and Welfare Residential aged care in Australia 2010–11: A statistical overview (2012)</w:t>
      </w:r>
    </w:p>
    <w:p w:rsidR="00BE35FB" w:rsidRPr="00EB7C73" w:rsidRDefault="00BE35FB" w:rsidP="00822587">
      <w:pPr>
        <w:pStyle w:val="BodytextBULLETED"/>
      </w:pPr>
      <w:r w:rsidRPr="00EB7C73">
        <w:t xml:space="preserve">Carers NSW </w:t>
      </w:r>
      <w:r w:rsidR="00B67B75">
        <w:t>‘</w:t>
      </w:r>
      <w:r w:rsidRPr="00EB7C73">
        <w:t>2012 Carer Survey</w:t>
      </w:r>
      <w:r w:rsidR="00B67B75">
        <w:t>’</w:t>
      </w:r>
      <w:r w:rsidR="00BD0A6B">
        <w:t>.</w:t>
      </w:r>
    </w:p>
    <w:p w:rsidR="007D3315" w:rsidRPr="00EB7C73" w:rsidRDefault="007D3315" w:rsidP="00492215">
      <w:pPr>
        <w:pStyle w:val="5-Bodytext"/>
      </w:pPr>
      <w:r w:rsidRPr="00EB7C73">
        <w:t xml:space="preserve">Drawing on the above data sources, </w:t>
      </w:r>
      <w:r w:rsidR="000A68AE">
        <w:t>the service mapping</w:t>
      </w:r>
      <w:r w:rsidRPr="00EB7C73">
        <w:t xml:space="preserve"> provides details of respite outputs across Australia by the type and number of service users, the number of service hours, the service type, the geographical location, and government expenditure.</w:t>
      </w:r>
    </w:p>
    <w:p w:rsidR="007D3315" w:rsidRPr="00EB7C73" w:rsidRDefault="007D3315" w:rsidP="007D3315">
      <w:pPr>
        <w:spacing w:after="200"/>
        <w:rPr>
          <w:rFonts w:eastAsiaTheme="majorEastAsia" w:cs="Arial"/>
          <w:b/>
          <w:bCs/>
          <w:sz w:val="26"/>
          <w:szCs w:val="26"/>
        </w:rPr>
      </w:pPr>
      <w:r w:rsidRPr="00EB7C73">
        <w:rPr>
          <w:rFonts w:cs="Arial"/>
        </w:rPr>
        <w:br w:type="page"/>
      </w:r>
    </w:p>
    <w:p w:rsidR="007D3315" w:rsidRDefault="007D3315" w:rsidP="00822587">
      <w:pPr>
        <w:pStyle w:val="Heading1"/>
      </w:pPr>
      <w:bookmarkStart w:id="14" w:name="_Toc456695206"/>
      <w:r w:rsidRPr="00EB7C73">
        <w:lastRenderedPageBreak/>
        <w:t>The Australian policy context: The shift to a consumer</w:t>
      </w:r>
      <w:r w:rsidR="00E31A4D">
        <w:t xml:space="preserve"> </w:t>
      </w:r>
      <w:r w:rsidRPr="00EB7C73">
        <w:t>directed care model</w:t>
      </w:r>
      <w:bookmarkEnd w:id="14"/>
    </w:p>
    <w:tbl>
      <w:tblPr>
        <w:tblStyle w:val="TableGrid"/>
        <w:tblW w:w="0" w:type="auto"/>
        <w:tblBorders>
          <w:top w:val="single" w:sz="4" w:space="0" w:color="E37222"/>
          <w:left w:val="single" w:sz="4" w:space="0" w:color="E37222"/>
          <w:bottom w:val="single" w:sz="4" w:space="0" w:color="E37222"/>
          <w:right w:val="single" w:sz="4" w:space="0" w:color="E37222"/>
          <w:insideH w:val="single" w:sz="4" w:space="0" w:color="E37222"/>
          <w:insideV w:val="single" w:sz="4" w:space="0" w:color="E37222"/>
        </w:tblBorders>
        <w:tblLook w:val="04A0" w:firstRow="1" w:lastRow="0" w:firstColumn="1" w:lastColumn="0" w:noHBand="0" w:noVBand="1"/>
      </w:tblPr>
      <w:tblGrid>
        <w:gridCol w:w="9242"/>
      </w:tblGrid>
      <w:tr w:rsidR="009F2EC4" w:rsidTr="009F2EC4">
        <w:tc>
          <w:tcPr>
            <w:tcW w:w="9242" w:type="dxa"/>
            <w:shd w:val="clear" w:color="auto" w:fill="FABF8F" w:themeFill="accent6" w:themeFillTint="99"/>
          </w:tcPr>
          <w:p w:rsidR="009F2EC4" w:rsidRPr="009F2EC4" w:rsidRDefault="009F2EC4" w:rsidP="00123E03">
            <w:pPr>
              <w:spacing w:beforeLines="60" w:before="144" w:after="0" w:line="288" w:lineRule="auto"/>
              <w:ind w:left="426" w:hanging="284"/>
              <w:rPr>
                <w:rFonts w:cs="Arial"/>
                <w:b/>
                <w:sz w:val="22"/>
              </w:rPr>
            </w:pPr>
            <w:r w:rsidRPr="009F2EC4">
              <w:rPr>
                <w:rFonts w:cs="Arial"/>
                <w:b/>
                <w:sz w:val="22"/>
              </w:rPr>
              <w:t>Main points</w:t>
            </w:r>
          </w:p>
          <w:p w:rsidR="009F2EC4" w:rsidRPr="009F2EC4" w:rsidRDefault="009F2EC4" w:rsidP="00B85AD6">
            <w:pPr>
              <w:pStyle w:val="BodytextBULLETED"/>
              <w:tabs>
                <w:tab w:val="clear" w:pos="8931"/>
                <w:tab w:val="right" w:leader="dot" w:pos="8647"/>
              </w:tabs>
              <w:spacing w:beforeLines="60" w:before="144" w:line="276" w:lineRule="auto"/>
              <w:ind w:left="426"/>
              <w:rPr>
                <w:sz w:val="22"/>
                <w:szCs w:val="24"/>
              </w:rPr>
            </w:pPr>
            <w:r w:rsidRPr="009F2EC4">
              <w:rPr>
                <w:sz w:val="22"/>
                <w:szCs w:val="24"/>
              </w:rPr>
              <w:t xml:space="preserve">The National Disability Insurance Scheme (NDIS) and the Commonwealth Home Support Program (CHSP) reforms </w:t>
            </w:r>
            <w:r w:rsidRPr="009F2EC4">
              <w:rPr>
                <w:sz w:val="22"/>
              </w:rPr>
              <w:t>focus on personalised services and a shift to consumer directed care in the disability and aged care sectors.</w:t>
            </w:r>
          </w:p>
          <w:p w:rsidR="009F2EC4" w:rsidRPr="009F2EC4" w:rsidRDefault="009F2EC4" w:rsidP="00B85AD6">
            <w:pPr>
              <w:pStyle w:val="BodytextBULLETED"/>
              <w:tabs>
                <w:tab w:val="clear" w:pos="8931"/>
                <w:tab w:val="right" w:leader="dot" w:pos="8647"/>
              </w:tabs>
              <w:spacing w:beforeLines="60" w:before="144" w:line="276" w:lineRule="auto"/>
              <w:ind w:left="426"/>
              <w:rPr>
                <w:sz w:val="22"/>
                <w:szCs w:val="24"/>
              </w:rPr>
            </w:pPr>
            <w:r w:rsidRPr="009F2EC4">
              <w:rPr>
                <w:sz w:val="22"/>
              </w:rPr>
              <w:t>The NDIS shifts from block to individual funding. It focuses on the needs of the person with disability and makes provision for the carer only insofar as it improves the support of the person with disability.</w:t>
            </w:r>
          </w:p>
          <w:p w:rsidR="009F2EC4" w:rsidRPr="009F2EC4" w:rsidRDefault="009F2EC4" w:rsidP="00B85AD6">
            <w:pPr>
              <w:pStyle w:val="BodytextBULLETED"/>
              <w:tabs>
                <w:tab w:val="clear" w:pos="8931"/>
                <w:tab w:val="right" w:leader="dot" w:pos="8647"/>
              </w:tabs>
              <w:spacing w:beforeLines="60" w:before="144" w:line="276" w:lineRule="auto"/>
              <w:ind w:left="426"/>
              <w:rPr>
                <w:sz w:val="22"/>
                <w:szCs w:val="24"/>
              </w:rPr>
            </w:pPr>
            <w:r w:rsidRPr="009F2EC4">
              <w:rPr>
                <w:sz w:val="22"/>
              </w:rPr>
              <w:t>The CHSP is characterised by a mix between block funding and a person-centred model. It focuses on the participant and the care relationship, not on the carer, although it continues to fund some respite for carers of frail older people.</w:t>
            </w:r>
          </w:p>
          <w:p w:rsidR="009F2EC4" w:rsidRPr="009F2EC4" w:rsidRDefault="009F2EC4" w:rsidP="00B85AD6">
            <w:pPr>
              <w:pStyle w:val="BodytextBULLETED"/>
              <w:tabs>
                <w:tab w:val="clear" w:pos="8931"/>
                <w:tab w:val="right" w:leader="dot" w:pos="8647"/>
              </w:tabs>
              <w:spacing w:beforeLines="60" w:before="144" w:line="276" w:lineRule="auto"/>
              <w:ind w:left="426"/>
            </w:pPr>
            <w:r w:rsidRPr="009F2EC4">
              <w:rPr>
                <w:sz w:val="22"/>
                <w:szCs w:val="24"/>
              </w:rPr>
              <w:t xml:space="preserve">Prior to the NDIS reform, respite was funded by the state and Commonwealth Governments and was provided by private for-profit and not-for-profit organisations. </w:t>
            </w:r>
          </w:p>
        </w:tc>
      </w:tr>
    </w:tbl>
    <w:p w:rsidR="007D3315" w:rsidRPr="00EB7C73" w:rsidRDefault="007D3315" w:rsidP="007D3315">
      <w:pPr>
        <w:jc w:val="both"/>
        <w:rPr>
          <w:rFonts w:cs="Arial"/>
        </w:rPr>
      </w:pPr>
    </w:p>
    <w:p w:rsidR="007D3315" w:rsidRPr="000A68AE" w:rsidRDefault="007D3315" w:rsidP="00492215">
      <w:pPr>
        <w:pStyle w:val="5-Bodytext"/>
        <w:rPr>
          <w:lang w:val="en-AU"/>
        </w:rPr>
      </w:pPr>
      <w:r w:rsidRPr="00EB7C73">
        <w:t>Prior to recent reform processes</w:t>
      </w:r>
      <w:r w:rsidR="00B67B75">
        <w:t>,</w:t>
      </w:r>
      <w:r w:rsidRPr="00EB7C73">
        <w:t xml:space="preserve"> which have involved a shift to </w:t>
      </w:r>
      <w:r w:rsidR="00756F00">
        <w:t>CDC</w:t>
      </w:r>
      <w:r w:rsidR="00836B97">
        <w:t>,</w:t>
      </w:r>
      <w:r w:rsidRPr="00EB7C73">
        <w:t xml:space="preserve"> respite services to people with disability, older people and carers were provided through a number of state and Commonwealth</w:t>
      </w:r>
      <w:r w:rsidR="00836B97">
        <w:t xml:space="preserve"> programs</w:t>
      </w:r>
      <w:r w:rsidRPr="00EB7C73">
        <w:t>. State Governments funded respite services for people with disability and their carers as part of a suite of disability services. The joint</w:t>
      </w:r>
      <w:r w:rsidR="00E72AA6">
        <w:rPr>
          <w:lang w:val="en-AU"/>
        </w:rPr>
        <w:t xml:space="preserve"> funded</w:t>
      </w:r>
      <w:r w:rsidRPr="00EB7C73">
        <w:t xml:space="preserve"> state- and Commonwealth</w:t>
      </w:r>
      <w:r w:rsidR="00E72AA6">
        <w:rPr>
          <w:lang w:val="en-AU"/>
        </w:rPr>
        <w:t xml:space="preserve"> </w:t>
      </w:r>
      <w:r w:rsidRPr="00EB7C73">
        <w:t>Home and Community Care Program provided respite services for older people and their carers</w:t>
      </w:r>
      <w:r w:rsidR="000A68AE">
        <w:t>.</w:t>
      </w:r>
      <w:r w:rsidRPr="00EB7C73">
        <w:t xml:space="preserve"> </w:t>
      </w:r>
      <w:r w:rsidR="000A68AE">
        <w:t>T</w:t>
      </w:r>
      <w:r w:rsidRPr="00EB7C73">
        <w:t>he Commonwealth-funded National Respite for Carers Program (NRCP) provided respite to carers both of people with disability and older people</w:t>
      </w:r>
      <w:r w:rsidR="00836B97">
        <w:t>. A</w:t>
      </w:r>
      <w:r w:rsidRPr="00EB7C73">
        <w:t xml:space="preserve"> range of other smaller programs at the state and Commonwealth levels provided respite to specific groups of consumers and carers. While funded by the state and Commonwealth Governments, most respite was provided by private for-profit and not-for-profit organisations and local governments. </w:t>
      </w:r>
    </w:p>
    <w:p w:rsidR="007D3315" w:rsidRPr="00EB7C73" w:rsidRDefault="00836B97" w:rsidP="00492215">
      <w:pPr>
        <w:pStyle w:val="5-Bodytext"/>
      </w:pPr>
      <w:r>
        <w:t>T</w:t>
      </w:r>
      <w:r w:rsidR="007D3315" w:rsidRPr="00EB7C73">
        <w:t xml:space="preserve">wo large reform processes with a focus on personalised services and </w:t>
      </w:r>
      <w:r w:rsidR="00756F00">
        <w:t>CDC</w:t>
      </w:r>
      <w:r w:rsidR="007D3315" w:rsidRPr="00EB7C73">
        <w:t xml:space="preserve"> in the disability and aged care sectors are likely to change the way that respite is organised and provided. </w:t>
      </w:r>
      <w:r>
        <w:t>T</w:t>
      </w:r>
      <w:r w:rsidR="007D3315" w:rsidRPr="00EB7C73">
        <w:t xml:space="preserve">he </w:t>
      </w:r>
      <w:r>
        <w:t xml:space="preserve">NDIS and </w:t>
      </w:r>
      <w:r w:rsidR="007D3315" w:rsidRPr="00EB7C73">
        <w:t xml:space="preserve">the </w:t>
      </w:r>
      <w:r>
        <w:t xml:space="preserve">CHSP both </w:t>
      </w:r>
      <w:r w:rsidR="007D3315" w:rsidRPr="00EB7C73">
        <w:t xml:space="preserve">focus on the needs of the consumer, </w:t>
      </w:r>
      <w:r>
        <w:t xml:space="preserve">which </w:t>
      </w:r>
      <w:r w:rsidR="007D3315" w:rsidRPr="00EB7C73">
        <w:t>raise</w:t>
      </w:r>
      <w:r>
        <w:t>s</w:t>
      </w:r>
      <w:r w:rsidR="007D3315" w:rsidRPr="00EB7C73">
        <w:t xml:space="preserve"> challenges for </w:t>
      </w:r>
      <w:r>
        <w:t xml:space="preserve">a </w:t>
      </w:r>
      <w:r w:rsidR="007D3315" w:rsidRPr="00EB7C73">
        <w:t xml:space="preserve">traditional model of respite as a method of meeting the </w:t>
      </w:r>
      <w:r w:rsidR="007D3315" w:rsidRPr="00EB7C73">
        <w:rPr>
          <w:i/>
        </w:rPr>
        <w:t>dual needs</w:t>
      </w:r>
      <w:r w:rsidR="007D3315" w:rsidRPr="00EB7C73">
        <w:t xml:space="preserve"> of the participant (or ‘consumer’) and the carer. </w:t>
      </w:r>
    </w:p>
    <w:p w:rsidR="007D3315" w:rsidRPr="00EB7C73" w:rsidRDefault="007D3315" w:rsidP="00492215">
      <w:pPr>
        <w:pStyle w:val="5-Bodytext"/>
      </w:pPr>
      <w:r w:rsidRPr="00EB7C73">
        <w:t xml:space="preserve">The NDIS </w:t>
      </w:r>
      <w:r w:rsidR="00E31A4D">
        <w:t>means</w:t>
      </w:r>
      <w:r w:rsidR="00836B97">
        <w:t xml:space="preserve"> </w:t>
      </w:r>
      <w:r w:rsidRPr="00EB7C73">
        <w:t>a shift from block to individual funding</w:t>
      </w:r>
      <w:r w:rsidR="00836B97">
        <w:t xml:space="preserve"> to meet </w:t>
      </w:r>
      <w:r w:rsidRPr="00EB7C73">
        <w:t>the needs of the person with disability</w:t>
      </w:r>
      <w:r w:rsidR="00836B97">
        <w:t xml:space="preserve">. It addresses the needs of </w:t>
      </w:r>
      <w:r w:rsidRPr="00EB7C73">
        <w:t xml:space="preserve">the carer only </w:t>
      </w:r>
      <w:r w:rsidR="00253DD7">
        <w:t>in that</w:t>
      </w:r>
      <w:r w:rsidR="00253DD7" w:rsidRPr="00EB7C73">
        <w:t xml:space="preserve"> </w:t>
      </w:r>
      <w:r w:rsidRPr="00EB7C73">
        <w:t xml:space="preserve">it improves the care and support of the person with disability. It does not make provision for the carer’s needs in their own right. In contrast, the </w:t>
      </w:r>
      <w:r w:rsidR="009644CF">
        <w:t xml:space="preserve">CHSP </w:t>
      </w:r>
      <w:r w:rsidRPr="00EB7C73">
        <w:t xml:space="preserve">aged care reform </w:t>
      </w:r>
      <w:r w:rsidR="009644CF">
        <w:t xml:space="preserve">has </w:t>
      </w:r>
      <w:r w:rsidRPr="00EB7C73">
        <w:t xml:space="preserve">a mix </w:t>
      </w:r>
      <w:r w:rsidR="009644CF">
        <w:t xml:space="preserve">of </w:t>
      </w:r>
      <w:r w:rsidRPr="00EB7C73">
        <w:t>block funding and person-centred</w:t>
      </w:r>
      <w:r w:rsidR="009644CF">
        <w:t xml:space="preserve"> support. It </w:t>
      </w:r>
      <w:r w:rsidRPr="00EB7C73">
        <w:t>continu</w:t>
      </w:r>
      <w:r w:rsidR="009644CF">
        <w:t>es</w:t>
      </w:r>
      <w:r w:rsidRPr="00EB7C73">
        <w:t xml:space="preserve"> to emphasise and fund some respite for carers of frail older people</w:t>
      </w:r>
      <w:r w:rsidR="009644CF">
        <w:t>, but t</w:t>
      </w:r>
      <w:r w:rsidRPr="00EB7C73">
        <w:t>he outcomes framework is focused on the participant and the care relationship, not on the carer. At the same time</w:t>
      </w:r>
      <w:r w:rsidR="00253DD7">
        <w:t>,</w:t>
      </w:r>
      <w:r w:rsidRPr="00EB7C73">
        <w:t xml:space="preserve"> in Australia, other policy processes are moving to recognise the needs of carers and their right to have their needs met, such as the emergence of the Commonwealth </w:t>
      </w:r>
      <w:r w:rsidRPr="00EB7C73">
        <w:rPr>
          <w:i/>
        </w:rPr>
        <w:t>Carer Recognition Act 2010</w:t>
      </w:r>
      <w:r w:rsidRPr="00EB7C73">
        <w:t xml:space="preserve"> and the growing momentum behind calls for a carer assessment process in Australia </w:t>
      </w:r>
      <w:r w:rsidR="00253DD7">
        <w:t>similar to</w:t>
      </w:r>
      <w:r w:rsidR="00253DD7" w:rsidRPr="00EB7C73">
        <w:t xml:space="preserve"> </w:t>
      </w:r>
      <w:r w:rsidRPr="00EB7C73">
        <w:t>those existing internationally (AHRC, 2013; Anglicare 2014; Carers NSW, 2014).</w:t>
      </w:r>
    </w:p>
    <w:p w:rsidR="009F2EC4" w:rsidRPr="009F2EC4" w:rsidRDefault="009F2EC4" w:rsidP="009F2EC4">
      <w:pPr>
        <w:pStyle w:val="ListParagraph"/>
        <w:keepNext/>
        <w:numPr>
          <w:ilvl w:val="0"/>
          <w:numId w:val="26"/>
        </w:numPr>
        <w:spacing w:before="240" w:after="120"/>
        <w:outlineLvl w:val="1"/>
        <w:rPr>
          <w:rFonts w:ascii="Arial Bold" w:hAnsi="Arial Bold" w:cs="Arial" w:hint="eastAsia"/>
          <w:b/>
          <w:bCs/>
          <w:vanish/>
          <w:color w:val="E37222"/>
          <w:sz w:val="32"/>
          <w:szCs w:val="40"/>
        </w:rPr>
      </w:pPr>
      <w:bookmarkStart w:id="15" w:name="_Toc456695207"/>
      <w:bookmarkEnd w:id="15"/>
    </w:p>
    <w:p w:rsidR="007D3315" w:rsidRPr="00EB7C73" w:rsidRDefault="007D3315" w:rsidP="003B075E">
      <w:pPr>
        <w:pStyle w:val="Heading2"/>
        <w:rPr>
          <w:rFonts w:hint="eastAsia"/>
        </w:rPr>
      </w:pPr>
      <w:bookmarkStart w:id="16" w:name="_Toc456695208"/>
      <w:r w:rsidRPr="00EB7C73">
        <w:t>National Disability Insurance Scheme (NDIS)</w:t>
      </w:r>
      <w:bookmarkEnd w:id="16"/>
    </w:p>
    <w:p w:rsidR="009644CF" w:rsidRDefault="007D3315" w:rsidP="007D3315">
      <w:pPr>
        <w:pStyle w:val="5-Bodytext"/>
      </w:pPr>
      <w:r w:rsidRPr="00EB7C73">
        <w:t xml:space="preserve">The NDIS is a new scheme that aims to support people with a </w:t>
      </w:r>
      <w:r w:rsidRPr="00EB7C73">
        <w:rPr>
          <w:i/>
        </w:rPr>
        <w:t>permanent and significant disability</w:t>
      </w:r>
      <w:r w:rsidRPr="00EB7C73">
        <w:t xml:space="preserve"> and their families and carers. It takes a lifelong approach, aiming to provide ongoing individual</w:t>
      </w:r>
      <w:r w:rsidR="00AF2F74">
        <w:t>ise</w:t>
      </w:r>
      <w:r w:rsidRPr="00EB7C73">
        <w:t>d support packages to people with disability (Arunachalam, 2013). The aim of the NDIS is to provide participants with the opportunity to play an active role in selecting the support that they need to achieve goals across different areas of their lives, including independence, community engagement, participation in education and work, and health and wellbeing. It aims to place people with disability at ‘the centre of decision-making about their lives’ (NDIS Booklet, An introduction to Disability</w:t>
      </w:r>
      <w:r w:rsidR="007B12F9">
        <w:t xml:space="preserve"> </w:t>
      </w:r>
      <w:r w:rsidRPr="00EB7C73">
        <w:t xml:space="preserve">Care Australia). Those people assessed as being eligible to receive services through the NDIS </w:t>
      </w:r>
      <w:r w:rsidR="009644CF">
        <w:t xml:space="preserve">(approximately 10 per cent of people with disability) </w:t>
      </w:r>
      <w:r w:rsidRPr="00EB7C73">
        <w:t>work with an NDIS planner to develop a support package that meets their needs</w:t>
      </w:r>
      <w:r w:rsidR="009644CF">
        <w:t>,</w:t>
      </w:r>
      <w:r w:rsidRPr="00EB7C73">
        <w:t xml:space="preserve"> funded by </w:t>
      </w:r>
      <w:r w:rsidR="009644CF">
        <w:t xml:space="preserve">an </w:t>
      </w:r>
      <w:r w:rsidRPr="00EB7C73">
        <w:t xml:space="preserve">NDIS </w:t>
      </w:r>
      <w:r w:rsidR="009644CF">
        <w:t xml:space="preserve">package </w:t>
      </w:r>
      <w:r w:rsidRPr="00EB7C73">
        <w:t xml:space="preserve">(NDIS Factsheet, What is the NDIS). </w:t>
      </w:r>
      <w:r w:rsidR="009644CF">
        <w:t>Other people with disability (90 per cent) are expected to organise their support through mainstream services. The</w:t>
      </w:r>
      <w:r w:rsidR="005B1AFB">
        <w:t>y</w:t>
      </w:r>
      <w:r w:rsidR="009644CF">
        <w:t xml:space="preserve"> can seek help to do so through the NDIS Information, Linkages and Capacity program.</w:t>
      </w:r>
    </w:p>
    <w:p w:rsidR="007D3315" w:rsidRPr="00EB7C73" w:rsidRDefault="007D3315" w:rsidP="007D3315">
      <w:pPr>
        <w:pStyle w:val="5-Bodytext"/>
      </w:pPr>
      <w:r w:rsidRPr="00EB7C73">
        <w:t xml:space="preserve">The NDIS is not designed to replace existing mainstream systems. Whether or not particular support or </w:t>
      </w:r>
      <w:r w:rsidR="007B12F9">
        <w:t xml:space="preserve">a </w:t>
      </w:r>
      <w:r w:rsidRPr="00EB7C73">
        <w:t xml:space="preserve">service can be funded </w:t>
      </w:r>
      <w:r w:rsidR="009644CF">
        <w:t xml:space="preserve">with an </w:t>
      </w:r>
      <w:r w:rsidRPr="00EB7C73">
        <w:t xml:space="preserve">NDIS </w:t>
      </w:r>
      <w:r w:rsidR="009644CF">
        <w:t xml:space="preserve">package </w:t>
      </w:r>
      <w:r w:rsidR="005B1AFB">
        <w:t xml:space="preserve">is </w:t>
      </w:r>
      <w:r w:rsidRPr="00EB7C73">
        <w:t xml:space="preserve">subject to the ‘reasonable and necessary’ principle, whereby the NDIS </w:t>
      </w:r>
      <w:r w:rsidR="005B1AFB">
        <w:t xml:space="preserve">does </w:t>
      </w:r>
      <w:r w:rsidRPr="00EB7C73">
        <w:t>not fund a support service if it can be appropriately funded through another system (NDIS Factsheet, The NDIS and mainstream interfaces). The focus of the NDIS is on the person with disability, and where specific provision is made for the carer, the emphasis is on the extent to which it support</w:t>
      </w:r>
      <w:r w:rsidR="005B1AFB">
        <w:t>s</w:t>
      </w:r>
      <w:r w:rsidRPr="00EB7C73">
        <w:t xml:space="preserve"> the care arrangement of the person with disability such as training for the carer </w:t>
      </w:r>
      <w:r w:rsidR="005B1AFB">
        <w:t xml:space="preserve">about </w:t>
      </w:r>
      <w:r w:rsidRPr="00EB7C73">
        <w:t>the person’s disability (Carers NSW, 2014).</w:t>
      </w:r>
    </w:p>
    <w:p w:rsidR="007D3315" w:rsidRPr="00EB7C73" w:rsidRDefault="007D3315" w:rsidP="007D3315">
      <w:pPr>
        <w:pStyle w:val="5-Bodytext"/>
      </w:pPr>
      <w:r w:rsidRPr="00EB7C73">
        <w:t xml:space="preserve">State and territory governments are </w:t>
      </w:r>
      <w:r w:rsidR="007B12F9">
        <w:t xml:space="preserve">currently </w:t>
      </w:r>
      <w:r w:rsidRPr="00EB7C73">
        <w:t>negotiatin</w:t>
      </w:r>
      <w:r w:rsidR="009644CF">
        <w:t>g</w:t>
      </w:r>
      <w:r w:rsidRPr="00EB7C73">
        <w:t xml:space="preserve"> with the Commonwealth Government about transitioning their disability services into the NDIS. In order to deliver services under the NDIS, service providers must register with the National Disability Insurance Agency (the body set up to administer the scheme) (NDIS Factsheet, Transition to the NDIS). The NDIS therefore change</w:t>
      </w:r>
      <w:r w:rsidR="005B1AFB">
        <w:t>s</w:t>
      </w:r>
      <w:r w:rsidRPr="00EB7C73">
        <w:t xml:space="preserve"> the way that services for </w:t>
      </w:r>
      <w:r w:rsidR="009644CF">
        <w:t>people with disability</w:t>
      </w:r>
      <w:r w:rsidRPr="00EB7C73">
        <w:t xml:space="preserve"> and their carers operate. Rather than receiving block funding through various state and Commonwealth government programs, </w:t>
      </w:r>
      <w:r w:rsidR="009644CF">
        <w:t xml:space="preserve">people with NDIS packages can choose to purchase their support from </w:t>
      </w:r>
      <w:r w:rsidRPr="00EB7C73">
        <w:t>service providers registered with the NDIS.</w:t>
      </w:r>
    </w:p>
    <w:p w:rsidR="007D3315" w:rsidRDefault="007D3315" w:rsidP="007D3315">
      <w:pPr>
        <w:pStyle w:val="5-Bodytext"/>
      </w:pPr>
      <w:r w:rsidRPr="00EB7C73">
        <w:t>From July 2013, the NDIS began roll</w:t>
      </w:r>
      <w:r w:rsidR="009644CF">
        <w:t>ing</w:t>
      </w:r>
      <w:r w:rsidRPr="00EB7C73">
        <w:t xml:space="preserve"> out in trial sites across Australia. The roll</w:t>
      </w:r>
      <w:r w:rsidR="00084E18">
        <w:t>-</w:t>
      </w:r>
      <w:r w:rsidRPr="00EB7C73">
        <w:t>out of the NDIS across all states and territories is planned to take place between 2016 and 2018. It is anticipated that, once it is fully operational, 460,000 Australians with disability will have individual care plans with the NDIS (</w:t>
      </w:r>
      <w:r w:rsidR="009644CF">
        <w:t xml:space="preserve">10 per cent; </w:t>
      </w:r>
      <w:r w:rsidRPr="00EB7C73">
        <w:t>Joint Standing Committee on the National Disability Insurance Scheme, 2014).</w:t>
      </w:r>
    </w:p>
    <w:p w:rsidR="00123E03" w:rsidRPr="00EB7C73" w:rsidRDefault="00123E03" w:rsidP="007D3315">
      <w:pPr>
        <w:pStyle w:val="5-Bodytext"/>
      </w:pPr>
    </w:p>
    <w:p w:rsidR="007D3315" w:rsidRPr="00EB7C73" w:rsidRDefault="007D3315" w:rsidP="003B075E">
      <w:pPr>
        <w:pStyle w:val="Heading2"/>
        <w:rPr>
          <w:rFonts w:hint="eastAsia"/>
        </w:rPr>
      </w:pPr>
      <w:bookmarkStart w:id="17" w:name="_Toc456695209"/>
      <w:r w:rsidRPr="00EB7C73">
        <w:t>Commonwealth Home Support Program (CHSP)</w:t>
      </w:r>
      <w:bookmarkEnd w:id="17"/>
    </w:p>
    <w:p w:rsidR="007D3315" w:rsidRPr="00EB7C73" w:rsidRDefault="00DA66F5" w:rsidP="007D3315">
      <w:pPr>
        <w:pStyle w:val="5-Bodytext"/>
        <w:rPr>
          <w:color w:val="000000"/>
        </w:rPr>
      </w:pPr>
      <w:r>
        <w:t>T</w:t>
      </w:r>
      <w:r w:rsidR="007D3315" w:rsidRPr="00EB7C73">
        <w:t>he Commonwealth Home Support Program</w:t>
      </w:r>
      <w:r w:rsidR="00AA739C" w:rsidRPr="00EB7C73">
        <w:t xml:space="preserve"> (CHSP)</w:t>
      </w:r>
      <w:r>
        <w:t xml:space="preserve"> is part of the major reforms of aged care. It </w:t>
      </w:r>
      <w:r w:rsidR="007D3315" w:rsidRPr="00EB7C73">
        <w:t xml:space="preserve">aims to </w:t>
      </w:r>
      <w:r w:rsidR="007D3315" w:rsidRPr="00EB7C73">
        <w:rPr>
          <w:color w:val="000000"/>
        </w:rPr>
        <w:t xml:space="preserve">provide </w:t>
      </w:r>
      <w:r w:rsidR="007D3315" w:rsidRPr="00EB7C73">
        <w:rPr>
          <w:i/>
          <w:color w:val="000000"/>
        </w:rPr>
        <w:t>basic</w:t>
      </w:r>
      <w:r w:rsidR="007D3315" w:rsidRPr="00EB7C73">
        <w:rPr>
          <w:color w:val="000000"/>
        </w:rPr>
        <w:t xml:space="preserve"> support services for older people and their carers </w:t>
      </w:r>
      <w:r>
        <w:rPr>
          <w:color w:val="000000"/>
        </w:rPr>
        <w:t>so that they can</w:t>
      </w:r>
      <w:r w:rsidR="007D3315" w:rsidRPr="00EB7C73">
        <w:rPr>
          <w:color w:val="000000"/>
        </w:rPr>
        <w:t xml:space="preserve"> continue living in the community and enhance their independence (DSS, 2014). The focus is on providing services, such as maintenance, care, support, and respite services that are centred on the older person’s ‘individual goals, preferences and choices’ (DSS, 2014). </w:t>
      </w:r>
    </w:p>
    <w:p w:rsidR="007D3315" w:rsidRPr="00EB7C73" w:rsidRDefault="007D3315" w:rsidP="007D3315">
      <w:pPr>
        <w:pStyle w:val="5-Bodytext"/>
      </w:pPr>
      <w:r w:rsidRPr="00EB7C73">
        <w:rPr>
          <w:color w:val="000000"/>
        </w:rPr>
        <w:lastRenderedPageBreak/>
        <w:t>To be eligible for support under the CHSP, people must be 65 years or over (or 50 years or over for Aboriginal and Torres Strait Islander peoples), live in the community, and have difficulty ‘performing the activities of daily living without help or due to functional limitations’, or be a carer of a person who fulfil</w:t>
      </w:r>
      <w:r w:rsidR="00084E18">
        <w:rPr>
          <w:color w:val="000000"/>
        </w:rPr>
        <w:t>l</w:t>
      </w:r>
      <w:r w:rsidRPr="00EB7C73">
        <w:rPr>
          <w:color w:val="000000"/>
        </w:rPr>
        <w:t>s the above criteria (DSS, 2014, p 27). The older person or carer access services under the CHSP through My Aged Care, a streamlined national assessment process that assess</w:t>
      </w:r>
      <w:r w:rsidR="00DA66F5">
        <w:rPr>
          <w:color w:val="000000"/>
        </w:rPr>
        <w:t>es</w:t>
      </w:r>
      <w:r w:rsidRPr="00EB7C73">
        <w:rPr>
          <w:color w:val="000000"/>
        </w:rPr>
        <w:t xml:space="preserve"> eligibility and need and refer</w:t>
      </w:r>
      <w:r w:rsidR="00DA66F5">
        <w:rPr>
          <w:color w:val="000000"/>
        </w:rPr>
        <w:t>s</w:t>
      </w:r>
      <w:r w:rsidRPr="00EB7C73">
        <w:rPr>
          <w:color w:val="000000"/>
        </w:rPr>
        <w:t xml:space="preserve"> clients to the appropriate services (DSS, 2014).</w:t>
      </w:r>
    </w:p>
    <w:p w:rsidR="00C27095" w:rsidRPr="00EB7C73" w:rsidRDefault="007D3315" w:rsidP="007D3315">
      <w:pPr>
        <w:pStyle w:val="5-Bodytext"/>
      </w:pPr>
      <w:r w:rsidRPr="00EB7C73">
        <w:t>The CHSP, from July 2015, provide</w:t>
      </w:r>
      <w:r w:rsidR="00DA66F5">
        <w:t>s</w:t>
      </w:r>
      <w:r w:rsidRPr="00EB7C73">
        <w:t xml:space="preserve"> these services by consolidating a range of existing </w:t>
      </w:r>
      <w:r w:rsidR="00DA66F5">
        <w:t>program</w:t>
      </w:r>
      <w:r w:rsidRPr="00EB7C73">
        <w:t>s including the Commonwealth Home and Community Care (HACC) Program, the National Respite for Carers Program, the Day Therapy Centres</w:t>
      </w:r>
      <w:r w:rsidR="00DB2DFE">
        <w:t>’</w:t>
      </w:r>
      <w:r w:rsidRPr="00EB7C73">
        <w:t xml:space="preserve"> Program, and potentially the Assistance with Care and Housing for the Aged Program (DSS, CHSP </w:t>
      </w:r>
      <w:r w:rsidR="00A72FED">
        <w:t>information sheet/</w:t>
      </w:r>
      <w:r w:rsidRPr="00EB7C73">
        <w:t>info</w:t>
      </w:r>
      <w:r w:rsidR="00A72FED">
        <w:t xml:space="preserve"> </w:t>
      </w:r>
      <w:r w:rsidRPr="00EB7C73">
        <w:t xml:space="preserve">sheet). The HACC program, previously a jointly Commonwealth and State funded program </w:t>
      </w:r>
      <w:r w:rsidR="00DA66F5">
        <w:t xml:space="preserve">for </w:t>
      </w:r>
      <w:r w:rsidRPr="00EB7C73">
        <w:t xml:space="preserve">a large proportion of aged care services in </w:t>
      </w:r>
      <w:r w:rsidR="00084E18">
        <w:t xml:space="preserve">the </w:t>
      </w:r>
      <w:r w:rsidRPr="00EB7C73">
        <w:t xml:space="preserve">community, </w:t>
      </w:r>
      <w:r w:rsidR="00DA66F5">
        <w:t xml:space="preserve">is </w:t>
      </w:r>
      <w:r w:rsidRPr="00EB7C73">
        <w:t xml:space="preserve">subsumed into the CHSP and funded at the Commonwealth level. </w:t>
      </w:r>
      <w:r w:rsidR="008456C7" w:rsidRPr="00EB7C73">
        <w:t>U</w:t>
      </w:r>
      <w:r w:rsidR="00C27095" w:rsidRPr="00EB7C73">
        <w:t>nlike the NDIS</w:t>
      </w:r>
      <w:r w:rsidR="008456C7" w:rsidRPr="00EB7C73">
        <w:t>, the CHSP stipulations make possible the provision of services to carers, including respite. This will be discussed in more det</w:t>
      </w:r>
      <w:r w:rsidR="004D7B74" w:rsidRPr="00EB7C73">
        <w:t>ail in S</w:t>
      </w:r>
      <w:r w:rsidR="008456C7" w:rsidRPr="00EB7C73">
        <w:t>ection</w:t>
      </w:r>
      <w:r w:rsidR="004D7B74" w:rsidRPr="00EB7C73">
        <w:t xml:space="preserve"> 4.4.</w:t>
      </w:r>
    </w:p>
    <w:p w:rsidR="007D3315" w:rsidRPr="00EB7C73" w:rsidRDefault="007D3315" w:rsidP="003B075E">
      <w:pPr>
        <w:pStyle w:val="Heading2"/>
        <w:rPr>
          <w:rFonts w:hint="eastAsia"/>
        </w:rPr>
      </w:pPr>
      <w:bookmarkStart w:id="18" w:name="_Toc456695210"/>
      <w:r w:rsidRPr="00EB7C73">
        <w:t>Reforms to Carer Recognition and Support</w:t>
      </w:r>
      <w:bookmarkEnd w:id="18"/>
    </w:p>
    <w:p w:rsidR="00C725E7" w:rsidRPr="00EB7C73" w:rsidRDefault="007D3315" w:rsidP="009F2EC4">
      <w:pPr>
        <w:pStyle w:val="5-Bodytext"/>
      </w:pPr>
      <w:r w:rsidRPr="00EB7C73">
        <w:t>Over the last few decades, there has been increasing emphasis on developing policy frameworks that explicitly recognise the role of carers, the fact that they have needs that are independent from the needs of the person they provide care for, and that they have a right for th</w:t>
      </w:r>
      <w:r w:rsidR="00DB2DFE">
        <w:t>ose</w:t>
      </w:r>
      <w:r w:rsidRPr="00EB7C73">
        <w:t xml:space="preserve"> need</w:t>
      </w:r>
      <w:r w:rsidR="00DB2DFE">
        <w:t>s</w:t>
      </w:r>
      <w:r w:rsidRPr="00EB7C73">
        <w:t xml:space="preserve"> to be met. In 2010, the first national legislation was introduced in Australia – the </w:t>
      </w:r>
      <w:r w:rsidRPr="00EB7C73">
        <w:rPr>
          <w:i/>
        </w:rPr>
        <w:t>Carer Recognition Act</w:t>
      </w:r>
      <w:r w:rsidRPr="00EB7C73">
        <w:t xml:space="preserve"> and its accompanying </w:t>
      </w:r>
      <w:r w:rsidRPr="00EB7C73">
        <w:rPr>
          <w:i/>
        </w:rPr>
        <w:t>National Carer Strategy and Implementation Plan</w:t>
      </w:r>
      <w:r w:rsidRPr="00EB7C73">
        <w:t xml:space="preserve"> </w:t>
      </w:r>
      <w:r w:rsidR="00E4107B">
        <w:t xml:space="preserve">– </w:t>
      </w:r>
      <w:r w:rsidRPr="00EB7C73">
        <w:t xml:space="preserve">forming part of the </w:t>
      </w:r>
      <w:r w:rsidRPr="00EB7C73">
        <w:rPr>
          <w:i/>
        </w:rPr>
        <w:t>National Carer Recognition Framework</w:t>
      </w:r>
      <w:r w:rsidRPr="00EB7C73">
        <w:t xml:space="preserve"> (AHRC, 2012). The Framework has a focus on recogni</w:t>
      </w:r>
      <w:r w:rsidR="00DA66F5">
        <w:t>s</w:t>
      </w:r>
      <w:r w:rsidRPr="00EB7C73">
        <w:t>ing the contribution that carers make and supporting them to maintain and enhance their health and wellbeing, their social and economic participation, and on recogni</w:t>
      </w:r>
      <w:r w:rsidR="00DA66F5">
        <w:t>s</w:t>
      </w:r>
      <w:r w:rsidRPr="00EB7C73">
        <w:t xml:space="preserve">ing them as ‘partners in support’ of the person receiving care (Carer Recognition Act 2010). The </w:t>
      </w:r>
      <w:r w:rsidRPr="00EB7C73">
        <w:rPr>
          <w:i/>
        </w:rPr>
        <w:t>Carer Recognition Act</w:t>
      </w:r>
      <w:r w:rsidRPr="00EB7C73">
        <w:t xml:space="preserve">, however, does not set out any legally enforceable entitlements for carers to have these needs assessed and met. This is unlike several other countries, such as the UK and Sweden, where carers have a legal right to have their needs assessed and addressed (AHRC, 2012). There is growing momentum in Australia </w:t>
      </w:r>
      <w:r w:rsidR="00DA66F5">
        <w:t xml:space="preserve">to introduce </w:t>
      </w:r>
      <w:r w:rsidRPr="00EB7C73">
        <w:t xml:space="preserve">a carer assessment or some other mechanism for more comprehensively addressing carers’ needs. In 2009, the report of the </w:t>
      </w:r>
      <w:r w:rsidRPr="00EB7C73">
        <w:rPr>
          <w:i/>
        </w:rPr>
        <w:t xml:space="preserve">Inquiry into Better Support for Carers </w:t>
      </w:r>
      <w:r w:rsidRPr="00EB7C73">
        <w:t xml:space="preserve">recommended that the Government consider introducing a national carer card for use with government agencies and service providers (AHRC, 2012). Since then, </w:t>
      </w:r>
      <w:r w:rsidR="00A72FED">
        <w:t xml:space="preserve">some </w:t>
      </w:r>
      <w:r w:rsidRPr="00EB7C73">
        <w:t>organisations</w:t>
      </w:r>
      <w:r w:rsidR="00A72FED">
        <w:t xml:space="preserve">, such as Carers Australia, Carers NSW and Anglicare </w:t>
      </w:r>
      <w:r w:rsidRPr="00EB7C73">
        <w:t>have recommended the introduction of a carer assessment, or a formal right of carers to have their needs assessed and addressed, and several organisations have suggested that this assessment should be built into the policy frameworks of the NDIS and CHSP (AHRC, 2012; Carers Australia, 2013; Carers NSW, 2014; Anglicare, 2014).</w:t>
      </w:r>
      <w:r w:rsidR="00C63621" w:rsidRPr="00EB7C73">
        <w:t xml:space="preserve"> </w:t>
      </w:r>
    </w:p>
    <w:p w:rsidR="00C725E7" w:rsidRPr="00EB7C73" w:rsidRDefault="00C725E7" w:rsidP="00EA01B1">
      <w:pPr>
        <w:pStyle w:val="5-Bodytext"/>
      </w:pPr>
      <w:r w:rsidRPr="00EB7C73">
        <w:t xml:space="preserve">Over the past several months, the Federal Government and the Department of Social Security have set out plans to engage in a consultation process to design and develop an Integrated Plan for Carer Support Services </w:t>
      </w:r>
      <w:r w:rsidR="00EA01B1" w:rsidRPr="00EB7C73">
        <w:t xml:space="preserve">(IPCSS) </w:t>
      </w:r>
      <w:r w:rsidRPr="00EB7C73">
        <w:t>(</w:t>
      </w:r>
      <w:r w:rsidR="00CA2413" w:rsidRPr="00EB7C73">
        <w:t>DSS, 2015</w:t>
      </w:r>
      <w:r w:rsidR="00EA01B1" w:rsidRPr="00EB7C73">
        <w:t>b</w:t>
      </w:r>
      <w:r w:rsidR="00CA2413" w:rsidRPr="00EB7C73">
        <w:t xml:space="preserve">; </w:t>
      </w:r>
      <w:r w:rsidR="00965A4C" w:rsidRPr="00EB7C73">
        <w:t xml:space="preserve">Fifield; 2015; </w:t>
      </w:r>
      <w:r w:rsidRPr="00EB7C73">
        <w:t>Wilson</w:t>
      </w:r>
      <w:r w:rsidR="00CA2413" w:rsidRPr="00EB7C73">
        <w:t>,</w:t>
      </w:r>
      <w:r w:rsidRPr="00EB7C73">
        <w:t xml:space="preserve"> </w:t>
      </w:r>
      <w:r w:rsidR="00965A4C" w:rsidRPr="00EB7C73">
        <w:t>2015)</w:t>
      </w:r>
      <w:r w:rsidRPr="00EB7C73">
        <w:t xml:space="preserve">. </w:t>
      </w:r>
      <w:r w:rsidR="00CA2413" w:rsidRPr="00EB7C73">
        <w:t>In t</w:t>
      </w:r>
      <w:r w:rsidRPr="00EB7C73">
        <w:t>he 2015-16 Federal Budget</w:t>
      </w:r>
      <w:r w:rsidR="00CA2413" w:rsidRPr="00EB7C73">
        <w:t>,</w:t>
      </w:r>
      <w:r w:rsidRPr="00EB7C73">
        <w:t xml:space="preserve"> </w:t>
      </w:r>
      <w:r w:rsidR="00CA2413" w:rsidRPr="00EB7C73">
        <w:t xml:space="preserve">the Australian Government committed $33.7 million over four years to establish a National Carer Gateway, which </w:t>
      </w:r>
      <w:r w:rsidR="00EA01B1" w:rsidRPr="00EB7C73">
        <w:t>will provide support and linking services to carers both online and through a national 1800 telephone contact centre</w:t>
      </w:r>
      <w:r w:rsidR="007C1A5F" w:rsidRPr="00EB7C73">
        <w:t xml:space="preserve"> (DSS, 2015b)</w:t>
      </w:r>
      <w:r w:rsidR="00EA01B1" w:rsidRPr="00EB7C73">
        <w:t xml:space="preserve">. </w:t>
      </w:r>
      <w:r w:rsidR="00CE2F29" w:rsidRPr="00EB7C73">
        <w:t>T</w:t>
      </w:r>
      <w:r w:rsidR="00EA01B1" w:rsidRPr="00EB7C73">
        <w:t>he Carer Gateway</w:t>
      </w:r>
      <w:r w:rsidR="00CE2F29" w:rsidRPr="00EB7C73">
        <w:t xml:space="preserve">, which </w:t>
      </w:r>
      <w:r w:rsidR="00A72FED">
        <w:t xml:space="preserve">became </w:t>
      </w:r>
      <w:r w:rsidR="00CE2F29" w:rsidRPr="00EB7C73">
        <w:t xml:space="preserve">operative </w:t>
      </w:r>
      <w:r w:rsidR="00A72FED">
        <w:t xml:space="preserve">in </w:t>
      </w:r>
      <w:r w:rsidR="00CE2F29" w:rsidRPr="00EB7C73">
        <w:t xml:space="preserve">December 2015, </w:t>
      </w:r>
      <w:r w:rsidR="00EA01B1" w:rsidRPr="00EB7C73">
        <w:t>provide</w:t>
      </w:r>
      <w:r w:rsidR="00A72FED">
        <w:t>s</w:t>
      </w:r>
      <w:r w:rsidR="00EA01B1" w:rsidRPr="00EB7C73">
        <w:t xml:space="preserve"> a carer specific entry point for all carers, regardless of the need or the age of the person they care for, to go to for information, support and referral to </w:t>
      </w:r>
      <w:r w:rsidR="00EA01B1" w:rsidRPr="00EB7C73">
        <w:lastRenderedPageBreak/>
        <w:t xml:space="preserve">services. </w:t>
      </w:r>
      <w:r w:rsidR="00CE2F29" w:rsidRPr="00EB7C73">
        <w:t xml:space="preserve">Its aim is </w:t>
      </w:r>
      <w:r w:rsidR="00CA2413" w:rsidRPr="00EB7C73">
        <w:t xml:space="preserve">to </w:t>
      </w:r>
      <w:r w:rsidR="00CE2F29" w:rsidRPr="00EB7C73">
        <w:t xml:space="preserve">simplify </w:t>
      </w:r>
      <w:r w:rsidR="00CA2413" w:rsidRPr="00EB7C73">
        <w:t xml:space="preserve">access </w:t>
      </w:r>
      <w:r w:rsidR="00CE2F29" w:rsidRPr="00EB7C73">
        <w:t xml:space="preserve">to </w:t>
      </w:r>
      <w:r w:rsidR="00CA2413" w:rsidRPr="00EB7C73">
        <w:t xml:space="preserve">information and support to help </w:t>
      </w:r>
      <w:r w:rsidR="00CE2F29" w:rsidRPr="00EB7C73">
        <w:t xml:space="preserve">carers </w:t>
      </w:r>
      <w:r w:rsidR="00CA2413" w:rsidRPr="00EB7C73">
        <w:t>maintain their caring role (DSS</w:t>
      </w:r>
      <w:r w:rsidR="00EA01B1" w:rsidRPr="00EB7C73">
        <w:t>, 2015b).</w:t>
      </w:r>
      <w:r w:rsidR="00CA2413" w:rsidRPr="00EB7C73">
        <w:t xml:space="preserve"> </w:t>
      </w:r>
    </w:p>
    <w:p w:rsidR="007D3315" w:rsidRPr="00EB7C73" w:rsidRDefault="007D3315" w:rsidP="007D3315">
      <w:pPr>
        <w:pStyle w:val="5-Bodytext"/>
        <w:rPr>
          <w:rStyle w:val="Heading3Char"/>
          <w:rFonts w:ascii="Arial" w:hAnsi="Arial"/>
        </w:rPr>
      </w:pPr>
      <w:r w:rsidRPr="00EB7C73">
        <w:t>At the same time, there have been efforts in Australia to introduce services that more comprehensively address the needs of carers. In particular, the National Respite for Carers Program</w:t>
      </w:r>
      <w:r w:rsidR="00965A4C" w:rsidRPr="00EB7C73">
        <w:t xml:space="preserve"> (NRCP)</w:t>
      </w:r>
      <w:r w:rsidRPr="00EB7C73">
        <w:t xml:space="preserve"> and the National Carer Counselling Program were introduced with the aim of addressing two of the areas in which carers report the greatest need for support. They are accessible through Commonwealth Respite and Carelink Centres that were designed to offer a ‘one-stop shop for carers’. </w:t>
      </w:r>
      <w:r w:rsidR="00C63621" w:rsidRPr="00EB7C73">
        <w:t xml:space="preserve">The role of Commonwealth Respite and Carelink Centres is currently undergoing review by the Federal Government as part of the consultation on an </w:t>
      </w:r>
      <w:r w:rsidR="00965A4C" w:rsidRPr="00EB7C73">
        <w:t xml:space="preserve">Integrated Plan for Carer Support Services </w:t>
      </w:r>
      <w:r w:rsidR="0095277B" w:rsidRPr="00EB7C73">
        <w:t>(Wilson, 2015)</w:t>
      </w:r>
      <w:r w:rsidR="0087637F" w:rsidRPr="00EB7C73">
        <w:t>.</w:t>
      </w:r>
      <w:r w:rsidR="00590F3A" w:rsidRPr="00EB7C73">
        <w:t xml:space="preserve"> </w:t>
      </w:r>
      <w:r w:rsidRPr="00EB7C73">
        <w:t>Under the aged care reform changes, the National Respite for Carers Program will be rolled into the CHSP, so that only carers of people aged 65 years and over will be entitled to access the program. At present, it is unclear what will happen to the National Carer Counselling Program.</w:t>
      </w:r>
    </w:p>
    <w:p w:rsidR="007D3315" w:rsidRPr="00EB7C73" w:rsidRDefault="007D3315" w:rsidP="007D3315">
      <w:pPr>
        <w:pStyle w:val="5-Bodytext"/>
      </w:pPr>
      <w:r w:rsidRPr="00EB7C73">
        <w:rPr>
          <w:szCs w:val="24"/>
        </w:rPr>
        <w:t>At this stage, these reform processes are in their early stages. The NDIS is in its trial phase, the CHSP is in a consultation stage and has not yet been implemented, and the carer recognition processes are in a state of ongoing change and improvement. There is therefore a great deal of uncertainty about precisely what each of these reform processes will entail for disability, aged care, and carer support services in Australia, and even more so when it comes to understanding how these processes will interact to produce outcomes for participants, carers, service providers and communities. However, it is likely that these reforms will change the way that respite is conceived, organ</w:t>
      </w:r>
      <w:r w:rsidR="00AF2F74">
        <w:rPr>
          <w:szCs w:val="24"/>
        </w:rPr>
        <w:t>ise</w:t>
      </w:r>
      <w:r w:rsidRPr="00EB7C73">
        <w:rPr>
          <w:szCs w:val="24"/>
        </w:rPr>
        <w:t xml:space="preserve">d and delivered in Australia. </w:t>
      </w:r>
    </w:p>
    <w:p w:rsidR="007D3315" w:rsidRPr="00EB7C73" w:rsidRDefault="007D3315" w:rsidP="007D3315">
      <w:pPr>
        <w:spacing w:after="200"/>
        <w:rPr>
          <w:rFonts w:eastAsiaTheme="majorEastAsia" w:cs="Arial"/>
          <w:b/>
          <w:bCs/>
          <w:sz w:val="26"/>
          <w:szCs w:val="26"/>
        </w:rPr>
      </w:pPr>
      <w:r w:rsidRPr="00EB7C73">
        <w:rPr>
          <w:rFonts w:cs="Arial"/>
        </w:rPr>
        <w:br w:type="page"/>
      </w:r>
    </w:p>
    <w:p w:rsidR="007D3315" w:rsidRDefault="007D3315" w:rsidP="00822587">
      <w:pPr>
        <w:pStyle w:val="Heading1"/>
      </w:pPr>
      <w:bookmarkStart w:id="19" w:name="_Toc456695211"/>
      <w:r w:rsidRPr="00EB7C73">
        <w:lastRenderedPageBreak/>
        <w:t>How can we best understand and evaluate change?</w:t>
      </w:r>
      <w:bookmarkEnd w:id="19"/>
    </w:p>
    <w:tbl>
      <w:tblPr>
        <w:tblStyle w:val="TableGrid"/>
        <w:tblW w:w="0" w:type="auto"/>
        <w:tblBorders>
          <w:top w:val="single" w:sz="4" w:space="0" w:color="E37222"/>
          <w:left w:val="single" w:sz="4" w:space="0" w:color="E37222"/>
          <w:bottom w:val="single" w:sz="4" w:space="0" w:color="E37222"/>
          <w:right w:val="single" w:sz="4" w:space="0" w:color="E37222"/>
          <w:insideH w:val="single" w:sz="4" w:space="0" w:color="E37222"/>
          <w:insideV w:val="single" w:sz="4" w:space="0" w:color="E37222"/>
        </w:tblBorders>
        <w:tblLook w:val="04A0" w:firstRow="1" w:lastRow="0" w:firstColumn="1" w:lastColumn="0" w:noHBand="0" w:noVBand="1"/>
      </w:tblPr>
      <w:tblGrid>
        <w:gridCol w:w="9747"/>
      </w:tblGrid>
      <w:tr w:rsidR="007F7CA3" w:rsidTr="003B7249">
        <w:trPr>
          <w:trHeight w:val="7271"/>
        </w:trPr>
        <w:tc>
          <w:tcPr>
            <w:tcW w:w="9747" w:type="dxa"/>
            <w:shd w:val="clear" w:color="auto" w:fill="FABF8F" w:themeFill="accent6" w:themeFillTint="99"/>
          </w:tcPr>
          <w:p w:rsidR="007F7CA3" w:rsidRPr="009F2EC4" w:rsidRDefault="007F7CA3" w:rsidP="00123E03">
            <w:pPr>
              <w:spacing w:beforeLines="60" w:before="144" w:after="0" w:line="288" w:lineRule="auto"/>
              <w:ind w:left="426" w:hanging="284"/>
              <w:rPr>
                <w:rFonts w:cs="Arial"/>
                <w:b/>
                <w:sz w:val="22"/>
              </w:rPr>
            </w:pPr>
            <w:r w:rsidRPr="009F2EC4">
              <w:rPr>
                <w:rFonts w:cs="Arial"/>
                <w:b/>
                <w:sz w:val="22"/>
              </w:rPr>
              <w:t>Main points</w:t>
            </w:r>
          </w:p>
          <w:p w:rsidR="007F7CA3" w:rsidRPr="007F7CA3" w:rsidRDefault="007F7CA3" w:rsidP="00B85AD6">
            <w:pPr>
              <w:pStyle w:val="BodytextBULLETED"/>
              <w:tabs>
                <w:tab w:val="clear" w:pos="8931"/>
                <w:tab w:val="right" w:leader="dot" w:pos="8789"/>
              </w:tabs>
              <w:spacing w:beforeLines="60" w:before="144" w:line="276" w:lineRule="auto"/>
              <w:ind w:left="426"/>
              <w:rPr>
                <w:sz w:val="22"/>
                <w:szCs w:val="24"/>
              </w:rPr>
            </w:pPr>
            <w:r w:rsidRPr="007F7CA3">
              <w:rPr>
                <w:sz w:val="22"/>
              </w:rPr>
              <w:t xml:space="preserve">Respite consists of short intervals of rest from the routine of a caregiving relationship to support the health and wellbeing of both the carer and the service participants (people with disability, long-term illness, or frailty due to old age). </w:t>
            </w:r>
          </w:p>
          <w:p w:rsidR="007F7CA3" w:rsidRPr="007F7CA3" w:rsidRDefault="007F7CA3" w:rsidP="00B85AD6">
            <w:pPr>
              <w:pStyle w:val="BodytextBULLETED"/>
              <w:tabs>
                <w:tab w:val="clear" w:pos="8931"/>
                <w:tab w:val="right" w:leader="dot" w:pos="8789"/>
              </w:tabs>
              <w:spacing w:beforeLines="60" w:before="144" w:line="276" w:lineRule="auto"/>
              <w:ind w:left="426"/>
              <w:rPr>
                <w:rFonts w:eastAsia="SimSun"/>
                <w:sz w:val="22"/>
              </w:rPr>
            </w:pPr>
            <w:r w:rsidRPr="007F7CA3">
              <w:rPr>
                <w:rFonts w:eastAsia="SimSun"/>
                <w:sz w:val="22"/>
              </w:rPr>
              <w:t>The term respite is contested by some disability advocacy groups and scholars in the field, who suggest that it can emphasise service participants’ ‘dependency’ and their representation as a carer ‘burden’. In recognition of these views, in the United Kingdom, the term respite has been replaced with ‘short breaks’.</w:t>
            </w:r>
          </w:p>
          <w:p w:rsidR="007F7CA3" w:rsidRPr="007F7CA3" w:rsidRDefault="007F7CA3" w:rsidP="00B85AD6">
            <w:pPr>
              <w:pStyle w:val="BodytextBULLETED"/>
              <w:tabs>
                <w:tab w:val="clear" w:pos="8931"/>
                <w:tab w:val="right" w:leader="dot" w:pos="8789"/>
              </w:tabs>
              <w:spacing w:beforeLines="60" w:before="144" w:line="276" w:lineRule="auto"/>
              <w:ind w:left="426"/>
              <w:rPr>
                <w:sz w:val="22"/>
                <w:szCs w:val="24"/>
              </w:rPr>
            </w:pPr>
            <w:r w:rsidRPr="007F7CA3">
              <w:rPr>
                <w:sz w:val="22"/>
              </w:rPr>
              <w:t>The costs and outcomes of respite are difficult to identify, measure and evaluate because they are diffuse, subjective, changing and differentiated across different beneficiaries, including service participants, carers and their families.</w:t>
            </w:r>
          </w:p>
          <w:p w:rsidR="007F7CA3" w:rsidRPr="007F7CA3" w:rsidRDefault="007F7CA3" w:rsidP="00B85AD6">
            <w:pPr>
              <w:pStyle w:val="BodytextBULLETED"/>
              <w:tabs>
                <w:tab w:val="clear" w:pos="8931"/>
                <w:tab w:val="right" w:leader="dot" w:pos="8789"/>
              </w:tabs>
              <w:spacing w:beforeLines="60" w:before="144" w:line="276" w:lineRule="auto"/>
              <w:ind w:left="426"/>
              <w:rPr>
                <w:sz w:val="22"/>
                <w:szCs w:val="24"/>
              </w:rPr>
            </w:pPr>
            <w:r w:rsidRPr="007F7CA3">
              <w:rPr>
                <w:sz w:val="22"/>
              </w:rPr>
              <w:t xml:space="preserve">The type and nature of respite services varies accordingly to the </w:t>
            </w:r>
            <w:r w:rsidRPr="007F7CA3">
              <w:rPr>
                <w:i/>
                <w:sz w:val="22"/>
              </w:rPr>
              <w:t>setting</w:t>
            </w:r>
            <w:r w:rsidRPr="007F7CA3">
              <w:rPr>
                <w:sz w:val="22"/>
              </w:rPr>
              <w:t xml:space="preserve"> or </w:t>
            </w:r>
            <w:r w:rsidRPr="007F7CA3">
              <w:rPr>
                <w:i/>
                <w:sz w:val="22"/>
              </w:rPr>
              <w:t>location</w:t>
            </w:r>
            <w:r w:rsidRPr="007F7CA3">
              <w:rPr>
                <w:sz w:val="22"/>
              </w:rPr>
              <w:t xml:space="preserve"> of the respite (e.g. in-home or out-of-home), its duration and timing (e.g. flexible and emergency respite), and the </w:t>
            </w:r>
            <w:r w:rsidRPr="007F7CA3">
              <w:rPr>
                <w:i/>
                <w:sz w:val="22"/>
              </w:rPr>
              <w:t>activities or type of care</w:t>
            </w:r>
            <w:r w:rsidRPr="007F7CA3">
              <w:rPr>
                <w:sz w:val="22"/>
              </w:rPr>
              <w:t xml:space="preserve"> involved.</w:t>
            </w:r>
            <w:r w:rsidRPr="007F7CA3">
              <w:rPr>
                <w:sz w:val="22"/>
                <w:szCs w:val="24"/>
              </w:rPr>
              <w:t xml:space="preserve"> </w:t>
            </w:r>
          </w:p>
          <w:p w:rsidR="007F7CA3" w:rsidRPr="009F2EC4" w:rsidRDefault="007F7CA3" w:rsidP="00B85AD6">
            <w:pPr>
              <w:pStyle w:val="BodytextBULLETED"/>
              <w:tabs>
                <w:tab w:val="clear" w:pos="8931"/>
                <w:tab w:val="right" w:leader="dot" w:pos="8789"/>
              </w:tabs>
              <w:spacing w:beforeLines="60" w:before="144" w:line="276" w:lineRule="auto"/>
              <w:ind w:left="426"/>
            </w:pPr>
            <w:r w:rsidRPr="007F7CA3">
              <w:rPr>
                <w:sz w:val="22"/>
              </w:rPr>
              <w:t xml:space="preserve">Five main categories of respite outcomes are identified in the literature: </w:t>
            </w:r>
            <w:r w:rsidRPr="007F7CA3">
              <w:rPr>
                <w:i/>
                <w:sz w:val="22"/>
              </w:rPr>
              <w:t>individual health and wellbeing</w:t>
            </w:r>
            <w:r w:rsidRPr="007F7CA3">
              <w:rPr>
                <w:sz w:val="22"/>
              </w:rPr>
              <w:t xml:space="preserve">, including physical health and emotional wellbeing; </w:t>
            </w:r>
            <w:r w:rsidRPr="007F7CA3">
              <w:rPr>
                <w:i/>
                <w:sz w:val="22"/>
              </w:rPr>
              <w:t>social and economic participation</w:t>
            </w:r>
            <w:r w:rsidRPr="007F7CA3">
              <w:rPr>
                <w:sz w:val="22"/>
              </w:rPr>
              <w:t xml:space="preserve">, including engagement with institutions and community activities; </w:t>
            </w:r>
            <w:r w:rsidRPr="007F7CA3">
              <w:rPr>
                <w:i/>
                <w:sz w:val="22"/>
              </w:rPr>
              <w:t>personal relationships</w:t>
            </w:r>
            <w:r w:rsidRPr="007F7CA3">
              <w:rPr>
                <w:sz w:val="22"/>
              </w:rPr>
              <w:t xml:space="preserve">, including the care relationship, family and friends; </w:t>
            </w:r>
            <w:r w:rsidRPr="007F7CA3">
              <w:rPr>
                <w:i/>
                <w:sz w:val="22"/>
              </w:rPr>
              <w:t>community capacity and support</w:t>
            </w:r>
            <w:r w:rsidRPr="007F7CA3">
              <w:rPr>
                <w:sz w:val="22"/>
              </w:rPr>
              <w:t xml:space="preserve">, including fostering community activities or a volunteer workforce; and </w:t>
            </w:r>
            <w:r w:rsidRPr="007F7CA3">
              <w:rPr>
                <w:i/>
                <w:sz w:val="22"/>
              </w:rPr>
              <w:t xml:space="preserve">respite itself, </w:t>
            </w:r>
            <w:r w:rsidRPr="007F7CA3">
              <w:rPr>
                <w:sz w:val="22"/>
              </w:rPr>
              <w:t>i.e. the nature and quality of the respite breaks, including the conditions under which they are made available, their length, accessibility and convenience.</w:t>
            </w:r>
          </w:p>
        </w:tc>
      </w:tr>
    </w:tbl>
    <w:p w:rsidR="00D923CD" w:rsidRPr="00EB7C73" w:rsidRDefault="00D923CD" w:rsidP="007D3315">
      <w:pPr>
        <w:pStyle w:val="5-Bodytext"/>
      </w:pPr>
    </w:p>
    <w:p w:rsidR="007D3315" w:rsidRPr="00EB7C73" w:rsidRDefault="007D3315" w:rsidP="007D3315">
      <w:pPr>
        <w:pStyle w:val="5-Bodytext"/>
      </w:pPr>
      <w:r w:rsidRPr="00EB7C73">
        <w:t>This section develop</w:t>
      </w:r>
      <w:r w:rsidR="00091893">
        <w:t>s</w:t>
      </w:r>
      <w:r w:rsidRPr="00EB7C73">
        <w:t xml:space="preserve"> a conceptual framework to understand and evaluate possible changes to respite in Australia resulting from the current reform process. </w:t>
      </w:r>
      <w:r w:rsidRPr="00EB7C73">
        <w:rPr>
          <w:szCs w:val="24"/>
        </w:rPr>
        <w:t xml:space="preserve">As the current service context is undergoing significant change, the </w:t>
      </w:r>
      <w:r w:rsidR="00091893">
        <w:rPr>
          <w:szCs w:val="24"/>
        </w:rPr>
        <w:t xml:space="preserve">framework </w:t>
      </w:r>
      <w:r w:rsidRPr="00EB7C73">
        <w:rPr>
          <w:szCs w:val="24"/>
        </w:rPr>
        <w:t>focus</w:t>
      </w:r>
      <w:r w:rsidR="00091893">
        <w:rPr>
          <w:szCs w:val="24"/>
        </w:rPr>
        <w:t>es</w:t>
      </w:r>
      <w:r w:rsidRPr="00EB7C73">
        <w:rPr>
          <w:szCs w:val="24"/>
        </w:rPr>
        <w:t xml:space="preserve"> on understanding the possible implications for respite </w:t>
      </w:r>
      <w:r w:rsidRPr="00EB7C73">
        <w:rPr>
          <w:i/>
          <w:szCs w:val="24"/>
        </w:rPr>
        <w:t>outputs</w:t>
      </w:r>
      <w:r w:rsidRPr="00EB7C73">
        <w:rPr>
          <w:szCs w:val="24"/>
        </w:rPr>
        <w:t xml:space="preserve"> and </w:t>
      </w:r>
      <w:r w:rsidRPr="00EB7C73">
        <w:rPr>
          <w:i/>
          <w:szCs w:val="24"/>
        </w:rPr>
        <w:t>outcomes</w:t>
      </w:r>
      <w:r w:rsidRPr="00EB7C73">
        <w:rPr>
          <w:szCs w:val="24"/>
        </w:rPr>
        <w:t>, rather than the changes to respite services per se. Th</w:t>
      </w:r>
      <w:r w:rsidR="00091893">
        <w:rPr>
          <w:szCs w:val="24"/>
        </w:rPr>
        <w:t xml:space="preserve">e framework </w:t>
      </w:r>
      <w:r w:rsidRPr="00EB7C73">
        <w:rPr>
          <w:szCs w:val="24"/>
        </w:rPr>
        <w:t xml:space="preserve">can </w:t>
      </w:r>
      <w:r w:rsidR="00091893">
        <w:rPr>
          <w:szCs w:val="24"/>
        </w:rPr>
        <w:t xml:space="preserve">be used to </w:t>
      </w:r>
      <w:r w:rsidRPr="00EB7C73">
        <w:rPr>
          <w:szCs w:val="24"/>
        </w:rPr>
        <w:t>understand changes to outputs and outcomes even if the system of respite services looks very different.</w:t>
      </w:r>
    </w:p>
    <w:p w:rsidR="003B075E" w:rsidRPr="003B075E" w:rsidRDefault="003B075E" w:rsidP="003B075E">
      <w:pPr>
        <w:pStyle w:val="ListParagraph"/>
        <w:numPr>
          <w:ilvl w:val="0"/>
          <w:numId w:val="26"/>
        </w:numPr>
        <w:spacing w:before="240" w:after="120"/>
        <w:outlineLvl w:val="1"/>
        <w:rPr>
          <w:rFonts w:ascii="Arial Bold" w:hAnsi="Arial Bold" w:cs="Arial" w:hint="eastAsia"/>
          <w:b/>
          <w:bCs/>
          <w:vanish/>
          <w:color w:val="E37222"/>
          <w:sz w:val="32"/>
          <w:szCs w:val="40"/>
        </w:rPr>
      </w:pPr>
      <w:bookmarkStart w:id="20" w:name="_Toc456695212"/>
      <w:bookmarkEnd w:id="20"/>
    </w:p>
    <w:p w:rsidR="007D3315" w:rsidRPr="00EB7C73" w:rsidRDefault="007D3315" w:rsidP="003B075E">
      <w:pPr>
        <w:pStyle w:val="Heading2"/>
        <w:rPr>
          <w:rFonts w:hint="eastAsia"/>
        </w:rPr>
      </w:pPr>
      <w:bookmarkStart w:id="21" w:name="_Toc456695213"/>
      <w:r w:rsidRPr="00EB7C73">
        <w:t xml:space="preserve">What </w:t>
      </w:r>
      <w:r w:rsidR="007F7CA3">
        <w:t>are</w:t>
      </w:r>
      <w:r w:rsidR="00091893">
        <w:t xml:space="preserve"> </w:t>
      </w:r>
      <w:r w:rsidRPr="00EB7C73">
        <w:t>respite care and respite services?</w:t>
      </w:r>
      <w:bookmarkEnd w:id="21"/>
    </w:p>
    <w:p w:rsidR="007D3315" w:rsidRPr="00EB7C73" w:rsidRDefault="007D3315" w:rsidP="007D3315">
      <w:pPr>
        <w:pStyle w:val="5-Bodytext"/>
      </w:pPr>
      <w:r w:rsidRPr="00EB7C73">
        <w:t>This section begins with a discussion of what respite care is, who benefits and how they benefit</w:t>
      </w:r>
      <w:r w:rsidR="001C431C">
        <w:t>,</w:t>
      </w:r>
      <w:r w:rsidRPr="00EB7C73">
        <w:t xml:space="preserve"> before discussing who provides respite and in what form. The first part build</w:t>
      </w:r>
      <w:r w:rsidR="00091893">
        <w:t>s</w:t>
      </w:r>
      <w:r w:rsidRPr="00EB7C73">
        <w:t xml:space="preserve"> a picture of the costs, benefits and </w:t>
      </w:r>
      <w:r w:rsidRPr="00EB7C73">
        <w:rPr>
          <w:i/>
        </w:rPr>
        <w:t>outcomes of respite</w:t>
      </w:r>
      <w:r w:rsidRPr="00EB7C73">
        <w:t xml:space="preserve">. The second part </w:t>
      </w:r>
      <w:r w:rsidR="00091893">
        <w:t xml:space="preserve">is </w:t>
      </w:r>
      <w:r w:rsidRPr="00EB7C73">
        <w:t xml:space="preserve">an account of </w:t>
      </w:r>
      <w:r w:rsidRPr="00EB7C73">
        <w:rPr>
          <w:i/>
        </w:rPr>
        <w:t>respite outputs</w:t>
      </w:r>
      <w:r w:rsidRPr="00EB7C73">
        <w:t xml:space="preserve">. These accounts of respite outcomes and outputs, drawn from the Australian and international literature, inform the development of the service framework. The service framework </w:t>
      </w:r>
      <w:r w:rsidR="00091893">
        <w:t xml:space="preserve">is </w:t>
      </w:r>
      <w:r w:rsidRPr="00EB7C73">
        <w:t>a conceptual tool for understanding continuity and change in respite outcomes and outputs in the new Australian policy context.</w:t>
      </w:r>
    </w:p>
    <w:p w:rsidR="007D3315" w:rsidRPr="00EB7C73" w:rsidRDefault="007D3315" w:rsidP="00151782">
      <w:pPr>
        <w:pStyle w:val="Heading3"/>
        <w:rPr>
          <w:rFonts w:ascii="Arial" w:hAnsi="Arial" w:cs="Arial"/>
        </w:rPr>
      </w:pPr>
      <w:bookmarkStart w:id="22" w:name="_Toc456695214"/>
      <w:r w:rsidRPr="00EB7C73">
        <w:rPr>
          <w:rFonts w:ascii="Arial" w:hAnsi="Arial" w:cs="Arial"/>
        </w:rPr>
        <w:lastRenderedPageBreak/>
        <w:t>What is respite care?</w:t>
      </w:r>
      <w:bookmarkEnd w:id="22"/>
      <w:r w:rsidRPr="00EB7C73">
        <w:rPr>
          <w:rFonts w:ascii="Arial" w:hAnsi="Arial" w:cs="Arial"/>
        </w:rPr>
        <w:t xml:space="preserve"> </w:t>
      </w:r>
    </w:p>
    <w:p w:rsidR="007D3315" w:rsidRPr="00EB7C73" w:rsidRDefault="007D3315" w:rsidP="007D3315">
      <w:pPr>
        <w:pStyle w:val="5-Bodytext"/>
      </w:pPr>
      <w:r w:rsidRPr="00EB7C73">
        <w:t>This section set out</w:t>
      </w:r>
      <w:r w:rsidR="00091893">
        <w:t>s</w:t>
      </w:r>
      <w:r w:rsidRPr="00EB7C73">
        <w:t xml:space="preserve"> what respite care is, what its history and purposes are, and what its costs, benefits and outcomes are. It </w:t>
      </w:r>
      <w:r w:rsidR="007F7C0A">
        <w:t>is</w:t>
      </w:r>
      <w:r w:rsidRPr="00EB7C73">
        <w:t xml:space="preserve"> the foundation of the outcomes section of the service framework. </w:t>
      </w:r>
      <w:r w:rsidR="00A72FED">
        <w:t>Research suggests that</w:t>
      </w:r>
      <w:r w:rsidRPr="00EB7C73">
        <w:t xml:space="preserve"> the costs, benefits and in particular the outcomes of respite, research suggests that these are difficult to identify, measure and evaluate. This is because the potential outcomes are diffuse</w:t>
      </w:r>
      <w:r w:rsidR="00FE1479">
        <w:t>;</w:t>
      </w:r>
      <w:r w:rsidRPr="00EB7C73">
        <w:t xml:space="preserve"> differentiated across beneficiaries</w:t>
      </w:r>
      <w:r w:rsidR="007F7C0A">
        <w:t>,</w:t>
      </w:r>
      <w:r w:rsidRPr="00EB7C73">
        <w:t xml:space="preserve"> such as participants and carers</w:t>
      </w:r>
      <w:r w:rsidR="00FE1479">
        <w:t>;</w:t>
      </w:r>
      <w:r w:rsidRPr="00EB7C73">
        <w:t xml:space="preserve"> subjective and changing</w:t>
      </w:r>
      <w:r w:rsidR="00FE1479">
        <w:t>;</w:t>
      </w:r>
      <w:r w:rsidRPr="00EB7C73">
        <w:t xml:space="preserve"> and are sometimes shared within families. Consequently</w:t>
      </w:r>
      <w:r w:rsidR="00FE1479">
        <w:t>,</w:t>
      </w:r>
      <w:r w:rsidRPr="00EB7C73">
        <w:t xml:space="preserve"> it is extremely difficult to evaluate the extent to which these kind of outcomes are a result of respite or a result of a wide array of other factors, including other services that also provide a ‘respite effect’ (Cotterill et al</w:t>
      </w:r>
      <w:r w:rsidR="0038029F">
        <w:t>.</w:t>
      </w:r>
      <w:r w:rsidRPr="00EB7C73">
        <w:t>, 1995)</w:t>
      </w:r>
      <w:r w:rsidR="00196AF1">
        <w:t>. This means</w:t>
      </w:r>
      <w:r w:rsidRPr="00EB7C73">
        <w:t xml:space="preserve"> researchers have found it difficult to </w:t>
      </w:r>
      <w:r w:rsidR="007F7C0A">
        <w:t xml:space="preserve">define </w:t>
      </w:r>
      <w:r w:rsidRPr="00EB7C73">
        <w:t xml:space="preserve">outcomes that can be quantified and effectively measured. In addition, outcome measures developed through these methods </w:t>
      </w:r>
      <w:r w:rsidR="007F7C0A">
        <w:t xml:space="preserve">are not </w:t>
      </w:r>
      <w:r w:rsidRPr="00EB7C73">
        <w:t>necessarily consistent with the outcomes that are valued by those whom respite is meant to support: participants and their carers and families (Bamford et al</w:t>
      </w:r>
      <w:r w:rsidR="0038029F">
        <w:t>.</w:t>
      </w:r>
      <w:r w:rsidRPr="00EB7C73">
        <w:t>, 2009, 16). This is problematic as the accounts of service users and what they value should be central to the evaluation of respite service effectiveness (Cotterill et al</w:t>
      </w:r>
      <w:r w:rsidR="0038029F">
        <w:t>.</w:t>
      </w:r>
      <w:r w:rsidRPr="00EB7C73">
        <w:t xml:space="preserve">, 1995). As a result, in understanding the costs, benefits and outcomes of respite, this report draws on the perspectives of those who use respite, focusing on what participants and carers report about why they value respite, how they benefit from it, and where the challenges lie. </w:t>
      </w:r>
    </w:p>
    <w:p w:rsidR="007D3315" w:rsidRPr="00EB7C73" w:rsidRDefault="007D3315" w:rsidP="00151782">
      <w:pPr>
        <w:pStyle w:val="Heading4"/>
        <w:rPr>
          <w:rFonts w:cs="Arial"/>
        </w:rPr>
      </w:pPr>
      <w:r w:rsidRPr="00EB7C73">
        <w:rPr>
          <w:rFonts w:cs="Arial"/>
        </w:rPr>
        <w:t>Background</w:t>
      </w:r>
    </w:p>
    <w:p w:rsidR="007D3315" w:rsidRPr="00EB7C73" w:rsidRDefault="007D3315" w:rsidP="007D3315">
      <w:pPr>
        <w:pStyle w:val="5-Bodytext"/>
      </w:pPr>
      <w:r w:rsidRPr="00EB7C73">
        <w:t>In the first instance, respite care emerged in response to a reported need by families and carers of a person with disability, long</w:t>
      </w:r>
      <w:r w:rsidR="00FE1479">
        <w:t>-</w:t>
      </w:r>
      <w:r w:rsidRPr="00EB7C73">
        <w:t>term illness, or frailty due to old age for a break or ‘relief’</w:t>
      </w:r>
      <w:r w:rsidR="00196AF1">
        <w:t xml:space="preserve">, i.e. ‘time and space’ </w:t>
      </w:r>
      <w:r w:rsidR="00196AF1" w:rsidRPr="00EB7C73">
        <w:t>(Ashworth and Baker, 2000)</w:t>
      </w:r>
      <w:r w:rsidRPr="00EB7C73">
        <w:t xml:space="preserve"> from their caring responsibilities (Robinson, 1994; Bamford et al</w:t>
      </w:r>
      <w:r w:rsidR="0038029F">
        <w:t>.</w:t>
      </w:r>
      <w:r w:rsidRPr="00EB7C73">
        <w:t xml:space="preserve">, 2009). The time and space would provide them with the opportunity to rest or to undertake activities that would contribute to their emotional, social, physical and material health and wellbeing. It would also, it was hoped, ultimately contribute to the ongoing health and wellbeing of the care relationship. </w:t>
      </w:r>
    </w:p>
    <w:p w:rsidR="007D3315" w:rsidRPr="00EB7C73" w:rsidRDefault="007D3315" w:rsidP="007D3315">
      <w:pPr>
        <w:pStyle w:val="5-Bodytext"/>
      </w:pPr>
      <w:r w:rsidRPr="00EB7C73">
        <w:t xml:space="preserve">More recently, there has been much greater emphasis on the importance of respite in providing a break </w:t>
      </w:r>
      <w:r w:rsidR="00196AF1" w:rsidRPr="00EB7C73">
        <w:t xml:space="preserve">and a ‘positive and enriching experience’ </w:t>
      </w:r>
      <w:r w:rsidRPr="00EB7C73">
        <w:t>for the service participants, (Robinson, 1994; Bamford et al</w:t>
      </w:r>
      <w:r w:rsidR="0038029F">
        <w:t>.</w:t>
      </w:r>
      <w:r w:rsidRPr="00EB7C73">
        <w:t>, 2009; Kirkley et al</w:t>
      </w:r>
      <w:r w:rsidR="0038029F">
        <w:t>.</w:t>
      </w:r>
      <w:r w:rsidRPr="00EB7C73">
        <w:t xml:space="preserve">, 2011). The important role of respite in supporting independence, social participation and a range of other outcomes for the participant has become increasingly central, so that the service objectives, equally contribute to the emotional, social, physical and material health and wellbeing of both the carer and the participant. </w:t>
      </w:r>
      <w:r w:rsidR="00196AF1">
        <w:t>R</w:t>
      </w:r>
      <w:r w:rsidRPr="00EB7C73">
        <w:t>esearch with participants</w:t>
      </w:r>
      <w:r w:rsidR="00196AF1">
        <w:t>, however,</w:t>
      </w:r>
      <w:r w:rsidRPr="00EB7C73">
        <w:t xml:space="preserve"> suggests that the term respite can be viewed in a pejorative way, suggesting that they are a carer ‘burden’ and emphasizing participant ‘dependency’ (Arksey et al</w:t>
      </w:r>
      <w:r w:rsidR="0038029F">
        <w:t>.</w:t>
      </w:r>
      <w:r w:rsidRPr="00EB7C73">
        <w:t>, 2004).</w:t>
      </w:r>
      <w:r w:rsidR="00E42857" w:rsidRPr="00EB7C73">
        <w:t xml:space="preserve"> </w:t>
      </w:r>
      <w:r w:rsidRPr="00EB7C73">
        <w:t>In recognition of this change in the function of what was traditionally respite, and in response to concerns among participant groups about the language of ‘respite’, some countries have replaced the term with other terms such as ‘short breaks’, as in the United Kingdom (Bamford et al</w:t>
      </w:r>
      <w:r w:rsidR="0038029F">
        <w:t>.</w:t>
      </w:r>
      <w:r w:rsidRPr="00EB7C73">
        <w:t xml:space="preserve">, 2009). </w:t>
      </w:r>
    </w:p>
    <w:p w:rsidR="007D3315" w:rsidRPr="00EB7C73" w:rsidRDefault="007D3315" w:rsidP="007D3315">
      <w:pPr>
        <w:pStyle w:val="5-Bodytext"/>
      </w:pPr>
      <w:r w:rsidRPr="00EB7C73">
        <w:t xml:space="preserve">The </w:t>
      </w:r>
      <w:r w:rsidRPr="00EB7C73">
        <w:rPr>
          <w:i/>
        </w:rPr>
        <w:t>dual objectives</w:t>
      </w:r>
      <w:r w:rsidRPr="00EB7C73">
        <w:t xml:space="preserve"> of respite in meeting important outcomes for the health and wellbeing of both the carer and the participant have become central. At the same time, the broader outcomes for the care relationship and for all family members have now become a focus of policy and service provision, such that in some countries, respite has now become a service that is provided to </w:t>
      </w:r>
      <w:r w:rsidRPr="00EB7C73">
        <w:rPr>
          <w:i/>
        </w:rPr>
        <w:t>families</w:t>
      </w:r>
      <w:r w:rsidRPr="00EB7C73">
        <w:t xml:space="preserve"> </w:t>
      </w:r>
      <w:r w:rsidRPr="00EB7C73">
        <w:rPr>
          <w:color w:val="000000"/>
        </w:rPr>
        <w:t>(Canadian Healthcare Association, 2012).</w:t>
      </w:r>
    </w:p>
    <w:p w:rsidR="007D3315" w:rsidRPr="00EB7C73" w:rsidRDefault="007D3315" w:rsidP="007D3315">
      <w:pPr>
        <w:pStyle w:val="5-Bodytext"/>
      </w:pPr>
      <w:r w:rsidRPr="00EB7C73">
        <w:lastRenderedPageBreak/>
        <w:t>As such, the costs, benefits and outcomes of respite are experienced by participants, carers, and other family members and the outcomes are not just for individuals but for relationships between participants and carers and other family members. From this point, the report replace</w:t>
      </w:r>
      <w:r w:rsidR="001544CF">
        <w:t>s</w:t>
      </w:r>
      <w:r w:rsidRPr="00EB7C73">
        <w:t xml:space="preserve"> the phrase ‘costs, benefits and outcomes’ with the term ‘outcomes’, and discuss</w:t>
      </w:r>
      <w:r w:rsidR="001544CF">
        <w:t>es</w:t>
      </w:r>
      <w:r w:rsidRPr="00EB7C73">
        <w:t xml:space="preserve"> positive and negative outcomes.</w:t>
      </w:r>
    </w:p>
    <w:p w:rsidR="007D3315" w:rsidRPr="00EB7C73" w:rsidRDefault="007D3315" w:rsidP="00151782">
      <w:pPr>
        <w:pStyle w:val="Heading4"/>
        <w:rPr>
          <w:rFonts w:cs="Arial"/>
        </w:rPr>
      </w:pPr>
      <w:r w:rsidRPr="00EB7C73">
        <w:rPr>
          <w:rFonts w:cs="Arial"/>
        </w:rPr>
        <w:t>Outcomes of respite</w:t>
      </w:r>
    </w:p>
    <w:p w:rsidR="001544CF" w:rsidRDefault="007D3315" w:rsidP="007D3315">
      <w:pPr>
        <w:pStyle w:val="5-Bodytext"/>
      </w:pPr>
      <w:r w:rsidRPr="00EB7C73">
        <w:t xml:space="preserve">The review of the literature identified a wide range of outcomes of respite for different individuals, relationships, groups and the community. The literature is concentrated on the outcomes for </w:t>
      </w:r>
      <w:r w:rsidRPr="00EB7C73">
        <w:rPr>
          <w:i/>
        </w:rPr>
        <w:t>individual</w:t>
      </w:r>
      <w:r w:rsidRPr="00EB7C73">
        <w:t xml:space="preserve"> participants and carers and on improving emotional, relational, social, physical and material wellbeing. </w:t>
      </w:r>
      <w:r w:rsidR="00ED2136">
        <w:t>It</w:t>
      </w:r>
      <w:r w:rsidRPr="00EB7C73">
        <w:t xml:space="preserve"> is </w:t>
      </w:r>
      <w:r w:rsidR="00ED2136">
        <w:t xml:space="preserve">also </w:t>
      </w:r>
      <w:r w:rsidRPr="00EB7C73">
        <w:t xml:space="preserve">more heavily focused on the perspectives and experiences of carers rather than those of participants, and more research needs to be done that draws on the perspectives of participants. However, this report includes literature on the views of participants wherever possible. From the broad range identified in the literature, the outcomes for all parties can be loosely </w:t>
      </w:r>
      <w:r w:rsidR="001544CF">
        <w:t>grouped</w:t>
      </w:r>
      <w:r w:rsidR="001544CF" w:rsidRPr="00EB7C73">
        <w:t xml:space="preserve"> </w:t>
      </w:r>
      <w:r w:rsidRPr="00EB7C73">
        <w:t xml:space="preserve">into five outcome categories: </w:t>
      </w:r>
    </w:p>
    <w:p w:rsidR="001544CF" w:rsidRDefault="007D3315" w:rsidP="00D64D6D">
      <w:pPr>
        <w:pStyle w:val="5-Bodytext"/>
        <w:numPr>
          <w:ilvl w:val="0"/>
          <w:numId w:val="34"/>
        </w:numPr>
      </w:pPr>
      <w:r w:rsidRPr="00EB7C73">
        <w:rPr>
          <w:i/>
        </w:rPr>
        <w:t>individual health and wellbeing</w:t>
      </w:r>
      <w:r w:rsidRPr="00EB7C73">
        <w:t>, including outcomes with a focus on the physical health and emotional wellbeing of the individual</w:t>
      </w:r>
    </w:p>
    <w:p w:rsidR="001544CF" w:rsidRDefault="007D3315" w:rsidP="00D64D6D">
      <w:pPr>
        <w:pStyle w:val="5-Bodytext"/>
        <w:numPr>
          <w:ilvl w:val="0"/>
          <w:numId w:val="34"/>
        </w:numPr>
      </w:pPr>
      <w:r w:rsidRPr="00EB7C73">
        <w:rPr>
          <w:i/>
        </w:rPr>
        <w:t>social and economic participation</w:t>
      </w:r>
      <w:r w:rsidRPr="00EB7C73">
        <w:t>, including outcomes with a focus on improving the opportunities for engagement of the individual participant or carer with institutions and community activities</w:t>
      </w:r>
    </w:p>
    <w:p w:rsidR="001544CF" w:rsidRDefault="007D3315" w:rsidP="00D64D6D">
      <w:pPr>
        <w:pStyle w:val="5-Bodytext"/>
        <w:numPr>
          <w:ilvl w:val="0"/>
          <w:numId w:val="34"/>
        </w:numPr>
      </w:pPr>
      <w:r w:rsidRPr="00EB7C73">
        <w:rPr>
          <w:i/>
        </w:rPr>
        <w:t>personal relationships</w:t>
      </w:r>
      <w:r w:rsidRPr="00EB7C73">
        <w:t>, including outcomes with a focus on providing opportunities to cultivate or strengthen personal relationships with family or friends</w:t>
      </w:r>
    </w:p>
    <w:p w:rsidR="007D3315" w:rsidRPr="00EB7C73" w:rsidRDefault="007D3315" w:rsidP="00D64D6D">
      <w:pPr>
        <w:pStyle w:val="5-Bodytext"/>
        <w:numPr>
          <w:ilvl w:val="0"/>
          <w:numId w:val="34"/>
        </w:numPr>
      </w:pPr>
      <w:r w:rsidRPr="00EB7C73">
        <w:rPr>
          <w:i/>
        </w:rPr>
        <w:t>community capacity and support</w:t>
      </w:r>
      <w:r w:rsidRPr="00EB7C73">
        <w:t xml:space="preserve">, including the outcomes of respite for the communities in which participants, carers and their families live. </w:t>
      </w:r>
    </w:p>
    <w:p w:rsidR="007D3315" w:rsidRPr="00EB7C73" w:rsidRDefault="007D3315" w:rsidP="007D3315">
      <w:pPr>
        <w:pStyle w:val="5-Bodytext"/>
      </w:pPr>
      <w:r w:rsidRPr="00EB7C73">
        <w:t xml:space="preserve">It is important to note </w:t>
      </w:r>
      <w:r w:rsidR="001544CF">
        <w:t xml:space="preserve">the </w:t>
      </w:r>
      <w:r w:rsidRPr="00EB7C73">
        <w:t xml:space="preserve">considerable overlap between the outcome categories. Creating opportunities for social and economic participation, for example, by providing opportunities for participation in work, may also improve individual wellbeing. In addition, within each category, the outcomes that are valued may be different for different groups. For example, participants may value different outcomes for social and economic participation to carers. However, we suggest that they are useful analytical categories for organising respite outcomes. These categories </w:t>
      </w:r>
      <w:r w:rsidR="001544CF">
        <w:t xml:space="preserve">are </w:t>
      </w:r>
      <w:r w:rsidRPr="00EB7C73">
        <w:t>elaborated in more detail in the following sections.</w:t>
      </w:r>
    </w:p>
    <w:p w:rsidR="007D3315" w:rsidRPr="007F7CA3" w:rsidRDefault="007D3315" w:rsidP="007F7CA3">
      <w:pPr>
        <w:pStyle w:val="5-Bodytext"/>
        <w:rPr>
          <w:u w:val="single"/>
        </w:rPr>
      </w:pPr>
      <w:r w:rsidRPr="007F7CA3">
        <w:rPr>
          <w:u w:val="single"/>
        </w:rPr>
        <w:t>Individual health and wellbeing</w:t>
      </w:r>
    </w:p>
    <w:p w:rsidR="007D3315" w:rsidRPr="00EB7C73" w:rsidRDefault="007D3315" w:rsidP="00613626">
      <w:pPr>
        <w:pStyle w:val="5-Bodytext"/>
        <w:widowControl w:val="0"/>
      </w:pPr>
      <w:r w:rsidRPr="00EB7C73">
        <w:t xml:space="preserve">The focus of the literature on respite is on outcomes pertaining to the individual health and wellbeing of participants and carers. Research with service users, including both participants and carers, suggests that the outcomes of respite for individual health and wellbeing include improving emotional wellbeing, improving physical health, providing time for self-care, enhancing autonomy and independence, and offering a period of enhanced ‘freedom’ or ‘choice’ or diversity in activity. </w:t>
      </w:r>
    </w:p>
    <w:p w:rsidR="007D3315" w:rsidRPr="00EB7C73" w:rsidRDefault="007D3315" w:rsidP="00613626">
      <w:pPr>
        <w:pStyle w:val="5-Bodytext"/>
        <w:widowControl w:val="0"/>
      </w:pPr>
      <w:r w:rsidRPr="00EB7C73">
        <w:t>Research with carers suggests that they value respite because it can relieve emotional stress associated with their caring responsibilities (Arksey et al</w:t>
      </w:r>
      <w:r w:rsidR="0038029F">
        <w:t>.</w:t>
      </w:r>
      <w:r w:rsidRPr="00EB7C73">
        <w:t xml:space="preserve">, 2004; </w:t>
      </w:r>
      <w:r w:rsidRPr="00EB7C73">
        <w:rPr>
          <w:noProof/>
        </w:rPr>
        <w:t>VON Canada, 2002</w:t>
      </w:r>
      <w:r w:rsidRPr="00EB7C73">
        <w:t>), and can reduce their experience of depression and anxiety by giving them opportunities to address their own mental health, to rest, and to provide ‘worry-free time’ with ‘peace of mind’ (Arksey et al</w:t>
      </w:r>
      <w:r w:rsidR="0038029F">
        <w:t>.</w:t>
      </w:r>
      <w:r w:rsidRPr="00EB7C73">
        <w:t xml:space="preserve">, 2004; </w:t>
      </w:r>
      <w:r w:rsidRPr="00EB7C73">
        <w:rPr>
          <w:noProof/>
        </w:rPr>
        <w:t>VON Canada, 2002</w:t>
      </w:r>
      <w:r w:rsidRPr="00EB7C73">
        <w:t xml:space="preserve">). Research also suggests that respite can be beneficial for participants’ </w:t>
      </w:r>
      <w:r w:rsidRPr="00EB7C73">
        <w:lastRenderedPageBreak/>
        <w:t>mental health. For example, studies of people with dementia found that they valued respite because it helped them to feel less isolated, they had ‘less time on their own to become low in mood or bored’, and they were able to relax during periods of respite care. In some instances</w:t>
      </w:r>
      <w:r w:rsidR="00C01D9B">
        <w:t>,</w:t>
      </w:r>
      <w:r w:rsidRPr="00EB7C73">
        <w:t xml:space="preserve"> respite improved the cognitive abilities of the participant and improved behavioural challenges (Arksey et al</w:t>
      </w:r>
      <w:r w:rsidR="0038029F">
        <w:t>.</w:t>
      </w:r>
      <w:r w:rsidRPr="00EB7C73">
        <w:t>, 2004).</w:t>
      </w:r>
    </w:p>
    <w:p w:rsidR="007D3315" w:rsidRPr="00EB7C73" w:rsidRDefault="007D3315" w:rsidP="00613626">
      <w:pPr>
        <w:pStyle w:val="5-Bodytext"/>
        <w:widowControl w:val="0"/>
      </w:pPr>
      <w:r w:rsidRPr="00EB7C73">
        <w:t>Research also suggests that respite can create positive outcomes for the physical health of both carers and participants (Arksey et al</w:t>
      </w:r>
      <w:r w:rsidR="0038029F">
        <w:t>.</w:t>
      </w:r>
      <w:r w:rsidRPr="00EB7C73">
        <w:t>, 2004). For example, carers report being able to overcome tiredness or ‘recharge’ their batteries during periods of respite (Laragy and Naughtin, 2009). Respite can also be beneficial for the participant</w:t>
      </w:r>
      <w:r w:rsidR="00D5485E">
        <w:t>’s physical health</w:t>
      </w:r>
      <w:r w:rsidRPr="00EB7C73">
        <w:t>, particularly where it is designed to meet their therapeutic needs (Canadian Healthcare Association, 2012)</w:t>
      </w:r>
      <w:r w:rsidR="00D5485E">
        <w:t>,</w:t>
      </w:r>
      <w:r w:rsidRPr="00EB7C73">
        <w:t xml:space="preserve"> and where it provides opportunities for diagnosis of medical conditions or needs (Arksey et al</w:t>
      </w:r>
      <w:r w:rsidR="0038029F">
        <w:t>.</w:t>
      </w:r>
      <w:r w:rsidRPr="00EB7C73">
        <w:t>, 2004). Respite can also provide participants and carers with time for ‘health-promoting self-care’ (</w:t>
      </w:r>
      <w:r w:rsidRPr="00EB7C73">
        <w:rPr>
          <w:noProof/>
        </w:rPr>
        <w:t>VON Canada, 2002</w:t>
      </w:r>
      <w:r w:rsidRPr="00EB7C73">
        <w:t xml:space="preserve">). For example, carers report getting rest, catching up on sleep (Cramer and Carline, 2008; Laragy and Naughtin, 2009), taking a walk or doing </w:t>
      </w:r>
      <w:r w:rsidR="00D5485E">
        <w:t xml:space="preserve">other </w:t>
      </w:r>
      <w:r w:rsidRPr="00EB7C73">
        <w:t>exercise or just having some time for themselves (Arksey et al</w:t>
      </w:r>
      <w:r w:rsidR="0038029F">
        <w:t>.</w:t>
      </w:r>
      <w:r w:rsidRPr="00EB7C73">
        <w:t xml:space="preserve">, 2004; </w:t>
      </w:r>
      <w:r w:rsidRPr="00EB7C73">
        <w:rPr>
          <w:noProof/>
        </w:rPr>
        <w:t>VON Canada, 2002</w:t>
      </w:r>
      <w:r w:rsidRPr="00EB7C73">
        <w:t>).</w:t>
      </w:r>
    </w:p>
    <w:p w:rsidR="007D3315" w:rsidRPr="00EB7C73" w:rsidRDefault="007D3315" w:rsidP="00613626">
      <w:pPr>
        <w:pStyle w:val="5-Bodytext"/>
        <w:widowControl w:val="0"/>
      </w:pPr>
      <w:r w:rsidRPr="00EB7C73">
        <w:t>Respite can also have positive outcomes for individual wellbeing by increasing autonomy for both participant and carer, creating enhanced freedom, choice, and diversity in tasks and activities or a break to the routine. For example, carers report experiencing ‘a sense of peace and freedom’ without worrying about the wellbeing of the person they care for (Laragy and Naughtin, 2009), a sense of freedom and choice about the activities they can undertake during periods of respite, and more control over their use of time (</w:t>
      </w:r>
      <w:r w:rsidRPr="00EB7C73">
        <w:rPr>
          <w:noProof/>
        </w:rPr>
        <w:t>VON Canada, 2002</w:t>
      </w:r>
      <w:r w:rsidRPr="00EB7C73">
        <w:t>; Arksey et al</w:t>
      </w:r>
      <w:r w:rsidR="0038029F">
        <w:t>.</w:t>
      </w:r>
      <w:r w:rsidRPr="00EB7C73">
        <w:t>, 2004). Participants report increased independence, a break to the routine, a ‘widened range of activities’ (Cotterill et al</w:t>
      </w:r>
      <w:r w:rsidR="0038029F">
        <w:t>.</w:t>
      </w:r>
      <w:r w:rsidRPr="00EB7C73">
        <w:t>, 1995) and ‘broadened experiences’ (Cramer and Carline, 2008), alongside having more control over ‘when and where they go, who they are with, what they do, what they eat, what they spend their money on and when they go out’ (Cotterill et al</w:t>
      </w:r>
      <w:r w:rsidR="0038029F">
        <w:t>.</w:t>
      </w:r>
      <w:r w:rsidRPr="00EB7C73">
        <w:t>, 1995)</w:t>
      </w:r>
      <w:r w:rsidR="00D5485E">
        <w:t>.</w:t>
      </w:r>
    </w:p>
    <w:p w:rsidR="007D3315" w:rsidRPr="007F7CA3" w:rsidRDefault="007D3315" w:rsidP="007F7CA3">
      <w:pPr>
        <w:pStyle w:val="5-Bodytext"/>
        <w:rPr>
          <w:u w:val="single"/>
        </w:rPr>
      </w:pPr>
      <w:r w:rsidRPr="007F7CA3">
        <w:rPr>
          <w:u w:val="single"/>
        </w:rPr>
        <w:t>Social and economic participation</w:t>
      </w:r>
    </w:p>
    <w:p w:rsidR="007D3315" w:rsidRPr="00EB7C73" w:rsidRDefault="007D3315" w:rsidP="00613626">
      <w:pPr>
        <w:pStyle w:val="5-Bodytext"/>
      </w:pPr>
      <w:r w:rsidRPr="00EB7C73">
        <w:t xml:space="preserve">Respite can also generate positive outcomes for the social and economic participation of participants and carers by improving their opportunities for engagement with institutions and community activities. Both participants </w:t>
      </w:r>
      <w:r w:rsidR="00563DE0" w:rsidRPr="00EB7C73">
        <w:t>(Arksey et al</w:t>
      </w:r>
      <w:r w:rsidR="00563DE0">
        <w:t>.</w:t>
      </w:r>
      <w:r w:rsidR="00563DE0" w:rsidRPr="00EB7C73">
        <w:t>, 2004)</w:t>
      </w:r>
      <w:r w:rsidR="00563DE0">
        <w:t xml:space="preserve"> </w:t>
      </w:r>
      <w:r w:rsidRPr="00EB7C73">
        <w:t xml:space="preserve">and carers </w:t>
      </w:r>
      <w:r w:rsidR="00563DE0" w:rsidRPr="00EB7C73">
        <w:t>(Cramer and Carline, 2008)</w:t>
      </w:r>
      <w:r w:rsidR="00563DE0">
        <w:t xml:space="preserve"> </w:t>
      </w:r>
      <w:r w:rsidRPr="00EB7C73">
        <w:t xml:space="preserve">report that respite offers opportunities to participate in social and recreational activities, to reduce feelings of isolation </w:t>
      </w:r>
      <w:r w:rsidR="00563DE0" w:rsidRPr="00EB7C73">
        <w:t>(Cotterill et al</w:t>
      </w:r>
      <w:r w:rsidR="00563DE0">
        <w:t>.</w:t>
      </w:r>
      <w:r w:rsidR="00563DE0" w:rsidRPr="00EB7C73">
        <w:t>, 1995)</w:t>
      </w:r>
      <w:r w:rsidR="00563DE0">
        <w:t xml:space="preserve"> </w:t>
      </w:r>
      <w:r w:rsidRPr="00EB7C73">
        <w:t xml:space="preserve">and </w:t>
      </w:r>
      <w:r w:rsidR="00563DE0">
        <w:t xml:space="preserve">to </w:t>
      </w:r>
      <w:r w:rsidR="00563DE0" w:rsidRPr="00EB7C73">
        <w:t>build social and life skills (Canadian Healthcare Association, 2012)</w:t>
      </w:r>
      <w:r w:rsidR="00563DE0">
        <w:t xml:space="preserve">, including </w:t>
      </w:r>
      <w:r w:rsidRPr="00EB7C73">
        <w:t xml:space="preserve">connectedness to </w:t>
      </w:r>
      <w:r w:rsidR="00D5485E">
        <w:t xml:space="preserve">the </w:t>
      </w:r>
      <w:r w:rsidRPr="00EB7C73">
        <w:t>community</w:t>
      </w:r>
      <w:r w:rsidR="00563DE0" w:rsidRPr="00EB7C73">
        <w:t xml:space="preserve">. </w:t>
      </w:r>
      <w:r w:rsidRPr="00EB7C73">
        <w:t>Carers who participate</w:t>
      </w:r>
      <w:r w:rsidR="006B2B8C">
        <w:t>d</w:t>
      </w:r>
      <w:r w:rsidRPr="00EB7C73">
        <w:t xml:space="preserve"> in work </w:t>
      </w:r>
      <w:r w:rsidR="00563DE0">
        <w:t xml:space="preserve">or further education </w:t>
      </w:r>
      <w:r w:rsidRPr="00EB7C73">
        <w:t xml:space="preserve">reported that respite supported them </w:t>
      </w:r>
      <w:r w:rsidR="00563DE0">
        <w:t xml:space="preserve">in </w:t>
      </w:r>
      <w:r w:rsidRPr="00EB7C73">
        <w:t>manag</w:t>
      </w:r>
      <w:r w:rsidR="00563DE0">
        <w:t>ing</w:t>
      </w:r>
      <w:r w:rsidRPr="00EB7C73">
        <w:t xml:space="preserve"> </w:t>
      </w:r>
      <w:r w:rsidR="00563DE0">
        <w:t xml:space="preserve">and completing these activities: </w:t>
      </w:r>
      <w:r w:rsidRPr="00EB7C73">
        <w:t>their caring and work responsibilities (Arksey et al</w:t>
      </w:r>
      <w:r w:rsidR="0038029F">
        <w:t>.</w:t>
      </w:r>
      <w:r w:rsidRPr="00EB7C73">
        <w:t>, 2004), and continue in and complete their education (Hamilton and Adamson, 2013).</w:t>
      </w:r>
    </w:p>
    <w:p w:rsidR="007D3315" w:rsidRPr="007F7CA3" w:rsidRDefault="007D3315" w:rsidP="007F7CA3">
      <w:pPr>
        <w:pStyle w:val="5-Bodytext"/>
        <w:rPr>
          <w:u w:val="single"/>
        </w:rPr>
      </w:pPr>
      <w:r w:rsidRPr="007F7CA3">
        <w:rPr>
          <w:u w:val="single"/>
        </w:rPr>
        <w:t>Personal relationships</w:t>
      </w:r>
    </w:p>
    <w:p w:rsidR="007D3315" w:rsidRPr="00EB7C73" w:rsidRDefault="007D3315" w:rsidP="00613626">
      <w:pPr>
        <w:pStyle w:val="5-Bodytext"/>
      </w:pPr>
      <w:r w:rsidRPr="00EB7C73">
        <w:t xml:space="preserve">Respite can also provide positive outcomes for the personal relationships of participants and carers, </w:t>
      </w:r>
      <w:r w:rsidR="00647834">
        <w:t xml:space="preserve">ensuring greater longevity of the caring relationship and </w:t>
      </w:r>
      <w:r w:rsidRPr="00EB7C73">
        <w:t>providing opportunities to cultivate or strengthen their relationships with family or friends (</w:t>
      </w:r>
      <w:r w:rsidRPr="00EB7C73">
        <w:rPr>
          <w:noProof/>
        </w:rPr>
        <w:t>VON Canada, 2002</w:t>
      </w:r>
      <w:r w:rsidRPr="00EB7C73">
        <w:t xml:space="preserve">). </w:t>
      </w:r>
    </w:p>
    <w:p w:rsidR="007D3315" w:rsidRPr="00EB7C73" w:rsidRDefault="007D3315" w:rsidP="00613626">
      <w:pPr>
        <w:pStyle w:val="5-Bodytext"/>
      </w:pPr>
      <w:r w:rsidRPr="00EB7C73">
        <w:t>Carers report using the time offered by respite to spend time with friends, sustain existing friendships (Cotterill et al</w:t>
      </w:r>
      <w:r w:rsidR="0038029F">
        <w:t>.</w:t>
      </w:r>
      <w:r w:rsidRPr="00EB7C73">
        <w:t>, 1995) and build new friendships (Arksey et al</w:t>
      </w:r>
      <w:r w:rsidR="0038029F">
        <w:t>.</w:t>
      </w:r>
      <w:r w:rsidRPr="00EB7C73">
        <w:t>, 2004). Carers also report using the time to work on family relationships (Arksey et al</w:t>
      </w:r>
      <w:r w:rsidR="0038029F">
        <w:t>.</w:t>
      </w:r>
      <w:r w:rsidRPr="00EB7C73">
        <w:t>, 2004) and in particular</w:t>
      </w:r>
      <w:r w:rsidR="006505D9">
        <w:t>,</w:t>
      </w:r>
      <w:r w:rsidRPr="00EB7C73">
        <w:t xml:space="preserve"> they identified </w:t>
      </w:r>
      <w:r w:rsidRPr="00EB7C73">
        <w:lastRenderedPageBreak/>
        <w:t>the importance of having time to spend with their partners and other family members (Cramer and Carline, 2008). Families also report better relationships and cohesion as a result of having access to periods of respite (Cotterill et al</w:t>
      </w:r>
      <w:r w:rsidR="0038029F">
        <w:t>.</w:t>
      </w:r>
      <w:r w:rsidRPr="00EB7C73">
        <w:t xml:space="preserve">, 1995; Canadian Healthcare Association, 2012). Carers reported that respite offered an opportunity to strengthen the care relationship, both by providing the carers and participants with a short break from the intensity of the caring relationship </w:t>
      </w:r>
      <w:r w:rsidR="006B2B8C">
        <w:t xml:space="preserve">and </w:t>
      </w:r>
      <w:r w:rsidRPr="00EB7C73">
        <w:t xml:space="preserve">by providing opportunities for them to do things together, such </w:t>
      </w:r>
      <w:r w:rsidR="006505D9">
        <w:t xml:space="preserve">as </w:t>
      </w:r>
      <w:r w:rsidRPr="00EB7C73">
        <w:t>joint or family respite activities like recreational days or holidays (Arksey et al</w:t>
      </w:r>
      <w:r w:rsidR="0038029F">
        <w:t>.</w:t>
      </w:r>
      <w:r w:rsidRPr="00EB7C73">
        <w:t>, 2004; Cotterill et al</w:t>
      </w:r>
      <w:r w:rsidR="0038029F">
        <w:t>.</w:t>
      </w:r>
      <w:r w:rsidRPr="00EB7C73">
        <w:t>, 1995). The benefits offered by respite, including the sense of ‘shared responsibility’ it offers, meant that many carers report that it enables them to continue in their caring role (Arksey et al</w:t>
      </w:r>
      <w:r w:rsidR="0038029F">
        <w:t>.</w:t>
      </w:r>
      <w:r w:rsidRPr="00EB7C73">
        <w:t xml:space="preserve">, 2004, Laragy and Naughtin, 2009; </w:t>
      </w:r>
      <w:r w:rsidRPr="00EB7C73">
        <w:rPr>
          <w:noProof/>
        </w:rPr>
        <w:t>VON Canada, 2002</w:t>
      </w:r>
      <w:r w:rsidRPr="00EB7C73">
        <w:t xml:space="preserve">). </w:t>
      </w:r>
    </w:p>
    <w:p w:rsidR="007D3315" w:rsidRPr="00EB7C73" w:rsidRDefault="007D3315" w:rsidP="00613626">
      <w:pPr>
        <w:pStyle w:val="5-Bodytext"/>
      </w:pPr>
      <w:r w:rsidRPr="00EB7C73">
        <w:t>Participants also report that respite can have positive outcomes for their personal relationships. They report enjoying the company, the sense of belonging and activities that respite offers, including being part of a group and the opportunities to meet new people, develop new friendships, develop confidence and provide a sense of interdependence and solidarity (Arksey et al</w:t>
      </w:r>
      <w:r w:rsidR="0038029F">
        <w:t>.</w:t>
      </w:r>
      <w:r w:rsidRPr="00EB7C73">
        <w:t xml:space="preserve">, 2004; Cramer and Carline, 2008). </w:t>
      </w:r>
    </w:p>
    <w:p w:rsidR="007D3315" w:rsidRPr="007F7CA3" w:rsidRDefault="007D3315" w:rsidP="007F7CA3">
      <w:pPr>
        <w:pStyle w:val="5-Bodytext"/>
        <w:rPr>
          <w:u w:val="single"/>
        </w:rPr>
      </w:pPr>
      <w:r w:rsidRPr="007F7CA3">
        <w:rPr>
          <w:u w:val="single"/>
        </w:rPr>
        <w:t>Community capacity and support</w:t>
      </w:r>
    </w:p>
    <w:p w:rsidR="007D3315" w:rsidRPr="00EB7C73" w:rsidRDefault="007D3315" w:rsidP="00613626">
      <w:pPr>
        <w:pStyle w:val="5-Bodytext"/>
      </w:pPr>
      <w:r w:rsidRPr="00EB7C73">
        <w:t>Research also suggests that respite can create positive outcomes for the community. For example, it shows that respite can foster community activities or cultivate a volunteer workforce and build relationships in the community (for example through host family respite). There are also wider social and economic benefits to the community associated with respite such as supporting the carer and participant to remain living in the community and delaying the entry of a frail older person into a residential aged care facility (Cotterill et al</w:t>
      </w:r>
      <w:r w:rsidR="0038029F">
        <w:t>.</w:t>
      </w:r>
      <w:r w:rsidRPr="00EB7C73">
        <w:t>, 1995; Arksey et al</w:t>
      </w:r>
      <w:r w:rsidR="0038029F">
        <w:t>.</w:t>
      </w:r>
      <w:r w:rsidRPr="00EB7C73">
        <w:t>, 2004), or reducing carers’ and participants’ need to use other community services (Arksey et al</w:t>
      </w:r>
      <w:r w:rsidR="0038029F">
        <w:t>.</w:t>
      </w:r>
      <w:r w:rsidRPr="00EB7C73">
        <w:t>, 2004).</w:t>
      </w:r>
    </w:p>
    <w:p w:rsidR="007D3315" w:rsidRPr="007F7CA3" w:rsidRDefault="007D3315" w:rsidP="007F7CA3">
      <w:pPr>
        <w:pStyle w:val="5-Bodytext"/>
        <w:rPr>
          <w:u w:val="single"/>
        </w:rPr>
      </w:pPr>
      <w:r w:rsidRPr="007F7CA3">
        <w:rPr>
          <w:u w:val="single"/>
        </w:rPr>
        <w:t>Respite as an outcome in itself</w:t>
      </w:r>
    </w:p>
    <w:p w:rsidR="007D3315" w:rsidRPr="00EB7C73" w:rsidRDefault="007D3315" w:rsidP="00613626">
      <w:pPr>
        <w:pStyle w:val="5-Bodytext"/>
      </w:pPr>
      <w:r w:rsidRPr="00EB7C73">
        <w:t xml:space="preserve">The above four categories of outcomes are in a sense indirect outcomes of respite, that is, positive outcomes that emerge from the feelings or activities that the carer and participant experience or participate in while they are having a break. However, respite is also an outcome in itself that can be defined as a break, a ‘short interval of rest’, a temporary interruption to the intensity or routine of a caregiving relationship (Canadian Healthcare Association, 2012) that is a positive outcome in its own right. That is, the break itself can be a positive outcome, regardless of what the carer or participant do during this time or what they feel. </w:t>
      </w:r>
    </w:p>
    <w:p w:rsidR="007D3315" w:rsidRPr="00EB7C73" w:rsidRDefault="007D3315" w:rsidP="00613626">
      <w:pPr>
        <w:pStyle w:val="5-Bodytext"/>
      </w:pPr>
      <w:r w:rsidRPr="00EB7C73">
        <w:t xml:space="preserve">This suggests that the focus should not just be on the outcomes of the break but on the nature of the break itself, including the conditions under which it is made available, how long it is, and whether it is at a time that is suitable and convenient for the service </w:t>
      </w:r>
      <w:r w:rsidR="001544CF">
        <w:t>participant</w:t>
      </w:r>
      <w:r w:rsidRPr="00EB7C73">
        <w:t xml:space="preserve">. The literature suggests that this is of particular importance to carers. Carers report that in order to meet these ‘indirect outcomes’ (such as improving emotional wellbeing, facilitating participation in work or recreational activities, or strengthening family relationships), respite must be available when they need it, for the appropriate duration and </w:t>
      </w:r>
      <w:r w:rsidR="000E47A5">
        <w:t>easily</w:t>
      </w:r>
      <w:r w:rsidR="000E47A5" w:rsidRPr="00EB7C73">
        <w:t xml:space="preserve"> </w:t>
      </w:r>
      <w:r w:rsidRPr="00EB7C73">
        <w:t>access</w:t>
      </w:r>
      <w:r w:rsidR="000E47A5">
        <w:t>ible</w:t>
      </w:r>
      <w:r w:rsidRPr="00EB7C73">
        <w:t xml:space="preserve"> (Arksey et al</w:t>
      </w:r>
      <w:r w:rsidR="0038029F">
        <w:t>.</w:t>
      </w:r>
      <w:r w:rsidRPr="00EB7C73">
        <w:t>, 2004). Carers emphasise “the importance of carers being able to use the time and space that respite services offered as they wished, whether this was to work, relax, catch up on sleep, do domestic tasks or keep in touch with family, friends and outside interests” (Arksey et al</w:t>
      </w:r>
      <w:r w:rsidR="0044597D">
        <w:t>.</w:t>
      </w:r>
      <w:r w:rsidRPr="00EB7C73">
        <w:t xml:space="preserve">, 2004, p. 100). Carers also </w:t>
      </w:r>
      <w:r w:rsidR="000E47A5">
        <w:t>report</w:t>
      </w:r>
      <w:r w:rsidR="000E47A5" w:rsidRPr="00EB7C73">
        <w:t xml:space="preserve"> </w:t>
      </w:r>
      <w:r w:rsidRPr="00EB7C73">
        <w:t>that it is the quality, not the quantity, of the time away (</w:t>
      </w:r>
      <w:r w:rsidRPr="00EB7C73">
        <w:rPr>
          <w:noProof/>
        </w:rPr>
        <w:t>VON Canada, 2002</w:t>
      </w:r>
      <w:r w:rsidRPr="00EB7C73">
        <w:t xml:space="preserve">), suggesting that it is the extent to </w:t>
      </w:r>
      <w:r w:rsidRPr="00EB7C73">
        <w:lastRenderedPageBreak/>
        <w:t xml:space="preserve">which the carer can enjoy the break and use the time in the way that they wish that is important for creating the positive outcomes. </w:t>
      </w:r>
    </w:p>
    <w:p w:rsidR="007D3315" w:rsidRPr="007F7CA3" w:rsidRDefault="007D3315" w:rsidP="007F7CA3">
      <w:pPr>
        <w:pStyle w:val="5-Bodytext"/>
        <w:rPr>
          <w:u w:val="single"/>
        </w:rPr>
      </w:pPr>
      <w:r w:rsidRPr="007F7CA3">
        <w:rPr>
          <w:u w:val="single"/>
        </w:rPr>
        <w:t>Negative outcomes</w:t>
      </w:r>
    </w:p>
    <w:p w:rsidR="007D3315" w:rsidRPr="00EB7C73" w:rsidRDefault="007D3315" w:rsidP="00613626">
      <w:pPr>
        <w:pStyle w:val="5-Bodytext"/>
        <w:rPr>
          <w:b/>
        </w:rPr>
      </w:pPr>
      <w:r w:rsidRPr="00EB7C73">
        <w:t xml:space="preserve">While the emphasis in the above sections is on the positive outcomes associated with respite, its provision can </w:t>
      </w:r>
      <w:r w:rsidR="000E47A5">
        <w:t xml:space="preserve">also </w:t>
      </w:r>
      <w:r w:rsidRPr="00EB7C73">
        <w:t>affect carers and participants in negative ways (Cotterill et al</w:t>
      </w:r>
      <w:r w:rsidR="0044597D">
        <w:t>.</w:t>
      </w:r>
      <w:r w:rsidRPr="00EB7C73">
        <w:t>, 1995). For example, carers sometimes feel guilty or anxious about whether the person they care for will be looked after (Laragy and Naughtin, 2009). Some carers report that the use of respite feels like a personal failure (Arksey et al</w:t>
      </w:r>
      <w:r w:rsidR="0044597D">
        <w:t>.</w:t>
      </w:r>
      <w:r w:rsidRPr="00EB7C73">
        <w:t>, 2004). Participants have also reported negative outcomes of respite, including feeling alone, excluded, unsafe, and anxious about being in respite, particularly if the service was unfamiliar (Arksey et al</w:t>
      </w:r>
      <w:r w:rsidR="0044597D">
        <w:t>.</w:t>
      </w:r>
      <w:r w:rsidRPr="00EB7C73">
        <w:t>, 2004).</w:t>
      </w:r>
      <w:r w:rsidRPr="00EB7C73">
        <w:rPr>
          <w:b/>
        </w:rPr>
        <w:t xml:space="preserve"> </w:t>
      </w:r>
      <w:r w:rsidRPr="00EB7C73">
        <w:t>In a study on people with dementia, sometimes the change to the routine created by respite triggered behavioural difficulties that were troubling for both the participant and the carer (Laragy and Naughtin, 2009). The research suggests, however, that negative outcomes were often a result of inadequate, inappropriate or poor quality respite services. Some reports, for example, stated that the complexity of organising respite added more stress, or that carer stress was actually increased when the respite service was perceived to be inadequately addressing the needs of the participant (Arksey et al</w:t>
      </w:r>
      <w:r w:rsidR="0044597D">
        <w:t>.</w:t>
      </w:r>
      <w:r w:rsidRPr="00EB7C73">
        <w:t xml:space="preserve">, 2004, Laragy and Naughtin, 2009). </w:t>
      </w:r>
    </w:p>
    <w:p w:rsidR="007D3315" w:rsidRPr="00EB7C73" w:rsidRDefault="007D3315" w:rsidP="00013677">
      <w:pPr>
        <w:pStyle w:val="Heading3"/>
        <w:rPr>
          <w:rFonts w:ascii="Arial" w:hAnsi="Arial" w:cs="Arial"/>
        </w:rPr>
      </w:pPr>
      <w:bookmarkStart w:id="23" w:name="_Toc456695215"/>
      <w:r w:rsidRPr="00EB7C73">
        <w:rPr>
          <w:rFonts w:ascii="Arial" w:hAnsi="Arial" w:cs="Arial"/>
        </w:rPr>
        <w:t>What are respite services?</w:t>
      </w:r>
      <w:bookmarkEnd w:id="23"/>
      <w:r w:rsidRPr="00EB7C73">
        <w:rPr>
          <w:rFonts w:ascii="Arial" w:hAnsi="Arial" w:cs="Arial"/>
        </w:rPr>
        <w:t xml:space="preserve"> </w:t>
      </w:r>
    </w:p>
    <w:p w:rsidR="007D3315" w:rsidRPr="00EB7C73" w:rsidRDefault="007D3315" w:rsidP="007D3315">
      <w:pPr>
        <w:pStyle w:val="5-Bodytext"/>
      </w:pPr>
      <w:r w:rsidRPr="00EB7C73">
        <w:t>Respite care is provided or organ</w:t>
      </w:r>
      <w:r w:rsidR="00AF2F74">
        <w:t>ise</w:t>
      </w:r>
      <w:r w:rsidRPr="00EB7C73">
        <w:t>d by respite services and takes a number of forms. This section discuss</w:t>
      </w:r>
      <w:r w:rsidR="00FA690B">
        <w:t>es</w:t>
      </w:r>
      <w:r w:rsidRPr="00EB7C73">
        <w:t xml:space="preserve"> who provides respite and in what form, and inform</w:t>
      </w:r>
      <w:r w:rsidR="00FA690B">
        <w:t>s</w:t>
      </w:r>
      <w:r w:rsidRPr="00EB7C73">
        <w:t xml:space="preserve"> the </w:t>
      </w:r>
      <w:r w:rsidRPr="00EB7C73">
        <w:rPr>
          <w:i/>
        </w:rPr>
        <w:t>outputs</w:t>
      </w:r>
      <w:r w:rsidRPr="00EB7C73">
        <w:t xml:space="preserve"> section of the service framework. The international and Australian literature suggest that respite services are usually character</w:t>
      </w:r>
      <w:r w:rsidR="00AF2F74">
        <w:t>ise</w:t>
      </w:r>
      <w:r w:rsidRPr="00EB7C73">
        <w:t xml:space="preserve">d by the </w:t>
      </w:r>
      <w:r w:rsidRPr="00EB7C73">
        <w:rPr>
          <w:i/>
        </w:rPr>
        <w:t>setting</w:t>
      </w:r>
      <w:r w:rsidRPr="00EB7C73">
        <w:t xml:space="preserve"> in which the care is provided and the possible </w:t>
      </w:r>
      <w:r w:rsidRPr="00EB7C73">
        <w:rPr>
          <w:i/>
        </w:rPr>
        <w:t>duration or timing</w:t>
      </w:r>
      <w:r w:rsidRPr="00EB7C73">
        <w:t xml:space="preserve"> of service use (Bamford et al</w:t>
      </w:r>
      <w:r w:rsidR="0044597D">
        <w:t>.</w:t>
      </w:r>
      <w:r w:rsidRPr="00EB7C73">
        <w:t xml:space="preserve">, 2009). </w:t>
      </w:r>
      <w:r w:rsidR="00B52259" w:rsidRPr="00EB7C73">
        <w:t xml:space="preserve">Respite services are </w:t>
      </w:r>
      <w:r w:rsidRPr="00EB7C73">
        <w:t xml:space="preserve">also distinguished </w:t>
      </w:r>
      <w:r w:rsidR="00B52259" w:rsidRPr="00EB7C73">
        <w:t xml:space="preserve">based on </w:t>
      </w:r>
      <w:r w:rsidRPr="00EB7C73">
        <w:t xml:space="preserve">the </w:t>
      </w:r>
      <w:r w:rsidRPr="00EB7C73">
        <w:rPr>
          <w:i/>
        </w:rPr>
        <w:t>activities or level of care</w:t>
      </w:r>
      <w:r w:rsidRPr="00EB7C73">
        <w:t xml:space="preserve"> that is provided (Cotterill et al</w:t>
      </w:r>
      <w:r w:rsidR="0044597D">
        <w:t>.</w:t>
      </w:r>
      <w:r w:rsidRPr="00EB7C73">
        <w:t>, 1997) and by who provides the care, such as health professionals, personal care workers, host families, and volunteers. There is great variation across these different forms as to the character of the respite provided (Cotterill et al</w:t>
      </w:r>
      <w:r w:rsidR="0044597D">
        <w:t>.</w:t>
      </w:r>
      <w:r w:rsidRPr="00EB7C73">
        <w:t>, 1997).</w:t>
      </w:r>
    </w:p>
    <w:p w:rsidR="007D3315" w:rsidRPr="00EB7C73" w:rsidRDefault="007D3315" w:rsidP="007D3315">
      <w:pPr>
        <w:pStyle w:val="5-Bodytext"/>
      </w:pPr>
      <w:r w:rsidRPr="00EB7C73">
        <w:t>Broadly, respite services can be categor</w:t>
      </w:r>
      <w:r w:rsidR="00AF2F74">
        <w:t>ise</w:t>
      </w:r>
      <w:r w:rsidRPr="00EB7C73">
        <w:t xml:space="preserve">d according to several types: in-home respite; out-of-home respite and other forms of respite that can be provided either inside or outside of the home. </w:t>
      </w:r>
    </w:p>
    <w:p w:rsidR="007D3315" w:rsidRPr="00EB7C73" w:rsidRDefault="007D3315" w:rsidP="00151782">
      <w:pPr>
        <w:pStyle w:val="Heading4"/>
        <w:rPr>
          <w:rFonts w:cs="Arial"/>
        </w:rPr>
      </w:pPr>
      <w:r w:rsidRPr="00EB7C73">
        <w:rPr>
          <w:rFonts w:cs="Arial"/>
        </w:rPr>
        <w:t>In-home respite</w:t>
      </w:r>
    </w:p>
    <w:p w:rsidR="007D3315" w:rsidRPr="00EB7C73" w:rsidRDefault="007D3315" w:rsidP="007D3315">
      <w:pPr>
        <w:pStyle w:val="5-Bodytext"/>
      </w:pPr>
      <w:r w:rsidRPr="00EB7C73">
        <w:t>In-home respite is provided in the home of the participant. This can be in several forms and is most often short term. It can be a therapeutic visit from a health care provider, a day or a night sitting service provided by a care worker</w:t>
      </w:r>
      <w:r w:rsidR="005C421A">
        <w:t>,</w:t>
      </w:r>
      <w:r w:rsidRPr="00EB7C73">
        <w:t xml:space="preserve"> nursing assistant or a befriending service or more recently, ‘video respite’</w:t>
      </w:r>
      <w:r w:rsidR="005C421A">
        <w:t>. This is</w:t>
      </w:r>
      <w:r w:rsidRPr="00EB7C73">
        <w:t xml:space="preserve"> an in-home resource designed initially for people with Alzheimer’s disease and their carers that involves the provision of specially designed interactive videos that the participant may engage with for a short time and which may provide a short break for the carer or other family members (Canadian Healthcare Association, 2012; Arksey et al</w:t>
      </w:r>
      <w:r w:rsidR="0044597D">
        <w:t>.</w:t>
      </w:r>
      <w:r w:rsidRPr="00EB7C73">
        <w:t xml:space="preserve">, 2004). </w:t>
      </w:r>
    </w:p>
    <w:p w:rsidR="007D3315" w:rsidRPr="00EB7C73" w:rsidRDefault="007D3315" w:rsidP="00151782">
      <w:pPr>
        <w:pStyle w:val="Heading4"/>
        <w:rPr>
          <w:rFonts w:cs="Arial"/>
        </w:rPr>
      </w:pPr>
      <w:r w:rsidRPr="00EB7C73">
        <w:rPr>
          <w:rFonts w:cs="Arial"/>
        </w:rPr>
        <w:t>Out-of-home respite</w:t>
      </w:r>
    </w:p>
    <w:p w:rsidR="007D3315" w:rsidRPr="00EB7C73" w:rsidRDefault="007D3315" w:rsidP="007D3315">
      <w:pPr>
        <w:pStyle w:val="5-Bodytext"/>
      </w:pPr>
      <w:r w:rsidRPr="00EB7C73">
        <w:t xml:space="preserve">Out-of-home respite takes diverse forms. It can include centre-based day care, which is generally provided in specialist facilities, community buildings and sometimes hospitals or residential facilities. The focus of centre-based day care can be on meeting the therapeutic needs of the </w:t>
      </w:r>
      <w:r w:rsidRPr="00EB7C73">
        <w:lastRenderedPageBreak/>
        <w:t>participant, or on providing social or recreational activities (Bamford et al</w:t>
      </w:r>
      <w:r w:rsidR="0044597D">
        <w:t>.</w:t>
      </w:r>
      <w:r w:rsidRPr="00EB7C73">
        <w:t>, 2009). It is generally short term (up to a day) but can be regular, such as several days a week (</w:t>
      </w:r>
      <w:r w:rsidRPr="00EB7C73">
        <w:rPr>
          <w:color w:val="000000"/>
        </w:rPr>
        <w:t>Canadian Healthcare Association, 2012). Out-of-home respite also includes residential or cottage respite that is generally overnight or over a period of nights or weeks. Residential respite is provided in a specialist facility (</w:t>
      </w:r>
      <w:r w:rsidRPr="00EB7C73">
        <w:t>Bamford et al</w:t>
      </w:r>
      <w:r w:rsidR="0044597D">
        <w:t>.</w:t>
      </w:r>
      <w:r w:rsidRPr="00EB7C73">
        <w:t xml:space="preserve">, 2009; </w:t>
      </w:r>
      <w:r w:rsidRPr="00EB7C73">
        <w:rPr>
          <w:color w:val="000000"/>
        </w:rPr>
        <w:t>Canadian Healthcare Association, 2012)</w:t>
      </w:r>
      <w:r w:rsidR="00647834">
        <w:rPr>
          <w:color w:val="000000"/>
        </w:rPr>
        <w:t>, which</w:t>
      </w:r>
      <w:r w:rsidRPr="00EB7C73">
        <w:rPr>
          <w:color w:val="000000"/>
        </w:rPr>
        <w:t xml:space="preserve"> can also include involvement by the participant or the carer in </w:t>
      </w:r>
      <w:r w:rsidRPr="00EB7C73">
        <w:t>clubs, interest or activity groups that focus on a particular activity or group of service users (</w:t>
      </w:r>
      <w:r w:rsidR="009E7BFD" w:rsidRPr="00EB7C73">
        <w:t>i.e</w:t>
      </w:r>
      <w:r w:rsidR="005C421A">
        <w:t>.</w:t>
      </w:r>
      <w:r w:rsidRPr="00EB7C73">
        <w:t xml:space="preserve"> people with dementia or young carers). This can be in a range of locations</w:t>
      </w:r>
      <w:r w:rsidR="00647834">
        <w:t>,</w:t>
      </w:r>
      <w:r w:rsidRPr="00EB7C73">
        <w:t xml:space="preserve"> depending on the activity (Bamford et al</w:t>
      </w:r>
      <w:r w:rsidR="0044597D">
        <w:t>.</w:t>
      </w:r>
      <w:r w:rsidRPr="00EB7C73">
        <w:t>, 2009).</w:t>
      </w:r>
    </w:p>
    <w:p w:rsidR="007D3315" w:rsidRPr="00EB7C73" w:rsidRDefault="007D3315" w:rsidP="007D3315">
      <w:pPr>
        <w:pStyle w:val="5-Bodytext"/>
      </w:pPr>
      <w:r w:rsidRPr="00EB7C73">
        <w:t>Host-family respite, another form of out-of-home-respite, is when the participant (or a group of participants) has a short visit or overnight stay in the home of a host family, where the more informal support is provided by a family member who is a paid or volunteer carer (Arksey et al</w:t>
      </w:r>
      <w:r w:rsidR="0044597D">
        <w:t>.</w:t>
      </w:r>
      <w:r w:rsidRPr="00EB7C73">
        <w:t>, 2004; Bamford et al</w:t>
      </w:r>
      <w:r w:rsidR="0044597D">
        <w:t>.</w:t>
      </w:r>
      <w:r w:rsidRPr="00EB7C73">
        <w:t xml:space="preserve">, 2009). </w:t>
      </w:r>
    </w:p>
    <w:p w:rsidR="007D3315" w:rsidRPr="00EB7C73" w:rsidRDefault="007D3315" w:rsidP="007D3315">
      <w:pPr>
        <w:pStyle w:val="5-Bodytext"/>
      </w:pPr>
      <w:r w:rsidRPr="00EB7C73">
        <w:t>More recently, respite services have diversified to provide breaks or holidays for participant</w:t>
      </w:r>
      <w:r w:rsidR="005C421A">
        <w:t>s</w:t>
      </w:r>
      <w:r w:rsidRPr="00EB7C73">
        <w:t>, carers or families (Kirkley et al</w:t>
      </w:r>
      <w:r w:rsidR="0044597D">
        <w:t>.</w:t>
      </w:r>
      <w:r w:rsidRPr="00EB7C73">
        <w:t>, 2011). These may be in the form of ‘traditional’ holidays in hotels or holidays in specialist camps or recreational centres with support staff available (Bamford et al</w:t>
      </w:r>
      <w:r w:rsidR="0044597D">
        <w:t>.,</w:t>
      </w:r>
      <w:r w:rsidRPr="00EB7C73">
        <w:t xml:space="preserve"> 2009). In some instances, breaks or holidays are provided to the whole family so that the emphasis is not on members of the family having a break from each other but on the family taking a break from their everyday routine and enjoying a holiday together. Family-based breaks or holidays can be for the day, overnight, for a weekend or longer (Cramer and Carline, 2008).</w:t>
      </w:r>
    </w:p>
    <w:p w:rsidR="007D3315" w:rsidRPr="00EB7C73" w:rsidRDefault="007D3315" w:rsidP="00151782">
      <w:pPr>
        <w:pStyle w:val="Heading4"/>
        <w:rPr>
          <w:rFonts w:cs="Arial"/>
        </w:rPr>
      </w:pPr>
      <w:r w:rsidRPr="00EB7C73">
        <w:rPr>
          <w:rFonts w:cs="Arial"/>
        </w:rPr>
        <w:t>Other forms of respite</w:t>
      </w:r>
    </w:p>
    <w:p w:rsidR="007D3315" w:rsidRPr="00EB7C73" w:rsidRDefault="007D3315" w:rsidP="007D3315">
      <w:pPr>
        <w:pStyle w:val="5-Bodytext"/>
      </w:pPr>
      <w:r w:rsidRPr="00EB7C73">
        <w:t xml:space="preserve">There are several other forms of respite that do not fall neatly into in-home or out-of-home categories because they can be provided in either and can be more flexible in form. This includes emergency and flexible respite, which is often unplanned, at short notice or </w:t>
      </w:r>
      <w:r w:rsidR="005C421A">
        <w:t xml:space="preserve">during </w:t>
      </w:r>
      <w:r w:rsidRPr="00EB7C73">
        <w:t xml:space="preserve">irregular hours. </w:t>
      </w:r>
    </w:p>
    <w:p w:rsidR="007D3315" w:rsidRPr="00EB7C73" w:rsidRDefault="007D3315" w:rsidP="00151782">
      <w:pPr>
        <w:pStyle w:val="Heading4"/>
        <w:rPr>
          <w:rFonts w:cs="Arial"/>
        </w:rPr>
      </w:pPr>
      <w:r w:rsidRPr="00EB7C73">
        <w:rPr>
          <w:rFonts w:cs="Arial"/>
        </w:rPr>
        <w:t>Respite outputs and respite outcomes</w:t>
      </w:r>
    </w:p>
    <w:p w:rsidR="007D3315" w:rsidRPr="00EB7C73" w:rsidRDefault="007D3315" w:rsidP="007D3315">
      <w:pPr>
        <w:pStyle w:val="5-Bodytext"/>
      </w:pPr>
      <w:r w:rsidRPr="00EB7C73">
        <w:t xml:space="preserve">The type and nature of respite services is therefore diverse, with a great deal of variation according to the </w:t>
      </w:r>
      <w:r w:rsidRPr="00EB7C73">
        <w:rPr>
          <w:i/>
        </w:rPr>
        <w:t>setting</w:t>
      </w:r>
      <w:r w:rsidRPr="00EB7C73">
        <w:t xml:space="preserve"> or </w:t>
      </w:r>
      <w:r w:rsidRPr="00EB7C73">
        <w:rPr>
          <w:i/>
        </w:rPr>
        <w:t>location</w:t>
      </w:r>
      <w:r w:rsidRPr="00EB7C73">
        <w:t xml:space="preserve"> of the respite, duration and timing of the respite, and the </w:t>
      </w:r>
      <w:r w:rsidRPr="00EB7C73">
        <w:rPr>
          <w:i/>
        </w:rPr>
        <w:t>activities or type of care</w:t>
      </w:r>
      <w:r w:rsidRPr="00EB7C73">
        <w:t xml:space="preserve"> that the respite involves. These categories provide a useful way of understanding respite outputs and </w:t>
      </w:r>
      <w:r w:rsidR="00FA690B">
        <w:t>are</w:t>
      </w:r>
      <w:r w:rsidRPr="00EB7C73">
        <w:t xml:space="preserve"> adopted as output categories in the service framework below.</w:t>
      </w:r>
    </w:p>
    <w:p w:rsidR="007D3315" w:rsidRPr="00EB7C73" w:rsidRDefault="007D3315" w:rsidP="007D3315">
      <w:pPr>
        <w:pStyle w:val="5-Bodytext"/>
      </w:pPr>
      <w:r w:rsidRPr="00EB7C73">
        <w:t>Another important category for understanding respite outputs is the clients that they service, including their capacity to reach different groups of participants and carers. Research suggests that different carers and participants value and need different types of respite services in different settings (Arksey et al</w:t>
      </w:r>
      <w:r w:rsidR="0044597D">
        <w:t>.</w:t>
      </w:r>
      <w:r w:rsidRPr="00EB7C73">
        <w:t xml:space="preserve">, 2004). For example, Canadian research suggests that </w:t>
      </w:r>
      <w:r w:rsidRPr="00EB7C73">
        <w:rPr>
          <w:color w:val="000000"/>
        </w:rPr>
        <w:t>the main users of in-home respite are the spouses and adult children of seniors (</w:t>
      </w:r>
      <w:r w:rsidRPr="00EB7C73">
        <w:t xml:space="preserve">Canadian Healthcare Association, 2012). Research also suggests that different kinds of respite services produce different kinds of outcomes. For example, research on carers of people with dementia has found that catching up on sleep is a highly valued outcome of respite, which means that residential, overnight respite services are </w:t>
      </w:r>
      <w:r w:rsidR="00FA690B">
        <w:t xml:space="preserve">one way </w:t>
      </w:r>
      <w:r w:rsidRPr="00EB7C73">
        <w:t xml:space="preserve">to </w:t>
      </w:r>
      <w:r w:rsidR="00FA690B">
        <w:t xml:space="preserve">organize </w:t>
      </w:r>
      <w:r w:rsidRPr="00EB7C73">
        <w:t>this outcome for carers in this group (Arksey et al</w:t>
      </w:r>
      <w:r w:rsidR="0044597D">
        <w:t>.</w:t>
      </w:r>
      <w:r w:rsidRPr="00EB7C73">
        <w:t xml:space="preserve">, 2004). Hence, understanding the service user ‘reach’ of different types of respite services is important </w:t>
      </w:r>
      <w:r w:rsidR="005C421A">
        <w:t>in</w:t>
      </w:r>
      <w:r w:rsidR="005C421A" w:rsidRPr="00EB7C73">
        <w:t xml:space="preserve"> </w:t>
      </w:r>
      <w:r w:rsidRPr="00EB7C73">
        <w:t xml:space="preserve">understanding respite outputs, and maintaining a diversity of respite outputs that are accessible to multiple service user groups is important to ensuring that the range of respite outcomes are met. </w:t>
      </w:r>
    </w:p>
    <w:p w:rsidR="007D3315" w:rsidRPr="00EB7C73" w:rsidRDefault="007D3315" w:rsidP="00013677">
      <w:pPr>
        <w:pStyle w:val="Heading3"/>
        <w:rPr>
          <w:rFonts w:ascii="Arial" w:hAnsi="Arial" w:cs="Arial"/>
        </w:rPr>
      </w:pPr>
      <w:bookmarkStart w:id="24" w:name="_Toc456695216"/>
      <w:r w:rsidRPr="00EB7C73">
        <w:rPr>
          <w:rFonts w:ascii="Arial" w:hAnsi="Arial" w:cs="Arial"/>
        </w:rPr>
        <w:lastRenderedPageBreak/>
        <w:t>Service framework for understanding respite outcomes and outputs</w:t>
      </w:r>
      <w:bookmarkEnd w:id="24"/>
    </w:p>
    <w:p w:rsidR="007D3315" w:rsidRPr="00EB7C73" w:rsidRDefault="007D3315" w:rsidP="007D3315">
      <w:pPr>
        <w:pStyle w:val="5-Bodytext"/>
        <w:spacing w:after="120"/>
      </w:pPr>
      <w:r w:rsidRPr="00EB7C73">
        <w:t xml:space="preserve">Drawing on the Australian and international literature on the outcomes of respite this section sets out a service framework. This </w:t>
      </w:r>
      <w:r w:rsidR="00FA690B">
        <w:t xml:space="preserve">is </w:t>
      </w:r>
      <w:r w:rsidRPr="00EB7C73">
        <w:t xml:space="preserve">a conceptual tool for understanding continuity and change in respite outputs and outcomes in the new policy context. In order to be able to fulfill this function, the service framework attempts to use language that is neutral and transferable across disability and aged care service systems, participant and carer groups, and the current and future service contexts being examined. </w:t>
      </w:r>
    </w:p>
    <w:p w:rsidR="007D3315" w:rsidRPr="00EB7C73" w:rsidRDefault="007D3315" w:rsidP="007D3315">
      <w:pPr>
        <w:pStyle w:val="5-Bodytext"/>
        <w:spacing w:after="120"/>
      </w:pPr>
      <w:r w:rsidRPr="00EB7C73">
        <w:t xml:space="preserve">To be transferable across sectors and service users, the service framework had to be ‘abstracted’, or independent from, specific service arrangements in Australia </w:t>
      </w:r>
      <w:r w:rsidR="007F0A22">
        <w:t>and</w:t>
      </w:r>
      <w:r w:rsidR="007F0A22" w:rsidRPr="00EB7C73">
        <w:t xml:space="preserve"> </w:t>
      </w:r>
      <w:r w:rsidRPr="00EB7C73">
        <w:t>the other countries surveyed. To create an abstracted framework, the research team underwent the following process:</w:t>
      </w:r>
    </w:p>
    <w:p w:rsidR="007D3315" w:rsidRPr="00EB7C73" w:rsidRDefault="007D3315" w:rsidP="007F7CA3">
      <w:pPr>
        <w:pStyle w:val="BodytextBULLETED"/>
      </w:pPr>
      <w:r w:rsidRPr="00EB7C73">
        <w:t xml:space="preserve">It compiled a list of (positive and negative) outcomes of respite that were raised in the literature (see previous section). </w:t>
      </w:r>
    </w:p>
    <w:p w:rsidR="007D3315" w:rsidRPr="00EB7C73" w:rsidRDefault="007D3315" w:rsidP="007F7CA3">
      <w:pPr>
        <w:pStyle w:val="BodytextBULLETED"/>
      </w:pPr>
      <w:r w:rsidRPr="00EB7C73">
        <w:t xml:space="preserve">It </w:t>
      </w:r>
      <w:r w:rsidR="007F0A22">
        <w:t>developed</w:t>
      </w:r>
      <w:r w:rsidR="007F0A22" w:rsidRPr="00EB7C73">
        <w:t xml:space="preserve"> </w:t>
      </w:r>
      <w:r w:rsidR="007F0A22">
        <w:t>these</w:t>
      </w:r>
      <w:r w:rsidR="007F0A22" w:rsidRPr="00EB7C73">
        <w:t xml:space="preserve"> </w:t>
      </w:r>
      <w:r w:rsidRPr="00EB7C73">
        <w:t>into broader outcome categories, such as ‘enhancing autonomy and independence’ and ‘strengthening care relationships’.</w:t>
      </w:r>
    </w:p>
    <w:p w:rsidR="007D3315" w:rsidRPr="00EB7C73" w:rsidRDefault="007D3315" w:rsidP="007F7CA3">
      <w:pPr>
        <w:pStyle w:val="BodytextBULLETED"/>
      </w:pPr>
      <w:r w:rsidRPr="00EB7C73">
        <w:t>It grouped these outcome categories into higher level ‘outcome areas’, such as ‘individual health and wellbeing’, and ‘social and economic participation’.</w:t>
      </w:r>
    </w:p>
    <w:p w:rsidR="007D3315" w:rsidRPr="00EB7C73" w:rsidRDefault="007D3315" w:rsidP="007F7CA3">
      <w:pPr>
        <w:pStyle w:val="BodytextBULLETED"/>
      </w:pPr>
      <w:r w:rsidRPr="00EB7C73">
        <w:t>It compiled a list of respite outputs that emerged in the literature, including service types and characteristics of service provision (see previous section).</w:t>
      </w:r>
    </w:p>
    <w:p w:rsidR="007D3315" w:rsidRPr="00EB7C73" w:rsidRDefault="007D3315" w:rsidP="007F7CA3">
      <w:pPr>
        <w:pStyle w:val="BodytextBULLETED"/>
      </w:pPr>
      <w:r w:rsidRPr="00EB7C73">
        <w:t xml:space="preserve">Because of the aim to create a framework that </w:t>
      </w:r>
      <w:r w:rsidR="003C0E88">
        <w:t>is</w:t>
      </w:r>
      <w:r w:rsidRPr="00EB7C73">
        <w:t xml:space="preserve"> abstracted from actual service outputs, so that it can be used to understand changes to respite services as they have traditionally been conceived, types of respite were not listed as outputs. Instead, more abstract output categories were developed that were capable of capturing respite outputs that are not necessarily called respite, such as quantity and timing, and location. These output categories are also more neutral for participant and carer groups than the term respite.</w:t>
      </w:r>
    </w:p>
    <w:p w:rsidR="007D3315" w:rsidRPr="00EB7C73" w:rsidRDefault="007D3315" w:rsidP="007F7CA3">
      <w:pPr>
        <w:pStyle w:val="BodytextBULLETED"/>
      </w:pPr>
      <w:r w:rsidRPr="00EB7C73">
        <w:t>The framework was refined through consultations with respite service providers on the project’s Service Leadership Group and with reference to the service mapping exercise</w:t>
      </w:r>
      <w:r w:rsidR="00F44CE6">
        <w:t>.</w:t>
      </w:r>
      <w:r w:rsidRPr="00EB7C73">
        <w:t xml:space="preserve"> </w:t>
      </w:r>
      <w:r w:rsidR="00F44CE6">
        <w:t>T</w:t>
      </w:r>
      <w:r w:rsidRPr="00EB7C73">
        <w:t xml:space="preserve">wo additional output categories were </w:t>
      </w:r>
      <w:r w:rsidR="00F44CE6">
        <w:t xml:space="preserve">also </w:t>
      </w:r>
      <w:r w:rsidRPr="00EB7C73">
        <w:t>added to capture two important additional elements of respite outputs in the service infrastructure: region, or the geographical distribution of respite outputs across areas with different levels of remoteness; and transport.</w:t>
      </w:r>
    </w:p>
    <w:p w:rsidR="007D3315" w:rsidRPr="00EB7C73" w:rsidRDefault="007D3315" w:rsidP="00D64D6D">
      <w:pPr>
        <w:pStyle w:val="5-Bodytext"/>
        <w:spacing w:after="120"/>
      </w:pPr>
      <w:r w:rsidRPr="00EB7C73">
        <w:t>The framework was therefore strongly informed by user perspectives, drawing on research with participants and carers about the positive and negative outcomes of respite. The team then placed the framework alongside the purported outputs and outcomes of the NDIS and CHSP to ensure that the framework is capable of capturing changes transpiring in respite outputs and outcomes in the current Australian context.</w:t>
      </w:r>
      <w:r w:rsidR="00FA690B">
        <w:t xml:space="preserve"> </w:t>
      </w:r>
      <w:r w:rsidRPr="00EB7C73">
        <w:t>The framework of respite outputs and outcomes appears in Table 1 below</w:t>
      </w:r>
      <w:r w:rsidR="00FA690B">
        <w:t>.</w:t>
      </w:r>
    </w:p>
    <w:p w:rsidR="0083286F" w:rsidRPr="00EB7C73" w:rsidRDefault="0083286F">
      <w:pPr>
        <w:spacing w:after="0"/>
        <w:rPr>
          <w:rFonts w:cs="Arial"/>
          <w:sz w:val="20"/>
        </w:rPr>
      </w:pPr>
      <w:r w:rsidRPr="00EB7C73">
        <w:rPr>
          <w:rFonts w:cs="Arial"/>
        </w:rPr>
        <w:br w:type="page"/>
      </w:r>
    </w:p>
    <w:p w:rsidR="00D1758A" w:rsidRPr="00EB7C73" w:rsidRDefault="00D1758A" w:rsidP="00D1758A">
      <w:pPr>
        <w:pStyle w:val="Caption"/>
        <w:rPr>
          <w:rFonts w:cs="Arial"/>
        </w:rPr>
      </w:pPr>
      <w:bookmarkStart w:id="25" w:name="_Toc456704297"/>
      <w:r w:rsidRPr="00EB7C73">
        <w:rPr>
          <w:rFonts w:cs="Arial"/>
        </w:rPr>
        <w:lastRenderedPageBreak/>
        <w:t xml:space="preserve">Table </w:t>
      </w:r>
      <w:r w:rsidR="00E6073F" w:rsidRPr="00EB7C73">
        <w:rPr>
          <w:rFonts w:cs="Arial"/>
        </w:rPr>
        <w:fldChar w:fldCharType="begin"/>
      </w:r>
      <w:r w:rsidR="007F0F67" w:rsidRPr="00EB7C73">
        <w:rPr>
          <w:rFonts w:cs="Arial"/>
        </w:rPr>
        <w:instrText xml:space="preserve"> SEQ Table \* ARABIC </w:instrText>
      </w:r>
      <w:r w:rsidR="00E6073F" w:rsidRPr="00EB7C73">
        <w:rPr>
          <w:rFonts w:cs="Arial"/>
        </w:rPr>
        <w:fldChar w:fldCharType="separate"/>
      </w:r>
      <w:r w:rsidR="000C6B6B">
        <w:rPr>
          <w:rFonts w:cs="Arial"/>
          <w:noProof/>
        </w:rPr>
        <w:t>1</w:t>
      </w:r>
      <w:r w:rsidR="00E6073F" w:rsidRPr="00EB7C73">
        <w:rPr>
          <w:rFonts w:cs="Arial"/>
          <w:noProof/>
        </w:rPr>
        <w:fldChar w:fldCharType="end"/>
      </w:r>
      <w:r w:rsidRPr="00EB7C73">
        <w:rPr>
          <w:rFonts w:cs="Arial"/>
        </w:rPr>
        <w:t xml:space="preserve"> Service framework</w:t>
      </w:r>
      <w:bookmarkEnd w:id="25"/>
    </w:p>
    <w:tbl>
      <w:tblPr>
        <w:tblStyle w:val="TableGrid"/>
        <w:tblW w:w="9639" w:type="dxa"/>
        <w:tblInd w:w="108" w:type="dxa"/>
        <w:tblLook w:val="04A0" w:firstRow="1" w:lastRow="0" w:firstColumn="1" w:lastColumn="0" w:noHBand="0" w:noVBand="1"/>
      </w:tblPr>
      <w:tblGrid>
        <w:gridCol w:w="4536"/>
        <w:gridCol w:w="567"/>
        <w:gridCol w:w="4536"/>
      </w:tblGrid>
      <w:tr w:rsidR="007D3315" w:rsidRPr="004458AA" w:rsidTr="003B7249">
        <w:tc>
          <w:tcPr>
            <w:tcW w:w="453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D3315" w:rsidRPr="004458AA" w:rsidRDefault="007D3315" w:rsidP="00D64D6D">
            <w:pPr>
              <w:pStyle w:val="5-Bodytext"/>
              <w:spacing w:after="120" w:line="240" w:lineRule="auto"/>
              <w:rPr>
                <w:b/>
                <w:szCs w:val="20"/>
              </w:rPr>
            </w:pPr>
            <w:r w:rsidRPr="004458AA">
              <w:rPr>
                <w:b/>
                <w:szCs w:val="20"/>
              </w:rPr>
              <w:t xml:space="preserve">Respite outputs </w:t>
            </w:r>
          </w:p>
        </w:tc>
        <w:tc>
          <w:tcPr>
            <w:tcW w:w="567" w:type="dxa"/>
            <w:tcBorders>
              <w:top w:val="nil"/>
              <w:left w:val="single" w:sz="4" w:space="0" w:color="auto"/>
              <w:bottom w:val="nil"/>
              <w:right w:val="single" w:sz="4" w:space="0" w:color="auto"/>
            </w:tcBorders>
          </w:tcPr>
          <w:p w:rsidR="007D3315" w:rsidRPr="004458AA" w:rsidRDefault="007D3315" w:rsidP="00D64D6D">
            <w:pPr>
              <w:pStyle w:val="5-Bodytext"/>
              <w:spacing w:after="120" w:line="240" w:lineRule="auto"/>
              <w:rPr>
                <w:b/>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D3315" w:rsidRPr="004458AA" w:rsidRDefault="007D3315" w:rsidP="00D64D6D">
            <w:pPr>
              <w:pStyle w:val="5-Bodytext"/>
              <w:spacing w:after="120" w:line="240" w:lineRule="auto"/>
              <w:rPr>
                <w:b/>
                <w:szCs w:val="20"/>
              </w:rPr>
            </w:pPr>
            <w:r w:rsidRPr="004458AA">
              <w:rPr>
                <w:b/>
                <w:szCs w:val="20"/>
              </w:rPr>
              <w:t>Respite outcomes</w:t>
            </w:r>
          </w:p>
        </w:tc>
      </w:tr>
      <w:tr w:rsidR="007D3315" w:rsidRPr="004458AA" w:rsidTr="003B7249">
        <w:tc>
          <w:tcPr>
            <w:tcW w:w="4536" w:type="dxa"/>
            <w:tcBorders>
              <w:top w:val="single" w:sz="4" w:space="0" w:color="auto"/>
              <w:left w:val="single" w:sz="4" w:space="0" w:color="auto"/>
              <w:bottom w:val="single" w:sz="4" w:space="0" w:color="auto"/>
              <w:right w:val="single" w:sz="4" w:space="0" w:color="auto"/>
            </w:tcBorders>
            <w:hideMark/>
          </w:tcPr>
          <w:p w:rsidR="007D3315" w:rsidRPr="004458AA" w:rsidRDefault="007D3315" w:rsidP="00D64D6D">
            <w:pPr>
              <w:pStyle w:val="5-Bodytext"/>
              <w:spacing w:after="120" w:line="240" w:lineRule="auto"/>
              <w:rPr>
                <w:b/>
                <w:szCs w:val="20"/>
              </w:rPr>
            </w:pPr>
            <w:r w:rsidRPr="004458AA">
              <w:rPr>
                <w:b/>
                <w:szCs w:val="20"/>
              </w:rPr>
              <w:t>Location</w:t>
            </w:r>
          </w:p>
          <w:p w:rsidR="007D3315" w:rsidRPr="004458AA" w:rsidRDefault="007D3315" w:rsidP="00D64D6D">
            <w:pPr>
              <w:pStyle w:val="5-Bodytext"/>
              <w:spacing w:after="120" w:line="240" w:lineRule="auto"/>
              <w:rPr>
                <w:szCs w:val="20"/>
              </w:rPr>
            </w:pPr>
            <w:r w:rsidRPr="004458AA">
              <w:rPr>
                <w:szCs w:val="20"/>
              </w:rPr>
              <w:t>In home</w:t>
            </w:r>
          </w:p>
          <w:p w:rsidR="007D3315" w:rsidRPr="004458AA" w:rsidRDefault="007D3315" w:rsidP="00D64D6D">
            <w:pPr>
              <w:pStyle w:val="5-Bodytext"/>
              <w:spacing w:after="120" w:line="240" w:lineRule="auto"/>
              <w:rPr>
                <w:szCs w:val="20"/>
              </w:rPr>
            </w:pPr>
            <w:r w:rsidRPr="004458AA">
              <w:rPr>
                <w:szCs w:val="20"/>
              </w:rPr>
              <w:t>Centre-based</w:t>
            </w:r>
          </w:p>
          <w:p w:rsidR="007D3315" w:rsidRPr="004458AA" w:rsidRDefault="007D3315" w:rsidP="00D64D6D">
            <w:pPr>
              <w:pStyle w:val="5-Bodytext"/>
              <w:spacing w:after="120" w:line="240" w:lineRule="auto"/>
              <w:rPr>
                <w:szCs w:val="20"/>
              </w:rPr>
            </w:pPr>
            <w:r w:rsidRPr="004458AA">
              <w:rPr>
                <w:szCs w:val="20"/>
              </w:rPr>
              <w:t>Host-family home</w:t>
            </w:r>
          </w:p>
          <w:p w:rsidR="007D3315" w:rsidRPr="004458AA" w:rsidRDefault="007D3315" w:rsidP="00D64D6D">
            <w:pPr>
              <w:pStyle w:val="5-Bodytext"/>
              <w:spacing w:after="120" w:line="240" w:lineRule="auto"/>
              <w:rPr>
                <w:szCs w:val="20"/>
              </w:rPr>
            </w:pPr>
            <w:r w:rsidRPr="004458AA">
              <w:rPr>
                <w:szCs w:val="20"/>
              </w:rPr>
              <w:t>Community-based (</w:t>
            </w:r>
            <w:r w:rsidR="00FA690B" w:rsidRPr="004458AA">
              <w:rPr>
                <w:szCs w:val="20"/>
              </w:rPr>
              <w:t>e</w:t>
            </w:r>
            <w:r w:rsidR="00F44CE6" w:rsidRPr="004458AA">
              <w:rPr>
                <w:szCs w:val="20"/>
              </w:rPr>
              <w:t>.</w:t>
            </w:r>
            <w:r w:rsidR="00FA690B" w:rsidRPr="004458AA">
              <w:rPr>
                <w:szCs w:val="20"/>
              </w:rPr>
              <w:t>g.</w:t>
            </w:r>
            <w:r w:rsidRPr="004458AA">
              <w:rPr>
                <w:szCs w:val="20"/>
              </w:rPr>
              <w:t xml:space="preserve"> recreational locations)</w:t>
            </w:r>
          </w:p>
          <w:p w:rsidR="007D3315" w:rsidRPr="004458AA" w:rsidRDefault="007D3315" w:rsidP="00D64D6D">
            <w:pPr>
              <w:pStyle w:val="5-Bodytext"/>
              <w:spacing w:after="120" w:line="240" w:lineRule="auto"/>
              <w:rPr>
                <w:szCs w:val="20"/>
              </w:rPr>
            </w:pPr>
            <w:r w:rsidRPr="004458AA">
              <w:rPr>
                <w:szCs w:val="20"/>
              </w:rPr>
              <w:t>Therapeutic/health-based location (</w:t>
            </w:r>
            <w:r w:rsidR="00735901" w:rsidRPr="004458AA">
              <w:rPr>
                <w:szCs w:val="20"/>
              </w:rPr>
              <w:t>e.g.</w:t>
            </w:r>
            <w:r w:rsidRPr="004458AA">
              <w:rPr>
                <w:szCs w:val="20"/>
              </w:rPr>
              <w:t xml:space="preserve"> specialist offices, hospital)</w:t>
            </w:r>
          </w:p>
        </w:tc>
        <w:tc>
          <w:tcPr>
            <w:tcW w:w="567" w:type="dxa"/>
            <w:tcBorders>
              <w:top w:val="nil"/>
              <w:left w:val="single" w:sz="4" w:space="0" w:color="auto"/>
              <w:bottom w:val="nil"/>
              <w:right w:val="single" w:sz="4" w:space="0" w:color="auto"/>
            </w:tcBorders>
          </w:tcPr>
          <w:p w:rsidR="007D3315" w:rsidRPr="004458AA" w:rsidRDefault="007D3315" w:rsidP="00D64D6D">
            <w:pPr>
              <w:pStyle w:val="5-Bodytext"/>
              <w:spacing w:after="120" w:line="240" w:lineRule="auto"/>
              <w:rPr>
                <w:szCs w:val="20"/>
              </w:rPr>
            </w:pPr>
          </w:p>
        </w:tc>
        <w:tc>
          <w:tcPr>
            <w:tcW w:w="4536" w:type="dxa"/>
            <w:tcBorders>
              <w:top w:val="single" w:sz="4" w:space="0" w:color="auto"/>
              <w:left w:val="single" w:sz="4" w:space="0" w:color="auto"/>
              <w:bottom w:val="single" w:sz="4" w:space="0" w:color="auto"/>
              <w:right w:val="single" w:sz="4" w:space="0" w:color="auto"/>
            </w:tcBorders>
            <w:hideMark/>
          </w:tcPr>
          <w:p w:rsidR="007D3315" w:rsidRPr="004458AA" w:rsidRDefault="007D3315" w:rsidP="00D64D6D">
            <w:pPr>
              <w:pStyle w:val="5-Bodytext"/>
              <w:spacing w:after="120" w:line="240" w:lineRule="auto"/>
              <w:rPr>
                <w:b/>
                <w:szCs w:val="20"/>
              </w:rPr>
            </w:pPr>
            <w:r w:rsidRPr="004458AA">
              <w:rPr>
                <w:b/>
                <w:szCs w:val="20"/>
              </w:rPr>
              <w:t>Individual wellbeing</w:t>
            </w:r>
          </w:p>
          <w:p w:rsidR="007D3315" w:rsidRPr="004458AA" w:rsidRDefault="007D3315" w:rsidP="00D64D6D">
            <w:pPr>
              <w:pStyle w:val="5-Bodytext"/>
              <w:spacing w:after="120" w:line="240" w:lineRule="auto"/>
              <w:rPr>
                <w:szCs w:val="20"/>
              </w:rPr>
            </w:pPr>
            <w:r w:rsidRPr="004458AA">
              <w:rPr>
                <w:szCs w:val="20"/>
              </w:rPr>
              <w:t>Improving emotional wellbeing, reducing stress, depression, anxiety</w:t>
            </w:r>
          </w:p>
          <w:p w:rsidR="007D3315" w:rsidRPr="004458AA" w:rsidRDefault="007D3315" w:rsidP="00D64D6D">
            <w:pPr>
              <w:pStyle w:val="5-Bodytext"/>
              <w:spacing w:after="120" w:line="240" w:lineRule="auto"/>
              <w:rPr>
                <w:szCs w:val="20"/>
              </w:rPr>
            </w:pPr>
            <w:r w:rsidRPr="004458AA">
              <w:rPr>
                <w:szCs w:val="20"/>
              </w:rPr>
              <w:t>Improving physical health</w:t>
            </w:r>
          </w:p>
          <w:p w:rsidR="007D3315" w:rsidRPr="004458AA" w:rsidRDefault="007D3315" w:rsidP="00D64D6D">
            <w:pPr>
              <w:pStyle w:val="5-Bodytext"/>
              <w:spacing w:after="120" w:line="240" w:lineRule="auto"/>
              <w:rPr>
                <w:szCs w:val="20"/>
              </w:rPr>
            </w:pPr>
            <w:r w:rsidRPr="004458AA">
              <w:rPr>
                <w:szCs w:val="20"/>
              </w:rPr>
              <w:t xml:space="preserve">Providing time for self-care </w:t>
            </w:r>
          </w:p>
          <w:p w:rsidR="007D3315" w:rsidRPr="004458AA" w:rsidRDefault="007D3315" w:rsidP="00D64D6D">
            <w:pPr>
              <w:pStyle w:val="5-Bodytext"/>
              <w:spacing w:after="120" w:line="240" w:lineRule="auto"/>
              <w:rPr>
                <w:szCs w:val="20"/>
              </w:rPr>
            </w:pPr>
            <w:r w:rsidRPr="004458AA">
              <w:rPr>
                <w:szCs w:val="20"/>
              </w:rPr>
              <w:t xml:space="preserve">Enhancing autonomy and independence </w:t>
            </w:r>
          </w:p>
          <w:p w:rsidR="007D3315" w:rsidRPr="004458AA" w:rsidRDefault="007D3315" w:rsidP="00D64D6D">
            <w:pPr>
              <w:pStyle w:val="5-Bodytext"/>
              <w:spacing w:after="120" w:line="240" w:lineRule="auto"/>
              <w:rPr>
                <w:szCs w:val="20"/>
              </w:rPr>
            </w:pPr>
            <w:r w:rsidRPr="004458AA">
              <w:rPr>
                <w:szCs w:val="20"/>
              </w:rPr>
              <w:t xml:space="preserve">Offering a period of enhanced ‘freedom’ or ‘choice’ in tasks/ activities </w:t>
            </w:r>
          </w:p>
        </w:tc>
      </w:tr>
      <w:tr w:rsidR="007D3315" w:rsidRPr="004458AA" w:rsidTr="003B7249">
        <w:tc>
          <w:tcPr>
            <w:tcW w:w="453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D3315" w:rsidRPr="004458AA" w:rsidRDefault="007D3315" w:rsidP="00D64D6D">
            <w:pPr>
              <w:pStyle w:val="5-Bodytext"/>
              <w:spacing w:after="120" w:line="240" w:lineRule="auto"/>
              <w:rPr>
                <w:b/>
                <w:szCs w:val="20"/>
              </w:rPr>
            </w:pPr>
            <w:r w:rsidRPr="004458AA">
              <w:rPr>
                <w:b/>
                <w:szCs w:val="20"/>
              </w:rPr>
              <w:t>Activities</w:t>
            </w:r>
          </w:p>
          <w:p w:rsidR="007D3315" w:rsidRPr="004458AA" w:rsidRDefault="007D3315" w:rsidP="00D64D6D">
            <w:pPr>
              <w:pStyle w:val="5-Bodytext"/>
              <w:spacing w:after="120" w:line="240" w:lineRule="auto"/>
              <w:rPr>
                <w:szCs w:val="20"/>
              </w:rPr>
            </w:pPr>
            <w:r w:rsidRPr="004458AA">
              <w:rPr>
                <w:szCs w:val="20"/>
              </w:rPr>
              <w:t>Therapeutic</w:t>
            </w:r>
          </w:p>
          <w:p w:rsidR="007D3315" w:rsidRPr="004458AA" w:rsidRDefault="007D3315" w:rsidP="00D64D6D">
            <w:pPr>
              <w:pStyle w:val="5-Bodytext"/>
              <w:spacing w:after="120" w:line="240" w:lineRule="auto"/>
              <w:rPr>
                <w:szCs w:val="20"/>
              </w:rPr>
            </w:pPr>
            <w:r w:rsidRPr="004458AA">
              <w:rPr>
                <w:szCs w:val="20"/>
              </w:rPr>
              <w:t>Social</w:t>
            </w:r>
          </w:p>
          <w:p w:rsidR="007D3315" w:rsidRPr="004458AA" w:rsidRDefault="007D3315" w:rsidP="00D64D6D">
            <w:pPr>
              <w:pStyle w:val="5-Bodytext"/>
              <w:spacing w:after="120" w:line="240" w:lineRule="auto"/>
              <w:rPr>
                <w:szCs w:val="20"/>
              </w:rPr>
            </w:pPr>
            <w:r w:rsidRPr="004458AA">
              <w:rPr>
                <w:szCs w:val="20"/>
              </w:rPr>
              <w:t>Recreational</w:t>
            </w:r>
          </w:p>
          <w:p w:rsidR="007D3315" w:rsidRPr="004458AA" w:rsidRDefault="007D3315" w:rsidP="00D64D6D">
            <w:pPr>
              <w:pStyle w:val="5-Bodytext"/>
              <w:spacing w:after="120" w:line="240" w:lineRule="auto"/>
              <w:rPr>
                <w:szCs w:val="20"/>
              </w:rPr>
            </w:pPr>
            <w:r w:rsidRPr="004458AA">
              <w:rPr>
                <w:szCs w:val="20"/>
              </w:rPr>
              <w:t>Family-based activities</w:t>
            </w:r>
          </w:p>
          <w:p w:rsidR="007D3315" w:rsidRPr="004458AA" w:rsidRDefault="007D3315" w:rsidP="00D64D6D">
            <w:pPr>
              <w:pStyle w:val="5-Bodytext"/>
              <w:spacing w:after="120" w:line="240" w:lineRule="auto"/>
              <w:rPr>
                <w:b/>
                <w:szCs w:val="20"/>
              </w:rPr>
            </w:pPr>
            <w:r w:rsidRPr="004458AA">
              <w:rPr>
                <w:szCs w:val="20"/>
              </w:rPr>
              <w:t>Personal care</w:t>
            </w:r>
            <w:r w:rsidRPr="004458AA">
              <w:rPr>
                <w:b/>
                <w:szCs w:val="20"/>
              </w:rPr>
              <w:t xml:space="preserve"> </w:t>
            </w:r>
          </w:p>
        </w:tc>
        <w:tc>
          <w:tcPr>
            <w:tcW w:w="567" w:type="dxa"/>
            <w:tcBorders>
              <w:top w:val="nil"/>
              <w:left w:val="single" w:sz="4" w:space="0" w:color="auto"/>
              <w:bottom w:val="nil"/>
              <w:right w:val="single" w:sz="4" w:space="0" w:color="auto"/>
            </w:tcBorders>
          </w:tcPr>
          <w:p w:rsidR="007D3315" w:rsidRPr="004458AA" w:rsidRDefault="007D3315" w:rsidP="00D64D6D">
            <w:pPr>
              <w:pStyle w:val="5-Bodytext"/>
              <w:spacing w:after="120" w:line="240" w:lineRule="auto"/>
              <w:rPr>
                <w:b/>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D3315" w:rsidRPr="004458AA" w:rsidRDefault="007D3315" w:rsidP="00D64D6D">
            <w:pPr>
              <w:pStyle w:val="5-Bodytext"/>
              <w:spacing w:after="120" w:line="240" w:lineRule="auto"/>
              <w:rPr>
                <w:b/>
                <w:szCs w:val="20"/>
              </w:rPr>
            </w:pPr>
            <w:r w:rsidRPr="004458AA">
              <w:rPr>
                <w:b/>
                <w:szCs w:val="20"/>
              </w:rPr>
              <w:t>Social and economic participation</w:t>
            </w:r>
          </w:p>
          <w:p w:rsidR="007D3315" w:rsidRPr="004458AA" w:rsidRDefault="007D3315" w:rsidP="00D64D6D">
            <w:pPr>
              <w:pStyle w:val="5-Bodytext"/>
              <w:spacing w:after="120" w:line="240" w:lineRule="auto"/>
              <w:rPr>
                <w:szCs w:val="20"/>
              </w:rPr>
            </w:pPr>
            <w:r w:rsidRPr="004458AA">
              <w:rPr>
                <w:szCs w:val="20"/>
              </w:rPr>
              <w:t>Creating opportunities for participation in recreational activities</w:t>
            </w:r>
          </w:p>
          <w:p w:rsidR="007D3315" w:rsidRPr="004458AA" w:rsidRDefault="007D3315" w:rsidP="00D64D6D">
            <w:pPr>
              <w:pStyle w:val="5-Bodytext"/>
              <w:spacing w:after="120" w:line="240" w:lineRule="auto"/>
              <w:rPr>
                <w:szCs w:val="20"/>
              </w:rPr>
            </w:pPr>
            <w:r w:rsidRPr="004458AA">
              <w:rPr>
                <w:szCs w:val="20"/>
              </w:rPr>
              <w:t>Improving choices/opportunities for participation in work</w:t>
            </w:r>
          </w:p>
          <w:p w:rsidR="007D3315" w:rsidRPr="004458AA" w:rsidRDefault="007D3315" w:rsidP="00D64D6D">
            <w:pPr>
              <w:pStyle w:val="5-Bodytext"/>
              <w:spacing w:after="120" w:line="240" w:lineRule="auto"/>
              <w:rPr>
                <w:szCs w:val="20"/>
              </w:rPr>
            </w:pPr>
            <w:r w:rsidRPr="004458AA">
              <w:rPr>
                <w:szCs w:val="20"/>
              </w:rPr>
              <w:t>Improving choices/opportunities for participation in education</w:t>
            </w:r>
          </w:p>
          <w:p w:rsidR="007D3315" w:rsidRPr="004458AA" w:rsidRDefault="007D3315" w:rsidP="00D64D6D">
            <w:pPr>
              <w:pStyle w:val="5-Bodytext"/>
              <w:spacing w:after="120" w:line="240" w:lineRule="auto"/>
              <w:rPr>
                <w:b/>
                <w:szCs w:val="20"/>
              </w:rPr>
            </w:pPr>
            <w:r w:rsidRPr="004458AA">
              <w:rPr>
                <w:szCs w:val="20"/>
              </w:rPr>
              <w:t>Maintaining links to the community</w:t>
            </w:r>
          </w:p>
        </w:tc>
      </w:tr>
      <w:tr w:rsidR="007D3315" w:rsidRPr="004458AA" w:rsidTr="003B7249">
        <w:tc>
          <w:tcPr>
            <w:tcW w:w="4536" w:type="dxa"/>
            <w:tcBorders>
              <w:top w:val="single" w:sz="4" w:space="0" w:color="auto"/>
              <w:left w:val="single" w:sz="4" w:space="0" w:color="auto"/>
              <w:bottom w:val="single" w:sz="4" w:space="0" w:color="auto"/>
              <w:right w:val="single" w:sz="4" w:space="0" w:color="auto"/>
            </w:tcBorders>
          </w:tcPr>
          <w:p w:rsidR="007D3315" w:rsidRPr="004458AA" w:rsidRDefault="007D3315" w:rsidP="00D64D6D">
            <w:pPr>
              <w:pStyle w:val="5-Bodytext"/>
              <w:spacing w:after="120" w:line="240" w:lineRule="auto"/>
              <w:rPr>
                <w:b/>
                <w:szCs w:val="20"/>
              </w:rPr>
            </w:pPr>
            <w:r w:rsidRPr="004458AA">
              <w:rPr>
                <w:b/>
                <w:szCs w:val="20"/>
              </w:rPr>
              <w:t>Quantity and timing</w:t>
            </w:r>
          </w:p>
          <w:p w:rsidR="007D3315" w:rsidRPr="004458AA" w:rsidRDefault="007D3315" w:rsidP="00D64D6D">
            <w:pPr>
              <w:pStyle w:val="5-Bodytext"/>
              <w:spacing w:after="120" w:line="240" w:lineRule="auto"/>
              <w:rPr>
                <w:szCs w:val="20"/>
              </w:rPr>
            </w:pPr>
            <w:r w:rsidRPr="004458AA">
              <w:rPr>
                <w:szCs w:val="20"/>
              </w:rPr>
              <w:t>Number of hours</w:t>
            </w:r>
          </w:p>
          <w:p w:rsidR="007D3315" w:rsidRPr="004458AA" w:rsidRDefault="007D3315" w:rsidP="00D64D6D">
            <w:pPr>
              <w:pStyle w:val="5-Bodytext"/>
              <w:spacing w:after="120" w:line="240" w:lineRule="auto"/>
              <w:rPr>
                <w:szCs w:val="20"/>
              </w:rPr>
            </w:pPr>
            <w:r w:rsidRPr="004458AA">
              <w:rPr>
                <w:szCs w:val="20"/>
              </w:rPr>
              <w:t>Time of day/week (day, overnight, weekend)</w:t>
            </w:r>
          </w:p>
          <w:p w:rsidR="00CC0B81" w:rsidRPr="004458AA" w:rsidRDefault="00CC0B81" w:rsidP="00D64D6D">
            <w:pPr>
              <w:pStyle w:val="5-Bodytext"/>
              <w:spacing w:after="120" w:line="240" w:lineRule="auto"/>
              <w:rPr>
                <w:szCs w:val="20"/>
              </w:rPr>
            </w:pPr>
            <w:r w:rsidRPr="004458AA">
              <w:rPr>
                <w:szCs w:val="20"/>
              </w:rPr>
              <w:t>Flexible respite</w:t>
            </w:r>
          </w:p>
          <w:p w:rsidR="007D3315" w:rsidRPr="004458AA" w:rsidRDefault="00CC0B81" w:rsidP="00D64D6D">
            <w:pPr>
              <w:pStyle w:val="5-Bodytext"/>
              <w:spacing w:after="120" w:line="240" w:lineRule="auto"/>
              <w:rPr>
                <w:szCs w:val="20"/>
              </w:rPr>
            </w:pPr>
            <w:r w:rsidRPr="004458AA">
              <w:rPr>
                <w:szCs w:val="20"/>
              </w:rPr>
              <w:t>Emergency respite</w:t>
            </w:r>
          </w:p>
        </w:tc>
        <w:tc>
          <w:tcPr>
            <w:tcW w:w="567" w:type="dxa"/>
            <w:tcBorders>
              <w:top w:val="nil"/>
              <w:left w:val="single" w:sz="4" w:space="0" w:color="auto"/>
              <w:bottom w:val="nil"/>
              <w:right w:val="single" w:sz="4" w:space="0" w:color="auto"/>
            </w:tcBorders>
          </w:tcPr>
          <w:p w:rsidR="007D3315" w:rsidRPr="004458AA" w:rsidRDefault="007D3315" w:rsidP="00D64D6D">
            <w:pPr>
              <w:pStyle w:val="5-Bodytext"/>
              <w:spacing w:after="120" w:line="240" w:lineRule="auto"/>
              <w:rPr>
                <w:szCs w:val="20"/>
              </w:rPr>
            </w:pPr>
          </w:p>
        </w:tc>
        <w:tc>
          <w:tcPr>
            <w:tcW w:w="4536" w:type="dxa"/>
            <w:tcBorders>
              <w:top w:val="single" w:sz="4" w:space="0" w:color="auto"/>
              <w:left w:val="single" w:sz="4" w:space="0" w:color="auto"/>
              <w:bottom w:val="single" w:sz="4" w:space="0" w:color="auto"/>
              <w:right w:val="single" w:sz="4" w:space="0" w:color="auto"/>
            </w:tcBorders>
            <w:hideMark/>
          </w:tcPr>
          <w:p w:rsidR="007D3315" w:rsidRPr="004458AA" w:rsidRDefault="007D3315" w:rsidP="00D64D6D">
            <w:pPr>
              <w:pStyle w:val="5-Bodytext"/>
              <w:spacing w:after="120" w:line="240" w:lineRule="auto"/>
              <w:rPr>
                <w:b/>
                <w:szCs w:val="20"/>
              </w:rPr>
            </w:pPr>
            <w:r w:rsidRPr="004458AA">
              <w:rPr>
                <w:b/>
                <w:szCs w:val="20"/>
              </w:rPr>
              <w:t>Personal relationships</w:t>
            </w:r>
          </w:p>
          <w:p w:rsidR="007D3315" w:rsidRPr="004458AA" w:rsidRDefault="007D3315" w:rsidP="00D64D6D">
            <w:pPr>
              <w:pStyle w:val="5-Bodytext"/>
              <w:spacing w:after="120" w:line="240" w:lineRule="auto"/>
              <w:rPr>
                <w:szCs w:val="20"/>
              </w:rPr>
            </w:pPr>
            <w:r w:rsidRPr="004458AA">
              <w:rPr>
                <w:szCs w:val="20"/>
              </w:rPr>
              <w:t>Strengthening care relationships</w:t>
            </w:r>
          </w:p>
          <w:p w:rsidR="007D3315" w:rsidRPr="004458AA" w:rsidRDefault="007D3315" w:rsidP="00D64D6D">
            <w:pPr>
              <w:pStyle w:val="5-Bodytext"/>
              <w:spacing w:after="120" w:line="240" w:lineRule="auto"/>
              <w:rPr>
                <w:szCs w:val="20"/>
              </w:rPr>
            </w:pPr>
            <w:r w:rsidRPr="004458AA">
              <w:rPr>
                <w:szCs w:val="20"/>
              </w:rPr>
              <w:t>Strengthening other family relationships</w:t>
            </w:r>
          </w:p>
          <w:p w:rsidR="007D3315" w:rsidRPr="004458AA" w:rsidRDefault="007D3315" w:rsidP="00D64D6D">
            <w:pPr>
              <w:pStyle w:val="5-Bodytext"/>
              <w:spacing w:after="120" w:line="240" w:lineRule="auto"/>
              <w:rPr>
                <w:szCs w:val="20"/>
              </w:rPr>
            </w:pPr>
            <w:r w:rsidRPr="004458AA">
              <w:rPr>
                <w:szCs w:val="20"/>
              </w:rPr>
              <w:t>Providing opportunities to spend time with friends</w:t>
            </w:r>
          </w:p>
          <w:p w:rsidR="007D3315" w:rsidRPr="004458AA" w:rsidRDefault="007D3315" w:rsidP="00D64D6D">
            <w:pPr>
              <w:pStyle w:val="5-Bodytext"/>
              <w:spacing w:after="120" w:line="240" w:lineRule="auto"/>
              <w:rPr>
                <w:szCs w:val="20"/>
              </w:rPr>
            </w:pPr>
            <w:r w:rsidRPr="004458AA">
              <w:rPr>
                <w:szCs w:val="20"/>
              </w:rPr>
              <w:t>Providing opportunities to cultivate new relationships</w:t>
            </w:r>
          </w:p>
        </w:tc>
      </w:tr>
      <w:tr w:rsidR="007D3315" w:rsidRPr="004458AA" w:rsidTr="003B7249">
        <w:tc>
          <w:tcPr>
            <w:tcW w:w="45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4458AA" w:rsidRDefault="007D3315" w:rsidP="00D64D6D">
            <w:pPr>
              <w:pStyle w:val="5-Bodytext"/>
              <w:spacing w:after="120" w:line="240" w:lineRule="auto"/>
              <w:rPr>
                <w:b/>
                <w:szCs w:val="20"/>
              </w:rPr>
            </w:pPr>
            <w:r w:rsidRPr="004458AA">
              <w:rPr>
                <w:b/>
                <w:szCs w:val="20"/>
              </w:rPr>
              <w:t>Reach</w:t>
            </w:r>
          </w:p>
          <w:p w:rsidR="007D3315" w:rsidRPr="004458AA" w:rsidRDefault="007D3315" w:rsidP="00D64D6D">
            <w:pPr>
              <w:pStyle w:val="5-Bodytext"/>
              <w:spacing w:after="120" w:line="240" w:lineRule="auto"/>
              <w:rPr>
                <w:szCs w:val="20"/>
              </w:rPr>
            </w:pPr>
            <w:r w:rsidRPr="004458AA">
              <w:rPr>
                <w:szCs w:val="20"/>
              </w:rPr>
              <w:t>Participants under 65</w:t>
            </w:r>
          </w:p>
          <w:p w:rsidR="007D3315" w:rsidRPr="004458AA" w:rsidRDefault="007D3315" w:rsidP="00D64D6D">
            <w:pPr>
              <w:pStyle w:val="5-Bodytext"/>
              <w:spacing w:after="120" w:line="240" w:lineRule="auto"/>
              <w:rPr>
                <w:szCs w:val="20"/>
              </w:rPr>
            </w:pPr>
            <w:r w:rsidRPr="004458AA">
              <w:rPr>
                <w:szCs w:val="20"/>
              </w:rPr>
              <w:t>Participants over 65</w:t>
            </w:r>
          </w:p>
          <w:p w:rsidR="007D3315" w:rsidRPr="004458AA" w:rsidRDefault="007D3315" w:rsidP="00D64D6D">
            <w:pPr>
              <w:pStyle w:val="5-Bodytext"/>
              <w:spacing w:after="120" w:line="240" w:lineRule="auto"/>
              <w:rPr>
                <w:szCs w:val="20"/>
              </w:rPr>
            </w:pPr>
            <w:r w:rsidRPr="004458AA">
              <w:rPr>
                <w:szCs w:val="20"/>
              </w:rPr>
              <w:t>Carers of people under 65</w:t>
            </w:r>
          </w:p>
          <w:p w:rsidR="007D3315" w:rsidRPr="004458AA" w:rsidRDefault="007D3315" w:rsidP="00D64D6D">
            <w:pPr>
              <w:pStyle w:val="5-Bodytext"/>
              <w:spacing w:after="120" w:line="240" w:lineRule="auto"/>
              <w:rPr>
                <w:szCs w:val="20"/>
              </w:rPr>
            </w:pPr>
            <w:r w:rsidRPr="004458AA">
              <w:rPr>
                <w:szCs w:val="20"/>
              </w:rPr>
              <w:t>Carers of people over 65</w:t>
            </w:r>
          </w:p>
        </w:tc>
        <w:tc>
          <w:tcPr>
            <w:tcW w:w="567" w:type="dxa"/>
            <w:tcBorders>
              <w:top w:val="nil"/>
              <w:left w:val="single" w:sz="4" w:space="0" w:color="auto"/>
              <w:bottom w:val="nil"/>
              <w:right w:val="single" w:sz="4" w:space="0" w:color="auto"/>
            </w:tcBorders>
          </w:tcPr>
          <w:p w:rsidR="007D3315" w:rsidRPr="004458AA" w:rsidRDefault="007D3315" w:rsidP="00D64D6D">
            <w:pPr>
              <w:pStyle w:val="5-Bodytext"/>
              <w:spacing w:after="120" w:line="240" w:lineRule="auto"/>
              <w:rPr>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D3315" w:rsidRPr="004458AA" w:rsidRDefault="007D3315" w:rsidP="00D64D6D">
            <w:pPr>
              <w:pStyle w:val="5-Bodytext"/>
              <w:spacing w:after="120" w:line="240" w:lineRule="auto"/>
              <w:rPr>
                <w:b/>
                <w:szCs w:val="20"/>
              </w:rPr>
            </w:pPr>
            <w:r w:rsidRPr="004458AA">
              <w:rPr>
                <w:b/>
                <w:szCs w:val="20"/>
              </w:rPr>
              <w:t>Workforce capacity and conditions</w:t>
            </w:r>
          </w:p>
          <w:p w:rsidR="007D3315" w:rsidRPr="004458AA" w:rsidRDefault="007D3315" w:rsidP="00D64D6D">
            <w:pPr>
              <w:pStyle w:val="5-Bodytext"/>
              <w:spacing w:after="120" w:line="240" w:lineRule="auto"/>
              <w:rPr>
                <w:szCs w:val="20"/>
              </w:rPr>
            </w:pPr>
            <w:r w:rsidRPr="004458AA">
              <w:rPr>
                <w:szCs w:val="20"/>
              </w:rPr>
              <w:t>Workforce size</w:t>
            </w:r>
          </w:p>
          <w:p w:rsidR="007D3315" w:rsidRPr="004458AA" w:rsidRDefault="007D3315" w:rsidP="00D64D6D">
            <w:pPr>
              <w:pStyle w:val="5-Bodytext"/>
              <w:spacing w:after="120" w:line="240" w:lineRule="auto"/>
              <w:rPr>
                <w:szCs w:val="20"/>
              </w:rPr>
            </w:pPr>
            <w:r w:rsidRPr="004458AA">
              <w:rPr>
                <w:szCs w:val="20"/>
              </w:rPr>
              <w:t xml:space="preserve">Employment security </w:t>
            </w:r>
          </w:p>
          <w:p w:rsidR="007D3315" w:rsidRPr="004458AA" w:rsidRDefault="007D3315" w:rsidP="00D64D6D">
            <w:pPr>
              <w:pStyle w:val="5-Bodytext"/>
              <w:spacing w:after="120" w:line="240" w:lineRule="auto"/>
              <w:rPr>
                <w:szCs w:val="20"/>
              </w:rPr>
            </w:pPr>
            <w:r w:rsidRPr="004458AA">
              <w:rPr>
                <w:szCs w:val="20"/>
              </w:rPr>
              <w:t>Employment conditions</w:t>
            </w:r>
          </w:p>
          <w:p w:rsidR="007D3315" w:rsidRPr="004458AA" w:rsidRDefault="007D3315" w:rsidP="00D64D6D">
            <w:pPr>
              <w:pStyle w:val="5-Bodytext"/>
              <w:spacing w:after="120" w:line="240" w:lineRule="auto"/>
              <w:rPr>
                <w:szCs w:val="20"/>
              </w:rPr>
            </w:pPr>
            <w:r w:rsidRPr="004458AA">
              <w:rPr>
                <w:szCs w:val="20"/>
              </w:rPr>
              <w:t xml:space="preserve">Opportunities for training and capacity building </w:t>
            </w:r>
          </w:p>
        </w:tc>
      </w:tr>
      <w:tr w:rsidR="007D3315" w:rsidRPr="004458AA" w:rsidTr="003B7249">
        <w:tc>
          <w:tcPr>
            <w:tcW w:w="4536" w:type="dxa"/>
            <w:tcBorders>
              <w:top w:val="single" w:sz="4" w:space="0" w:color="auto"/>
              <w:left w:val="single" w:sz="4" w:space="0" w:color="auto"/>
              <w:bottom w:val="single" w:sz="4" w:space="0" w:color="auto"/>
              <w:right w:val="single" w:sz="4" w:space="0" w:color="auto"/>
            </w:tcBorders>
          </w:tcPr>
          <w:p w:rsidR="007D3315" w:rsidRPr="004458AA" w:rsidRDefault="007D3315" w:rsidP="00D64D6D">
            <w:pPr>
              <w:pStyle w:val="5-Bodytext"/>
              <w:spacing w:after="120" w:line="240" w:lineRule="auto"/>
              <w:rPr>
                <w:b/>
                <w:szCs w:val="20"/>
              </w:rPr>
            </w:pPr>
            <w:r w:rsidRPr="004458AA">
              <w:rPr>
                <w:b/>
                <w:szCs w:val="20"/>
              </w:rPr>
              <w:t>Region</w:t>
            </w:r>
          </w:p>
          <w:p w:rsidR="007D3315" w:rsidRPr="004458AA" w:rsidRDefault="007D3315" w:rsidP="00D64D6D">
            <w:pPr>
              <w:pStyle w:val="5-Bodytext"/>
              <w:spacing w:after="120" w:line="240" w:lineRule="auto"/>
              <w:rPr>
                <w:szCs w:val="20"/>
              </w:rPr>
            </w:pPr>
            <w:r w:rsidRPr="004458AA">
              <w:rPr>
                <w:szCs w:val="20"/>
              </w:rPr>
              <w:t>Metropolitan</w:t>
            </w:r>
          </w:p>
          <w:p w:rsidR="007D3315" w:rsidRPr="004458AA" w:rsidRDefault="007D3315" w:rsidP="00D64D6D">
            <w:pPr>
              <w:pStyle w:val="5-Bodytext"/>
              <w:spacing w:after="120" w:line="240" w:lineRule="auto"/>
              <w:rPr>
                <w:szCs w:val="20"/>
              </w:rPr>
            </w:pPr>
            <w:r w:rsidRPr="004458AA">
              <w:rPr>
                <w:szCs w:val="20"/>
              </w:rPr>
              <w:t>Outer metropolitan</w:t>
            </w:r>
          </w:p>
          <w:p w:rsidR="007D3315" w:rsidRPr="004458AA" w:rsidRDefault="007D3315" w:rsidP="00D64D6D">
            <w:pPr>
              <w:pStyle w:val="5-Bodytext"/>
              <w:spacing w:after="120" w:line="240" w:lineRule="auto"/>
              <w:rPr>
                <w:szCs w:val="20"/>
              </w:rPr>
            </w:pPr>
            <w:r w:rsidRPr="004458AA">
              <w:rPr>
                <w:szCs w:val="20"/>
              </w:rPr>
              <w:t xml:space="preserve">Regional </w:t>
            </w:r>
          </w:p>
          <w:p w:rsidR="007D3315" w:rsidRPr="004458AA" w:rsidRDefault="007D3315" w:rsidP="00D64D6D">
            <w:pPr>
              <w:pStyle w:val="5-Bodytext"/>
              <w:spacing w:after="120" w:line="240" w:lineRule="auto"/>
              <w:rPr>
                <w:szCs w:val="20"/>
              </w:rPr>
            </w:pPr>
            <w:r w:rsidRPr="004458AA">
              <w:rPr>
                <w:szCs w:val="20"/>
              </w:rPr>
              <w:t>Remote</w:t>
            </w:r>
          </w:p>
        </w:tc>
        <w:tc>
          <w:tcPr>
            <w:tcW w:w="567" w:type="dxa"/>
            <w:tcBorders>
              <w:top w:val="nil"/>
              <w:left w:val="single" w:sz="4" w:space="0" w:color="auto"/>
              <w:bottom w:val="nil"/>
              <w:right w:val="single" w:sz="4" w:space="0" w:color="auto"/>
            </w:tcBorders>
          </w:tcPr>
          <w:p w:rsidR="007D3315" w:rsidRPr="004458AA" w:rsidRDefault="007D3315" w:rsidP="00D64D6D">
            <w:pPr>
              <w:pStyle w:val="5-Bodytext"/>
              <w:spacing w:after="120" w:line="240" w:lineRule="auto"/>
              <w:rPr>
                <w:szCs w:val="20"/>
              </w:rPr>
            </w:pPr>
          </w:p>
        </w:tc>
        <w:tc>
          <w:tcPr>
            <w:tcW w:w="4536" w:type="dxa"/>
            <w:tcBorders>
              <w:top w:val="single" w:sz="4" w:space="0" w:color="auto"/>
              <w:left w:val="single" w:sz="4" w:space="0" w:color="auto"/>
              <w:bottom w:val="single" w:sz="4" w:space="0" w:color="auto"/>
              <w:right w:val="single" w:sz="4" w:space="0" w:color="auto"/>
            </w:tcBorders>
          </w:tcPr>
          <w:p w:rsidR="007D3315" w:rsidRPr="004458AA" w:rsidRDefault="007D3315" w:rsidP="00D64D6D">
            <w:pPr>
              <w:pStyle w:val="5-Bodytext"/>
              <w:spacing w:after="120" w:line="240" w:lineRule="auto"/>
              <w:rPr>
                <w:b/>
                <w:szCs w:val="20"/>
              </w:rPr>
            </w:pPr>
            <w:r w:rsidRPr="004458AA">
              <w:rPr>
                <w:b/>
                <w:szCs w:val="20"/>
              </w:rPr>
              <w:t>Community capacity and support</w:t>
            </w:r>
          </w:p>
          <w:p w:rsidR="007D3315" w:rsidRPr="004458AA" w:rsidRDefault="007D3315" w:rsidP="00D64D6D">
            <w:pPr>
              <w:pStyle w:val="5-Bodytext"/>
              <w:spacing w:after="120" w:line="240" w:lineRule="auto"/>
              <w:rPr>
                <w:szCs w:val="20"/>
              </w:rPr>
            </w:pPr>
            <w:r w:rsidRPr="004458AA">
              <w:rPr>
                <w:szCs w:val="20"/>
              </w:rPr>
              <w:t xml:space="preserve">Fostering community activities </w:t>
            </w:r>
          </w:p>
          <w:p w:rsidR="007D3315" w:rsidRPr="004458AA" w:rsidRDefault="007D3315" w:rsidP="00D64D6D">
            <w:pPr>
              <w:pStyle w:val="5-Bodytext"/>
              <w:spacing w:after="120" w:line="240" w:lineRule="auto"/>
              <w:rPr>
                <w:szCs w:val="20"/>
              </w:rPr>
            </w:pPr>
            <w:r w:rsidRPr="004458AA">
              <w:rPr>
                <w:szCs w:val="20"/>
              </w:rPr>
              <w:t>Cultivating volunteer workforce</w:t>
            </w:r>
          </w:p>
        </w:tc>
      </w:tr>
      <w:tr w:rsidR="007D3315" w:rsidRPr="004458AA" w:rsidTr="003B7249">
        <w:tc>
          <w:tcPr>
            <w:tcW w:w="45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4458AA" w:rsidRDefault="007D3315" w:rsidP="00D64D6D">
            <w:pPr>
              <w:pStyle w:val="5-Bodytext"/>
              <w:spacing w:after="120" w:line="240" w:lineRule="auto"/>
              <w:rPr>
                <w:b/>
                <w:szCs w:val="20"/>
              </w:rPr>
            </w:pPr>
            <w:r w:rsidRPr="004458AA">
              <w:rPr>
                <w:b/>
                <w:szCs w:val="20"/>
              </w:rPr>
              <w:t>Transport</w:t>
            </w:r>
          </w:p>
          <w:p w:rsidR="007D3315" w:rsidRPr="004458AA" w:rsidRDefault="007D3315" w:rsidP="00D64D6D">
            <w:pPr>
              <w:pStyle w:val="5-Bodytext"/>
              <w:spacing w:after="120" w:line="240" w:lineRule="auto"/>
              <w:rPr>
                <w:szCs w:val="20"/>
              </w:rPr>
            </w:pPr>
          </w:p>
        </w:tc>
        <w:tc>
          <w:tcPr>
            <w:tcW w:w="567" w:type="dxa"/>
            <w:tcBorders>
              <w:top w:val="nil"/>
              <w:left w:val="single" w:sz="4" w:space="0" w:color="auto"/>
              <w:bottom w:val="nil"/>
              <w:right w:val="single" w:sz="4" w:space="0" w:color="auto"/>
            </w:tcBorders>
          </w:tcPr>
          <w:p w:rsidR="007D3315" w:rsidRPr="004458AA" w:rsidRDefault="007D3315" w:rsidP="00D64D6D">
            <w:pPr>
              <w:pStyle w:val="5-Bodytext"/>
              <w:spacing w:after="120" w:line="240" w:lineRule="auto"/>
              <w:rPr>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D3315" w:rsidRPr="004458AA" w:rsidRDefault="007D3315" w:rsidP="00D64D6D">
            <w:pPr>
              <w:pStyle w:val="5-Bodytext"/>
              <w:spacing w:after="120" w:line="240" w:lineRule="auto"/>
              <w:rPr>
                <w:b/>
                <w:szCs w:val="20"/>
              </w:rPr>
            </w:pPr>
            <w:r w:rsidRPr="004458AA">
              <w:rPr>
                <w:b/>
                <w:szCs w:val="20"/>
              </w:rPr>
              <w:t>Respite as outcome in itself</w:t>
            </w:r>
          </w:p>
        </w:tc>
      </w:tr>
    </w:tbl>
    <w:p w:rsidR="001B077A" w:rsidRDefault="007D3315" w:rsidP="00822587">
      <w:pPr>
        <w:pStyle w:val="Heading1"/>
      </w:pPr>
      <w:bookmarkStart w:id="26" w:name="_Toc456695217"/>
      <w:r w:rsidRPr="00EB7C73">
        <w:lastRenderedPageBreak/>
        <w:t xml:space="preserve">What might </w:t>
      </w:r>
      <w:r w:rsidR="00FA690B">
        <w:t xml:space="preserve">policy </w:t>
      </w:r>
      <w:r w:rsidRPr="00EB7C73">
        <w:t>changes entail for</w:t>
      </w:r>
      <w:r w:rsidR="001F66BB" w:rsidRPr="00EB7C73">
        <w:t xml:space="preserve"> </w:t>
      </w:r>
      <w:r w:rsidRPr="00EB7C73">
        <w:t>respite in Australia?</w:t>
      </w:r>
      <w:bookmarkEnd w:id="26"/>
    </w:p>
    <w:tbl>
      <w:tblPr>
        <w:tblStyle w:val="TableGrid"/>
        <w:tblW w:w="9889" w:type="dxa"/>
        <w:tblBorders>
          <w:top w:val="single" w:sz="4" w:space="0" w:color="E37222"/>
          <w:left w:val="single" w:sz="4" w:space="0" w:color="E37222"/>
          <w:bottom w:val="single" w:sz="4" w:space="0" w:color="E37222"/>
          <w:right w:val="single" w:sz="4" w:space="0" w:color="E37222"/>
          <w:insideH w:val="single" w:sz="4" w:space="0" w:color="E37222"/>
          <w:insideV w:val="single" w:sz="4" w:space="0" w:color="E37222"/>
        </w:tblBorders>
        <w:shd w:val="clear" w:color="auto" w:fill="FABF8F" w:themeFill="accent6" w:themeFillTint="99"/>
        <w:tblLook w:val="04A0" w:firstRow="1" w:lastRow="0" w:firstColumn="1" w:lastColumn="0" w:noHBand="0" w:noVBand="1"/>
      </w:tblPr>
      <w:tblGrid>
        <w:gridCol w:w="9889"/>
      </w:tblGrid>
      <w:tr w:rsidR="00123E03" w:rsidTr="003B7249">
        <w:trPr>
          <w:trHeight w:val="12815"/>
        </w:trPr>
        <w:tc>
          <w:tcPr>
            <w:tcW w:w="9889" w:type="dxa"/>
            <w:shd w:val="clear" w:color="auto" w:fill="FABF8F" w:themeFill="accent6" w:themeFillTint="99"/>
          </w:tcPr>
          <w:p w:rsidR="007F7CA3" w:rsidRPr="00123E03" w:rsidRDefault="007F7CA3" w:rsidP="00123E03">
            <w:pPr>
              <w:spacing w:beforeLines="60" w:before="144" w:after="0" w:line="288" w:lineRule="auto"/>
              <w:ind w:left="426" w:hanging="284"/>
              <w:rPr>
                <w:rFonts w:cs="Arial"/>
                <w:b/>
                <w:sz w:val="22"/>
                <w:szCs w:val="22"/>
              </w:rPr>
            </w:pPr>
            <w:r w:rsidRPr="00123E03">
              <w:rPr>
                <w:rFonts w:cs="Arial"/>
                <w:b/>
                <w:sz w:val="22"/>
                <w:szCs w:val="22"/>
              </w:rPr>
              <w:t>Main points</w:t>
            </w:r>
          </w:p>
          <w:p w:rsidR="007F7CA3" w:rsidRPr="00123E03" w:rsidRDefault="007F7CA3" w:rsidP="00B85AD6">
            <w:pPr>
              <w:pStyle w:val="BodytextBULLETED"/>
              <w:tabs>
                <w:tab w:val="clear" w:pos="8931"/>
                <w:tab w:val="right" w:leader="dot" w:pos="8505"/>
              </w:tabs>
              <w:spacing w:beforeLines="60" w:before="144" w:line="276" w:lineRule="auto"/>
              <w:ind w:left="426"/>
              <w:rPr>
                <w:sz w:val="22"/>
              </w:rPr>
            </w:pPr>
            <w:r w:rsidRPr="00123E03">
              <w:rPr>
                <w:sz w:val="22"/>
              </w:rPr>
              <w:t>Consumer directed care (CDC) typically involves the provision of cash or vouchers to consumers so that they can select and purchase services directly and receive them where they prefer in their homes and communities.</w:t>
            </w:r>
          </w:p>
          <w:p w:rsidR="007F7CA3" w:rsidRPr="00123E03" w:rsidRDefault="007F7CA3" w:rsidP="00B85AD6">
            <w:pPr>
              <w:pStyle w:val="BodytextBULLETED"/>
              <w:tabs>
                <w:tab w:val="clear" w:pos="8931"/>
                <w:tab w:val="right" w:leader="dot" w:pos="8505"/>
              </w:tabs>
              <w:spacing w:beforeLines="60" w:before="144" w:line="276" w:lineRule="auto"/>
              <w:ind w:left="426"/>
              <w:rPr>
                <w:sz w:val="22"/>
              </w:rPr>
            </w:pPr>
            <w:r w:rsidRPr="00123E03">
              <w:rPr>
                <w:sz w:val="22"/>
              </w:rPr>
              <w:t>CDC can take many forms, including personalisation, self-directed care, direct payments, individual budgets (piloted in England from 2005 to 2007), personal budgets (introduced into English social care policy in 2007), and ‘cash-for-care’.</w:t>
            </w:r>
          </w:p>
          <w:p w:rsidR="007F7CA3" w:rsidRPr="00123E03" w:rsidRDefault="007F7CA3" w:rsidP="00B85AD6">
            <w:pPr>
              <w:pStyle w:val="BodytextBULLETED"/>
              <w:tabs>
                <w:tab w:val="clear" w:pos="8931"/>
                <w:tab w:val="right" w:leader="dot" w:pos="8505"/>
              </w:tabs>
              <w:spacing w:beforeLines="60" w:before="144" w:line="276" w:lineRule="auto"/>
              <w:ind w:left="426"/>
              <w:rPr>
                <w:sz w:val="22"/>
              </w:rPr>
            </w:pPr>
            <w:r w:rsidRPr="00123E03">
              <w:rPr>
                <w:sz w:val="22"/>
              </w:rPr>
              <w:t>Results from the 2011 and 2013 English POET surveys found that:</w:t>
            </w:r>
          </w:p>
          <w:p w:rsidR="007F7CA3" w:rsidRPr="00123E03" w:rsidRDefault="007F7CA3" w:rsidP="00B85AD6">
            <w:pPr>
              <w:pStyle w:val="BodytextBULLETED"/>
              <w:numPr>
                <w:ilvl w:val="0"/>
                <w:numId w:val="39"/>
              </w:numPr>
              <w:tabs>
                <w:tab w:val="clear" w:pos="8931"/>
                <w:tab w:val="right" w:leader="dot" w:pos="8505"/>
              </w:tabs>
              <w:spacing w:before="0" w:line="276" w:lineRule="auto"/>
              <w:ind w:left="851" w:hanging="284"/>
              <w:rPr>
                <w:sz w:val="22"/>
              </w:rPr>
            </w:pPr>
            <w:r w:rsidRPr="00123E03">
              <w:rPr>
                <w:sz w:val="22"/>
              </w:rPr>
              <w:t xml:space="preserve">Personal budgets had a positive impact on the life of both personal budget holders and carers, including control of their support, wellbeing, physical health, and relationships with family members and finance, support to continue caring, quality of life and physical and mental wellbeing for carers. </w:t>
            </w:r>
          </w:p>
          <w:p w:rsidR="007F7CA3" w:rsidRPr="00123E03" w:rsidRDefault="007F7CA3" w:rsidP="00B85AD6">
            <w:pPr>
              <w:pStyle w:val="BodytextBULLETED"/>
              <w:numPr>
                <w:ilvl w:val="0"/>
                <w:numId w:val="39"/>
              </w:numPr>
              <w:tabs>
                <w:tab w:val="clear" w:pos="8931"/>
                <w:tab w:val="right" w:leader="dot" w:pos="8505"/>
              </w:tabs>
              <w:spacing w:before="0" w:line="276" w:lineRule="auto"/>
              <w:ind w:left="851" w:hanging="284"/>
              <w:rPr>
                <w:sz w:val="22"/>
              </w:rPr>
            </w:pPr>
            <w:r w:rsidRPr="00123E03">
              <w:rPr>
                <w:sz w:val="22"/>
              </w:rPr>
              <w:t>Carers of older people were more likely to report an improvement in their ability to do paid work, although this was not the case for most personal budgets holders and carers (in the second survey, 41 per cent of the carers were over 65).</w:t>
            </w:r>
          </w:p>
          <w:p w:rsidR="007F7CA3" w:rsidRPr="00123E03" w:rsidRDefault="007F7CA3" w:rsidP="00B85AD6">
            <w:pPr>
              <w:pStyle w:val="BodytextBULLETED"/>
              <w:tabs>
                <w:tab w:val="clear" w:pos="8931"/>
                <w:tab w:val="right" w:leader="dot" w:pos="8505"/>
              </w:tabs>
              <w:spacing w:beforeLines="60" w:before="144" w:line="276" w:lineRule="auto"/>
              <w:ind w:left="426"/>
              <w:rPr>
                <w:sz w:val="22"/>
              </w:rPr>
            </w:pPr>
            <w:r w:rsidRPr="00123E03">
              <w:rPr>
                <w:sz w:val="22"/>
              </w:rPr>
              <w:t xml:space="preserve">CDC markets prioritise the goals and preferences of service users. When this entails a primary focus on the person with disability (or the older person in the context of aged care services), the challenge arises in continuing to recognise and meet the needs and preferences of the carer. </w:t>
            </w:r>
          </w:p>
          <w:p w:rsidR="007F7CA3" w:rsidRPr="00123E03" w:rsidRDefault="007F7CA3" w:rsidP="00B85AD6">
            <w:pPr>
              <w:pStyle w:val="BodytextBULLETED"/>
              <w:tabs>
                <w:tab w:val="clear" w:pos="8931"/>
                <w:tab w:val="right" w:leader="dot" w:pos="8505"/>
              </w:tabs>
              <w:spacing w:beforeLines="60" w:before="144" w:line="276" w:lineRule="auto"/>
              <w:ind w:left="426"/>
              <w:rPr>
                <w:sz w:val="22"/>
              </w:rPr>
            </w:pPr>
            <w:r w:rsidRPr="00123E03">
              <w:rPr>
                <w:sz w:val="22"/>
              </w:rPr>
              <w:t xml:space="preserve">In the guidelines for carers’ support under the NDIS, carers’ goals and aspirations are recognised, for example to go back to education or employment. However, there is no formal assessment process. </w:t>
            </w:r>
          </w:p>
          <w:p w:rsidR="007F7CA3" w:rsidRPr="00123E03" w:rsidRDefault="007F7CA3" w:rsidP="00B85AD6">
            <w:pPr>
              <w:pStyle w:val="BodytextBULLETED"/>
              <w:tabs>
                <w:tab w:val="clear" w:pos="8931"/>
                <w:tab w:val="right" w:leader="dot" w:pos="8505"/>
              </w:tabs>
              <w:spacing w:beforeLines="60" w:before="144" w:line="276" w:lineRule="auto"/>
              <w:ind w:left="426"/>
              <w:rPr>
                <w:sz w:val="22"/>
              </w:rPr>
            </w:pPr>
            <w:r w:rsidRPr="00123E03">
              <w:rPr>
                <w:sz w:val="22"/>
              </w:rPr>
              <w:t>In the UK, carers’ needs are assessed independently of the needs of service users. In the US, needs of all members of the family are assessed at once.</w:t>
            </w:r>
          </w:p>
          <w:p w:rsidR="007F7CA3" w:rsidRPr="00123E03" w:rsidRDefault="007F7CA3" w:rsidP="00B85AD6">
            <w:pPr>
              <w:pStyle w:val="BodytextBULLETED"/>
              <w:tabs>
                <w:tab w:val="clear" w:pos="8931"/>
                <w:tab w:val="right" w:leader="dot" w:pos="8505"/>
              </w:tabs>
              <w:spacing w:beforeLines="60" w:before="144" w:line="276" w:lineRule="auto"/>
              <w:ind w:left="426"/>
              <w:rPr>
                <w:sz w:val="22"/>
              </w:rPr>
            </w:pPr>
            <w:r w:rsidRPr="00123E03">
              <w:rPr>
                <w:sz w:val="22"/>
              </w:rPr>
              <w:t xml:space="preserve">International evidence suggests that the introduction of a CDC </w:t>
            </w:r>
          </w:p>
          <w:p w:rsidR="007F7CA3" w:rsidRPr="00123E03" w:rsidRDefault="007F7CA3" w:rsidP="00B85AD6">
            <w:pPr>
              <w:pStyle w:val="BodytextBULLETED"/>
              <w:numPr>
                <w:ilvl w:val="0"/>
                <w:numId w:val="40"/>
              </w:numPr>
              <w:tabs>
                <w:tab w:val="clear" w:pos="8931"/>
                <w:tab w:val="right" w:leader="dot" w:pos="8505"/>
              </w:tabs>
              <w:spacing w:before="0" w:line="276" w:lineRule="auto"/>
              <w:ind w:left="851" w:hanging="284"/>
              <w:rPr>
                <w:sz w:val="22"/>
              </w:rPr>
            </w:pPr>
            <w:r w:rsidRPr="00123E03">
              <w:rPr>
                <w:sz w:val="22"/>
              </w:rPr>
              <w:t xml:space="preserve">can limit the choice of services available to some participants, e.g. those using resource-intensive services, such as day centres, or services with niche demand </w:t>
            </w:r>
          </w:p>
          <w:p w:rsidR="007F7CA3" w:rsidRPr="00123E03" w:rsidRDefault="007F7CA3" w:rsidP="00B85AD6">
            <w:pPr>
              <w:pStyle w:val="BodytextBULLETED"/>
              <w:numPr>
                <w:ilvl w:val="0"/>
                <w:numId w:val="40"/>
              </w:numPr>
              <w:tabs>
                <w:tab w:val="clear" w:pos="8931"/>
                <w:tab w:val="right" w:leader="dot" w:pos="8505"/>
              </w:tabs>
              <w:spacing w:before="0" w:line="276" w:lineRule="auto"/>
              <w:ind w:left="851" w:hanging="284"/>
              <w:rPr>
                <w:sz w:val="22"/>
              </w:rPr>
            </w:pPr>
            <w:r w:rsidRPr="00123E03">
              <w:rPr>
                <w:sz w:val="22"/>
              </w:rPr>
              <w:t xml:space="preserve">shape the choices of services that people buy, e.g. in the UK, direct budget holders were more likely to spend their budgets on personal care than social or leisure activities </w:t>
            </w:r>
          </w:p>
          <w:p w:rsidR="007F7CA3" w:rsidRPr="00123E03" w:rsidRDefault="007F7CA3" w:rsidP="00B85AD6">
            <w:pPr>
              <w:pStyle w:val="BodytextBULLETED"/>
              <w:numPr>
                <w:ilvl w:val="0"/>
                <w:numId w:val="40"/>
              </w:numPr>
              <w:tabs>
                <w:tab w:val="clear" w:pos="8931"/>
                <w:tab w:val="right" w:leader="dot" w:pos="8505"/>
              </w:tabs>
              <w:spacing w:before="0" w:line="276" w:lineRule="auto"/>
              <w:ind w:left="851" w:hanging="284"/>
              <w:rPr>
                <w:sz w:val="22"/>
              </w:rPr>
            </w:pPr>
            <w:r w:rsidRPr="00123E03">
              <w:rPr>
                <w:sz w:val="22"/>
              </w:rPr>
              <w:t>require high levels of support at set-up and planning stages and resources to purchase more than basic personal care for older people to benefit fully from cash-for-care schemes such as individual budgets</w:t>
            </w:r>
          </w:p>
          <w:p w:rsidR="007F7CA3" w:rsidRPr="00123E03" w:rsidRDefault="007F7CA3" w:rsidP="00B85AD6">
            <w:pPr>
              <w:pStyle w:val="BodytextBULLETED"/>
              <w:numPr>
                <w:ilvl w:val="0"/>
                <w:numId w:val="40"/>
              </w:numPr>
              <w:tabs>
                <w:tab w:val="clear" w:pos="8931"/>
                <w:tab w:val="right" w:leader="dot" w:pos="8505"/>
              </w:tabs>
              <w:spacing w:before="0" w:line="276" w:lineRule="auto"/>
              <w:ind w:left="851" w:hanging="284"/>
              <w:rPr>
                <w:sz w:val="22"/>
              </w:rPr>
            </w:pPr>
            <w:r w:rsidRPr="00123E03">
              <w:rPr>
                <w:sz w:val="22"/>
              </w:rPr>
              <w:t>can be augmented with the introduction of the option of paying relatives, acquaintances or ‘unaffiliated workers’ for providing care to create a more flexible care workforce. However, this raises policy questions in relation to employment regulations, quality controls and monitoring of the services purchased, and cost coverage, that is, the proportion of the costs of care which is covered by the cash-fo</w:t>
            </w:r>
            <w:r w:rsidR="00B85AD6">
              <w:rPr>
                <w:sz w:val="22"/>
              </w:rPr>
              <w:t>r-care payment and by families</w:t>
            </w:r>
          </w:p>
          <w:p w:rsidR="007F7CA3" w:rsidRPr="009F2EC4" w:rsidRDefault="007F7CA3" w:rsidP="00B85AD6">
            <w:pPr>
              <w:pStyle w:val="BodytextBULLETED"/>
              <w:numPr>
                <w:ilvl w:val="0"/>
                <w:numId w:val="40"/>
              </w:numPr>
              <w:tabs>
                <w:tab w:val="clear" w:pos="8931"/>
                <w:tab w:val="right" w:leader="dot" w:pos="8505"/>
              </w:tabs>
              <w:spacing w:before="0" w:line="276" w:lineRule="auto"/>
              <w:ind w:left="851" w:hanging="284"/>
            </w:pPr>
            <w:r w:rsidRPr="00123E03">
              <w:rPr>
                <w:sz w:val="22"/>
              </w:rPr>
              <w:t>can generate personal assistance-management services, such as recruitment, payroll. In the Netherlands, a third of budget holders outsource these tasks.</w:t>
            </w:r>
          </w:p>
        </w:tc>
      </w:tr>
    </w:tbl>
    <w:p w:rsidR="007D3315" w:rsidRPr="00EB7C73" w:rsidRDefault="007D3315" w:rsidP="007D3315">
      <w:pPr>
        <w:pStyle w:val="5-Bodytext"/>
      </w:pPr>
      <w:r w:rsidRPr="00EB7C73">
        <w:lastRenderedPageBreak/>
        <w:t>The previous sections have set out the policy reform processes in Australia that are likely to change the way that respite is conceived, organ</w:t>
      </w:r>
      <w:r w:rsidR="00AF2F74">
        <w:t>ise</w:t>
      </w:r>
      <w:r w:rsidRPr="00EB7C73">
        <w:t xml:space="preserve">d and delivered, before setting out a conceptual service framework for understanding these changes. The framework </w:t>
      </w:r>
      <w:r w:rsidR="00B318F9">
        <w:t xml:space="preserve">is </w:t>
      </w:r>
      <w:r w:rsidRPr="00EB7C73">
        <w:t xml:space="preserve">a method of exploring and evaluating how respite outputs may be altered as a result of the changing service context, including possible alterations to the </w:t>
      </w:r>
      <w:r w:rsidRPr="00EB7C73">
        <w:rPr>
          <w:i/>
        </w:rPr>
        <w:t>character</w:t>
      </w:r>
      <w:r w:rsidRPr="00EB7C73">
        <w:t xml:space="preserve"> of respite (location and activities, including transport), the </w:t>
      </w:r>
      <w:r w:rsidRPr="00EB7C73">
        <w:rPr>
          <w:i/>
        </w:rPr>
        <w:t>amount and availability</w:t>
      </w:r>
      <w:r w:rsidRPr="00EB7C73">
        <w:t xml:space="preserve"> of respite (quantity and timing), and </w:t>
      </w:r>
      <w:r w:rsidRPr="00EB7C73">
        <w:rPr>
          <w:i/>
        </w:rPr>
        <w:t>who has access</w:t>
      </w:r>
      <w:r w:rsidRPr="00EB7C73">
        <w:t xml:space="preserve"> to respite (geographical distribution and reach, or accessibility to different groups). It also provides a method of understanding the implications of these alterations for respite outcomes across different groups of participants and carers. </w:t>
      </w:r>
    </w:p>
    <w:p w:rsidR="007D3315" w:rsidRPr="00EB7C73" w:rsidRDefault="007D3315" w:rsidP="007D3315">
      <w:pPr>
        <w:pStyle w:val="5-Bodytext"/>
      </w:pPr>
      <w:r w:rsidRPr="00EB7C73">
        <w:t>This section explore</w:t>
      </w:r>
      <w:r w:rsidR="00B318F9">
        <w:t>s</w:t>
      </w:r>
      <w:r w:rsidRPr="00EB7C73">
        <w:t xml:space="preserve"> the possibilities for change resulting from the policy reform processes of the NDIS and the CHSP. It set</w:t>
      </w:r>
      <w:r w:rsidR="00B318F9">
        <w:t>s</w:t>
      </w:r>
      <w:r w:rsidRPr="00EB7C73">
        <w:t xml:space="preserve"> out what might change in the way that respite is conceived in a new context dominated by a </w:t>
      </w:r>
      <w:r w:rsidR="00756F00">
        <w:t>CDC</w:t>
      </w:r>
      <w:r w:rsidRPr="00EB7C73">
        <w:t xml:space="preserve"> model of service provision more generally, before setting out in more detail what we might expect to change in the organization and delivery of respite in Australia. To answer these questions, the section combines a literature review of the international experience of the transition to </w:t>
      </w:r>
      <w:r w:rsidR="00756F00">
        <w:t>CDC</w:t>
      </w:r>
      <w:r w:rsidRPr="00EB7C73">
        <w:t xml:space="preserve"> markets, and a policy and stakeholder analysis, which </w:t>
      </w:r>
      <w:r w:rsidR="009B7352">
        <w:t>draws</w:t>
      </w:r>
      <w:r w:rsidR="009B7352" w:rsidRPr="00EB7C73">
        <w:t xml:space="preserve"> </w:t>
      </w:r>
      <w:r w:rsidRPr="00EB7C73">
        <w:t>on consultations with the project’s Service Leadership Group (a group of representatives from respite services in Australia)</w:t>
      </w:r>
      <w:r w:rsidR="00166EBC">
        <w:t>. It also provides</w:t>
      </w:r>
      <w:r w:rsidRPr="00EB7C73">
        <w:t xml:space="preserve"> a review of legislation and policy documents associated with the policy changes, and position papers and submissions by relevant stakeholders to explore in more detail the possible implications that the complex policy changes in the NDIS and CHSP may have for respite in Australia.</w:t>
      </w:r>
    </w:p>
    <w:p w:rsidR="003B075E" w:rsidRPr="003B075E" w:rsidRDefault="003B075E" w:rsidP="003B075E">
      <w:pPr>
        <w:pStyle w:val="ListParagraph"/>
        <w:numPr>
          <w:ilvl w:val="0"/>
          <w:numId w:val="26"/>
        </w:numPr>
        <w:spacing w:before="240" w:after="120"/>
        <w:outlineLvl w:val="1"/>
        <w:rPr>
          <w:rFonts w:ascii="Arial Bold" w:hAnsi="Arial Bold" w:cs="Arial" w:hint="eastAsia"/>
          <w:b/>
          <w:bCs/>
          <w:vanish/>
          <w:color w:val="E37222"/>
          <w:sz w:val="32"/>
          <w:szCs w:val="40"/>
        </w:rPr>
      </w:pPr>
      <w:bookmarkStart w:id="27" w:name="_Toc456695218"/>
      <w:bookmarkEnd w:id="27"/>
    </w:p>
    <w:p w:rsidR="007D3315" w:rsidRPr="00EB7C73" w:rsidRDefault="007216CA" w:rsidP="003B075E">
      <w:pPr>
        <w:pStyle w:val="Heading2"/>
        <w:rPr>
          <w:rFonts w:hint="eastAsia"/>
        </w:rPr>
      </w:pPr>
      <w:bookmarkStart w:id="28" w:name="_Toc456695219"/>
      <w:r>
        <w:t>I</w:t>
      </w:r>
      <w:r w:rsidR="007D3315" w:rsidRPr="00EB7C73">
        <w:t>nternational experience: The emergence of consumer</w:t>
      </w:r>
      <w:r w:rsidR="00166EBC">
        <w:t xml:space="preserve"> </w:t>
      </w:r>
      <w:r w:rsidR="007D3315" w:rsidRPr="00EB7C73">
        <w:t>directed care markets</w:t>
      </w:r>
      <w:bookmarkEnd w:id="28"/>
    </w:p>
    <w:p w:rsidR="007D3315" w:rsidRPr="00EB7C73" w:rsidRDefault="007D3315" w:rsidP="007D3315">
      <w:pPr>
        <w:pStyle w:val="5-Bodytext"/>
      </w:pPr>
      <w:r w:rsidRPr="00EB7C73">
        <w:t xml:space="preserve">The shift to a </w:t>
      </w:r>
      <w:r w:rsidR="00756F00">
        <w:t>CDC</w:t>
      </w:r>
      <w:r w:rsidRPr="00EB7C73">
        <w:t xml:space="preserve"> model in disability and aged care services poses several broader challenges to the way that </w:t>
      </w:r>
      <w:r w:rsidRPr="00EB7C73">
        <w:rPr>
          <w:i/>
        </w:rPr>
        <w:t>all</w:t>
      </w:r>
      <w:r w:rsidRPr="00EB7C73">
        <w:t xml:space="preserve"> services in the two sectors are conceived and delivered, including respite. For example, one major challenge is the capacity of services to maintain a dual focus on the needs of both the participant and the carer in a model that is fundamentally underpinned by a primary focus on the participant. Another challenge posed by a shift to </w:t>
      </w:r>
      <w:r w:rsidR="00756F00">
        <w:t>CDC</w:t>
      </w:r>
      <w:r w:rsidRPr="00EB7C73">
        <w:t xml:space="preserve"> has been the viability of some services in a changing funding model whereby the consumer plays a much greater role in selecting where and how the money is spent. These challenges are important in the Australian context in the shift to the NDIS and (to a lesser extent) the CHSP. </w:t>
      </w:r>
    </w:p>
    <w:p w:rsidR="007D3315" w:rsidRPr="00EB7C73" w:rsidRDefault="007D3315" w:rsidP="007D3315">
      <w:pPr>
        <w:pStyle w:val="5-Bodytext"/>
      </w:pPr>
      <w:r w:rsidRPr="00EB7C73">
        <w:t xml:space="preserve">Australia is not the first country to meet these challenges. Over the last few decades, a number of countries internationally have introduced </w:t>
      </w:r>
      <w:r w:rsidR="00756F00">
        <w:t>CDC</w:t>
      </w:r>
      <w:r w:rsidRPr="00EB7C73">
        <w:t xml:space="preserve"> markets into their disability and aged care sectors </w:t>
      </w:r>
      <w:r w:rsidR="00166EBC">
        <w:t>as well as</w:t>
      </w:r>
      <w:r w:rsidRPr="00EB7C73">
        <w:t xml:space="preserve"> some other community services sectors such as child care (Sipila et al</w:t>
      </w:r>
      <w:r w:rsidR="0044597D">
        <w:t>.</w:t>
      </w:r>
      <w:r w:rsidRPr="00EB7C73">
        <w:t>, 2010). Consumer</w:t>
      </w:r>
      <w:r w:rsidR="00166EBC">
        <w:t xml:space="preserve"> </w:t>
      </w:r>
      <w:r w:rsidRPr="00EB7C73">
        <w:t>directed care takes many forms</w:t>
      </w:r>
      <w:r w:rsidR="00A5156D" w:rsidRPr="00EB7C73">
        <w:t xml:space="preserve">, and it includes </w:t>
      </w:r>
      <w:r w:rsidRPr="00EB7C73">
        <w:t>personalisation, self-directed care, direct payments, individual budgets, and ‘cash-for-care’</w:t>
      </w:r>
      <w:r w:rsidR="00166EBC">
        <w:t>. Typically, however, it</w:t>
      </w:r>
      <w:r w:rsidRPr="00EB7C73">
        <w:t xml:space="preserve"> involves the provision of cash or vouchers to consumers so that they can select and purchase services directly rather than receive them in kind in their homes and communities (Arksey and Kemp, 2008). This section draws on a review of the international literature to explore the international experience of managing the challenges associated with introducing </w:t>
      </w:r>
      <w:r w:rsidR="00756F00">
        <w:t>CDC</w:t>
      </w:r>
      <w:r w:rsidRPr="00EB7C73">
        <w:t xml:space="preserve"> markets to the disability and aged care sectors. Drawing on </w:t>
      </w:r>
      <w:r w:rsidR="00735901">
        <w:t>this</w:t>
      </w:r>
      <w:r w:rsidR="00735901" w:rsidRPr="00EB7C73">
        <w:t xml:space="preserve"> evidence</w:t>
      </w:r>
      <w:r w:rsidRPr="00EB7C73">
        <w:t xml:space="preserve">, it explores the outcomes of the shift to </w:t>
      </w:r>
      <w:r w:rsidR="00756F00">
        <w:t>CDC</w:t>
      </w:r>
      <w:r w:rsidRPr="00EB7C73">
        <w:t xml:space="preserve"> markets for participants, carers and service providers. It discusses the experience of several countries in more detail to provide ‘case studies’ of the experiences of countries with similar welfare regime types to </w:t>
      </w:r>
      <w:r w:rsidRPr="00EB7C73">
        <w:lastRenderedPageBreak/>
        <w:t xml:space="preserve">Australia: England, the United States and Canada, before discussing several other European examples. </w:t>
      </w:r>
    </w:p>
    <w:p w:rsidR="007D3315" w:rsidRPr="00EB7C73" w:rsidRDefault="007D3315" w:rsidP="00013677">
      <w:pPr>
        <w:pStyle w:val="Heading3"/>
        <w:rPr>
          <w:rFonts w:ascii="Arial" w:hAnsi="Arial" w:cs="Arial"/>
        </w:rPr>
      </w:pPr>
      <w:bookmarkStart w:id="29" w:name="_Toc456695220"/>
      <w:r w:rsidRPr="00EB7C73">
        <w:rPr>
          <w:rFonts w:ascii="Arial" w:hAnsi="Arial" w:cs="Arial"/>
        </w:rPr>
        <w:t>England</w:t>
      </w:r>
      <w:bookmarkEnd w:id="29"/>
    </w:p>
    <w:p w:rsidR="007D3315" w:rsidRPr="00EB7C73" w:rsidRDefault="007D3315" w:rsidP="007D3315">
      <w:pPr>
        <w:pStyle w:val="5-Bodytext"/>
      </w:pPr>
      <w:r w:rsidRPr="00EB7C73">
        <w:t xml:space="preserve">Individual and personal budgets have been a central element of the personalisation agenda for reforming the delivery of adult social care in England </w:t>
      </w:r>
      <w:r w:rsidRPr="00EB7C73">
        <w:rPr>
          <w:noProof/>
        </w:rPr>
        <w:t>(Glendinning et al., 2009; Jones et al., 2014)</w:t>
      </w:r>
      <w:r w:rsidRPr="00EB7C73">
        <w:t>. Individual budgets</w:t>
      </w:r>
      <w:r w:rsidR="00225AEA" w:rsidRPr="00EB7C73">
        <w:t xml:space="preserve"> brought together</w:t>
      </w:r>
      <w:r w:rsidRPr="00EB7C73">
        <w:t xml:space="preserve"> local authority social care, housing-related support services, adaptations and equipment budgets into a single individual budget </w:t>
      </w:r>
      <w:r w:rsidR="00225AEA" w:rsidRPr="00EB7C73">
        <w:t xml:space="preserve">to </w:t>
      </w:r>
      <w:r w:rsidRPr="00EB7C73">
        <w:t xml:space="preserve">be spent flexibly according to individual priorities and preferences </w:t>
      </w:r>
      <w:r w:rsidRPr="00EB7C73">
        <w:rPr>
          <w:noProof/>
        </w:rPr>
        <w:t>(Glendinning et al., 2008</w:t>
      </w:r>
      <w:r w:rsidR="00897F79">
        <w:rPr>
          <w:noProof/>
        </w:rPr>
        <w:t>, 2009; Jones et al., 2014</w:t>
      </w:r>
      <w:r w:rsidRPr="00EB7C73">
        <w:rPr>
          <w:noProof/>
        </w:rPr>
        <w:t>)</w:t>
      </w:r>
      <w:r w:rsidRPr="00EB7C73">
        <w:t xml:space="preserve">. </w:t>
      </w:r>
      <w:r w:rsidR="00225AEA" w:rsidRPr="00EB7C73">
        <w:t xml:space="preserve">Although they were successfully piloted </w:t>
      </w:r>
      <w:r w:rsidR="00897F79">
        <w:t xml:space="preserve">in 13 English local authorities </w:t>
      </w:r>
      <w:r w:rsidR="00225AEA" w:rsidRPr="00EB7C73">
        <w:t xml:space="preserve">from the end of 2005 </w:t>
      </w:r>
      <w:r w:rsidR="00E3530D">
        <w:t>until</w:t>
      </w:r>
      <w:r w:rsidR="00E3530D" w:rsidRPr="00EB7C73">
        <w:t xml:space="preserve"> </w:t>
      </w:r>
      <w:r w:rsidR="00225AEA" w:rsidRPr="00EB7C73">
        <w:t xml:space="preserve">the end of 2007, </w:t>
      </w:r>
      <w:r w:rsidRPr="00EB7C73">
        <w:t xml:space="preserve">the complications associated with administering funding streams from different agencies and authorities led the </w:t>
      </w:r>
      <w:r w:rsidR="00647834">
        <w:t xml:space="preserve">English </w:t>
      </w:r>
      <w:r w:rsidRPr="00EB7C73">
        <w:t>Government to replace individual budgets with personal budgets that consisted only of one stream of social care funds.</w:t>
      </w:r>
    </w:p>
    <w:p w:rsidR="007D3315" w:rsidRPr="00EB7C73" w:rsidRDefault="007D3315" w:rsidP="007D3315">
      <w:pPr>
        <w:pStyle w:val="5-Bodytext"/>
      </w:pPr>
      <w:r w:rsidRPr="00EB7C73">
        <w:rPr>
          <w:b/>
          <w:color w:val="000000"/>
        </w:rPr>
        <w:t>Individual budgets</w:t>
      </w:r>
      <w:r w:rsidR="003B075E">
        <w:rPr>
          <w:b/>
          <w:color w:val="000000"/>
        </w:rPr>
        <w:t>:</w:t>
      </w:r>
      <w:r w:rsidRPr="00EB7C73">
        <w:rPr>
          <w:b/>
          <w:color w:val="000000"/>
        </w:rPr>
        <w:t xml:space="preserve"> </w:t>
      </w:r>
      <w:r w:rsidRPr="00EB7C73">
        <w:rPr>
          <w:color w:val="000000"/>
        </w:rPr>
        <w:t xml:space="preserve">Individual budgets </w:t>
      </w:r>
      <w:r w:rsidR="00151782" w:rsidRPr="00EB7C73">
        <w:rPr>
          <w:color w:val="000000"/>
          <w:lang w:val="en-AU"/>
        </w:rPr>
        <w:t xml:space="preserve">aimed to give more choice and control to older </w:t>
      </w:r>
      <w:r w:rsidR="00F170DA" w:rsidRPr="00EB7C73">
        <w:rPr>
          <w:color w:val="000000"/>
          <w:lang w:val="en-AU"/>
        </w:rPr>
        <w:t xml:space="preserve">people </w:t>
      </w:r>
      <w:r w:rsidR="00151782" w:rsidRPr="00EB7C73">
        <w:rPr>
          <w:color w:val="000000"/>
          <w:lang w:val="en-AU"/>
        </w:rPr>
        <w:t xml:space="preserve">and </w:t>
      </w:r>
      <w:r w:rsidR="009644CF">
        <w:rPr>
          <w:color w:val="000000"/>
          <w:lang w:val="en-AU"/>
        </w:rPr>
        <w:t>people with disability</w:t>
      </w:r>
      <w:r w:rsidR="00151782" w:rsidRPr="00EB7C73">
        <w:rPr>
          <w:color w:val="000000"/>
          <w:lang w:val="en-AU"/>
        </w:rPr>
        <w:t xml:space="preserve"> over their support needs. </w:t>
      </w:r>
      <w:r w:rsidRPr="00EB7C73">
        <w:t xml:space="preserve">An independent evaluation of the pilot was undertaken using a Randomised Controlled Trial design, which entailed randomly allocating service users to either the </w:t>
      </w:r>
      <w:r w:rsidR="00B318F9">
        <w:t xml:space="preserve">individual budget </w:t>
      </w:r>
      <w:r w:rsidRPr="00EB7C73">
        <w:t xml:space="preserve">group or a comparison group consisting of users of standard social care services </w:t>
      </w:r>
      <w:r w:rsidRPr="00EB7C73">
        <w:rPr>
          <w:noProof/>
        </w:rPr>
        <w:t>(Glendinning et al., 2008)</w:t>
      </w:r>
      <w:r w:rsidRPr="00EB7C73">
        <w:t xml:space="preserve">. Findings from 263 structured interviews and 40 semi-structured interviews with older people from the independent evaluation of the pilot showed that “older people spent their </w:t>
      </w:r>
      <w:r w:rsidR="00B318F9">
        <w:t>individual budget</w:t>
      </w:r>
      <w:r w:rsidRPr="00EB7C73">
        <w:t xml:space="preserve">s predominantly on personal care, with little resources left for social or leisure activities” </w:t>
      </w:r>
      <w:r w:rsidRPr="00EB7C73">
        <w:rPr>
          <w:noProof/>
        </w:rPr>
        <w:t>(Moran et al., 2013, p. 826)</w:t>
      </w:r>
      <w:r w:rsidRPr="00EB7C73">
        <w:t xml:space="preserve">. Older people receiving </w:t>
      </w:r>
      <w:r w:rsidR="00B318F9">
        <w:t>individual budget</w:t>
      </w:r>
      <w:r w:rsidRPr="00EB7C73">
        <w:t xml:space="preserve">s “had higher levels of psychological ill-health, lower levels of wellbeing, and worse self-perceived health than older people in receipt of conventional services” </w:t>
      </w:r>
      <w:r w:rsidRPr="00EB7C73">
        <w:rPr>
          <w:noProof/>
        </w:rPr>
        <w:t>(Moran et al., 2013, p. 826)</w:t>
      </w:r>
      <w:r w:rsidRPr="00EB7C73">
        <w:t xml:space="preserve">. Potential advantages of </w:t>
      </w:r>
      <w:r w:rsidR="00B318F9">
        <w:t>individual budget</w:t>
      </w:r>
      <w:r w:rsidRPr="00EB7C73">
        <w:t xml:space="preserve">s for older people included “increased choice and control, continuity of care worker, and the ability to reward some family carers” </w:t>
      </w:r>
      <w:r w:rsidRPr="00EB7C73">
        <w:rPr>
          <w:noProof/>
        </w:rPr>
        <w:t>(Moran et al., 2013, p. 826)</w:t>
      </w:r>
      <w:r w:rsidRPr="00EB7C73">
        <w:t xml:space="preserve">. However, older people reported anxieties about the responsibility of organising their own support and managing their budget </w:t>
      </w:r>
      <w:r w:rsidRPr="00EB7C73">
        <w:rPr>
          <w:noProof/>
        </w:rPr>
        <w:t>(Moran et al., 2013)</w:t>
      </w:r>
      <w:r w:rsidRPr="00EB7C73">
        <w:t xml:space="preserve">. Overall, the literature suggests that high levels of support at set-up and planning stages and resources to purchase more than basic personal care are needed for older people to benefit fully from cash-for-care schemes such as individual budgets </w:t>
      </w:r>
      <w:r w:rsidRPr="00EB7C73">
        <w:rPr>
          <w:noProof/>
        </w:rPr>
        <w:t>(Moran et al., 2013; Netten et al., 2011)</w:t>
      </w:r>
      <w:r w:rsidRPr="00EB7C73">
        <w:t xml:space="preserve">. Netten et al. (2011) raised the question of </w:t>
      </w:r>
      <w:r w:rsidR="008421D3" w:rsidRPr="00EB7C73">
        <w:rPr>
          <w:lang w:val="en-AU"/>
        </w:rPr>
        <w:t xml:space="preserve">what the potential for achieving better outcomes through personalisation is in a financial climate that necessitates cuts in expenditure on social care, particularly in relation to the possibility </w:t>
      </w:r>
      <w:r w:rsidR="00530EBC" w:rsidRPr="00EB7C73">
        <w:rPr>
          <w:lang w:val="en-AU"/>
        </w:rPr>
        <w:t>of employing</w:t>
      </w:r>
      <w:r w:rsidR="008421D3" w:rsidRPr="00EB7C73">
        <w:rPr>
          <w:lang w:val="en-AU"/>
        </w:rPr>
        <w:t xml:space="preserve"> professionals who can sustain the flexible and creative approaches needed to support different groups in achieving their desired outcomes</w:t>
      </w:r>
      <w:r w:rsidRPr="00EB7C73">
        <w:t>.</w:t>
      </w:r>
    </w:p>
    <w:p w:rsidR="007D3315" w:rsidRPr="00EB7C73" w:rsidRDefault="007D3315" w:rsidP="007D3315">
      <w:pPr>
        <w:pStyle w:val="5-Bodytext"/>
      </w:pPr>
      <w:r w:rsidRPr="00EB7C73">
        <w:t xml:space="preserve">The </w:t>
      </w:r>
      <w:r w:rsidR="00B318F9">
        <w:t xml:space="preserve">individual budget </w:t>
      </w:r>
      <w:r w:rsidRPr="00EB7C73">
        <w:t xml:space="preserve">pilot study focused primarily on service users, so a separate but linked study was set up to evaluate the impact and outcomes of </w:t>
      </w:r>
      <w:r w:rsidR="00B318F9">
        <w:t xml:space="preserve">individual budgets </w:t>
      </w:r>
      <w:r w:rsidRPr="00EB7C73">
        <w:t xml:space="preserve">on carers </w:t>
      </w:r>
      <w:r w:rsidRPr="00EB7C73">
        <w:rPr>
          <w:noProof/>
        </w:rPr>
        <w:t>(Glendinning et al., 2009; Jones et al., 2014)</w:t>
      </w:r>
      <w:r w:rsidRPr="00EB7C73">
        <w:t xml:space="preserve">. The study found that carers of </w:t>
      </w:r>
      <w:r w:rsidR="00B318F9">
        <w:t xml:space="preserve">individual budget </w:t>
      </w:r>
      <w:r w:rsidRPr="00EB7C73">
        <w:t xml:space="preserve">users scored higher than carers of people using standard social care services in relation to measures of quality of life, social care outcomes and psychological wellbeing, although the difference between the two groups of carers was statistically significant only in relation to carers’ quality of life. Jones et al. </w:t>
      </w:r>
      <w:r w:rsidRPr="00EB7C73">
        <w:rPr>
          <w:noProof/>
        </w:rPr>
        <w:t>(2014, pp. 171-172)</w:t>
      </w:r>
      <w:r w:rsidRPr="00EB7C73">
        <w:t xml:space="preserve"> report that “occupation was the social care outcome domain where most impact was identified”, suggesting that individual budgets were able to support carers to have “a life of their own”. Jones et al. (2014) report that these outcome gains were achieved despite no higher costs</w:t>
      </w:r>
      <w:r w:rsidR="00E3530D">
        <w:t>;</w:t>
      </w:r>
      <w:r w:rsidRPr="00EB7C73">
        <w:t xml:space="preserve"> in fact, the cost of the support plan was slightly lower in the </w:t>
      </w:r>
      <w:r w:rsidR="00B318F9">
        <w:t xml:space="preserve">individual budget </w:t>
      </w:r>
      <w:r w:rsidRPr="00EB7C73">
        <w:t xml:space="preserve">group than the </w:t>
      </w:r>
      <w:r w:rsidRPr="00EB7C73">
        <w:lastRenderedPageBreak/>
        <w:t xml:space="preserve">service </w:t>
      </w:r>
      <w:r w:rsidRPr="00EB7C73">
        <w:rPr>
          <w:color w:val="000000"/>
        </w:rPr>
        <w:t>package for the comparison group</w:t>
      </w:r>
      <w:r w:rsidRPr="00EB7C73">
        <w:t xml:space="preserve">. However, on average, carers of </w:t>
      </w:r>
      <w:r w:rsidR="00B318F9">
        <w:t xml:space="preserve">individual budget </w:t>
      </w:r>
      <w:r w:rsidRPr="00EB7C73">
        <w:t xml:space="preserve">users appeared to spend more time on care-related tasks (81 hours) than carers supporting someone in the comparison group (72 hours), entailing that “the opportunity costs for carers of </w:t>
      </w:r>
      <w:r w:rsidR="00B318F9">
        <w:t xml:space="preserve">individual budget </w:t>
      </w:r>
      <w:r w:rsidRPr="00EB7C73">
        <w:t xml:space="preserve">users constituted a higher proportion of the overall costs of care for the </w:t>
      </w:r>
      <w:r w:rsidR="00B318F9">
        <w:t xml:space="preserve">individual budget </w:t>
      </w:r>
      <w:r w:rsidRPr="00EB7C73">
        <w:t xml:space="preserve">group” </w:t>
      </w:r>
      <w:r w:rsidRPr="00EB7C73">
        <w:rPr>
          <w:noProof/>
        </w:rPr>
        <w:t>(Jones et al., 2014, p. 173)</w:t>
      </w:r>
      <w:r w:rsidRPr="00EB7C73">
        <w:t xml:space="preserve">. In addition, only a small minority of carers received any payment from the service users for their care-related responsibilities. These two findings suggest that “the slightly lower costs of </w:t>
      </w:r>
      <w:r w:rsidR="00B318F9">
        <w:t xml:space="preserve">individual budgets </w:t>
      </w:r>
      <w:r w:rsidRPr="00EB7C73">
        <w:t xml:space="preserve">compared with standard social care support may be offset by greater inputs of time – and the associated opportunity costs – on the part of informal carers” </w:t>
      </w:r>
      <w:r w:rsidRPr="00EB7C73">
        <w:rPr>
          <w:noProof/>
        </w:rPr>
        <w:t>(Jones et al., 2014, p. 173)</w:t>
      </w:r>
      <w:r w:rsidRPr="00EB7C73">
        <w:t xml:space="preserve">. However, Jones et al. (2014) caution that this conclusion needs to be treated with extreme caution because there were no statistically significant differences between </w:t>
      </w:r>
      <w:r w:rsidR="00B318F9">
        <w:t xml:space="preserve">individual budget </w:t>
      </w:r>
      <w:r w:rsidRPr="00EB7C73">
        <w:t>and comparison groups in levels of formal resource inputs to the service users</w:t>
      </w:r>
      <w:r w:rsidR="00E3530D">
        <w:t>,</w:t>
      </w:r>
      <w:r w:rsidRPr="00EB7C73">
        <w:t xml:space="preserve"> and sample numbers were relatively small. Overall, the carers’ evaluation found that “the participation of carers in the planning of social care services to be received by a service user can have a positive impact on carers’ outcomes” and stressed “the importance of assessing and meeting the needs of disabled and older people and those who support them, and the interdependency of their respective outcomes” </w:t>
      </w:r>
      <w:r w:rsidRPr="00EB7C73">
        <w:rPr>
          <w:noProof/>
        </w:rPr>
        <w:t>(Jones et al., 2014, p. 173)</w:t>
      </w:r>
      <w:r w:rsidRPr="00EB7C73">
        <w:t>.</w:t>
      </w:r>
    </w:p>
    <w:p w:rsidR="007D3315" w:rsidRPr="00EB7C73" w:rsidRDefault="007D3315" w:rsidP="007D3315">
      <w:pPr>
        <w:pStyle w:val="5-Bodytext"/>
        <w:rPr>
          <w:b/>
        </w:rPr>
      </w:pPr>
      <w:r w:rsidRPr="00EB7C73">
        <w:rPr>
          <w:b/>
        </w:rPr>
        <w:t>Personal budgets:</w:t>
      </w:r>
      <w:r w:rsidRPr="00EB7C73">
        <w:t xml:space="preserve"> Personal budgets aim to promote greater choice and control over support arrangements among social care service users (Glendinning et al., 2008; Prabhakar et al., 2010). Disabled and older people are encouraged to play an active role in the assessment of their support needs through a system called the Resource Allocation System (RAS).</w:t>
      </w:r>
      <w:r w:rsidRPr="00EB7C73">
        <w:rPr>
          <w:rStyle w:val="FootnoteReference"/>
          <w:rFonts w:cs="Arial"/>
        </w:rPr>
        <w:footnoteReference w:id="1"/>
      </w:r>
      <w:r w:rsidRPr="00EB7C73">
        <w:t xml:space="preserve"> A personal budget is then estimated based on the assessment, which generally discounts the help given by informal carers if they are willing and able to continue providing the same level of support (Glendinning et al., 2009). Personal budgets were introduced into English social care policy in 2007 following the Individual Budget Pilot programme 2005-7, with a view to extend</w:t>
      </w:r>
      <w:r w:rsidR="00380A9F">
        <w:t>ing</w:t>
      </w:r>
      <w:r w:rsidRPr="00EB7C73">
        <w:t xml:space="preserve"> them to all those eligible for ongoing council-funded social care. However, the recognition of carers’ needs and the development of services to meet those needs evolved along rather separate lines from policies for disabled and older people (Glendinning et al., 2009; Mitchell et al., 2014).</w:t>
      </w:r>
    </w:p>
    <w:p w:rsidR="007D3315" w:rsidRPr="00EB7C73" w:rsidRDefault="007D3315" w:rsidP="007D3315">
      <w:pPr>
        <w:pStyle w:val="5-Bodytext"/>
      </w:pPr>
      <w:r w:rsidRPr="00EB7C73">
        <w:t>A partnership by In Control (a charity who pioneered self-directed support for service users in the UK) and Lancaster University undertook two national surveys</w:t>
      </w:r>
      <w:r w:rsidR="00C00D8B">
        <w:t>, the ‘POET surveys’,</w:t>
      </w:r>
      <w:r w:rsidRPr="00EB7C73">
        <w:t xml:space="preserve"> on the outcomes and experiences of people using personal budgets and their family carers </w:t>
      </w:r>
      <w:r w:rsidRPr="00EB7C73">
        <w:rPr>
          <w:noProof/>
        </w:rPr>
        <w:t>(Hatton &amp; Waters, 2011; Hatton &amp; Waters, 2013)</w:t>
      </w:r>
      <w:r w:rsidRPr="00EB7C73">
        <w:t xml:space="preserve">. The first survey was completed by a total of 2,064 respondents, of which 1,114 were personal budget holders and 950 were carers </w:t>
      </w:r>
      <w:r w:rsidRPr="00EB7C73">
        <w:rPr>
          <w:noProof/>
        </w:rPr>
        <w:t>(Hatton &amp; Waters, 2011)</w:t>
      </w:r>
      <w:r w:rsidRPr="00EB7C73">
        <w:t>. It found that most personal budget holders reported that the budget had a positive impact on 10 of the 14 life dimensions explored in the survey,</w:t>
      </w:r>
      <w:r w:rsidRPr="00EB7C73">
        <w:rPr>
          <w:rStyle w:val="FootnoteReference"/>
          <w:rFonts w:eastAsiaTheme="majorEastAsia" w:cs="Arial"/>
        </w:rPr>
        <w:footnoteReference w:id="2"/>
      </w:r>
      <w:r w:rsidRPr="00EB7C73">
        <w:t xml:space="preserve"> including: </w:t>
      </w:r>
    </w:p>
    <w:p w:rsidR="007D3315" w:rsidRPr="00EB7C73" w:rsidRDefault="007D3315" w:rsidP="007D3315">
      <w:pPr>
        <w:pStyle w:val="5-Bodytext"/>
        <w:ind w:left="851"/>
      </w:pPr>
      <w:r w:rsidRPr="00EB7C73">
        <w:tab/>
        <w:t>…being supported with dignity and respect (76</w:t>
      </w:r>
      <w:r w:rsidR="000236DA">
        <w:t xml:space="preserve"> per cent</w:t>
      </w:r>
      <w:r w:rsidRPr="00EB7C73">
        <w:t xml:space="preserve"> reporting a positive impact); people staying as independent as they want to be (75</w:t>
      </w:r>
      <w:r w:rsidR="000236DA">
        <w:t xml:space="preserve"> per cent</w:t>
      </w:r>
      <w:r w:rsidRPr="00EB7C73">
        <w:t>); people being in control of their support (72</w:t>
      </w:r>
      <w:r w:rsidR="000236DA">
        <w:t xml:space="preserve"> per cent</w:t>
      </w:r>
      <w:r w:rsidRPr="00EB7C73">
        <w:t>); people having control over the important things in life (68</w:t>
      </w:r>
      <w:r w:rsidR="000236DA">
        <w:t xml:space="preserve"> per </w:t>
      </w:r>
      <w:r w:rsidR="000236DA">
        <w:lastRenderedPageBreak/>
        <w:t>cent</w:t>
      </w:r>
      <w:r w:rsidRPr="00EB7C73">
        <w:t>); people’s relationships with those paid to support them (67</w:t>
      </w:r>
      <w:r w:rsidR="000236DA">
        <w:t xml:space="preserve"> per cent</w:t>
      </w:r>
      <w:r w:rsidRPr="00EB7C73">
        <w:t>); people’s mental wellbeing (63</w:t>
      </w:r>
      <w:r w:rsidR="000236DA">
        <w:t xml:space="preserve"> per cent</w:t>
      </w:r>
      <w:r w:rsidRPr="00EB7C73">
        <w:t>); people’s physical health (59</w:t>
      </w:r>
      <w:r w:rsidR="000236DA">
        <w:t xml:space="preserve"> per cent</w:t>
      </w:r>
      <w:r w:rsidRPr="00EB7C73">
        <w:t>); people’s relationships with family members (58</w:t>
      </w:r>
      <w:r w:rsidR="000236DA">
        <w:t xml:space="preserve"> per cent</w:t>
      </w:r>
      <w:r w:rsidRPr="00EB7C73">
        <w:t>); people feeling safe both inside and outside their home (57</w:t>
      </w:r>
      <w:r w:rsidR="000236DA">
        <w:t xml:space="preserve"> per cent</w:t>
      </w:r>
      <w:r w:rsidRPr="00EB7C73">
        <w:t>) and people getting the support they need when they need it (72</w:t>
      </w:r>
      <w:r w:rsidR="000236DA">
        <w:t xml:space="preserve"> per cent</w:t>
      </w:r>
      <w:r w:rsidRPr="00EB7C73">
        <w:t xml:space="preserve">) </w:t>
      </w:r>
      <w:r w:rsidRPr="00EB7C73">
        <w:rPr>
          <w:noProof/>
        </w:rPr>
        <w:t>(Hatton &amp; Waters, 2011, pp. 2-3)</w:t>
      </w:r>
      <w:r w:rsidR="00C00D8B">
        <w:rPr>
          <w:noProof/>
        </w:rPr>
        <w:t>.</w:t>
      </w:r>
    </w:p>
    <w:p w:rsidR="007D3315" w:rsidRPr="00EB7C73" w:rsidRDefault="007D3315" w:rsidP="007D3315">
      <w:pPr>
        <w:pStyle w:val="5-Bodytext"/>
      </w:pPr>
      <w:r w:rsidRPr="00EB7C73">
        <w:t>However, most personal budget holders reported personal budgets making no difference in the following aspects of their lives:</w:t>
      </w:r>
    </w:p>
    <w:p w:rsidR="007D3315" w:rsidRPr="00EB7C73" w:rsidRDefault="007D3315" w:rsidP="007D3315">
      <w:pPr>
        <w:pStyle w:val="5-Bodytext"/>
        <w:ind w:left="851"/>
      </w:pPr>
      <w:r w:rsidRPr="00EB7C73">
        <w:t xml:space="preserve">…people getting and keeping a paid job (68% of working age adults reporting no difference) and people volunteering and helping their local community (77% of adults of any age); people choosing where they live/who they live with (60% of all adults); and people’s relationships with friends (52% of all adults) </w:t>
      </w:r>
      <w:r w:rsidRPr="00EB7C73">
        <w:rPr>
          <w:noProof/>
        </w:rPr>
        <w:t>(Hatton &amp; Waters, 2011, p. 3)</w:t>
      </w:r>
      <w:r w:rsidR="00C00D8B">
        <w:rPr>
          <w:noProof/>
        </w:rPr>
        <w:t>.</w:t>
      </w:r>
    </w:p>
    <w:p w:rsidR="007D3315" w:rsidRPr="00EB7C73" w:rsidRDefault="007D3315" w:rsidP="007D3315">
      <w:pPr>
        <w:pStyle w:val="5-Bodytext"/>
      </w:pPr>
      <w:r w:rsidRPr="00EB7C73">
        <w:t>Positive experiences were also reported by most carers although to a lesser extent compared to personal budget holders. Most carers reported a positive impact of the personal budgets held by the person they cared for in about three out of the nine life domains that were explored.</w:t>
      </w:r>
      <w:r w:rsidRPr="00EB7C73">
        <w:rPr>
          <w:rStyle w:val="FootnoteReference"/>
          <w:rFonts w:cs="Arial"/>
        </w:rPr>
        <w:footnoteReference w:id="3"/>
      </w:r>
      <w:r w:rsidRPr="00EB7C73">
        <w:t xml:space="preserve"> In particular, the majority of carers reported a positive impact on “support for them to continue caring (68</w:t>
      </w:r>
      <w:r w:rsidR="000236DA">
        <w:t xml:space="preserve"> per cent</w:t>
      </w:r>
      <w:r w:rsidRPr="00EB7C73">
        <w:t>); their quality of life (60</w:t>
      </w:r>
      <w:r w:rsidR="000236DA">
        <w:t xml:space="preserve"> per cent</w:t>
      </w:r>
      <w:r w:rsidRPr="00EB7C73">
        <w:t>); and their physical and mental wellbeing (55</w:t>
      </w:r>
      <w:r w:rsidR="000236DA">
        <w:t xml:space="preserve"> per cent</w:t>
      </w:r>
      <w:r w:rsidRPr="00EB7C73">
        <w:t xml:space="preserve">)” </w:t>
      </w:r>
      <w:r w:rsidRPr="00EB7C73">
        <w:rPr>
          <w:noProof/>
        </w:rPr>
        <w:t>(Hatton &amp; Waters, 2011, p. 3)</w:t>
      </w:r>
      <w:r w:rsidRPr="00EB7C73">
        <w:t xml:space="preserve">. </w:t>
      </w:r>
    </w:p>
    <w:p w:rsidR="007D3315" w:rsidRPr="00EB7C73" w:rsidRDefault="007D3315" w:rsidP="007D3315">
      <w:pPr>
        <w:pStyle w:val="5-Bodytext"/>
      </w:pPr>
      <w:r w:rsidRPr="00EB7C73">
        <w:t xml:space="preserve">Carers were relatively evenly split on whether personal budgets for the person they care for had a positive impact or made no difference in relation to their finances, social life, relationships with the person cared for and/or other family/friends, and their sense of choice and control over their own lives </w:t>
      </w:r>
      <w:r w:rsidRPr="00EB7C73">
        <w:rPr>
          <w:noProof/>
        </w:rPr>
        <w:t>(Hatton &amp; Waters, 2011)</w:t>
      </w:r>
      <w:r w:rsidRPr="00EB7C73">
        <w:t>. Similarly to personal budget holders, most carers (68</w:t>
      </w:r>
      <w:r w:rsidR="000236DA">
        <w:t xml:space="preserve"> per cent</w:t>
      </w:r>
      <w:r w:rsidRPr="00EB7C73">
        <w:t xml:space="preserve">) reported that personal budgets for the person they care for had no impact on their own capacity to get and keep a paid job </w:t>
      </w:r>
      <w:r w:rsidRPr="00EB7C73">
        <w:rPr>
          <w:noProof/>
        </w:rPr>
        <w:t>(Hatton &amp; Waters, 2011)</w:t>
      </w:r>
      <w:r w:rsidRPr="00EB7C73">
        <w:t xml:space="preserve">. Nevertheless, </w:t>
      </w:r>
      <w:r w:rsidR="00897F79">
        <w:t xml:space="preserve">87 </w:t>
      </w:r>
      <w:r w:rsidRPr="00EB7C73">
        <w:t>per cent of carers reported that their views were very much or mostly included in the personal budget holder’s support plan.</w:t>
      </w:r>
    </w:p>
    <w:p w:rsidR="007D3315" w:rsidRPr="00EB7C73" w:rsidRDefault="007D3315" w:rsidP="007D3315">
      <w:pPr>
        <w:pStyle w:val="5-Bodytext"/>
      </w:pPr>
      <w:r w:rsidRPr="00EB7C73">
        <w:t>Only a small number of personal budget holders (between 3 per cent and 8 per cent) and carers reported that personal budgets had a negative impact on the life domains that were explored in the survey. In particular, just more than ten per cent of carers reported that personal budgets had a negative impact “on their physical and mental wellbeing (13</w:t>
      </w:r>
      <w:r w:rsidR="000236DA">
        <w:t xml:space="preserve"> per cent</w:t>
      </w:r>
      <w:r w:rsidRPr="00EB7C73">
        <w:t>), their social life (12</w:t>
      </w:r>
      <w:r w:rsidR="000236DA">
        <w:t xml:space="preserve"> per cent</w:t>
      </w:r>
      <w:r w:rsidRPr="00EB7C73">
        <w:t>), their quality of life (11</w:t>
      </w:r>
      <w:r w:rsidR="000236DA">
        <w:t xml:space="preserve"> per cent</w:t>
      </w:r>
      <w:r w:rsidRPr="00EB7C73">
        <w:t>) and their choice and control over their own lives (11</w:t>
      </w:r>
      <w:r w:rsidR="000236DA">
        <w:t xml:space="preserve"> per cent</w:t>
      </w:r>
      <w:r w:rsidRPr="00EB7C73">
        <w:t xml:space="preserve">)” </w:t>
      </w:r>
      <w:r w:rsidRPr="00EB7C73">
        <w:rPr>
          <w:noProof/>
        </w:rPr>
        <w:t>(Hatton &amp; Waters, 2011, p. 3)</w:t>
      </w:r>
      <w:r w:rsidRPr="00EB7C73">
        <w:t>.</w:t>
      </w:r>
      <w:r w:rsidR="00E42857" w:rsidRPr="00EB7C73">
        <w:t xml:space="preserve"> </w:t>
      </w:r>
    </w:p>
    <w:p w:rsidR="007D3315" w:rsidRPr="00EB7C73" w:rsidRDefault="007D3315" w:rsidP="007D3315">
      <w:pPr>
        <w:pStyle w:val="5-Bodytext"/>
      </w:pPr>
      <w:r w:rsidRPr="00EB7C73">
        <w:t xml:space="preserve">Similar findings were reported in the second survey, which included over 3,300 respondents (2,022 personal budget holders and 1,386 carers). The bigger sample of the second survey allowed comparisons between older people, working age adults with learning disabilities, working age adults with mental health issues, and working age disabled adults </w:t>
      </w:r>
      <w:r w:rsidRPr="00EB7C73">
        <w:rPr>
          <w:noProof/>
        </w:rPr>
        <w:t>(Hatton &amp; Waters, 2013)</w:t>
      </w:r>
      <w:r w:rsidRPr="00EB7C73">
        <w:t>. The analysis showed an equal impact across groups in eight of the 14 life domains explored: physical health, being as independent as you want to be, getting the support you need and want, being supported with dignity, feeling safe in and outside your home, choosing where to live/who to live with, getting and keeping a paid job (working</w:t>
      </w:r>
      <w:r w:rsidR="00E019D3">
        <w:t xml:space="preserve"> </w:t>
      </w:r>
      <w:r w:rsidRPr="00EB7C73">
        <w:t>age adults)</w:t>
      </w:r>
      <w:r w:rsidR="00E019D3">
        <w:t xml:space="preserve"> and</w:t>
      </w:r>
      <w:r w:rsidRPr="00EB7C73">
        <w:t xml:space="preserve"> relationships with family. However, personal budgets were less likely to make a difference for older people in relation to their mental </w:t>
      </w:r>
      <w:r w:rsidRPr="00EB7C73">
        <w:lastRenderedPageBreak/>
        <w:t xml:space="preserve">wellbeing, control over important things in life, control over their support, volunteering, relationships with friends, </w:t>
      </w:r>
      <w:r w:rsidR="00735901" w:rsidRPr="00EB7C73">
        <w:t>and relationships</w:t>
      </w:r>
      <w:r w:rsidRPr="00EB7C73">
        <w:t xml:space="preserve"> with paid supporters </w:t>
      </w:r>
      <w:r w:rsidRPr="00EB7C73">
        <w:rPr>
          <w:noProof/>
        </w:rPr>
        <w:t>(Hatton &amp; Waters, 2013)</w:t>
      </w:r>
      <w:r w:rsidRPr="00EB7C73">
        <w:t xml:space="preserve">. </w:t>
      </w:r>
    </w:p>
    <w:p w:rsidR="007D3315" w:rsidRPr="00EB7C73" w:rsidRDefault="00225AEA" w:rsidP="007D3315">
      <w:pPr>
        <w:pStyle w:val="5-Bodytext"/>
      </w:pPr>
      <w:r w:rsidRPr="00EB7C73">
        <w:rPr>
          <w:color w:val="000000"/>
        </w:rPr>
        <w:t xml:space="preserve">More than half of the carers reported that having a personal budget for the person they cared </w:t>
      </w:r>
      <w:r w:rsidR="00E019D3">
        <w:rPr>
          <w:color w:val="000000"/>
        </w:rPr>
        <w:t>for improved</w:t>
      </w:r>
      <w:r w:rsidR="00E019D3" w:rsidRPr="00EB7C73">
        <w:rPr>
          <w:color w:val="000000"/>
        </w:rPr>
        <w:t xml:space="preserve"> </w:t>
      </w:r>
      <w:r w:rsidRPr="00EB7C73">
        <w:rPr>
          <w:color w:val="000000"/>
        </w:rPr>
        <w:t xml:space="preserve">their life in four of the nine areas which were explored </w:t>
      </w:r>
      <w:r w:rsidRPr="00EB7C73">
        <w:t>in the second survey</w:t>
      </w:r>
      <w:r w:rsidRPr="00EB7C73">
        <w:rPr>
          <w:color w:val="000000"/>
        </w:rPr>
        <w:t>: finances (52</w:t>
      </w:r>
      <w:r w:rsidR="000236DA">
        <w:rPr>
          <w:color w:val="000000"/>
        </w:rPr>
        <w:t xml:space="preserve"> per cent</w:t>
      </w:r>
      <w:r w:rsidRPr="00EB7C73">
        <w:rPr>
          <w:color w:val="000000"/>
        </w:rPr>
        <w:t>), having the support you need to continue caring and remain well (69</w:t>
      </w:r>
      <w:r w:rsidR="000236DA">
        <w:rPr>
          <w:color w:val="000000"/>
        </w:rPr>
        <w:t xml:space="preserve"> per cent</w:t>
      </w:r>
      <w:r w:rsidRPr="00EB7C73">
        <w:rPr>
          <w:color w:val="000000"/>
        </w:rPr>
        <w:t>), quality of life (60</w:t>
      </w:r>
      <w:r w:rsidR="000236DA">
        <w:rPr>
          <w:color w:val="000000"/>
        </w:rPr>
        <w:t xml:space="preserve"> per cent</w:t>
      </w:r>
      <w:r w:rsidRPr="00EB7C73">
        <w:rPr>
          <w:color w:val="000000"/>
        </w:rPr>
        <w:t>) and physical and mental wellbeing (53</w:t>
      </w:r>
      <w:r w:rsidR="000236DA">
        <w:rPr>
          <w:color w:val="000000"/>
        </w:rPr>
        <w:t xml:space="preserve"> per cent</w:t>
      </w:r>
      <w:r w:rsidRPr="00EB7C73">
        <w:rPr>
          <w:color w:val="000000"/>
        </w:rPr>
        <w:t>). However, having a personal budget for the person they care</w:t>
      </w:r>
      <w:r w:rsidR="00380A9F">
        <w:rPr>
          <w:color w:val="000000"/>
        </w:rPr>
        <w:t>d</w:t>
      </w:r>
      <w:r w:rsidRPr="00EB7C73">
        <w:rPr>
          <w:color w:val="000000"/>
        </w:rPr>
        <w:t xml:space="preserve"> for made no difference to the carers’ relationships with other people who were important to them (51</w:t>
      </w:r>
      <w:r w:rsidR="000236DA">
        <w:rPr>
          <w:color w:val="000000"/>
        </w:rPr>
        <w:t xml:space="preserve"> per cent</w:t>
      </w:r>
      <w:r w:rsidRPr="00EB7C73">
        <w:rPr>
          <w:color w:val="000000"/>
        </w:rPr>
        <w:t>) and to their ability to do paid work (69</w:t>
      </w:r>
      <w:r w:rsidR="000236DA">
        <w:rPr>
          <w:color w:val="000000"/>
        </w:rPr>
        <w:t xml:space="preserve"> per cent</w:t>
      </w:r>
      <w:r w:rsidRPr="00EB7C73">
        <w:rPr>
          <w:color w:val="000000"/>
        </w:rPr>
        <w:t>, although 41</w:t>
      </w:r>
      <w:r w:rsidR="000236DA">
        <w:rPr>
          <w:color w:val="000000"/>
        </w:rPr>
        <w:t xml:space="preserve"> per cent</w:t>
      </w:r>
      <w:r w:rsidRPr="00EB7C73">
        <w:rPr>
          <w:color w:val="000000"/>
        </w:rPr>
        <w:t xml:space="preserve"> were over 65). </w:t>
      </w:r>
      <w:r w:rsidRPr="00EB7C73">
        <w:t>C</w:t>
      </w:r>
      <w:r w:rsidR="007D3315" w:rsidRPr="00EB7C73">
        <w:t>arers of older people were least likely to report improvements in all but one of the eight life domains that were explored for carers, i.e. ability to do paid work (Hatton &amp; Waters, 2013).</w:t>
      </w:r>
    </w:p>
    <w:p w:rsidR="007D3315" w:rsidRPr="00EB7C73" w:rsidRDefault="007D3315" w:rsidP="00C61BD1">
      <w:pPr>
        <w:pStyle w:val="5-Bodytext"/>
      </w:pPr>
      <w:r w:rsidRPr="00EB7C73">
        <w:t xml:space="preserve">Overall, the two surveys show that personal budget holders and carers reported positive experiences of the impact of personal budgets on their lives, although experiences of the personal budget process varied across councils. According to Hatton and Waters (2013), a limitation of their study is the over-representation, compared to the national picture, of direct payment users in both the 2011 and 2013 National Personal Budgets Surveys (Hatton &amp; Waters, 2013), and this criticism is picked up by Slasberg, Beresford and Schofield (2012a, pp. 1030-1031), who criticise the POET study for being unrepresentative. Slasberg et al. (2012b) distinguish three key elements of the UK social care reform: </w:t>
      </w:r>
    </w:p>
    <w:p w:rsidR="007D3315" w:rsidRPr="00EB7C73" w:rsidRDefault="007D3315" w:rsidP="003B075E">
      <w:pPr>
        <w:pStyle w:val="BodytextBULLETED"/>
      </w:pPr>
      <w:r w:rsidRPr="00EB7C73">
        <w:t>personalisation of support to give people greater control over their lives and overcome services informed by a ‘one size fits all’ culture</w:t>
      </w:r>
    </w:p>
    <w:p w:rsidR="007D3315" w:rsidRPr="00EB7C73" w:rsidRDefault="007D3315" w:rsidP="003B075E">
      <w:pPr>
        <w:pStyle w:val="BodytextBULLETED"/>
      </w:pPr>
      <w:r w:rsidRPr="00EB7C73">
        <w:t>personal budgets to enable purchase of support and services most appropriate to the individuals</w:t>
      </w:r>
    </w:p>
    <w:p w:rsidR="007D3315" w:rsidRPr="00EB7C73" w:rsidRDefault="007D3315" w:rsidP="003B075E">
      <w:pPr>
        <w:pStyle w:val="BodytextBULLETED"/>
      </w:pPr>
      <w:r w:rsidRPr="00EB7C73">
        <w:t xml:space="preserve">self-directed support, which is calculated through Resource Allocation System (see above) and entails that the personal budget is given ‘up-front’ to the individuals to empower them as consumers. </w:t>
      </w:r>
    </w:p>
    <w:p w:rsidR="007D3315" w:rsidRPr="00EB7C73" w:rsidRDefault="007D3315" w:rsidP="007D3315">
      <w:pPr>
        <w:pStyle w:val="5-Bodytext"/>
      </w:pPr>
      <w:r w:rsidRPr="00EB7C73">
        <w:t xml:space="preserve">Slasberg et al. (2012b) suggest that the ‘self-directed support’ element is failing to adequately support the goals of personal budgets and personalization and suggest reforming this component of </w:t>
      </w:r>
      <w:r w:rsidR="00756F00">
        <w:t>CDC</w:t>
      </w:r>
      <w:r w:rsidRPr="00EB7C73">
        <w:t xml:space="preserve"> in the UK. They report evidence from a freedom of information request to a number of councils </w:t>
      </w:r>
      <w:r w:rsidR="00E019D3">
        <w:t xml:space="preserve">which </w:t>
      </w:r>
      <w:r w:rsidRPr="00EB7C73">
        <w:t xml:space="preserve">shows that, on average, the upfront budget figure that is given to the participant is considerably different to the actual budget that is allocated to them once their support planning is developed. Slasberg et al. (2012b) argue that this difference in the ‘up-front’ budget and the budget actually given creates uncertainty for participants (with a disempowering rather than an empowering effect) and service providers. Slasberg et al. (2012b) also analysed data from the National Adult Social Care Information Service (NASCIS) showing that local councils, who administer self-directed budgets in the UK, significantly increased staffing levels after the introduction of the self-directed support reform while at the same time, the volume of support delivered </w:t>
      </w:r>
      <w:r w:rsidR="00E019D3">
        <w:t>was</w:t>
      </w:r>
      <w:r w:rsidR="00E019D3" w:rsidRPr="00EB7C73">
        <w:t xml:space="preserve"> </w:t>
      </w:r>
      <w:r w:rsidRPr="00EB7C73">
        <w:t xml:space="preserve">reduced. Slasberg et al. (2012b) suggest a reduction </w:t>
      </w:r>
      <w:r w:rsidR="00E019D3">
        <w:t xml:space="preserve">of </w:t>
      </w:r>
      <w:r w:rsidRPr="00EB7C73">
        <w:t>around 20 per cent</w:t>
      </w:r>
      <w:r w:rsidR="00E019D3">
        <w:t xml:space="preserve"> </w:t>
      </w:r>
      <w:r w:rsidR="00E019D3" w:rsidRPr="00EB7C73">
        <w:t>in productivity</w:t>
      </w:r>
      <w:r w:rsidR="00E019D3">
        <w:t>,</w:t>
      </w:r>
      <w:r w:rsidRPr="00EB7C73">
        <w:t xml:space="preserve"> with more staff delivering less work. </w:t>
      </w:r>
    </w:p>
    <w:p w:rsidR="007D3315" w:rsidRPr="00EB7C73" w:rsidRDefault="007D3315" w:rsidP="007D3315">
      <w:pPr>
        <w:pStyle w:val="5-Bodytext"/>
      </w:pPr>
      <w:r w:rsidRPr="00EB7C73">
        <w:t>Wilberforce et al. (2011) discuss the (early) impact of individual budgets on service providers and their workforces. They report data from 16 interviews with managers of social care providers and seven commissioning managers</w:t>
      </w:r>
      <w:r w:rsidR="00E019D3">
        <w:t>,</w:t>
      </w:r>
      <w:r w:rsidRPr="00EB7C73">
        <w:t xml:space="preserve"> which were undertaken as part of the independent evaluation of </w:t>
      </w:r>
      <w:r w:rsidRPr="00EB7C73">
        <w:lastRenderedPageBreak/>
        <w:t>the individual budgets pilot study. Wilberforce et al. (2011) found that many service users, particularly older people, had simply not requested anything different from their service providers. However, some providers reported that “service users were developing greater expectations about what providers should deliver (choice of ‘when’ was most strongly demanded, especially with regards to short-notice care)” (Wilberforce et al., 2011, p. 608). Wilberforce et al. (2011) report that many providers felt that budget holders were being unrealistic and aimed to temper their aspirations when discussing options with them. Most managers raised issues about the viability of some services in the new service context, with specific reference to day services. Wilberforce et al. (2011, p. 608) report evidence on changes in demand from the wider individual budget evaluation and other sources</w:t>
      </w:r>
      <w:r w:rsidR="00E019D3">
        <w:t>,</w:t>
      </w:r>
      <w:r w:rsidRPr="00EB7C73">
        <w:t xml:space="preserve"> which suggested that “holders of budgets in learning disability services spent 28 per cent fewer days in day centres than previously”. This suggests an alteration in the patterns of support use among participants and that the viability of day services can be at risk as holders of budgets spend fewer days in day centres. Wilberforce et al. (2011, p. 608) raise an important issue of equity and stability in relation to this potential outcome of individual budgets: </w:t>
      </w:r>
    </w:p>
    <w:p w:rsidR="007D3315" w:rsidRPr="00EB7C73" w:rsidRDefault="007D3315" w:rsidP="007D3315">
      <w:pPr>
        <w:pStyle w:val="5-Bodytext"/>
        <w:ind w:left="851"/>
      </w:pPr>
      <w:r w:rsidRPr="00EB7C73">
        <w:t>…if a day service closes because a sufficiently large number of users – empowered by greater choice – elect to leave the service, the remaining users may find their choice restricted and be forced to find alternative arrangements. In short, IBs may not reach a Pareto optimal solution in that greater choice for some may occur at the expense of lesser choice for others.</w:t>
      </w:r>
    </w:p>
    <w:p w:rsidR="00225AEA" w:rsidRPr="00EB7C73" w:rsidRDefault="007D3315" w:rsidP="00225AEA">
      <w:pPr>
        <w:pStyle w:val="5-Bodytext"/>
        <w:rPr>
          <w:noProof/>
        </w:rPr>
      </w:pPr>
      <w:r w:rsidRPr="00EB7C73">
        <w:t xml:space="preserve">However, Wilberforce et al. (2011) report that, overall, providers were broadly unthreatened by the prospect of fewer people using their services because of the prospect of opportunities for new business to compensate for this. </w:t>
      </w:r>
      <w:r w:rsidR="00225AEA" w:rsidRPr="00EB7C73">
        <w:t xml:space="preserve">In particular, the provision of </w:t>
      </w:r>
      <w:r w:rsidR="00225AEA" w:rsidRPr="00EB7C73">
        <w:rPr>
          <w:noProof/>
        </w:rPr>
        <w:t>more PA-management services, such as recruitment</w:t>
      </w:r>
      <w:r w:rsidR="00D5609A">
        <w:rPr>
          <w:noProof/>
        </w:rPr>
        <w:t xml:space="preserve"> and</w:t>
      </w:r>
      <w:r w:rsidR="00225AEA" w:rsidRPr="00EB7C73">
        <w:rPr>
          <w:noProof/>
        </w:rPr>
        <w:t xml:space="preserve"> payroll, may prove a lucrative area for service provision; </w:t>
      </w:r>
      <w:r w:rsidR="00225AEA" w:rsidRPr="00EB7C73">
        <w:t xml:space="preserve">Wilberforce et al. (2011) </w:t>
      </w:r>
      <w:r w:rsidR="00D5609A">
        <w:t xml:space="preserve">also </w:t>
      </w:r>
      <w:r w:rsidR="00225AEA" w:rsidRPr="00EB7C73">
        <w:t xml:space="preserve">report that, </w:t>
      </w:r>
      <w:r w:rsidR="00225AEA" w:rsidRPr="00EB7C73">
        <w:rPr>
          <w:noProof/>
        </w:rPr>
        <w:t>in the Netherlands, a third of budget holders have outsourced these tasks.</w:t>
      </w:r>
    </w:p>
    <w:p w:rsidR="007D3315" w:rsidRPr="00EB7C73" w:rsidRDefault="007D3315" w:rsidP="007D3315">
      <w:pPr>
        <w:pStyle w:val="5-Bodytext"/>
      </w:pPr>
      <w:r w:rsidRPr="00EB7C73">
        <w:t xml:space="preserve">Finally, the majority of the homecare providers interviewed had direct experience of, or concern about, the administrative consequences of </w:t>
      </w:r>
      <w:r w:rsidR="00B318F9">
        <w:t>individual budget</w:t>
      </w:r>
      <w:r w:rsidR="00B318F9" w:rsidRPr="00EB7C73">
        <w:t xml:space="preserve">s </w:t>
      </w:r>
      <w:r w:rsidR="00D94822" w:rsidRPr="00EB7C73">
        <w:t>(</w:t>
      </w:r>
      <w:r w:rsidRPr="00EB7C73">
        <w:t>Wilberforce et al.</w:t>
      </w:r>
      <w:r w:rsidR="00735901" w:rsidRPr="00EB7C73">
        <w:t>, 2011</w:t>
      </w:r>
      <w:r w:rsidRPr="00EB7C73">
        <w:t>)</w:t>
      </w:r>
      <w:r w:rsidR="00D94822" w:rsidRPr="00EB7C73">
        <w:t>.</w:t>
      </w:r>
      <w:r w:rsidRPr="00EB7C73">
        <w:t xml:space="preserve"> This issue has also been expressed by Australian providers, who identified sources of potential higher cost burdens</w:t>
      </w:r>
      <w:r w:rsidR="00D5609A">
        <w:t>, including</w:t>
      </w:r>
      <w:r w:rsidRPr="00EB7C73">
        <w:t xml:space="preserve"> investment in new IT systems; processes for invoicing and chasing non-payment; recruitment costs to replace care workers who leave to become</w:t>
      </w:r>
      <w:r w:rsidR="00B318F9">
        <w:t xml:space="preserve"> personal assistants</w:t>
      </w:r>
      <w:r w:rsidRPr="00EB7C73">
        <w:t>; costs of developing new service options; and retraining care workers to</w:t>
      </w:r>
      <w:r w:rsidR="00C0059A">
        <w:t xml:space="preserve"> </w:t>
      </w:r>
      <w:r w:rsidRPr="00EB7C73">
        <w:t xml:space="preserve">work in new flexible ways, including how to respond to unanticipated risks (National Disability Service, 2009). </w:t>
      </w:r>
    </w:p>
    <w:p w:rsidR="007D3315" w:rsidRDefault="007D3315" w:rsidP="007D3315">
      <w:pPr>
        <w:pStyle w:val="5-Bodytext"/>
      </w:pPr>
      <w:r w:rsidRPr="00EB7C73">
        <w:t xml:space="preserve">Alongside the shift towards individual budgets, the UK has seen </w:t>
      </w:r>
      <w:r w:rsidR="00D5609A">
        <w:t>a</w:t>
      </w:r>
      <w:r w:rsidR="00D5609A" w:rsidRPr="00EB7C73">
        <w:t xml:space="preserve"> </w:t>
      </w:r>
      <w:r w:rsidRPr="00EB7C73">
        <w:t>concurrent introduction of a policy framework for assessing carers’ needs independently of the needs of the participants. This has involved the introduction of a carer’s right to a ‘carer assessment’, or the right to have their needs assessed and addressed by local service providers through referral to appropriate support services (Seddon and Robinson, 2001). During the assessment of their support requirements, the carer’s wishes and needs regarding education, training and employment must be taken into consideration (AHRC, 2012). After research found a number of carers missing out on an assessment and inadequacies and inconsistencies in the assessment process (Yeandle et al</w:t>
      </w:r>
      <w:r w:rsidR="0044597D">
        <w:t>.</w:t>
      </w:r>
      <w:r w:rsidRPr="00EB7C73">
        <w:t>, 2007; Mitchell et al</w:t>
      </w:r>
      <w:r w:rsidR="0044597D">
        <w:t>.,</w:t>
      </w:r>
      <w:r w:rsidRPr="00EB7C73">
        <w:t xml:space="preserve"> 2014)</w:t>
      </w:r>
      <w:r w:rsidR="00D5609A">
        <w:t>,</w:t>
      </w:r>
      <w:r w:rsidRPr="00EB7C73">
        <w:t xml:space="preserve"> legislation was introduced, most recently the UK Care Act (2014), which significantly improved the carer assessment process. Improvements have involved extending and strengthening the carers</w:t>
      </w:r>
      <w:r w:rsidR="00D5609A">
        <w:t>’</w:t>
      </w:r>
      <w:r w:rsidRPr="00EB7C73">
        <w:t xml:space="preserve"> entitlement to have their needs assessed and met by services, and decoupling the right to a carer assessment from the needs of the care recipient, so </w:t>
      </w:r>
      <w:r w:rsidRPr="00EB7C73">
        <w:lastRenderedPageBreak/>
        <w:t xml:space="preserve">that the participant does not need to be receiving services in order for the carer to have their needs assessed. This is a significant step forward in recognising the needs of the carer as independent from those of the participant. </w:t>
      </w:r>
    </w:p>
    <w:p w:rsidR="003B2F44" w:rsidRPr="00EB7C73" w:rsidRDefault="003B2F44" w:rsidP="003B2F44">
      <w:pPr>
        <w:pStyle w:val="Heading3"/>
        <w:rPr>
          <w:rFonts w:ascii="Arial" w:hAnsi="Arial" w:cs="Arial"/>
        </w:rPr>
      </w:pPr>
      <w:bookmarkStart w:id="30" w:name="_Toc456695221"/>
      <w:r>
        <w:rPr>
          <w:rFonts w:ascii="Arial" w:hAnsi="Arial" w:cs="Arial"/>
        </w:rPr>
        <w:t xml:space="preserve">Other </w:t>
      </w:r>
      <w:r w:rsidRPr="00EB7C73">
        <w:rPr>
          <w:rFonts w:ascii="Arial" w:hAnsi="Arial" w:cs="Arial"/>
        </w:rPr>
        <w:t>European countries</w:t>
      </w:r>
      <w:bookmarkEnd w:id="30"/>
    </w:p>
    <w:p w:rsidR="003B2F44" w:rsidRPr="00EB7C73" w:rsidRDefault="003B2F44" w:rsidP="003B2F44">
      <w:pPr>
        <w:pStyle w:val="5-Bodytext"/>
      </w:pPr>
      <w:r w:rsidRPr="00EB7C73">
        <w:rPr>
          <w:color w:val="000000"/>
        </w:rPr>
        <w:t xml:space="preserve">A number of other countries in Europe offer cash-for-care programs to </w:t>
      </w:r>
      <w:r>
        <w:rPr>
          <w:color w:val="000000"/>
        </w:rPr>
        <w:t>people with disability</w:t>
      </w:r>
      <w:r w:rsidRPr="00EB7C73">
        <w:rPr>
          <w:color w:val="000000"/>
        </w:rPr>
        <w:t xml:space="preserve"> or older people, including Austria, France, Germany, Italy, the Netherlands and Sweden </w:t>
      </w:r>
      <w:r w:rsidRPr="00EB7C73">
        <w:rPr>
          <w:noProof/>
          <w:color w:val="000000"/>
        </w:rPr>
        <w:t>(Canadian Healthcare Association, 2012)</w:t>
      </w:r>
      <w:r w:rsidRPr="00EB7C73">
        <w:rPr>
          <w:color w:val="000000"/>
        </w:rPr>
        <w:t>. These schemes tend to share similar overarching goals, including improving the choice available to the participant, constraining costs of services, cultivating family or informal care, and developing care markets (</w:t>
      </w:r>
      <w:r w:rsidRPr="00EB7C73">
        <w:rPr>
          <w:noProof/>
          <w:color w:val="000000"/>
        </w:rPr>
        <w:t xml:space="preserve">Canadian Healthcare Association, 2012). </w:t>
      </w:r>
      <w:hyperlink w:anchor="_ENREF_3" w:tooltip="Timonen, 2006 #98" w:history="1">
        <w:r w:rsidR="00897F79" w:rsidRPr="00EB7C73">
          <w:rPr>
            <w:noProof/>
          </w:rPr>
          <w:t xml:space="preserve">Timonen, Convery and Cahill </w:t>
        </w:r>
      </w:hyperlink>
      <w:r w:rsidR="00897F79" w:rsidRPr="00EB7C73">
        <w:rPr>
          <w:noProof/>
        </w:rPr>
        <w:t>(2006)</w:t>
      </w:r>
      <w:r w:rsidR="00897F79">
        <w:rPr>
          <w:noProof/>
        </w:rPr>
        <w:t xml:space="preserve"> compared cash-for care programs in four countries: </w:t>
      </w:r>
      <w:r w:rsidRPr="00EB7C73">
        <w:rPr>
          <w:noProof/>
        </w:rPr>
        <w:t xml:space="preserve">Ireland (Home-Care Grants), </w:t>
      </w:r>
      <w:r>
        <w:rPr>
          <w:noProof/>
        </w:rPr>
        <w:t xml:space="preserve">the </w:t>
      </w:r>
      <w:r w:rsidR="00897F79">
        <w:rPr>
          <w:noProof/>
        </w:rPr>
        <w:t>England</w:t>
      </w:r>
      <w:r w:rsidRPr="00EB7C73">
        <w:rPr>
          <w:noProof/>
        </w:rPr>
        <w:t xml:space="preserve"> (Direct Payments), Finland (Service Vouchers), and </w:t>
      </w:r>
      <w:r>
        <w:rPr>
          <w:noProof/>
        </w:rPr>
        <w:t>t</w:t>
      </w:r>
      <w:r w:rsidRPr="00EB7C73">
        <w:rPr>
          <w:noProof/>
        </w:rPr>
        <w:t>he</w:t>
      </w:r>
      <w:r w:rsidR="00897F79">
        <w:rPr>
          <w:noProof/>
        </w:rPr>
        <w:t xml:space="preserve"> Netherlands (Personal Budgets). They</w:t>
      </w:r>
      <w:r w:rsidRPr="00EB7C73">
        <w:rPr>
          <w:noProof/>
        </w:rPr>
        <w:t xml:space="preserve"> </w:t>
      </w:r>
      <w:r w:rsidRPr="00EB7C73">
        <w:t xml:space="preserve">argue that while the four countries’ cash-for care schemes have similar goals, their relative importance and the design and operating principles of the programs differed substantially in each country. The reforms in the four countries shared the following goals: </w:t>
      </w:r>
    </w:p>
    <w:p w:rsidR="003B2F44" w:rsidRPr="00EB7C73" w:rsidRDefault="003B2F44" w:rsidP="003B075E">
      <w:pPr>
        <w:pStyle w:val="BodytextBULLETED"/>
        <w:rPr>
          <w:noProof/>
        </w:rPr>
      </w:pPr>
      <w:r w:rsidRPr="00EB7C73">
        <w:rPr>
          <w:noProof/>
        </w:rPr>
        <w:t>increased freedom of choice</w:t>
      </w:r>
    </w:p>
    <w:p w:rsidR="003B2F44" w:rsidRPr="00EB7C73" w:rsidRDefault="003B2F44" w:rsidP="003B075E">
      <w:pPr>
        <w:pStyle w:val="BodytextBULLETED"/>
        <w:rPr>
          <w:noProof/>
        </w:rPr>
      </w:pPr>
      <w:r w:rsidRPr="00EB7C73">
        <w:rPr>
          <w:noProof/>
        </w:rPr>
        <w:t>independence and autonomy for care recipients</w:t>
      </w:r>
    </w:p>
    <w:p w:rsidR="003B2F44" w:rsidRPr="00EB7C73" w:rsidRDefault="003B2F44" w:rsidP="003B075E">
      <w:pPr>
        <w:pStyle w:val="BodytextBULLETED"/>
        <w:rPr>
          <w:noProof/>
        </w:rPr>
      </w:pPr>
      <w:r w:rsidRPr="00EB7C73">
        <w:rPr>
          <w:noProof/>
        </w:rPr>
        <w:t>compensation for gaps in existing services</w:t>
      </w:r>
    </w:p>
    <w:p w:rsidR="003B2F44" w:rsidRPr="00EB7C73" w:rsidRDefault="003B2F44" w:rsidP="003B075E">
      <w:pPr>
        <w:pStyle w:val="BodytextBULLETED"/>
        <w:rPr>
          <w:noProof/>
        </w:rPr>
      </w:pPr>
      <w:r w:rsidRPr="00EB7C73">
        <w:rPr>
          <w:noProof/>
        </w:rPr>
        <w:t>creation of jobs in personal-care services</w:t>
      </w:r>
    </w:p>
    <w:p w:rsidR="003B2F44" w:rsidRPr="00EB7C73" w:rsidRDefault="003B2F44" w:rsidP="003B075E">
      <w:pPr>
        <w:pStyle w:val="BodytextBULLETED"/>
        <w:rPr>
          <w:noProof/>
        </w:rPr>
      </w:pPr>
      <w:r w:rsidRPr="00EB7C73">
        <w:rPr>
          <w:noProof/>
        </w:rPr>
        <w:t>efficiency gains or cost savings through reduced overheads and increased competition among providers</w:t>
      </w:r>
    </w:p>
    <w:p w:rsidR="003B2F44" w:rsidRPr="00EB7C73" w:rsidRDefault="003B2F44" w:rsidP="003B075E">
      <w:pPr>
        <w:pStyle w:val="BodytextBULLETED"/>
        <w:rPr>
          <w:noProof/>
        </w:rPr>
      </w:pPr>
      <w:r w:rsidRPr="00EB7C73">
        <w:rPr>
          <w:noProof/>
        </w:rPr>
        <w:t xml:space="preserve">shifting care preferences and utilisation from institutional to domiciliary care. </w:t>
      </w:r>
    </w:p>
    <w:p w:rsidR="003B2F44" w:rsidRPr="00EB7C73" w:rsidRDefault="003B2F44" w:rsidP="003B2F44">
      <w:pPr>
        <w:pStyle w:val="5-Bodytext"/>
      </w:pPr>
      <w:r w:rsidRPr="00EB7C73">
        <w:t>Despite these similarities, the relative importance of these goals varied in each of the four countries discussed</w:t>
      </w:r>
      <w:r>
        <w:t>.</w:t>
      </w:r>
      <w:r w:rsidRPr="00EB7C73">
        <w:t xml:space="preserve"> </w:t>
      </w:r>
      <w:hyperlink w:anchor="_ENREF_3" w:tooltip="Timonen, 2006 #98" w:history="1">
        <w:r w:rsidRPr="00EB7C73">
          <w:rPr>
            <w:noProof/>
          </w:rPr>
          <w:t xml:space="preserve">Timonen et al. </w:t>
        </w:r>
      </w:hyperlink>
      <w:r w:rsidRPr="00EB7C73">
        <w:rPr>
          <w:noProof/>
        </w:rPr>
        <w:t>(2006)</w:t>
      </w:r>
      <w:r w:rsidRPr="00EB7C73">
        <w:t xml:space="preserve"> note that cash-for-care programs in England, Finland and Ireland were introduced to compensate for (perceived) deficiencies in, or a lack of, direct service provision whereas others were focused on reducing cost or increasing competition in services. Overall, the most important differences across the schemes in the four countries are:</w:t>
      </w:r>
    </w:p>
    <w:p w:rsidR="003B2F44" w:rsidRPr="00EB7C73" w:rsidRDefault="003B2F44" w:rsidP="003B075E">
      <w:pPr>
        <w:pStyle w:val="BodytextBULLETED"/>
      </w:pPr>
      <w:r>
        <w:t>t</w:t>
      </w:r>
      <w:r w:rsidRPr="00EB7C73">
        <w:t xml:space="preserve">heir levels of commodification, that is the possibility to ‘commodify’ informal care work by employing relatives as care workers. This is possible in </w:t>
      </w:r>
      <w:r>
        <w:t>t</w:t>
      </w:r>
      <w:r w:rsidRPr="00EB7C73">
        <w:t xml:space="preserve">he Netherlands and in England, but not in Finland and Ireland </w:t>
      </w:r>
      <w:r w:rsidRPr="00EB7C73">
        <w:rPr>
          <w:noProof/>
        </w:rPr>
        <w:t>(Timonen, et al., 2006)</w:t>
      </w:r>
      <w:r w:rsidRPr="00EB7C73">
        <w:t>.</w:t>
      </w:r>
    </w:p>
    <w:p w:rsidR="003B2F44" w:rsidRPr="00EB7C73" w:rsidRDefault="003B2F44" w:rsidP="003B075E">
      <w:pPr>
        <w:pStyle w:val="BodytextBULLETED"/>
      </w:pPr>
      <w:r>
        <w:t>t</w:t>
      </w:r>
      <w:r w:rsidRPr="00EB7C73">
        <w:t xml:space="preserve">heir employment regulations, which refer to the degree to which the employment created and the care purchased through the scheme is part of the mainstream, taxed and regulated economy. For example, this is the case in England, </w:t>
      </w:r>
      <w:r>
        <w:t>t</w:t>
      </w:r>
      <w:r w:rsidRPr="00EB7C73">
        <w:t>he Netherlands and Finland, but less so in Ireland.</w:t>
      </w:r>
    </w:p>
    <w:p w:rsidR="003B2F44" w:rsidRPr="00EB7C73" w:rsidRDefault="003B2F44" w:rsidP="003B075E">
      <w:pPr>
        <w:pStyle w:val="BodytextBULLETED"/>
      </w:pPr>
      <w:r>
        <w:t>t</w:t>
      </w:r>
      <w:r w:rsidRPr="00EB7C73">
        <w:t xml:space="preserve">he cost coverage, which refers to the proportion of the costs of care which are covered by the cash-for-care payment. This is high in Finland and </w:t>
      </w:r>
      <w:r>
        <w:t>t</w:t>
      </w:r>
      <w:r w:rsidRPr="00EB7C73">
        <w:t xml:space="preserve">he Netherlands, moderate in England, and in most cases low in Ireland. This entails that “the Irish and the English schemes place more responsibility for costs on individuals (and families)” </w:t>
      </w:r>
      <w:r w:rsidRPr="00EB7C73">
        <w:rPr>
          <w:noProof/>
        </w:rPr>
        <w:t>(Timonen, et al., 2006, p. 467)</w:t>
      </w:r>
      <w:r w:rsidRPr="00EB7C73">
        <w:t xml:space="preserve">. </w:t>
      </w:r>
    </w:p>
    <w:p w:rsidR="003B2F44" w:rsidRPr="00EB7C73" w:rsidRDefault="003B2F44" w:rsidP="003B075E">
      <w:pPr>
        <w:pStyle w:val="BodytextBULLETED"/>
      </w:pPr>
      <w:r>
        <w:lastRenderedPageBreak/>
        <w:t>t</w:t>
      </w:r>
      <w:r w:rsidRPr="00EB7C73">
        <w:t xml:space="preserve">he quality controls, which refer to the monitoring of the services purchased with the cash entitlement. </w:t>
      </w:r>
      <w:r w:rsidRPr="00EB7C73">
        <w:rPr>
          <w:noProof/>
        </w:rPr>
        <w:t>Timonen et al. (2006, p. 467) report that “</w:t>
      </w:r>
      <w:r w:rsidRPr="00EB7C73">
        <w:t xml:space="preserve">there are some quality controls in England, and comprehensive monitoring takes place in Finland and </w:t>
      </w:r>
      <w:r>
        <w:t>t</w:t>
      </w:r>
      <w:r w:rsidRPr="00EB7C73">
        <w:t>he Netherlands”, whereas “the quality of services purchased with the cash entitlement is only haphazardly monitored in Ireland”.</w:t>
      </w:r>
    </w:p>
    <w:p w:rsidR="003B2F44" w:rsidRPr="00EB7C73" w:rsidRDefault="003B2F44" w:rsidP="003B2F44">
      <w:pPr>
        <w:pStyle w:val="5-Bodytext"/>
      </w:pPr>
      <w:r w:rsidRPr="00EB7C73">
        <w:t>Several of these countries also provide a form of carer assessment or brokerage resembling that of the UK, which offer mechanisms for recogni</w:t>
      </w:r>
      <w:r>
        <w:t>s</w:t>
      </w:r>
      <w:r w:rsidRPr="00EB7C73">
        <w:t xml:space="preserve">ing carers’ needs. For example, Sweden has a system of carer assessments that refers the carer to respite and counselling support, and </w:t>
      </w:r>
      <w:r>
        <w:t>t</w:t>
      </w:r>
      <w:r w:rsidRPr="00EB7C73">
        <w:t>he Netherlands has a “system of ‘care brokers’ targeted at working carers, in which carers are provided with a case manager to help them navigate the service infrastructure and co-ordinate the range of health and social care services”, reducing their time spent on ‘care management activities’, and in some instances to negotiate with the employer on the carer’s behalf (AHRC, 2012).</w:t>
      </w:r>
    </w:p>
    <w:p w:rsidR="003B2F44" w:rsidRPr="00EB7C73" w:rsidRDefault="003B2F44" w:rsidP="003B2F44">
      <w:pPr>
        <w:pStyle w:val="5-Bodytext"/>
        <w:rPr>
          <w:color w:val="FF0000"/>
        </w:rPr>
      </w:pPr>
      <w:r w:rsidRPr="00EB7C73">
        <w:t xml:space="preserve">In several European countries, e.g. Italy, Spain, Greece, Austria, Germany and Ireland, public cash for care schemes providing benefits to dependents have driven an increase in the employment of migrant care workers </w:t>
      </w:r>
      <w:r w:rsidRPr="00EB7C73">
        <w:rPr>
          <w:noProof/>
        </w:rPr>
        <w:t>(Di Rosa, Melchiorre, Lucchetti, &amp; Lamura, 2011)</w:t>
      </w:r>
      <w:r w:rsidRPr="00EB7C73">
        <w:t>. In Southern European countries, foreign-born workers often consist of unskilled, mainly live-in domestic workers, primarily women, who are often employed by families in a grey economy character</w:t>
      </w:r>
      <w:r>
        <w:t>ise</w:t>
      </w:r>
      <w:r w:rsidRPr="00EB7C73">
        <w:t>d by illegal immigration and/or work status. In Northern European countries, they are more likely to consist of long-settled migrants who are employed by formal care service providers (Di Rosa et al., 2011).</w:t>
      </w:r>
    </w:p>
    <w:p w:rsidR="007D3315" w:rsidRPr="00EB7C73" w:rsidRDefault="007D3315" w:rsidP="00013677">
      <w:pPr>
        <w:pStyle w:val="Heading3"/>
        <w:rPr>
          <w:rFonts w:ascii="Arial" w:hAnsi="Arial" w:cs="Arial"/>
          <w:szCs w:val="24"/>
          <w:lang w:eastAsia="en-AU"/>
        </w:rPr>
      </w:pPr>
      <w:bookmarkStart w:id="31" w:name="_Toc456695222"/>
      <w:r w:rsidRPr="00EB7C73">
        <w:rPr>
          <w:rFonts w:ascii="Arial" w:hAnsi="Arial" w:cs="Arial"/>
          <w:noProof/>
        </w:rPr>
        <w:t>United States and Canada</w:t>
      </w:r>
      <w:bookmarkEnd w:id="31"/>
      <w:r w:rsidRPr="00EB7C73">
        <w:rPr>
          <w:rFonts w:ascii="Arial" w:hAnsi="Arial" w:cs="Arial"/>
          <w:szCs w:val="24"/>
          <w:lang w:eastAsia="en-AU"/>
        </w:rPr>
        <w:t xml:space="preserve"> </w:t>
      </w:r>
    </w:p>
    <w:p w:rsidR="007D3315" w:rsidRPr="00EB7C73" w:rsidRDefault="007D3315" w:rsidP="007D3315">
      <w:pPr>
        <w:pStyle w:val="5-Bodytext"/>
      </w:pPr>
      <w:r w:rsidRPr="00EB7C73">
        <w:t xml:space="preserve">Throughout the 1960s and 1970s in the US and Canada, community-based programs and rehabilitation services were based on the so called ‘continuum model’ </w:t>
      </w:r>
      <w:r w:rsidRPr="00EB7C73">
        <w:rPr>
          <w:noProof/>
        </w:rPr>
        <w:t>(Hutchinson, Lord, &amp; Salisbury, 2006)</w:t>
      </w:r>
      <w:r w:rsidRPr="00EB7C73">
        <w:t xml:space="preserve">. This provided a range of services from the most restrictive, such as a large residential care home, to the least restrictive, such as a supported independent living apartment </w:t>
      </w:r>
      <w:r w:rsidRPr="00EB7C73">
        <w:rPr>
          <w:noProof/>
        </w:rPr>
        <w:t>(Hutchinson, et al., 2006)</w:t>
      </w:r>
      <w:r w:rsidRPr="00EB7C73">
        <w:t xml:space="preserve">. The assumption behind this approach was that “people would be able to progress through the continuum relatively quickly and that no one would get ‘stuck’ at the more restrictive end” </w:t>
      </w:r>
      <w:r w:rsidRPr="00EB7C73">
        <w:rPr>
          <w:noProof/>
        </w:rPr>
        <w:t>(Hutchinson, et al., 2006, p. 49)</w:t>
      </w:r>
      <w:r w:rsidRPr="00EB7C73">
        <w:t>. Key characteristics of the traditional community service delivery system included: ”funding for disability supports was available only to agencies and not directly to individuals; services were provided in congregate settings, rather than being individual</w:t>
      </w:r>
      <w:r w:rsidR="00AF2F74">
        <w:t>ise</w:t>
      </w:r>
      <w:r w:rsidRPr="00EB7C73">
        <w:t xml:space="preserve">d; the development of supports was typically professionally driven; many community services were rehabilitation-oriented and played a major role in people’s lives; services were usually poorly coordinated, and duplication, misutilisation, or gaps in services were common” </w:t>
      </w:r>
      <w:r w:rsidRPr="00EB7C73">
        <w:rPr>
          <w:noProof/>
        </w:rPr>
        <w:t>(Hutchinson, et al., 2006, p. 50)</w:t>
      </w:r>
      <w:r w:rsidRPr="00EB7C73">
        <w:t>.</w:t>
      </w:r>
    </w:p>
    <w:p w:rsidR="007D3315" w:rsidRPr="00EB7C73" w:rsidRDefault="007D3315" w:rsidP="007D3315">
      <w:pPr>
        <w:pStyle w:val="5-Bodytext"/>
      </w:pPr>
      <w:r w:rsidRPr="00EB7C73">
        <w:t xml:space="preserve">In the early 1980s, in disability services, consumer/user movements of </w:t>
      </w:r>
      <w:r w:rsidR="009644CF">
        <w:t>people with disability</w:t>
      </w:r>
      <w:r w:rsidRPr="00EB7C73">
        <w:t xml:space="preserve"> drew attention to the limitations of the continuum model and the rehabilitation approach as foundations for the provision of disability support. Many people became isolated and trapped at the ‘restrictive end of the continuum’, with little community engagement and few prospects for independent living </w:t>
      </w:r>
      <w:r w:rsidRPr="00EB7C73">
        <w:rPr>
          <w:noProof/>
        </w:rPr>
        <w:t>(Hutchinson, et al., 2006, p. 49)</w:t>
      </w:r>
      <w:r w:rsidRPr="00EB7C73">
        <w:t xml:space="preserve">. </w:t>
      </w:r>
    </w:p>
    <w:p w:rsidR="007D3315" w:rsidRPr="00EB7C73" w:rsidRDefault="007D3315" w:rsidP="007D3315">
      <w:pPr>
        <w:pStyle w:val="5-Bodytext"/>
      </w:pPr>
      <w:r w:rsidRPr="00EB7C73">
        <w:t xml:space="preserve">It is in this context that individualised planning and direct funding became a core component of a new paradigm of disability supports in the US and Canada, which Hutchinson et al. (2006, p. 50) describe “as a move from service and placement towards capacity building and participation”. Such </w:t>
      </w:r>
      <w:r w:rsidRPr="00EB7C73">
        <w:lastRenderedPageBreak/>
        <w:t xml:space="preserve">a paradigm shift and policy change was driven primarily by local initiatives and state/provincial projects. Hutchinson et al. (2006) point out that, unlike Britain, in North America there has not been a national policy direction or national legislation to enable people to access direct payments. This lack of a federal policy framework has affected the extent to which direct payments could develop and flourish in the United States and Canada </w:t>
      </w:r>
      <w:r w:rsidRPr="00EB7C73">
        <w:rPr>
          <w:noProof/>
        </w:rPr>
        <w:t>(Hutchinson, et al., 2006, p. 52)</w:t>
      </w:r>
      <w:r w:rsidRPr="00EB7C73">
        <w:t xml:space="preserve">. As a consequence, only a few states or provinces have put in place direct funding policies or systems. Despite some success among the pilot self-determination projects funded in 19 US states in the 1990s, few states have developed more comprehensive approaches to direct funding based on these pilots. Similarly, despite some positive features, the individualised funding reform introduced by the Canadian province of Alberta in 1995 had limited results, primarily because “there was no infrastructure support for person-centred planning and facilitation” </w:t>
      </w:r>
      <w:r w:rsidRPr="00EB7C73">
        <w:rPr>
          <w:noProof/>
        </w:rPr>
        <w:t>(Hutchinson, et al., 2006, p. 52)</w:t>
      </w:r>
      <w:r w:rsidRPr="00EB7C73">
        <w:t>.</w:t>
      </w:r>
    </w:p>
    <w:p w:rsidR="007D3315" w:rsidRPr="00EB7C73" w:rsidRDefault="007D3315" w:rsidP="007D3315">
      <w:pPr>
        <w:pStyle w:val="5-Bodytext"/>
      </w:pPr>
      <w:r w:rsidRPr="00EB7C73">
        <w:t xml:space="preserve">For </w:t>
      </w:r>
      <w:hyperlink w:anchor="_ENREF_1" w:tooltip="Hutchinson, 2006 #103" w:history="1">
        <w:r w:rsidRPr="00EB7C73">
          <w:rPr>
            <w:noProof/>
          </w:rPr>
          <w:t>Hutchinson et al. (2006</w:t>
        </w:r>
      </w:hyperlink>
      <w:r w:rsidRPr="00EB7C73">
        <w:rPr>
          <w:noProof/>
        </w:rPr>
        <w:t xml:space="preserve">) and </w:t>
      </w:r>
      <w:hyperlink w:anchor="_ENREF_2" w:tooltip="Lord, 2003 #104" w:history="1">
        <w:r w:rsidRPr="00EB7C73">
          <w:rPr>
            <w:noProof/>
          </w:rPr>
          <w:t>Lord and Hutchison (2003</w:t>
        </w:r>
      </w:hyperlink>
      <w:r w:rsidRPr="00EB7C73">
        <w:rPr>
          <w:noProof/>
        </w:rPr>
        <w:t xml:space="preserve">), there are </w:t>
      </w:r>
      <w:r w:rsidRPr="00EB7C73">
        <w:t>four key issues in the transformation of services that is underway in North America. First, they identify the importance of values and principles to the success of direct payments. These include commitment to self-determination and community participation, with people with disability supports viewed as citizens with the same rights as others. Second, they describe t</w:t>
      </w:r>
      <w:r w:rsidRPr="00EB7C73">
        <w:rPr>
          <w:noProof/>
        </w:rPr>
        <w:t xml:space="preserve">he importance of policy frameworks to guide planning and implementation of funding initiatives. Policy frameworks entail building mechanisms to strengthen choice and control </w:t>
      </w:r>
      <w:r w:rsidR="00AD503D">
        <w:rPr>
          <w:noProof/>
        </w:rPr>
        <w:t>for</w:t>
      </w:r>
      <w:r w:rsidR="00AD503D" w:rsidRPr="00EB7C73">
        <w:rPr>
          <w:noProof/>
        </w:rPr>
        <w:t xml:space="preserve"> </w:t>
      </w:r>
      <w:r w:rsidRPr="00EB7C73">
        <w:rPr>
          <w:noProof/>
        </w:rPr>
        <w:t xml:space="preserve">consumers, developing social networks with individuals and families and expanding community </w:t>
      </w:r>
      <w:r w:rsidR="00AD503D">
        <w:rPr>
          <w:noProof/>
        </w:rPr>
        <w:t>connections</w:t>
      </w:r>
      <w:r w:rsidR="00AD503D" w:rsidRPr="00EB7C73">
        <w:rPr>
          <w:noProof/>
        </w:rPr>
        <w:t xml:space="preserve"> </w:t>
      </w:r>
      <w:r w:rsidRPr="00EB7C73">
        <w:rPr>
          <w:noProof/>
        </w:rPr>
        <w:t xml:space="preserve">(Lord &amp; Hutchison, 2003). Third, they stress that the planning support for individuals and families should be independent from the service provision itself. </w:t>
      </w:r>
      <w:hyperlink w:anchor="_ENREF_1" w:tooltip="Hutchinson, 2006 #103" w:history="1">
        <w:r w:rsidRPr="00EB7C73">
          <w:rPr>
            <w:noProof/>
          </w:rPr>
          <w:t>Hutchinson et al. (2006</w:t>
        </w:r>
      </w:hyperlink>
      <w:r w:rsidRPr="00EB7C73">
        <w:rPr>
          <w:noProof/>
        </w:rPr>
        <w:t xml:space="preserve">) and </w:t>
      </w:r>
      <w:hyperlink w:anchor="_ENREF_2" w:tooltip="Lord, 2003 #104" w:history="1">
        <w:r w:rsidRPr="00EB7C73">
          <w:rPr>
            <w:noProof/>
          </w:rPr>
          <w:t>Lord and Hutchison (2003</w:t>
        </w:r>
      </w:hyperlink>
      <w:r w:rsidRPr="00EB7C73">
        <w:rPr>
          <w:noProof/>
        </w:rPr>
        <w:t xml:space="preserve">) stress that independent planning support is not just about allocating cash. </w:t>
      </w:r>
      <w:hyperlink w:anchor="_ENREF_1" w:tooltip="Hutchinson, 2006 #103" w:history="1">
        <w:r w:rsidRPr="00EB7C73">
          <w:rPr>
            <w:noProof/>
          </w:rPr>
          <w:t>Hutchinson et al. (2006</w:t>
        </w:r>
      </w:hyperlink>
      <w:r w:rsidRPr="00EB7C73">
        <w:rPr>
          <w:noProof/>
        </w:rPr>
        <w:t xml:space="preserve">) discuss three main US case studies and emphasise how these show that the introduction of new planning and capacity building roles take time to get used to for both families and service providers. Families have traditionally experienced compliance and clienthood, and need time to learn how to best interact with independent planners and facilitators who act in very different ways to traditional service providers. Independent planners and facilitators aim to help people with disability to begin “to create a real life beyond services in the community” (Hutchinson, et al., 2006, p. 58) by “listening, assisting individuals to dream and express their own voice, supporting familiy involvement, and being skillful about planning and implementation of those dreams and goals” (p. 58). Finally, in the future development of direct payments in these countries, </w:t>
      </w:r>
      <w:hyperlink w:anchor="_ENREF_1" w:tooltip="Hutchinson, 2006 #103" w:history="1">
        <w:r w:rsidRPr="00EB7C73">
          <w:rPr>
            <w:noProof/>
          </w:rPr>
          <w:t>Hutchinson et al. (2006</w:t>
        </w:r>
      </w:hyperlink>
      <w:r w:rsidRPr="00EB7C73">
        <w:rPr>
          <w:noProof/>
        </w:rPr>
        <w:t xml:space="preserve">) and </w:t>
      </w:r>
      <w:hyperlink w:anchor="_ENREF_2" w:tooltip="Lord, 2003 #104" w:history="1">
        <w:r w:rsidRPr="00EB7C73">
          <w:rPr>
            <w:noProof/>
          </w:rPr>
          <w:t>Lord and Hutchison (2003</w:t>
        </w:r>
      </w:hyperlink>
      <w:r w:rsidRPr="00EB7C73">
        <w:rPr>
          <w:noProof/>
        </w:rPr>
        <w:t>) draw attention to the challenge of building larger service systems that reflect the values and principles delivered by states and provinces.</w:t>
      </w:r>
    </w:p>
    <w:p w:rsidR="007D3315" w:rsidRPr="00EB7C73" w:rsidRDefault="007D3315" w:rsidP="007D3315">
      <w:pPr>
        <w:pStyle w:val="5-Bodytext"/>
        <w:spacing w:before="240"/>
        <w:rPr>
          <w:noProof/>
        </w:rPr>
      </w:pPr>
      <w:r w:rsidRPr="00EB7C73">
        <w:rPr>
          <w:noProof/>
        </w:rPr>
        <w:t xml:space="preserve">As in the disability sector, </w:t>
      </w:r>
      <w:r w:rsidR="00756F00">
        <w:t>CDC</w:t>
      </w:r>
      <w:r w:rsidRPr="00EB7C73">
        <w:t xml:space="preserve"> projects for older people have increased in the US in response to the ageing population and the declining availability of informal carers in the community </w:t>
      </w:r>
      <w:r w:rsidRPr="00EB7C73">
        <w:rPr>
          <w:noProof/>
        </w:rPr>
        <w:t>(Simon-Rusinowitz, et al., 2010)</w:t>
      </w:r>
      <w:r w:rsidRPr="00EB7C73">
        <w:t xml:space="preserve">. In their study of the impact of </w:t>
      </w:r>
      <w:r w:rsidR="00756F00">
        <w:t>CDC</w:t>
      </w:r>
      <w:r w:rsidRPr="00EB7C73">
        <w:t xml:space="preserve"> markets on the ‘carer workforce’, </w:t>
      </w:r>
      <w:r w:rsidRPr="00EB7C73">
        <w:rPr>
          <w:noProof/>
        </w:rPr>
        <w:t>Simon-Rusinowitz et al. (2010) argue that consumer</w:t>
      </w:r>
      <w:r w:rsidR="00AD503D">
        <w:rPr>
          <w:noProof/>
        </w:rPr>
        <w:t xml:space="preserve"> </w:t>
      </w:r>
      <w:r w:rsidRPr="00EB7C73">
        <w:rPr>
          <w:noProof/>
        </w:rPr>
        <w:t>directed markets can expand the carer workforce by including sources of labour unavailable to agencies, such as relatives, friends, and unaffiliated workers, that is</w:t>
      </w:r>
      <w:r w:rsidR="00C0059A">
        <w:rPr>
          <w:noProof/>
        </w:rPr>
        <w:t>,</w:t>
      </w:r>
      <w:r w:rsidRPr="00EB7C73">
        <w:rPr>
          <w:noProof/>
        </w:rPr>
        <w:t xml:space="preserve"> directly hired personal assistance workers who are not employed through an agency and are not family members or close friends. Simon-Rusinowitz et al. (2010) </w:t>
      </w:r>
      <w:r w:rsidR="00225AEA" w:rsidRPr="00EB7C73">
        <w:rPr>
          <w:noProof/>
        </w:rPr>
        <w:t xml:space="preserve">found that </w:t>
      </w:r>
      <w:r w:rsidR="00AD503D">
        <w:rPr>
          <w:noProof/>
        </w:rPr>
        <w:t xml:space="preserve">while </w:t>
      </w:r>
      <w:r w:rsidR="00225AEA" w:rsidRPr="00EB7C73">
        <w:rPr>
          <w:noProof/>
        </w:rPr>
        <w:t xml:space="preserve">unaffiliated workers earned higher wages than their peers, </w:t>
      </w:r>
      <w:r w:rsidR="00AD503D">
        <w:rPr>
          <w:noProof/>
        </w:rPr>
        <w:t>they</w:t>
      </w:r>
      <w:r w:rsidR="00AD503D" w:rsidRPr="00EB7C73">
        <w:rPr>
          <w:noProof/>
        </w:rPr>
        <w:t xml:space="preserve"> </w:t>
      </w:r>
      <w:r w:rsidR="00225AEA" w:rsidRPr="00EB7C73">
        <w:rPr>
          <w:noProof/>
        </w:rPr>
        <w:t xml:space="preserve">were less satisfied with these wages and benefits than other directly hired workers. Simon-Rusinowitz et al. (2010) </w:t>
      </w:r>
      <w:r w:rsidRPr="00EB7C73">
        <w:rPr>
          <w:noProof/>
        </w:rPr>
        <w:t xml:space="preserve">conclude that </w:t>
      </w:r>
      <w:r w:rsidR="00897F79">
        <w:rPr>
          <w:noProof/>
        </w:rPr>
        <w:t xml:space="preserve">in order to inform worker recruitment and retention strategies and expand the supply </w:t>
      </w:r>
      <w:r w:rsidR="00897F79">
        <w:rPr>
          <w:noProof/>
        </w:rPr>
        <w:lastRenderedPageBreak/>
        <w:t xml:space="preserve">of direct care workers in a consumer directed setting, it </w:t>
      </w:r>
      <w:r w:rsidRPr="00EB7C73">
        <w:rPr>
          <w:noProof/>
        </w:rPr>
        <w:t>is important to understand the experiences and needs of unaffiliated workers.</w:t>
      </w:r>
    </w:p>
    <w:p w:rsidR="007D3315" w:rsidRPr="00EB7C73" w:rsidRDefault="007D3315" w:rsidP="007D3315">
      <w:pPr>
        <w:pStyle w:val="5-Bodytext"/>
        <w:spacing w:before="240"/>
        <w:rPr>
          <w:noProof/>
        </w:rPr>
      </w:pPr>
      <w:r w:rsidRPr="00EB7C73">
        <w:rPr>
          <w:noProof/>
        </w:rPr>
        <w:t xml:space="preserve">Indeed, research in the US has found that in the case of the </w:t>
      </w:r>
      <w:r w:rsidRPr="00EB7C73">
        <w:rPr>
          <w:i/>
          <w:noProof/>
        </w:rPr>
        <w:t>Cash and Counselling Demonstration and Evaluation</w:t>
      </w:r>
      <w:r w:rsidRPr="00EB7C73">
        <w:rPr>
          <w:noProof/>
        </w:rPr>
        <w:t xml:space="preserve">, a pilot </w:t>
      </w:r>
      <w:r w:rsidR="00756F00">
        <w:rPr>
          <w:noProof/>
        </w:rPr>
        <w:t>CDC</w:t>
      </w:r>
      <w:r w:rsidRPr="00EB7C73">
        <w:rPr>
          <w:noProof/>
        </w:rPr>
        <w:t xml:space="preserve"> program in three states which provided the option for participants to pay family members or acquaintences for care and support, participants frequently hired relatives and acquaintances (Keigher, 2007). Some research, however, has raised potential difficulties associated with this, such as the professionalism and training of family members, and possible difficulties resolving client-care provider conflicts (Keigher, 2007). Thus</w:t>
      </w:r>
      <w:r w:rsidR="00AD503D">
        <w:rPr>
          <w:noProof/>
        </w:rPr>
        <w:t>,</w:t>
      </w:r>
      <w:r w:rsidRPr="00EB7C73">
        <w:rPr>
          <w:noProof/>
        </w:rPr>
        <w:t xml:space="preserve"> the potential to use personal budgets to hire family members (inlcuding people who were previously in an informal caring role) has a range of potential implications for carers, participants and services. </w:t>
      </w:r>
    </w:p>
    <w:p w:rsidR="007D3315" w:rsidRPr="00EB7C73" w:rsidRDefault="007D3315" w:rsidP="003B075E">
      <w:pPr>
        <w:pStyle w:val="Heading2"/>
        <w:rPr>
          <w:rFonts w:hint="eastAsia"/>
        </w:rPr>
      </w:pPr>
      <w:bookmarkStart w:id="32" w:name="_Toc450167580"/>
      <w:bookmarkStart w:id="33" w:name="_Toc450167581"/>
      <w:bookmarkStart w:id="34" w:name="_Toc450167582"/>
      <w:bookmarkStart w:id="35" w:name="_Toc450167583"/>
      <w:bookmarkStart w:id="36" w:name="_Toc450167584"/>
      <w:bookmarkStart w:id="37" w:name="_Toc450167585"/>
      <w:bookmarkStart w:id="38" w:name="_Toc450167586"/>
      <w:bookmarkStart w:id="39" w:name="_Toc450167587"/>
      <w:bookmarkStart w:id="40" w:name="_Toc450167588"/>
      <w:bookmarkStart w:id="41" w:name="_Toc450167589"/>
      <w:bookmarkStart w:id="42" w:name="_Toc450167590"/>
      <w:bookmarkStart w:id="43" w:name="_Toc450167591"/>
      <w:bookmarkStart w:id="44" w:name="_Toc450167592"/>
      <w:bookmarkStart w:id="45" w:name="_Toc450167593"/>
      <w:bookmarkStart w:id="46" w:name="_Toc450167594"/>
      <w:bookmarkStart w:id="47" w:name="_Toc45669522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EB7C73">
        <w:t>What are the implications for respite?</w:t>
      </w:r>
      <w:bookmarkEnd w:id="47"/>
    </w:p>
    <w:p w:rsidR="007D3315" w:rsidRPr="00EB7C73" w:rsidRDefault="007D3315" w:rsidP="00D64D6D">
      <w:pPr>
        <w:pStyle w:val="5-Bodytext"/>
        <w:keepNext/>
        <w:keepLines/>
      </w:pPr>
      <w:r w:rsidRPr="00EB7C73">
        <w:t xml:space="preserve">The international evidence suggests that the shift to </w:t>
      </w:r>
      <w:r w:rsidR="00756F00">
        <w:t>CDC</w:t>
      </w:r>
      <w:r w:rsidRPr="00EB7C73">
        <w:t xml:space="preserve"> markets in disability and aged care can have several important implications for service delivery in these sectors and for the outcomes for participants and carers. Despite the relative lack of research that explores the impact of this shift for respite specifically, these findings about implications for services more generally point to some important implications for respite. </w:t>
      </w:r>
    </w:p>
    <w:p w:rsidR="007D3315" w:rsidRPr="00EB7C73" w:rsidRDefault="007D3315" w:rsidP="007D3315">
      <w:pPr>
        <w:pStyle w:val="5-Bodytext"/>
      </w:pPr>
      <w:r w:rsidRPr="00EB7C73">
        <w:t>International evidence suggests that the shift to CDC markets can give both participants and carers a greater say in how their needs are met (Glendinning et al</w:t>
      </w:r>
      <w:r w:rsidR="0038029F">
        <w:t>.</w:t>
      </w:r>
      <w:r w:rsidRPr="00EB7C73">
        <w:t>, 2009) and can improve outcomes for all groups: people with disability, older people and carers (Mitchell et al</w:t>
      </w:r>
      <w:r w:rsidR="0038029F">
        <w:t>.</w:t>
      </w:r>
      <w:r w:rsidRPr="00EB7C73">
        <w:t xml:space="preserve">, 2014; Caldwell and Heller, 2003). In the UK, for example, participants and carers reported positive outcomes associated with </w:t>
      </w:r>
      <w:r w:rsidR="00B3057A" w:rsidRPr="00EB7C73">
        <w:t>personal budgets</w:t>
      </w:r>
      <w:r w:rsidRPr="00EB7C73">
        <w:t xml:space="preserve"> (participants with disability experienced greater satisfaction with direct payments than older people). Many carers report</w:t>
      </w:r>
      <w:r w:rsidR="00C50C6D">
        <w:t>ed</w:t>
      </w:r>
      <w:r w:rsidRPr="00EB7C73">
        <w:t xml:space="preserve"> positive outcomes for their personal wellbeing and for the sustainability of the care relationship, but were mixed in their views on whether direct budgets improved the extent to which they could pursue and meet their own needs, such as participating in social activities, engaging in work, and having a sense of control over their lives (</w:t>
      </w:r>
      <w:r w:rsidRPr="00EB7C73">
        <w:rPr>
          <w:noProof/>
        </w:rPr>
        <w:t>Hatton &amp; Waters, 2011).</w:t>
      </w:r>
    </w:p>
    <w:p w:rsidR="007D3315" w:rsidRPr="00EB7C73" w:rsidRDefault="007D3315" w:rsidP="007D3315">
      <w:pPr>
        <w:pStyle w:val="5-Bodytext"/>
      </w:pPr>
      <w:r w:rsidRPr="00EB7C73">
        <w:t xml:space="preserve">Internationally, organisations delivering services to participants and carers have faced challenges in meeting the needs of all groups in CDC markets. In the UK and some US states, the shift towards CDC for people with disability and frail older people has more recently been accompanied by a shift towards individualised budgets for families and carers (Caldwell, 2007; Seddon and Robinson, 2001). Organisations providing these services must now reconcile different forms of individual budgets to meet the service needs of participants and their families. </w:t>
      </w:r>
    </w:p>
    <w:p w:rsidR="007D3315" w:rsidRPr="00EB7C73" w:rsidRDefault="007D3315" w:rsidP="007D3315">
      <w:pPr>
        <w:pStyle w:val="5-Bodytext"/>
      </w:pPr>
      <w:r w:rsidRPr="00EB7C73">
        <w:t>In the UK, CDC markets that focus on the needs of participants and carer assessments that focus on the needs of carers have emerged and operate separately at the policy level. This has created challenges for organisations working in the sector and ‘tensions for practitioners in identifying and responding to the separate needs’ of the two groups (Mitchell et al</w:t>
      </w:r>
      <w:r w:rsidR="0038029F">
        <w:t>.</w:t>
      </w:r>
      <w:r w:rsidRPr="00EB7C73">
        <w:t>, 2014: 5). Evidence in the UK suggests that organisations have grappled with the extent to which a carer’s needs are taken into consideration in the assessment of the needs of the participant</w:t>
      </w:r>
      <w:r w:rsidR="0038029F">
        <w:t>.</w:t>
      </w:r>
      <w:r w:rsidRPr="00EB7C73">
        <w:t xml:space="preserve"> </w:t>
      </w:r>
      <w:r w:rsidR="0038029F">
        <w:t>T</w:t>
      </w:r>
      <w:r w:rsidRPr="00EB7C73">
        <w:t>he lack of clear policy and practice guidelines means that there is great variation in how this is done with varying outcomes for carers (Mitchell et al</w:t>
      </w:r>
      <w:r w:rsidR="0038029F">
        <w:t>.</w:t>
      </w:r>
      <w:r w:rsidRPr="00EB7C73">
        <w:t xml:space="preserve">, 2014). Some organisations in the UK manage different funding sources in complex ways in attempts to meet the service needs of both the participant and the carer and experiment with ways in which breaks for both parties can be funded from different revenue </w:t>
      </w:r>
      <w:r w:rsidRPr="00EB7C73">
        <w:lastRenderedPageBreak/>
        <w:t>streams (Glendinning et al</w:t>
      </w:r>
      <w:r w:rsidR="0038029F">
        <w:t>.</w:t>
      </w:r>
      <w:r w:rsidRPr="00EB7C73">
        <w:t>, 2009). Some have recommended that outputs and outcomes could be improved by coordinating the assessment of the needs of participants and carers in planning support (Mitchell et al</w:t>
      </w:r>
      <w:r w:rsidR="0038029F">
        <w:t>.</w:t>
      </w:r>
      <w:r w:rsidRPr="00EB7C73">
        <w:t>, 2014). Indeed, in some instances</w:t>
      </w:r>
      <w:r w:rsidR="0038029F">
        <w:t>,</w:t>
      </w:r>
      <w:r w:rsidRPr="00EB7C73">
        <w:t xml:space="preserve"> this has taken place in the US where some research points to the proliferation of consumer directed family support programs that assess the needs of </w:t>
      </w:r>
      <w:r w:rsidRPr="00EB7C73">
        <w:rPr>
          <w:i/>
        </w:rPr>
        <w:t>all</w:t>
      </w:r>
      <w:r w:rsidRPr="00EB7C73">
        <w:t xml:space="preserve"> members of the family at once, suggesting that these have resulted in positive outcomes for both participants and carers (Productivity Commission, 2011). </w:t>
      </w:r>
    </w:p>
    <w:p w:rsidR="007D3315" w:rsidRPr="00EB7C73" w:rsidRDefault="007D3315" w:rsidP="007D3315">
      <w:pPr>
        <w:pStyle w:val="5-Bodytext"/>
      </w:pPr>
      <w:r w:rsidRPr="00EB7C73">
        <w:t>CDC markets, and the focus on person-centred care that underpins them, therefore raise issues about how we conceptualise what has traditionally been called respite, and how respite is funded and delivered. CDC markets prioritise the goals and preferences of service users, or participants, and when ‘participant’ is understood to mean the person with disability (or the older person in the context of aged care services), the challenge arises in continuing to recognise and meet the needs and preferences of the carer (Mitchell et al</w:t>
      </w:r>
      <w:r w:rsidR="0038029F">
        <w:t>.</w:t>
      </w:r>
      <w:r w:rsidRPr="00EB7C73">
        <w:t xml:space="preserve">, 2014). </w:t>
      </w:r>
    </w:p>
    <w:p w:rsidR="007D3315" w:rsidRPr="00EB7C73" w:rsidRDefault="007D3315" w:rsidP="007D3315">
      <w:pPr>
        <w:pStyle w:val="5-Bodytext"/>
      </w:pPr>
      <w:r w:rsidRPr="00EB7C73">
        <w:t xml:space="preserve">International evidence also suggests that the introduction of a </w:t>
      </w:r>
      <w:r w:rsidR="00756F00">
        <w:t>CDC</w:t>
      </w:r>
      <w:r w:rsidRPr="00EB7C73">
        <w:t xml:space="preserve"> model in disability and aged care can have an impact on the services that are available to participants. The model</w:t>
      </w:r>
      <w:r w:rsidR="00E42857" w:rsidRPr="00EB7C73">
        <w:t xml:space="preserve"> </w:t>
      </w:r>
      <w:r w:rsidRPr="00EB7C73">
        <w:t xml:space="preserve">can </w:t>
      </w:r>
      <w:r w:rsidR="00C50C6D">
        <w:t>limit</w:t>
      </w:r>
      <w:r w:rsidRPr="00EB7C73">
        <w:t xml:space="preserve"> what service providers are </w:t>
      </w:r>
      <w:r w:rsidR="00C50C6D">
        <w:t xml:space="preserve">willing </w:t>
      </w:r>
      <w:r w:rsidRPr="00EB7C73">
        <w:t>to offer in a flexible market – particularly more resource-intensive services (such as day centres) or services with niche demand – limiting the choice of services available to some participants. It can also shape the nature of the services that people choose to buy. For example, research in the UK found that direct budget holders were more likely to spend their budgets on personal care than social or leisure activities (Moran et al</w:t>
      </w:r>
      <w:r w:rsidR="0038029F">
        <w:t>.</w:t>
      </w:r>
      <w:r w:rsidRPr="00EB7C73">
        <w:t xml:space="preserve">, 2013), which has potential implications for participants, carers, and service providers. For example, a shift in service expenditure away from social or leisure activities may have implications for the nature of, demand for, and therefore viability of respite services. </w:t>
      </w:r>
    </w:p>
    <w:p w:rsidR="00B85AD6" w:rsidRDefault="007D3315" w:rsidP="007D3315">
      <w:pPr>
        <w:pStyle w:val="5-Bodytext"/>
      </w:pPr>
      <w:r w:rsidRPr="00EB7C73">
        <w:t>Finally, international evidence suggests that the introduction of the option of paying relatives, acquaintances or ‘unaffiliated workers’ (see above) for providing care has the potential to create a more flexible care workforce. However, it also has potential issues for participants and carers in the context of family and job market relationships. In particular, the possibility of paying relatives and hiring unaffiliated workers to deliver care raises important policy questions in relation to employment regulations. These include</w:t>
      </w:r>
      <w:r w:rsidR="00E42857" w:rsidRPr="00EB7C73">
        <w:t xml:space="preserve"> </w:t>
      </w:r>
      <w:r w:rsidRPr="00EB7C73">
        <w:rPr>
          <w:noProof/>
        </w:rPr>
        <w:t xml:space="preserve">worker recruitment and retention strategies, </w:t>
      </w:r>
      <w:r w:rsidRPr="00EB7C73">
        <w:t>quality controls and monitoring of the services purchased with the cash entitlements, and cost coverage, that is, the proportion of the costs of care which are covered by the cash-for-care payment and by families. The literature shows that in some European countries, often unaffiliated workers consist of unskilled migrant workers who tend to be hired at low cost and operate in a grey economy characterised by lack of controls and illegal work or immigration status</w:t>
      </w:r>
      <w:r w:rsidR="004A2E40" w:rsidRPr="00EB7C73">
        <w:t>.</w:t>
      </w:r>
      <w:r w:rsidRPr="00EB7C73">
        <w:t xml:space="preserve"> Although Australia has different migration policies and patterns, the issue of quality control and monitoring of care workers in an expanded and more flexible care workforce requires attention. Similarly, while paying family members is discouraged in the NDIS</w:t>
      </w:r>
      <w:r w:rsidR="00C50C6D">
        <w:t xml:space="preserve"> except in particular circumstances</w:t>
      </w:r>
      <w:r w:rsidRPr="00EB7C73">
        <w:t xml:space="preserve">, this option does have potential implications for respite services. For example, the assumption underpinning the NDIS is that the scheme will reduce many carers’ responsibilities, providing a respite effect, and this assumption is complicated considerably by the possibility of a participant paying a family carer. </w:t>
      </w:r>
      <w:r w:rsidR="00B85AD6">
        <w:br w:type="page"/>
      </w:r>
    </w:p>
    <w:p w:rsidR="007D3315" w:rsidRPr="00EB7C73" w:rsidRDefault="007D3315" w:rsidP="003B075E">
      <w:pPr>
        <w:pStyle w:val="Heading2"/>
        <w:rPr>
          <w:rFonts w:hint="eastAsia"/>
        </w:rPr>
      </w:pPr>
      <w:bookmarkStart w:id="48" w:name="_Toc456695224"/>
      <w:r w:rsidRPr="00EB7C73">
        <w:lastRenderedPageBreak/>
        <w:t>Policy and stakeholder analysis</w:t>
      </w:r>
      <w:bookmarkEnd w:id="48"/>
    </w:p>
    <w:p w:rsidR="007D3315" w:rsidRPr="00EB7C73" w:rsidRDefault="007D3315" w:rsidP="00D64D6D">
      <w:pPr>
        <w:pStyle w:val="5-Bodytext"/>
        <w:keepNext/>
        <w:keepLines/>
      </w:pPr>
      <w:r w:rsidRPr="00EB7C73">
        <w:t>This section draw</w:t>
      </w:r>
      <w:r w:rsidR="0041432F">
        <w:t>s</w:t>
      </w:r>
      <w:r w:rsidRPr="00EB7C73">
        <w:t xml:space="preserve"> on the consultations with the project’s Service Leadership Group, </w:t>
      </w:r>
      <w:r w:rsidR="00DB0EAB">
        <w:t>the</w:t>
      </w:r>
      <w:r w:rsidR="00DB0EAB" w:rsidRPr="00EB7C73">
        <w:t xml:space="preserve"> </w:t>
      </w:r>
      <w:r w:rsidRPr="00EB7C73">
        <w:t>review of legislation and policy documents associated with the policy changes, position papers and submissions by relevant stakeholders</w:t>
      </w:r>
      <w:r w:rsidR="00DB0EAB">
        <w:t xml:space="preserve"> in order</w:t>
      </w:r>
      <w:r w:rsidRPr="00EB7C73">
        <w:t xml:space="preserve"> to identify further possible implications of the recent policy reforms for respite in Australia. Whereas the previous section focused on the broad implications for disability and aged care services resulting from the shift to </w:t>
      </w:r>
      <w:r w:rsidR="00756F00">
        <w:t>CDC</w:t>
      </w:r>
      <w:r w:rsidRPr="00EB7C73">
        <w:t xml:space="preserve"> markets, and on what </w:t>
      </w:r>
      <w:r w:rsidRPr="00EB7C73">
        <w:rPr>
          <w:i/>
        </w:rPr>
        <w:t>has happened</w:t>
      </w:r>
      <w:r w:rsidRPr="00EB7C73">
        <w:t xml:space="preserve"> in the international context, this section focuses more specifically on the Australian policy reform processes currently being phased in, and their </w:t>
      </w:r>
      <w:r w:rsidRPr="00EB7C73">
        <w:rPr>
          <w:i/>
        </w:rPr>
        <w:t>potential implications</w:t>
      </w:r>
      <w:r w:rsidRPr="00EB7C73">
        <w:t xml:space="preserve"> </w:t>
      </w:r>
      <w:r w:rsidRPr="00EB7C73">
        <w:rPr>
          <w:i/>
        </w:rPr>
        <w:t>for respite</w:t>
      </w:r>
      <w:r w:rsidRPr="00EB7C73">
        <w:t xml:space="preserve"> in the Australian context. </w:t>
      </w:r>
    </w:p>
    <w:p w:rsidR="007D3315" w:rsidRPr="00EB7C73" w:rsidRDefault="007D3315" w:rsidP="007D3315">
      <w:pPr>
        <w:pStyle w:val="5-Bodytext"/>
      </w:pPr>
      <w:r w:rsidRPr="00EB7C73">
        <w:t xml:space="preserve">The policy and stakeholder analysis suggests that the changes to disability, aged care, and carer support services through the NDIS and the CHSP have implications for the way in which respite is conceived and provided in Australia, including: </w:t>
      </w:r>
    </w:p>
    <w:p w:rsidR="007D3315" w:rsidRPr="00EB7C73" w:rsidRDefault="0041432F" w:rsidP="002F013D">
      <w:pPr>
        <w:pStyle w:val="5-Bodytext"/>
        <w:numPr>
          <w:ilvl w:val="0"/>
          <w:numId w:val="11"/>
        </w:numPr>
      </w:pPr>
      <w:r>
        <w:t>c</w:t>
      </w:r>
      <w:r w:rsidR="007D3315" w:rsidRPr="00EB7C73">
        <w:t xml:space="preserve">hanges to the </w:t>
      </w:r>
      <w:r w:rsidR="007D3315" w:rsidRPr="00EB7C73">
        <w:rPr>
          <w:i/>
        </w:rPr>
        <w:t>conceptualisation</w:t>
      </w:r>
      <w:r w:rsidR="007D3315" w:rsidRPr="00EB7C73">
        <w:t xml:space="preserve"> of respite services </w:t>
      </w:r>
    </w:p>
    <w:p w:rsidR="007D3315" w:rsidRPr="00EB7C73" w:rsidRDefault="0041432F" w:rsidP="002F013D">
      <w:pPr>
        <w:pStyle w:val="5-Bodytext"/>
        <w:numPr>
          <w:ilvl w:val="0"/>
          <w:numId w:val="11"/>
        </w:numPr>
      </w:pPr>
      <w:r>
        <w:t>c</w:t>
      </w:r>
      <w:r w:rsidR="007D3315" w:rsidRPr="00EB7C73">
        <w:t xml:space="preserve">hanges to the </w:t>
      </w:r>
      <w:r w:rsidR="007D3315" w:rsidRPr="00EB7C73">
        <w:rPr>
          <w:i/>
        </w:rPr>
        <w:t>organi</w:t>
      </w:r>
      <w:r>
        <w:rPr>
          <w:i/>
        </w:rPr>
        <w:t>s</w:t>
      </w:r>
      <w:r w:rsidR="007D3315" w:rsidRPr="00EB7C73">
        <w:rPr>
          <w:i/>
        </w:rPr>
        <w:t>ation and delivery</w:t>
      </w:r>
      <w:r w:rsidR="007D3315" w:rsidRPr="00EB7C73">
        <w:t xml:space="preserve"> of respite services </w:t>
      </w:r>
    </w:p>
    <w:p w:rsidR="007D3315" w:rsidRPr="00EB7C73" w:rsidRDefault="007D3315" w:rsidP="003B075E">
      <w:pPr>
        <w:pStyle w:val="Heading2"/>
        <w:rPr>
          <w:rFonts w:hint="eastAsia"/>
        </w:rPr>
      </w:pPr>
      <w:bookmarkStart w:id="49" w:name="_Toc456695225"/>
      <w:r w:rsidRPr="00EB7C73">
        <w:t>Conceptualisation of respite services</w:t>
      </w:r>
      <w:bookmarkEnd w:id="49"/>
    </w:p>
    <w:p w:rsidR="007D3315" w:rsidRPr="00EB7C73" w:rsidRDefault="00AA15D1" w:rsidP="007D3315">
      <w:pPr>
        <w:pStyle w:val="5-Bodytext"/>
      </w:pPr>
      <w:r w:rsidRPr="00EB7C73">
        <w:t>T</w:t>
      </w:r>
      <w:r w:rsidR="007D3315" w:rsidRPr="00EB7C73">
        <w:t xml:space="preserve">he shift </w:t>
      </w:r>
      <w:r w:rsidR="00735901" w:rsidRPr="00EB7C73">
        <w:t>towards</w:t>
      </w:r>
      <w:r w:rsidR="00735901">
        <w:t xml:space="preserve"> consumer</w:t>
      </w:r>
      <w:r w:rsidR="002114B7">
        <w:t xml:space="preserve"> directed care</w:t>
      </w:r>
      <w:r w:rsidR="007D3315" w:rsidRPr="00EB7C73">
        <w:t xml:space="preserve"> in the NDIS and CHSP has the potential to alter the way that respite is conceived in Australia. This has two elements</w:t>
      </w:r>
      <w:r w:rsidR="00DB0EAB">
        <w:t>;</w:t>
      </w:r>
      <w:r w:rsidR="007D3315" w:rsidRPr="00EB7C73">
        <w:t xml:space="preserve"> </w:t>
      </w:r>
      <w:r w:rsidR="00DB0EAB">
        <w:t>i</w:t>
      </w:r>
      <w:r w:rsidR="007D3315" w:rsidRPr="00EB7C73">
        <w:t xml:space="preserve">t has the potential to change both the </w:t>
      </w:r>
      <w:r w:rsidR="007D3315" w:rsidRPr="00EB7C73">
        <w:rPr>
          <w:i/>
        </w:rPr>
        <w:t>principles underpinning</w:t>
      </w:r>
      <w:r w:rsidR="007D3315" w:rsidRPr="00EB7C73">
        <w:t xml:space="preserve"> the provision of respite outputs and outcomes, and the way that respite is </w:t>
      </w:r>
      <w:r w:rsidR="007D3315" w:rsidRPr="00EB7C73">
        <w:rPr>
          <w:i/>
        </w:rPr>
        <w:t>described and discussed</w:t>
      </w:r>
      <w:r w:rsidR="007D3315" w:rsidRPr="00EB7C73">
        <w:t>.</w:t>
      </w:r>
      <w:r w:rsidR="00E42857" w:rsidRPr="00EB7C73">
        <w:t xml:space="preserve">  </w:t>
      </w:r>
    </w:p>
    <w:p w:rsidR="009A5BF7" w:rsidRPr="00EB7C73" w:rsidRDefault="007D3315" w:rsidP="00013677">
      <w:pPr>
        <w:pStyle w:val="Heading3"/>
        <w:rPr>
          <w:rFonts w:ascii="Arial" w:hAnsi="Arial" w:cs="Arial"/>
        </w:rPr>
      </w:pPr>
      <w:bookmarkStart w:id="50" w:name="_Toc456695226"/>
      <w:r w:rsidRPr="00EB7C73">
        <w:rPr>
          <w:rFonts w:ascii="Arial" w:hAnsi="Arial" w:cs="Arial"/>
        </w:rPr>
        <w:t>Principles underpinning the provision of respite services</w:t>
      </w:r>
      <w:bookmarkEnd w:id="50"/>
    </w:p>
    <w:p w:rsidR="007D3315" w:rsidRPr="00EB7C73" w:rsidRDefault="007D3315" w:rsidP="007D3315">
      <w:pPr>
        <w:pStyle w:val="5-Bodytext"/>
      </w:pPr>
      <w:r w:rsidRPr="00EB7C73">
        <w:t>Like other models of personal</w:t>
      </w:r>
      <w:r w:rsidR="00AF2F74">
        <w:t>ise</w:t>
      </w:r>
      <w:r w:rsidRPr="00EB7C73">
        <w:t xml:space="preserve">d support or </w:t>
      </w:r>
      <w:r w:rsidR="00756F00">
        <w:t>CDC</w:t>
      </w:r>
      <w:r w:rsidRPr="00EB7C73">
        <w:t xml:space="preserve"> that are in operation in Australia and internationally, the focus of the NDIS and to a lesser extent the CHSP, is on identifying and meeting the needs of the consumer, where the ‘consumer’ is defined as the person with disability or the older person. This is not to say that families and carers are excluded entirely from this model. To the contrary, the NDIS and the CHSP, like the schemes in the UK, Canada and other countries, recogn</w:t>
      </w:r>
      <w:r w:rsidR="00AF2F74">
        <w:t>ise</w:t>
      </w:r>
      <w:r w:rsidRPr="00EB7C73">
        <w:t xml:space="preserve"> the important role of families and carers. The NDIS in particular </w:t>
      </w:r>
      <w:r w:rsidR="000A01AF">
        <w:t>as well as</w:t>
      </w:r>
      <w:r w:rsidR="000A01AF" w:rsidRPr="00EB7C73">
        <w:t xml:space="preserve"> </w:t>
      </w:r>
      <w:r w:rsidRPr="00EB7C73">
        <w:t>the CHSP recogn</w:t>
      </w:r>
      <w:r w:rsidR="00AF2F74">
        <w:t>ise</w:t>
      </w:r>
      <w:r w:rsidRPr="00EB7C73">
        <w:t xml:space="preserve"> the important role of carers in the support of people requiring care</w:t>
      </w:r>
      <w:r w:rsidR="000A01AF">
        <w:t>,</w:t>
      </w:r>
      <w:r w:rsidRPr="00EB7C73">
        <w:t xml:space="preserve"> and the need for carers to be involved in identifying and meeting the needs of that person. However, the focus of both schemes on meeting the needs of the ‘</w:t>
      </w:r>
      <w:r w:rsidRPr="00EB7C73">
        <w:rPr>
          <w:i/>
        </w:rPr>
        <w:t>consumer’</w:t>
      </w:r>
      <w:r w:rsidRPr="00EB7C73">
        <w:t xml:space="preserve"> (hereafter, the ‘participant’) means that neither provides a process of identifying and meeting the needs of the </w:t>
      </w:r>
      <w:r w:rsidRPr="00EB7C73">
        <w:rPr>
          <w:i/>
        </w:rPr>
        <w:t>carer</w:t>
      </w:r>
      <w:r w:rsidRPr="00EB7C73">
        <w:t>.</w:t>
      </w:r>
      <w:r w:rsidR="00E42857" w:rsidRPr="00EB7C73">
        <w:t xml:space="preserve"> </w:t>
      </w:r>
      <w:r w:rsidRPr="00EB7C73">
        <w:t>References to the provision of support to carers exist only insofar as the support improves the care that they can provide to participants (</w:t>
      </w:r>
      <w:r w:rsidR="009E7BFD" w:rsidRPr="00EB7C73">
        <w:t>i.e</w:t>
      </w:r>
      <w:r w:rsidR="000A01AF">
        <w:t>.</w:t>
      </w:r>
      <w:r w:rsidRPr="00EB7C73">
        <w:t xml:space="preserve"> training for the carer </w:t>
      </w:r>
      <w:r w:rsidR="000A01AF">
        <w:t>in</w:t>
      </w:r>
      <w:r w:rsidR="000A01AF" w:rsidRPr="00EB7C73">
        <w:t xml:space="preserve"> </w:t>
      </w:r>
      <w:r w:rsidRPr="00EB7C73">
        <w:t xml:space="preserve">managing the participant’s specific condition in the NDIS) or the support that sustains the care relationship, rather than on carers’ needs in their own right. This focus means that, where respite is provided through the funding for either of these programs, the principles underpinning it are likely to differ from what has traditionally included a strong focus on the importance of meeting carers’ needs in their own right. </w:t>
      </w:r>
    </w:p>
    <w:p w:rsidR="007D3315" w:rsidRPr="00EB7C73" w:rsidRDefault="007D3315" w:rsidP="007D3315">
      <w:pPr>
        <w:pStyle w:val="5-Bodytext"/>
      </w:pPr>
      <w:r w:rsidRPr="00EB7C73">
        <w:t xml:space="preserve">This principle has informed the proposed outputs and outcomes frameworks of the two major policy reform processes. </w:t>
      </w:r>
      <w:r w:rsidR="000A01AF">
        <w:t xml:space="preserve">Table 2 below sets out </w:t>
      </w:r>
      <w:r w:rsidRPr="00EB7C73">
        <w:t xml:space="preserve">the proposed outputs and outcomes of the two schemes. </w:t>
      </w:r>
      <w:r w:rsidR="004503B3" w:rsidRPr="00EB7C73">
        <w:t>The framework of the CHSP, which has the ‘care relationship’ as a key outcome, has significantly greater potential to meet the needs of carers.</w:t>
      </w:r>
    </w:p>
    <w:p w:rsidR="00C61BD1" w:rsidRPr="00EB7C73" w:rsidRDefault="00C61BD1">
      <w:pPr>
        <w:spacing w:after="0"/>
        <w:rPr>
          <w:rFonts w:eastAsia="Times New Roman" w:cs="Arial"/>
          <w:b/>
          <w:bCs/>
          <w:szCs w:val="22"/>
          <w:lang w:val="en-US" w:bidi="en-US"/>
        </w:rPr>
      </w:pPr>
    </w:p>
    <w:p w:rsidR="00D1758A" w:rsidRPr="00EB7C73" w:rsidRDefault="00D1758A" w:rsidP="00D1758A">
      <w:pPr>
        <w:pStyle w:val="Caption"/>
        <w:rPr>
          <w:rFonts w:cs="Arial"/>
        </w:rPr>
      </w:pPr>
      <w:bookmarkStart w:id="51" w:name="_Toc456704298"/>
      <w:r w:rsidRPr="00EB7C73">
        <w:rPr>
          <w:rFonts w:cs="Arial"/>
        </w:rPr>
        <w:lastRenderedPageBreak/>
        <w:t xml:space="preserve">Table </w:t>
      </w:r>
      <w:r w:rsidR="00E6073F" w:rsidRPr="00EB7C73">
        <w:rPr>
          <w:rFonts w:cs="Arial"/>
        </w:rPr>
        <w:fldChar w:fldCharType="begin"/>
      </w:r>
      <w:r w:rsidR="007F0F67" w:rsidRPr="00EB7C73">
        <w:rPr>
          <w:rFonts w:cs="Arial"/>
        </w:rPr>
        <w:instrText xml:space="preserve"> SEQ Table \* ARABIC </w:instrText>
      </w:r>
      <w:r w:rsidR="00E6073F" w:rsidRPr="00EB7C73">
        <w:rPr>
          <w:rFonts w:cs="Arial"/>
        </w:rPr>
        <w:fldChar w:fldCharType="separate"/>
      </w:r>
      <w:r w:rsidR="000C6B6B">
        <w:rPr>
          <w:rFonts w:cs="Arial"/>
          <w:noProof/>
        </w:rPr>
        <w:t>2</w:t>
      </w:r>
      <w:r w:rsidR="00E6073F" w:rsidRPr="00EB7C73">
        <w:rPr>
          <w:rFonts w:cs="Arial"/>
          <w:noProof/>
        </w:rPr>
        <w:fldChar w:fldCharType="end"/>
      </w:r>
      <w:r w:rsidRPr="00EB7C73">
        <w:rPr>
          <w:rFonts w:cs="Arial"/>
        </w:rPr>
        <w:t xml:space="preserve"> Conceptualising respite outcomes and outputs in the new policy landscape</w:t>
      </w:r>
      <w:bookmarkEnd w:id="51"/>
    </w:p>
    <w:tbl>
      <w:tblPr>
        <w:tblStyle w:val="TableGrid"/>
        <w:tblW w:w="9242" w:type="dxa"/>
        <w:tblInd w:w="108" w:type="dxa"/>
        <w:tblLook w:val="04A0" w:firstRow="1" w:lastRow="0" w:firstColumn="1" w:lastColumn="0" w:noHBand="0" w:noVBand="1"/>
      </w:tblPr>
      <w:tblGrid>
        <w:gridCol w:w="2093"/>
        <w:gridCol w:w="425"/>
        <w:gridCol w:w="1985"/>
        <w:gridCol w:w="425"/>
        <w:gridCol w:w="1984"/>
        <w:gridCol w:w="426"/>
        <w:gridCol w:w="1904"/>
      </w:tblGrid>
      <w:tr w:rsidR="007D3315" w:rsidRPr="004458AA" w:rsidTr="00123E03">
        <w:tc>
          <w:tcPr>
            <w:tcW w:w="2093" w:type="dxa"/>
            <w:shd w:val="clear" w:color="auto" w:fill="D6E3BC" w:themeFill="accent3" w:themeFillTint="66"/>
            <w:vAlign w:val="center"/>
          </w:tcPr>
          <w:p w:rsidR="007D3315" w:rsidRPr="004458AA" w:rsidRDefault="007D3315" w:rsidP="00C61BD1">
            <w:pPr>
              <w:rPr>
                <w:rFonts w:cs="Arial"/>
                <w:b/>
              </w:rPr>
            </w:pPr>
            <w:r w:rsidRPr="004458AA">
              <w:rPr>
                <w:rFonts w:cs="Arial"/>
                <w:b/>
              </w:rPr>
              <w:t>NDIS outputs</w:t>
            </w:r>
          </w:p>
        </w:tc>
        <w:tc>
          <w:tcPr>
            <w:tcW w:w="425" w:type="dxa"/>
            <w:tcBorders>
              <w:top w:val="nil"/>
              <w:bottom w:val="nil"/>
            </w:tcBorders>
            <w:shd w:val="clear" w:color="auto" w:fill="FFFFFF" w:themeFill="background1"/>
            <w:vAlign w:val="center"/>
          </w:tcPr>
          <w:p w:rsidR="007D3315" w:rsidRPr="004458AA" w:rsidRDefault="007D3315" w:rsidP="00C61BD1">
            <w:pPr>
              <w:rPr>
                <w:rFonts w:cs="Arial"/>
                <w:b/>
              </w:rPr>
            </w:pPr>
          </w:p>
        </w:tc>
        <w:tc>
          <w:tcPr>
            <w:tcW w:w="1985" w:type="dxa"/>
            <w:shd w:val="clear" w:color="auto" w:fill="EAF1DD" w:themeFill="accent3" w:themeFillTint="33"/>
            <w:vAlign w:val="center"/>
          </w:tcPr>
          <w:p w:rsidR="007D3315" w:rsidRPr="004458AA" w:rsidRDefault="007D3315" w:rsidP="00C61BD1">
            <w:pPr>
              <w:rPr>
                <w:rFonts w:cs="Arial"/>
                <w:b/>
              </w:rPr>
            </w:pPr>
            <w:r w:rsidRPr="004458AA">
              <w:rPr>
                <w:rFonts w:cs="Arial"/>
                <w:b/>
              </w:rPr>
              <w:t>NDIS outcomes</w:t>
            </w:r>
          </w:p>
        </w:tc>
        <w:tc>
          <w:tcPr>
            <w:tcW w:w="425" w:type="dxa"/>
            <w:tcBorders>
              <w:top w:val="nil"/>
              <w:bottom w:val="nil"/>
            </w:tcBorders>
            <w:shd w:val="clear" w:color="auto" w:fill="FFFFFF" w:themeFill="background1"/>
            <w:vAlign w:val="center"/>
          </w:tcPr>
          <w:p w:rsidR="007D3315" w:rsidRPr="004458AA" w:rsidRDefault="007D3315" w:rsidP="00C61BD1">
            <w:pPr>
              <w:rPr>
                <w:rFonts w:cs="Arial"/>
                <w:b/>
              </w:rPr>
            </w:pPr>
          </w:p>
        </w:tc>
        <w:tc>
          <w:tcPr>
            <w:tcW w:w="1984" w:type="dxa"/>
            <w:shd w:val="clear" w:color="auto" w:fill="FBD4B4" w:themeFill="accent6" w:themeFillTint="66"/>
            <w:vAlign w:val="center"/>
          </w:tcPr>
          <w:p w:rsidR="007D3315" w:rsidRPr="004458AA" w:rsidRDefault="007D3315" w:rsidP="00C61BD1">
            <w:pPr>
              <w:rPr>
                <w:rFonts w:cs="Arial"/>
                <w:b/>
              </w:rPr>
            </w:pPr>
            <w:r w:rsidRPr="004458AA">
              <w:rPr>
                <w:rFonts w:cs="Arial"/>
                <w:b/>
              </w:rPr>
              <w:t>CHSP outputs</w:t>
            </w:r>
          </w:p>
        </w:tc>
        <w:tc>
          <w:tcPr>
            <w:tcW w:w="426" w:type="dxa"/>
            <w:tcBorders>
              <w:top w:val="nil"/>
              <w:bottom w:val="nil"/>
            </w:tcBorders>
            <w:shd w:val="clear" w:color="auto" w:fill="FFFFFF" w:themeFill="background1"/>
            <w:vAlign w:val="center"/>
          </w:tcPr>
          <w:p w:rsidR="007D3315" w:rsidRPr="004458AA" w:rsidRDefault="007D3315" w:rsidP="00C61BD1">
            <w:pPr>
              <w:rPr>
                <w:rFonts w:cs="Arial"/>
                <w:b/>
              </w:rPr>
            </w:pPr>
          </w:p>
        </w:tc>
        <w:tc>
          <w:tcPr>
            <w:tcW w:w="1904" w:type="dxa"/>
            <w:shd w:val="clear" w:color="auto" w:fill="FDE9D9" w:themeFill="accent6" w:themeFillTint="33"/>
            <w:vAlign w:val="center"/>
          </w:tcPr>
          <w:p w:rsidR="007D3315" w:rsidRPr="004458AA" w:rsidRDefault="007D3315" w:rsidP="00C61BD1">
            <w:pPr>
              <w:rPr>
                <w:rFonts w:cs="Arial"/>
                <w:b/>
              </w:rPr>
            </w:pPr>
            <w:r w:rsidRPr="004458AA">
              <w:rPr>
                <w:rFonts w:cs="Arial"/>
                <w:b/>
              </w:rPr>
              <w:t>CHSP outcomes</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Support services relating to:</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r w:rsidRPr="004458AA">
              <w:rPr>
                <w:rFonts w:cs="Arial"/>
              </w:rPr>
              <w:t>Participating in learning and education (for the participant)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 xml:space="preserve">Domestic assistance </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r w:rsidRPr="004458AA">
              <w:rPr>
                <w:rFonts w:cs="Arial"/>
              </w:rPr>
              <w:t>Assistance at home</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Health</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r w:rsidRPr="004458AA">
              <w:rPr>
                <w:rFonts w:cs="Arial"/>
              </w:rPr>
              <w:t>Workforce participation (for the participant)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 xml:space="preserve">Personal care </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r w:rsidRPr="004458AA">
              <w:rPr>
                <w:rFonts w:cs="Arial"/>
              </w:rPr>
              <w:t>Social participation</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Mental Health</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r w:rsidRPr="004458AA">
              <w:rPr>
                <w:rFonts w:cs="Arial"/>
              </w:rPr>
              <w:t>Independent living (for the participant)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Home maintenance</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r w:rsidRPr="004458AA">
              <w:rPr>
                <w:rFonts w:cs="Arial"/>
              </w:rPr>
              <w:t>Care relationships</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Early childhood development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r w:rsidRPr="004458AA">
              <w:rPr>
                <w:rFonts w:cs="Arial"/>
              </w:rPr>
              <w:t>Health and wellbeing (of the participant)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Social support</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r w:rsidRPr="004458AA">
              <w:rPr>
                <w:rFonts w:cs="Arial"/>
              </w:rPr>
              <w:t>Increased independence</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Child protection and family support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Centre-based day care</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r w:rsidRPr="004458AA">
              <w:rPr>
                <w:rFonts w:cs="Arial"/>
              </w:rPr>
              <w:t>Nutrition</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School education</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Flexible respite</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r w:rsidRPr="004458AA">
              <w:rPr>
                <w:rFonts w:cs="Arial"/>
              </w:rPr>
              <w:t>Access to the community</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Higher education and vocational education and training</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Cottage respite</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r w:rsidRPr="004458AA">
              <w:rPr>
                <w:rFonts w:cs="Arial"/>
              </w:rPr>
              <w:t>Sector support and development</w:t>
            </w: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Employment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Emergency and short term respite</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Housing and community infrastructure</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Nursing</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Transport</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Allied health and therapy</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r w:rsidRPr="004458AA">
              <w:rPr>
                <w:rFonts w:cs="Arial"/>
              </w:rPr>
              <w:t>Justice</w:t>
            </w: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Home modification</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Goods and equipment</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Food services</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Meals</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r w:rsidR="007D3315" w:rsidRPr="004458AA" w:rsidTr="00123E03">
        <w:tc>
          <w:tcPr>
            <w:tcW w:w="2093" w:type="dxa"/>
            <w:shd w:val="clear" w:color="auto" w:fill="D6E3BC" w:themeFill="accent3" w:themeFillTint="66"/>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5" w:type="dxa"/>
            <w:shd w:val="clear" w:color="auto" w:fill="EAF1DD" w:themeFill="accent3" w:themeFillTint="33"/>
          </w:tcPr>
          <w:p w:rsidR="007D3315" w:rsidRPr="004458AA" w:rsidRDefault="007D3315" w:rsidP="00D64D6D">
            <w:pPr>
              <w:spacing w:after="120"/>
              <w:rPr>
                <w:rFonts w:cs="Arial"/>
              </w:rPr>
            </w:pPr>
          </w:p>
        </w:tc>
        <w:tc>
          <w:tcPr>
            <w:tcW w:w="425"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84" w:type="dxa"/>
            <w:shd w:val="clear" w:color="auto" w:fill="FBD4B4" w:themeFill="accent6" w:themeFillTint="66"/>
          </w:tcPr>
          <w:p w:rsidR="007D3315" w:rsidRPr="004458AA" w:rsidRDefault="007D3315" w:rsidP="00D64D6D">
            <w:pPr>
              <w:spacing w:after="120"/>
              <w:rPr>
                <w:rFonts w:cs="Arial"/>
              </w:rPr>
            </w:pPr>
            <w:r w:rsidRPr="004458AA">
              <w:rPr>
                <w:rFonts w:cs="Arial"/>
              </w:rPr>
              <w:t>Transport</w:t>
            </w:r>
          </w:p>
        </w:tc>
        <w:tc>
          <w:tcPr>
            <w:tcW w:w="426" w:type="dxa"/>
            <w:tcBorders>
              <w:top w:val="nil"/>
              <w:bottom w:val="nil"/>
            </w:tcBorders>
            <w:shd w:val="clear" w:color="auto" w:fill="FFFFFF" w:themeFill="background1"/>
          </w:tcPr>
          <w:p w:rsidR="007D3315" w:rsidRPr="004458AA" w:rsidRDefault="007D3315" w:rsidP="00D64D6D">
            <w:pPr>
              <w:spacing w:after="120"/>
              <w:rPr>
                <w:rFonts w:cs="Arial"/>
              </w:rPr>
            </w:pPr>
          </w:p>
        </w:tc>
        <w:tc>
          <w:tcPr>
            <w:tcW w:w="1904" w:type="dxa"/>
            <w:shd w:val="clear" w:color="auto" w:fill="FDE9D9" w:themeFill="accent6" w:themeFillTint="33"/>
          </w:tcPr>
          <w:p w:rsidR="007D3315" w:rsidRPr="004458AA" w:rsidRDefault="007D3315" w:rsidP="00D64D6D">
            <w:pPr>
              <w:spacing w:after="120"/>
              <w:rPr>
                <w:rFonts w:cs="Arial"/>
              </w:rPr>
            </w:pPr>
          </w:p>
        </w:tc>
      </w:tr>
    </w:tbl>
    <w:p w:rsidR="007D3315" w:rsidRPr="00EB7C73" w:rsidRDefault="007D3315" w:rsidP="007D3315">
      <w:pPr>
        <w:jc w:val="both"/>
        <w:rPr>
          <w:rFonts w:cs="Arial"/>
          <w:sz w:val="20"/>
        </w:rPr>
      </w:pPr>
      <w:r w:rsidRPr="00EB7C73">
        <w:rPr>
          <w:rFonts w:cs="Arial"/>
          <w:sz w:val="20"/>
        </w:rPr>
        <w:t xml:space="preserve">Table </w:t>
      </w:r>
      <w:r w:rsidR="004624DF" w:rsidRPr="00EB7C73">
        <w:rPr>
          <w:rFonts w:cs="Arial"/>
          <w:sz w:val="20"/>
        </w:rPr>
        <w:t xml:space="preserve">2 </w:t>
      </w:r>
      <w:r w:rsidRPr="00EB7C73">
        <w:rPr>
          <w:rFonts w:cs="Arial"/>
          <w:sz w:val="20"/>
        </w:rPr>
        <w:t>developed by the report authors with material drawn from publicly available policy documents</w:t>
      </w:r>
    </w:p>
    <w:p w:rsidR="007D3315" w:rsidRPr="00EB7C73" w:rsidRDefault="007D3315" w:rsidP="00197E54">
      <w:pPr>
        <w:pStyle w:val="5-Bodytext"/>
      </w:pPr>
      <w:r w:rsidRPr="00EB7C73">
        <w:t xml:space="preserve">As is evident in Table 2, in the NDIS, the </w:t>
      </w:r>
      <w:r w:rsidR="00197E54" w:rsidRPr="00EB7C73">
        <w:t xml:space="preserve">original </w:t>
      </w:r>
      <w:r w:rsidRPr="00EB7C73">
        <w:t xml:space="preserve">focus of the outcomes </w:t>
      </w:r>
      <w:r w:rsidR="00197E54" w:rsidRPr="00EB7C73">
        <w:t>wa</w:t>
      </w:r>
      <w:r w:rsidRPr="00EB7C73">
        <w:t>s entirely on the outcomes for the participant. The outcomes include</w:t>
      </w:r>
      <w:r w:rsidR="00197E54" w:rsidRPr="00EB7C73">
        <w:t>d</w:t>
      </w:r>
      <w:r w:rsidRPr="00EB7C73">
        <w:t xml:space="preserve"> (assisting participants to) </w:t>
      </w:r>
      <w:r w:rsidRPr="00EB7C73">
        <w:rPr>
          <w:i/>
        </w:rPr>
        <w:t>participate in learning and education</w:t>
      </w:r>
      <w:r w:rsidRPr="00EB7C73">
        <w:t xml:space="preserve">, </w:t>
      </w:r>
      <w:r w:rsidRPr="00EB7C73">
        <w:rPr>
          <w:i/>
        </w:rPr>
        <w:t>participate in the workforce</w:t>
      </w:r>
      <w:r w:rsidRPr="00EB7C73">
        <w:t xml:space="preserve">, </w:t>
      </w:r>
      <w:r w:rsidRPr="00EB7C73">
        <w:rPr>
          <w:i/>
        </w:rPr>
        <w:t>achieve independent living</w:t>
      </w:r>
      <w:r w:rsidRPr="00EB7C73">
        <w:t xml:space="preserve">, and </w:t>
      </w:r>
      <w:r w:rsidRPr="00EB7C73">
        <w:rPr>
          <w:i/>
        </w:rPr>
        <w:t>improve health and wellbeing</w:t>
      </w:r>
      <w:r w:rsidRPr="00EB7C73">
        <w:t xml:space="preserve">. Respite for the </w:t>
      </w:r>
      <w:r w:rsidRPr="00EB7C73">
        <w:rPr>
          <w:i/>
        </w:rPr>
        <w:t>participant</w:t>
      </w:r>
      <w:r w:rsidRPr="00EB7C73">
        <w:t xml:space="preserve"> could contribute to achieving these outcomes and may therefore be funded under the NDIS. </w:t>
      </w:r>
      <w:r w:rsidR="009A10E4" w:rsidRPr="00EB7C73">
        <w:t>I</w:t>
      </w:r>
      <w:r w:rsidR="00A713CF" w:rsidRPr="00EB7C73">
        <w:t>n a speech at</w:t>
      </w:r>
      <w:r w:rsidR="00197E54" w:rsidRPr="00EB7C73">
        <w:t xml:space="preserve"> the Natio</w:t>
      </w:r>
      <w:r w:rsidR="00A713CF" w:rsidRPr="00EB7C73">
        <w:t>nal</w:t>
      </w:r>
      <w:r w:rsidR="00197E54" w:rsidRPr="00EB7C73">
        <w:t xml:space="preserve"> Carer Conference in Novembe</w:t>
      </w:r>
      <w:r w:rsidR="00990DEC" w:rsidRPr="00EB7C73">
        <w:t>r 2014, NDIA C</w:t>
      </w:r>
      <w:r w:rsidR="00197E54" w:rsidRPr="00EB7C73">
        <w:t>hair</w:t>
      </w:r>
      <w:r w:rsidR="00990DEC" w:rsidRPr="00EB7C73">
        <w:t>man</w:t>
      </w:r>
      <w:r w:rsidR="00197E54" w:rsidRPr="00EB7C73">
        <w:t xml:space="preserve"> Bruce Bonyhady announced an outcomes framework for the NDIS that includes a series of five outcomes for families and carers: </w:t>
      </w:r>
      <w:r w:rsidR="000A01AF">
        <w:t>f</w:t>
      </w:r>
      <w:r w:rsidR="00197E54" w:rsidRPr="00EB7C73">
        <w:t xml:space="preserve">amilies/carers have the support they need to care; </w:t>
      </w:r>
      <w:r w:rsidR="00037011">
        <w:t>f</w:t>
      </w:r>
      <w:r w:rsidR="00197E54" w:rsidRPr="00EB7C73">
        <w:t>amilies and carers know their rights and advocate effectively for the person they are caring for</w:t>
      </w:r>
      <w:r w:rsidR="00037011">
        <w:t>;</w:t>
      </w:r>
      <w:r w:rsidR="00197E54" w:rsidRPr="00EB7C73">
        <w:t xml:space="preserve"> </w:t>
      </w:r>
      <w:r w:rsidR="00037011">
        <w:t>f</w:t>
      </w:r>
      <w:r w:rsidR="00197E54" w:rsidRPr="00EB7C73">
        <w:t xml:space="preserve">amilies and carers are able to gain access to desired services, programs and activities in their communities; </w:t>
      </w:r>
      <w:r w:rsidR="00037011">
        <w:t>f</w:t>
      </w:r>
      <w:r w:rsidR="00197E54" w:rsidRPr="00EB7C73">
        <w:t xml:space="preserve">amilies and carers have succession plans; </w:t>
      </w:r>
      <w:r w:rsidR="00037011">
        <w:t>p</w:t>
      </w:r>
      <w:r w:rsidR="00197E54" w:rsidRPr="00EB7C73">
        <w:t xml:space="preserve">arents </w:t>
      </w:r>
      <w:r w:rsidR="00197E54" w:rsidRPr="00EB7C73">
        <w:lastRenderedPageBreak/>
        <w:t>and carers enjoy health and well-being</w:t>
      </w:r>
      <w:r w:rsidR="00DC0629" w:rsidRPr="00EB7C73">
        <w:t>.</w:t>
      </w:r>
      <w:r w:rsidR="00197E54" w:rsidRPr="00EB7C73">
        <w:t xml:space="preserve"> </w:t>
      </w:r>
      <w:r w:rsidRPr="00EB7C73">
        <w:t>However, within the outcomes framework of the NDIS,</w:t>
      </w:r>
      <w:r w:rsidR="002E1CAF" w:rsidRPr="00EB7C73">
        <w:t xml:space="preserve"> at this stage,</w:t>
      </w:r>
      <w:r w:rsidRPr="00EB7C73">
        <w:t xml:space="preserve"> there is only scope to provide respite to </w:t>
      </w:r>
      <w:r w:rsidRPr="00EB7C73">
        <w:rPr>
          <w:i/>
        </w:rPr>
        <w:t>families and carers</w:t>
      </w:r>
      <w:r w:rsidRPr="00EB7C73">
        <w:t xml:space="preserve"> insofar as it improves the four outcomes for participants. The prospect of respite being provided to families and carers to meet their own needs is very limited. Turning to the list of NDIS outputs in Table 2, the only category in which the stipulations allow for the potential for respite to be provided to families and carers is the output type ‘child protection and family services’. According to the </w:t>
      </w:r>
      <w:r w:rsidRPr="00EB7C73">
        <w:rPr>
          <w:i/>
        </w:rPr>
        <w:t>NDIS Supports for Participants</w:t>
      </w:r>
      <w:r w:rsidRPr="00EB7C73">
        <w:t xml:space="preserve"> rules: </w:t>
      </w:r>
    </w:p>
    <w:p w:rsidR="007D3315" w:rsidRPr="00EB7C73" w:rsidRDefault="007D3315" w:rsidP="007D3315">
      <w:pPr>
        <w:pStyle w:val="5-Bodytext"/>
        <w:ind w:left="720"/>
      </w:pPr>
      <w:r w:rsidRPr="00EB7C73">
        <w:t>The NDIS will be responsible for: supports for children, families and carers, required as a direct result of the child’s disability, that enable families and carers to sustainably maintain their caring role, including community participation, therapeutic and behavioural supports and additional respite and aids and equipment (p 16).</w:t>
      </w:r>
    </w:p>
    <w:p w:rsidR="007D3315" w:rsidRPr="00EB7C73" w:rsidRDefault="007D3315" w:rsidP="007D3315">
      <w:pPr>
        <w:pStyle w:val="5-Bodytext"/>
      </w:pPr>
      <w:r w:rsidRPr="00EB7C73">
        <w:t>In making a decision about whether a service can be funded under this stipulation, CEOs of services must take into account “the desirability of supporting and developing the potential contributions of informal supports and networks within the community” (NDIS Supports for Participants p. 9) They must also consider, for a participant who is a child: “That it is normal for parents to provide substantial care and support for children” and “the extent of any risks to the wellbeing of the participant’s family members or carer or carers” (NDIS Supports for Participants p. 9). Hence, the guidelines suggest weighing up what is reasonable to expect the family to provide in terms of care and support and the extent to which the wellbeing of the family members is at risk. For participants who are not children, CEOs must consider: any risk to the participant arising from reliance on carers or family members; the ‘suitability’ of carers or family members to provide the required care, including the age and capacities of the carer and other family members</w:t>
      </w:r>
      <w:r w:rsidR="000A01AF">
        <w:t>;</w:t>
      </w:r>
      <w:r w:rsidRPr="00EB7C73">
        <w:t xml:space="preserve"> the intensity of support required and the extent of risk to the wellbeing of any family members (NDIS Supports for Participants p. 9). The extent to which respite can be made available to family members under these conditions is therefore unclear</w:t>
      </w:r>
      <w:r w:rsidR="000A01AF">
        <w:t>.</w:t>
      </w:r>
      <w:r w:rsidRPr="00EB7C73">
        <w:t xml:space="preserve"> </w:t>
      </w:r>
      <w:r w:rsidR="000A01AF">
        <w:t>It</w:t>
      </w:r>
      <w:r w:rsidR="000A01AF" w:rsidRPr="00EB7C73">
        <w:t xml:space="preserve"> </w:t>
      </w:r>
      <w:r w:rsidRPr="00EB7C73">
        <w:t>appears limited and based on a number of discretionary decisions of service providers</w:t>
      </w:r>
      <w:r w:rsidR="000A01AF">
        <w:t xml:space="preserve"> and is therefore</w:t>
      </w:r>
      <w:r w:rsidRPr="00EB7C73">
        <w:t xml:space="preserve"> in need of further exploration.</w:t>
      </w:r>
    </w:p>
    <w:p w:rsidR="007D3315" w:rsidRPr="00EB7C73" w:rsidRDefault="007D3315" w:rsidP="007D3315">
      <w:pPr>
        <w:pStyle w:val="5-Bodytext"/>
      </w:pPr>
      <w:r w:rsidRPr="00EB7C73">
        <w:t xml:space="preserve">Turning to the outputs and outcomes of the CHSP, the outputs resemble more closely respite as it is traditionally conceived. </w:t>
      </w:r>
      <w:r w:rsidR="004503B3" w:rsidRPr="00EB7C73">
        <w:t xml:space="preserve">There is significantly more scope in the CHSP than in the NDIS for the provision of respite services to carers. For example, </w:t>
      </w:r>
      <w:r w:rsidR="007F0523" w:rsidRPr="00EB7C73">
        <w:t xml:space="preserve">the outcome ‘care relationships’ in the CHSP explicitly includes funding for ‘flexible respite (incorporating in home day, in home night, host home day, host home night, individual community access and mobile respite), emergency respite, and cottage respite’ and the outcome </w:t>
      </w:r>
      <w:r w:rsidR="0056622F" w:rsidRPr="00EB7C73">
        <w:t>‘social participation</w:t>
      </w:r>
      <w:r w:rsidR="00BE5EFD" w:rsidRPr="00EB7C73">
        <w:t>’</w:t>
      </w:r>
      <w:r w:rsidR="0056622F" w:rsidRPr="00EB7C73">
        <w:t xml:space="preserve"> explicitly encompasses respite for ‘centre-based day respite, residential day respite and group community access respite’ (</w:t>
      </w:r>
      <w:r w:rsidR="006E6BF4" w:rsidRPr="00EB7C73">
        <w:t>DSS, 2014</w:t>
      </w:r>
      <w:r w:rsidR="0056622F" w:rsidRPr="00EB7C73">
        <w:t>)</w:t>
      </w:r>
      <w:r w:rsidR="007F0523" w:rsidRPr="00EB7C73">
        <w:t>.</w:t>
      </w:r>
      <w:r w:rsidR="00797258" w:rsidRPr="00EB7C73">
        <w:t xml:space="preserve"> </w:t>
      </w:r>
      <w:r w:rsidRPr="00EB7C73">
        <w:t xml:space="preserve">However, the outcomes framework in the CHSP is </w:t>
      </w:r>
      <w:r w:rsidR="00797258" w:rsidRPr="00EB7C73">
        <w:t xml:space="preserve">nonetheless </w:t>
      </w:r>
      <w:r w:rsidRPr="00EB7C73">
        <w:t xml:space="preserve">focused on the outcomes for the participant and the care relationship and does not include specific outcomes for the carer. </w:t>
      </w:r>
    </w:p>
    <w:p w:rsidR="007D3315" w:rsidRPr="00EB7C73" w:rsidRDefault="007D3315" w:rsidP="007D3315">
      <w:pPr>
        <w:pStyle w:val="5-Bodytext"/>
      </w:pPr>
      <w:r w:rsidRPr="00EB7C73">
        <w:t>At this stage, there is no separate process in Australia for identifying and addressing the specific needs of carers. A number of stakeholders have called for a carer assessment process of the kind that exists in the UK as an important concurrent process to the NDIS and CHSP, alongside a separate suite of carer support services (Carers NSW, 2014; National Respite, 2014; Anglicare, 2014; Carers Australia, 2013; ARAFMI, 2014).</w:t>
      </w:r>
      <w:r w:rsidR="00094E8E" w:rsidRPr="00EB7C73">
        <w:t xml:space="preserve"> In the guidelines for carers</w:t>
      </w:r>
      <w:r w:rsidR="003132D8">
        <w:t>’</w:t>
      </w:r>
      <w:r w:rsidR="00094E8E" w:rsidRPr="00EB7C73">
        <w:t xml:space="preserve"> support under the NDIS, carers</w:t>
      </w:r>
      <w:r w:rsidR="003132D8">
        <w:t>’</w:t>
      </w:r>
      <w:r w:rsidR="00094E8E" w:rsidRPr="00EB7C73">
        <w:t xml:space="preserve"> goals and aspirations are recogn</w:t>
      </w:r>
      <w:r w:rsidR="00AF2F74">
        <w:t>ise</w:t>
      </w:r>
      <w:r w:rsidR="00094E8E" w:rsidRPr="00EB7C73">
        <w:t>d, for example to go back to education or employment. However, there is no formal assessment process</w:t>
      </w:r>
      <w:r w:rsidR="007F7882" w:rsidRPr="00EB7C73">
        <w:t xml:space="preserve"> (Consumer Reference Group)</w:t>
      </w:r>
      <w:r w:rsidR="00AC426B" w:rsidRPr="00EB7C73">
        <w:t>.</w:t>
      </w:r>
      <w:r w:rsidR="00DC67C8" w:rsidRPr="00EB7C73">
        <w:t xml:space="preserve"> </w:t>
      </w:r>
    </w:p>
    <w:p w:rsidR="007D3315" w:rsidRPr="00EB7C73" w:rsidRDefault="007D3315" w:rsidP="007D3315">
      <w:pPr>
        <w:pStyle w:val="5-Bodytext"/>
      </w:pPr>
      <w:r w:rsidRPr="00EB7C73">
        <w:rPr>
          <w:b/>
        </w:rPr>
        <w:lastRenderedPageBreak/>
        <w:t xml:space="preserve">Describing respite: </w:t>
      </w:r>
      <w:r w:rsidRPr="00EB7C73">
        <w:t>A consequence of the new outputs and outcomes frameworks may be a change in the way that respite is described and discussed by governments, service providers, participants and carers. Moreover, the language used when describing respite may need to change in order to fit within the new output and outcomes categories. In the case of the NDIS, it is possible that the term ‘respite’ may disappear from the service vocabulary entirely. For example, according to the NDIS Guidelines on Pricing and Payment of Supports:</w:t>
      </w:r>
    </w:p>
    <w:p w:rsidR="007D3315" w:rsidRPr="00EB7C73" w:rsidRDefault="007D3315" w:rsidP="007D3315">
      <w:pPr>
        <w:pStyle w:val="NormalWeb"/>
        <w:shd w:val="clear" w:color="auto" w:fill="FFFFFF"/>
        <w:spacing w:before="180" w:beforeAutospacing="0" w:after="180" w:line="315" w:lineRule="atLeast"/>
        <w:ind w:left="720"/>
        <w:jc w:val="both"/>
        <w:rPr>
          <w:rFonts w:cs="Arial"/>
          <w:sz w:val="22"/>
          <w:szCs w:val="22"/>
        </w:rPr>
      </w:pPr>
      <w:r w:rsidRPr="00EB7C73">
        <w:rPr>
          <w:rFonts w:cs="Arial"/>
          <w:sz w:val="22"/>
          <w:szCs w:val="22"/>
        </w:rPr>
        <w:t>The names of the supports used under the NDIS aim to better reflect the participant’s experience of receiving the support and be clearer about what is included in a participant’s plan. Some supports on the list may have been renamed to be more participant centred.</w:t>
      </w:r>
    </w:p>
    <w:p w:rsidR="007D3315" w:rsidRPr="00EB7C73" w:rsidRDefault="007D3315" w:rsidP="007D3315">
      <w:pPr>
        <w:pStyle w:val="NormalWeb"/>
        <w:shd w:val="clear" w:color="auto" w:fill="FFFFFF"/>
        <w:spacing w:before="180" w:beforeAutospacing="0" w:after="180" w:line="315" w:lineRule="atLeast"/>
        <w:ind w:left="720"/>
        <w:jc w:val="both"/>
        <w:rPr>
          <w:rFonts w:cs="Arial"/>
          <w:sz w:val="22"/>
          <w:szCs w:val="22"/>
          <w:shd w:val="clear" w:color="auto" w:fill="FFFFFF"/>
        </w:rPr>
      </w:pPr>
      <w:r w:rsidRPr="00EB7C73">
        <w:rPr>
          <w:rFonts w:cs="Arial"/>
          <w:sz w:val="22"/>
          <w:szCs w:val="22"/>
        </w:rPr>
        <w:t>For example</w:t>
      </w:r>
      <w:r w:rsidR="006D628E">
        <w:rPr>
          <w:rFonts w:cs="Arial"/>
          <w:sz w:val="22"/>
          <w:szCs w:val="22"/>
        </w:rPr>
        <w:t>,</w:t>
      </w:r>
      <w:r w:rsidRPr="00EB7C73">
        <w:rPr>
          <w:rFonts w:cs="Arial"/>
          <w:sz w:val="22"/>
          <w:szCs w:val="22"/>
        </w:rPr>
        <w:t xml:space="preserve"> the term</w:t>
      </w:r>
      <w:r w:rsidRPr="00EB7C73">
        <w:rPr>
          <w:rStyle w:val="apple-converted-space"/>
          <w:rFonts w:eastAsiaTheme="majorEastAsia" w:cs="Arial"/>
          <w:sz w:val="22"/>
          <w:szCs w:val="22"/>
        </w:rPr>
        <w:t> </w:t>
      </w:r>
      <w:r w:rsidRPr="00EB7C73">
        <w:rPr>
          <w:rFonts w:cs="Arial"/>
          <w:sz w:val="22"/>
          <w:szCs w:val="22"/>
          <w:shd w:val="clear" w:color="auto" w:fill="FFFFFF"/>
        </w:rPr>
        <w:t>respite is not used in the NDIS list, but many supports for participants will have a flow on effect of providing participants</w:t>
      </w:r>
      <w:r w:rsidR="003132D8">
        <w:rPr>
          <w:rFonts w:cs="Arial"/>
          <w:sz w:val="22"/>
          <w:szCs w:val="22"/>
          <w:shd w:val="clear" w:color="auto" w:fill="FFFFFF"/>
        </w:rPr>
        <w:t>’</w:t>
      </w:r>
      <w:r w:rsidRPr="00EB7C73">
        <w:rPr>
          <w:rFonts w:cs="Arial"/>
          <w:sz w:val="22"/>
          <w:szCs w:val="22"/>
          <w:shd w:val="clear" w:color="auto" w:fill="FFFFFF"/>
        </w:rPr>
        <w:t xml:space="preserve"> families and carers with time away from caring. These activities may include activities in the ‘assistance with daily life tasks in a group or shared living arrangement’, or ‘participation in community, social and civic activities’ (NDIS website). </w:t>
      </w:r>
    </w:p>
    <w:p w:rsidR="007D3315" w:rsidRPr="00EB7C73" w:rsidRDefault="007D3315" w:rsidP="007D3315">
      <w:pPr>
        <w:pStyle w:val="5-Bodytext"/>
      </w:pPr>
      <w:r w:rsidRPr="00EB7C73">
        <w:t>These sentiments that are built into the NDIS are likely to have a flow</w:t>
      </w:r>
      <w:r w:rsidR="006D628E">
        <w:t>-</w:t>
      </w:r>
      <w:r w:rsidRPr="00EB7C73">
        <w:t>on effect on the way in which services describe their respite products to their clients. For example, some services already refrain from using the word respite to describe their respite outputs and some are considering new ways of framing and marketing what they traditionally called respite (Service Leadership Group Roundtables 1</w:t>
      </w:r>
      <w:r w:rsidR="0065369B" w:rsidRPr="00EB7C73">
        <w:t xml:space="preserve">, </w:t>
      </w:r>
      <w:r w:rsidRPr="00EB7C73">
        <w:t>2</w:t>
      </w:r>
      <w:r w:rsidR="0065369B" w:rsidRPr="00EB7C73">
        <w:t xml:space="preserve"> and </w:t>
      </w:r>
      <w:r w:rsidR="007F7882" w:rsidRPr="00EB7C73">
        <w:t>Consumer Reference Group</w:t>
      </w:r>
      <w:r w:rsidRPr="00EB7C73">
        <w:t xml:space="preserve">). </w:t>
      </w:r>
    </w:p>
    <w:p w:rsidR="007D3315" w:rsidRPr="00EB7C73" w:rsidRDefault="007D3315" w:rsidP="007D3315">
      <w:pPr>
        <w:pStyle w:val="5-Bodytext"/>
      </w:pPr>
      <w:r w:rsidRPr="00EB7C73">
        <w:t>There is some concern that changing the language used to describe respite so that it fits into outcomes categories like ‘social participation’ will shift the focus to a respite effect for carers rather than respite in itself (Service Leadership Group Roundtable 1). Moreover, support for the person with disability that involves the participation by the person in social or community activities may provide the carer with a break from their caring responsibilities, having a ‘respite effect’, but this does not mean that it is meeting the needs of the carer (Carers NSW, 2014). According to the literature review above, for respite to be most effective for carers, it needs to be at a time and under circumstances that suit them (Arksey et al</w:t>
      </w:r>
      <w:r w:rsidR="0038029F">
        <w:t>.</w:t>
      </w:r>
      <w:r w:rsidRPr="00EB7C73">
        <w:t>, 2004), rather than being an incidental consequence of the participation of the person they care for in other activities. According to Carers NSW, in an issues paper on the trial of the NDIS, a service that provides a ‘respite effect’ is a valuable service but is not the same as respite (Carers NSW, 2014).</w:t>
      </w:r>
    </w:p>
    <w:p w:rsidR="007D3315" w:rsidRPr="00EB7C73" w:rsidRDefault="007D3315" w:rsidP="007D3315">
      <w:pPr>
        <w:pStyle w:val="5-Bodytext"/>
      </w:pPr>
      <w:r w:rsidRPr="00EB7C73">
        <w:t>In the CHSP, the term respite is much more heavily embedded into the policy language concerning the introduction and implementation of the scheme and is therefore likely to continue to be an operational term. In the CHSP, the changes to the nature of respite are more likely to be in the form of alterations to the way it is organ</w:t>
      </w:r>
      <w:r w:rsidR="00AF2F74">
        <w:t>ise</w:t>
      </w:r>
      <w:r w:rsidRPr="00EB7C73">
        <w:t xml:space="preserve">d and delivered rather than the way in which it is conceived and described. </w:t>
      </w:r>
    </w:p>
    <w:p w:rsidR="007D3315" w:rsidRPr="00EB7C73" w:rsidRDefault="003B075E" w:rsidP="00151782">
      <w:pPr>
        <w:pStyle w:val="Heading4"/>
        <w:rPr>
          <w:rFonts w:cs="Arial"/>
        </w:rPr>
      </w:pPr>
      <w:r>
        <w:rPr>
          <w:rFonts w:cs="Arial"/>
        </w:rPr>
        <w:t>The organis</w:t>
      </w:r>
      <w:r w:rsidR="007D3315" w:rsidRPr="00EB7C73">
        <w:rPr>
          <w:rFonts w:cs="Arial"/>
        </w:rPr>
        <w:t>ation and delivery of respite services</w:t>
      </w:r>
    </w:p>
    <w:p w:rsidR="007D3315" w:rsidRPr="00EB7C73" w:rsidRDefault="00BB07B5" w:rsidP="007D3315">
      <w:pPr>
        <w:pStyle w:val="5-Bodytext"/>
      </w:pPr>
      <w:r w:rsidRPr="00EB7C73">
        <w:t>T</w:t>
      </w:r>
      <w:r w:rsidR="007D3315" w:rsidRPr="00EB7C73">
        <w:t xml:space="preserve">he shift towards </w:t>
      </w:r>
      <w:r w:rsidR="00756F00">
        <w:t>CDC</w:t>
      </w:r>
      <w:r w:rsidR="007D3315" w:rsidRPr="00EB7C73">
        <w:t xml:space="preserve"> in the NDIS and CHSP has the potential to alter the way that respite is organ</w:t>
      </w:r>
      <w:r w:rsidR="00AF2F74">
        <w:t>ise</w:t>
      </w:r>
      <w:r w:rsidR="007D3315" w:rsidRPr="00EB7C73">
        <w:t>d and delivered in Australia. This has two elements</w:t>
      </w:r>
      <w:r w:rsidR="00735901">
        <w:t>; i</w:t>
      </w:r>
      <w:r w:rsidR="007D3315" w:rsidRPr="00EB7C73">
        <w:t xml:space="preserve">t has the potential to change </w:t>
      </w:r>
      <w:r w:rsidR="007D3315" w:rsidRPr="00EB7C73">
        <w:rPr>
          <w:i/>
        </w:rPr>
        <w:t>who</w:t>
      </w:r>
      <w:r w:rsidR="007D3315" w:rsidRPr="00EB7C73">
        <w:t xml:space="preserve"> has access to respite in Australia, and the </w:t>
      </w:r>
      <w:r w:rsidR="004167E8">
        <w:rPr>
          <w:i/>
        </w:rPr>
        <w:t xml:space="preserve">type of </w:t>
      </w:r>
      <w:r w:rsidR="007D3315" w:rsidRPr="00EB7C73">
        <w:rPr>
          <w:i/>
        </w:rPr>
        <w:t>services</w:t>
      </w:r>
      <w:r w:rsidR="007D3315" w:rsidRPr="00EB7C73">
        <w:t xml:space="preserve"> to which they have access.</w:t>
      </w:r>
      <w:r w:rsidR="00E42857" w:rsidRPr="00EB7C73">
        <w:t xml:space="preserve"> </w:t>
      </w:r>
    </w:p>
    <w:p w:rsidR="007D3315" w:rsidRPr="00EB7C73" w:rsidRDefault="007D3315" w:rsidP="00C61BD1">
      <w:pPr>
        <w:pStyle w:val="5-Bodytext"/>
      </w:pPr>
      <w:r w:rsidRPr="00EB7C73">
        <w:rPr>
          <w:b/>
        </w:rPr>
        <w:t xml:space="preserve">Who has access: </w:t>
      </w:r>
      <w:r w:rsidRPr="00EB7C73">
        <w:t xml:space="preserve">Prior to the recent reform processes that have involved a shift to </w:t>
      </w:r>
      <w:r w:rsidR="00756F00">
        <w:t>CDC</w:t>
      </w:r>
      <w:r w:rsidRPr="00EB7C73">
        <w:t xml:space="preserve">, respite services to people with disability, older people and carers were provided through a number of </w:t>
      </w:r>
      <w:r w:rsidRPr="00EB7C73">
        <w:lastRenderedPageBreak/>
        <w:t>programs at the state and Commonwealth levels. State governments funded respite services for people with disability and their carers as part of a suite of disability services. The jointly state- and Commonwealth-funded Home and Community Care Program provided respite services for older people and their carers</w:t>
      </w:r>
      <w:r w:rsidR="00973B11">
        <w:t>;</w:t>
      </w:r>
      <w:r w:rsidRPr="00EB7C73">
        <w:t xml:space="preserve"> the Commonwealth-funded National Respite for Carers Program (NRCP) provided respite to carers both of people with disability and older people, and a range of other smaller programs at the state and Commonwealth levels provided respite to specific groups of participants and carers</w:t>
      </w:r>
      <w:r w:rsidR="002114B7">
        <w:t xml:space="preserve">. Such programs </w:t>
      </w:r>
      <w:r w:rsidR="00735901">
        <w:t>included</w:t>
      </w:r>
      <w:r w:rsidR="00735901" w:rsidRPr="00EB7C73">
        <w:t xml:space="preserve"> young</w:t>
      </w:r>
      <w:r w:rsidR="00CD7CB6" w:rsidRPr="00EB7C73">
        <w:t xml:space="preserve"> carers respite and information services, mental health respite</w:t>
      </w:r>
      <w:r w:rsidR="002114B7">
        <w:t xml:space="preserve"> </w:t>
      </w:r>
      <w:r w:rsidR="00CD7CB6" w:rsidRPr="00EB7C73">
        <w:t xml:space="preserve">carer support, and emergency respite, </w:t>
      </w:r>
      <w:r w:rsidR="002114B7">
        <w:t xml:space="preserve">which </w:t>
      </w:r>
      <w:r w:rsidR="00CD7CB6" w:rsidRPr="00EB7C73">
        <w:t>are currently accessed through the Commonwealth Respite and Carelink Centres</w:t>
      </w:r>
      <w:r w:rsidRPr="00EB7C73">
        <w:t xml:space="preserve">. </w:t>
      </w:r>
    </w:p>
    <w:p w:rsidR="007D3315" w:rsidRPr="00EB7C73" w:rsidRDefault="007D3315" w:rsidP="00C61BD1">
      <w:pPr>
        <w:pStyle w:val="5-Bodytext"/>
      </w:pPr>
      <w:r w:rsidRPr="00EB7C73">
        <w:t>The changes under the NDIS and CHSP will alter who is entitled to respite under which funding stream, and who may have access to respite in the future. The main changes that will affect which groups are entitled to receive respite include the following:</w:t>
      </w:r>
    </w:p>
    <w:p w:rsidR="007D3315" w:rsidRPr="00EB7C73" w:rsidRDefault="007D3315" w:rsidP="003B075E">
      <w:pPr>
        <w:pStyle w:val="BodytextBULLETED"/>
      </w:pPr>
      <w:r w:rsidRPr="00EB7C73">
        <w:t xml:space="preserve">Supports under the NDIS are only available to people with a </w:t>
      </w:r>
      <w:r w:rsidRPr="00EB7C73">
        <w:rPr>
          <w:i/>
        </w:rPr>
        <w:t>permanent and significant disability</w:t>
      </w:r>
      <w:r w:rsidRPr="00EB7C73">
        <w:t xml:space="preserve"> and their families and carers</w:t>
      </w:r>
      <w:r w:rsidR="00973B11">
        <w:t>,</w:t>
      </w:r>
      <w:r w:rsidRPr="00EB7C73">
        <w:t xml:space="preserve"> and supports to families and carers are limited to those that ultimately meet the needs of the participant (or person with disability).</w:t>
      </w:r>
    </w:p>
    <w:p w:rsidR="007D3315" w:rsidRPr="00EB7C73" w:rsidRDefault="007D3315" w:rsidP="003B075E">
      <w:pPr>
        <w:pStyle w:val="BodytextBULLETED"/>
      </w:pPr>
      <w:r w:rsidRPr="00EB7C73">
        <w:t xml:space="preserve">The HACC and NRCP programs have been rolled into the CHSP, which means that only people </w:t>
      </w:r>
      <w:r w:rsidRPr="00EB7C73">
        <w:rPr>
          <w:i/>
        </w:rPr>
        <w:t>aged 65 and over</w:t>
      </w:r>
      <w:r w:rsidRPr="00EB7C73">
        <w:t xml:space="preserve"> (or Aboriginal and Torres Strait Islander peoples aged 50 and over) and their carers are entitled to receive supports under these schemes.</w:t>
      </w:r>
    </w:p>
    <w:p w:rsidR="007D3315" w:rsidRPr="00EB7C73" w:rsidRDefault="007D3315" w:rsidP="003B075E">
      <w:pPr>
        <w:pStyle w:val="BodytextBULLETED"/>
      </w:pPr>
      <w:r w:rsidRPr="00EB7C73">
        <w:t xml:space="preserve">The CHSP only provides services to older people with </w:t>
      </w:r>
      <w:r w:rsidRPr="00EB7C73">
        <w:rPr>
          <w:i/>
        </w:rPr>
        <w:t>basic</w:t>
      </w:r>
      <w:r w:rsidRPr="00EB7C73">
        <w:t xml:space="preserve"> needs and their carers; the intention</w:t>
      </w:r>
      <w:r w:rsidRPr="00EB7C73">
        <w:rPr>
          <w:color w:val="000000"/>
        </w:rPr>
        <w:t xml:space="preserve"> is that older people in need of more intensive support will receive care through community aged care packages or in residential aged care facilities.</w:t>
      </w:r>
    </w:p>
    <w:p w:rsidR="007D3315" w:rsidRPr="00EB7C73" w:rsidRDefault="007D3315" w:rsidP="003B075E">
      <w:pPr>
        <w:pStyle w:val="BodytextBULLETED"/>
      </w:pPr>
      <w:r w:rsidRPr="00EB7C73">
        <w:rPr>
          <w:color w:val="000000"/>
        </w:rPr>
        <w:t>It is not yet clear what will happen to the disability services currently provided by the states, but it appears likely that many states will roll their state funding for these services into the NDIS.</w:t>
      </w:r>
      <w:r w:rsidRPr="00EB7C73">
        <w:t xml:space="preserve"> </w:t>
      </w:r>
    </w:p>
    <w:p w:rsidR="007D3315" w:rsidRPr="00EB7C73" w:rsidRDefault="007D3315" w:rsidP="007D3315">
      <w:pPr>
        <w:jc w:val="both"/>
        <w:rPr>
          <w:rFonts w:cs="Arial"/>
        </w:rPr>
      </w:pPr>
      <w:r w:rsidRPr="00EB7C73">
        <w:rPr>
          <w:rFonts w:cs="Arial"/>
        </w:rPr>
        <w:t xml:space="preserve">This has a number of implications for who is entitled to receive respite, with particular implications for several groups. </w:t>
      </w:r>
    </w:p>
    <w:p w:rsidR="007D3315" w:rsidRPr="00EB7C73" w:rsidRDefault="007D3315" w:rsidP="00532EB7">
      <w:pPr>
        <w:pStyle w:val="5-Bodytext"/>
      </w:pPr>
      <w:r w:rsidRPr="00EB7C73">
        <w:t>Older people with ‘basic’ or low level needs and their carers will receive support under the Commonwealth Home Support Program</w:t>
      </w:r>
      <w:r w:rsidR="00973B11">
        <w:t>,</w:t>
      </w:r>
      <w:r w:rsidRPr="00EB7C73">
        <w:t xml:space="preserve"> including access to respite services under the scheme. Older people with higher care needs who receive a community aged care package, and their carers, should continue to receive respite within their funded package. However, there are several groups of older people and their carers who may miss out on the respite services that they need. First, there are some higher needs older people who are eligible for a community aged care package but for whom a package is not available due to the short supply of packages (National Respite, 2014). These older people and their carers may not have access to respite through either the CHSP or a package. There are also a number of older people with high care needs and their carers who choose not to apply for a package and who choose instead to rely on services through the NRCP. Due to their high care needs, these people (and their carers) will become ineligible for support through the NRCP, now part of the CHSP, and must apply for a package in order to receive support, including respite (Carers Australia, 2013). Some older people with higher needs will have access to care packages and as a consequence, their carers may have access to respite as part of the package. However, these carers will be ineligible for respite provided under the CHSP (because the older person must be eligible for support under the CHSP in order for the </w:t>
      </w:r>
      <w:r w:rsidRPr="00EB7C73">
        <w:lastRenderedPageBreak/>
        <w:t xml:space="preserve">carer to be eligible). This means that if the respite they receive as part of the package does not meet their needs, they will no longer be able to supplement this respite with the more flexible and diverse respite options available under the NRCP (Carers Australia, 2013). Because the entitlement of the carer to support is dependent on the assessed need and entitlement of the older person, carers of older people who choose not to access any aged care services will not be eligible for respite under the CHSP or a care package. </w:t>
      </w:r>
    </w:p>
    <w:p w:rsidR="007D3315" w:rsidRPr="00EB7C73" w:rsidRDefault="007D3315" w:rsidP="00532EB7">
      <w:pPr>
        <w:pStyle w:val="5-Bodytext"/>
      </w:pPr>
      <w:r w:rsidRPr="00EB7C73">
        <w:t>Hence</w:t>
      </w:r>
      <w:r w:rsidR="00973B11">
        <w:t>,</w:t>
      </w:r>
      <w:r w:rsidRPr="00EB7C73">
        <w:t xml:space="preserve"> the CHSP will offer respite to many older people and their carers. However, rolling the HACC and NRCP into the CHSP has meant that these two programs, which used to offer respite to people of all ages and their carers, are now only available to people aged 65 and over. People with a disability or chronic illness under the age of 65 – and their carers – are no longer eligible for respite under these schemes. This creates significant implications for the respite options available to </w:t>
      </w:r>
      <w:r w:rsidR="009644CF">
        <w:t>people with disability</w:t>
      </w:r>
      <w:r w:rsidRPr="00EB7C73">
        <w:t xml:space="preserve"> or chronic illness under </w:t>
      </w:r>
      <w:r w:rsidR="00973B11">
        <w:t xml:space="preserve">the </w:t>
      </w:r>
      <w:r w:rsidRPr="00EB7C73">
        <w:t xml:space="preserve">age </w:t>
      </w:r>
      <w:r w:rsidR="00973B11">
        <w:t xml:space="preserve">of </w:t>
      </w:r>
      <w:r w:rsidRPr="00EB7C73">
        <w:t xml:space="preserve">65 and their carers. </w:t>
      </w:r>
    </w:p>
    <w:p w:rsidR="007D3315" w:rsidRPr="00EB7C73" w:rsidRDefault="007D3315" w:rsidP="00532EB7">
      <w:pPr>
        <w:pStyle w:val="5-Bodytext"/>
      </w:pPr>
      <w:r w:rsidRPr="00EB7C73">
        <w:t xml:space="preserve">Some </w:t>
      </w:r>
      <w:r w:rsidR="009644CF">
        <w:t>people with disability</w:t>
      </w:r>
      <w:r w:rsidRPr="00EB7C73">
        <w:t xml:space="preserve"> will be entitled to support under the NDIS and this may include access to respite, although the ‘respite’ they receive may be conceived differently and the term ‘respite’ not used. However, the respite options available to </w:t>
      </w:r>
      <w:r w:rsidRPr="00EB7C73">
        <w:rPr>
          <w:i/>
        </w:rPr>
        <w:t>carers</w:t>
      </w:r>
      <w:r w:rsidRPr="00EB7C73">
        <w:t xml:space="preserve"> under the NDIS are limited, as carer-specific support is provided only insofar as it sustains the informal care arrangements for the participant and are not provided to the carer in their own right (Carers NSW, 2014). </w:t>
      </w:r>
    </w:p>
    <w:p w:rsidR="007D3315" w:rsidRPr="00EB7C73" w:rsidRDefault="007D3315" w:rsidP="00532EB7">
      <w:pPr>
        <w:pStyle w:val="5-Bodytext"/>
      </w:pPr>
      <w:r w:rsidRPr="00EB7C73">
        <w:t xml:space="preserve">In addition, support under the NDIS </w:t>
      </w:r>
      <w:r w:rsidR="00CC433B">
        <w:t>is</w:t>
      </w:r>
      <w:r w:rsidR="00CC433B" w:rsidRPr="00EB7C73">
        <w:t xml:space="preserve"> </w:t>
      </w:r>
      <w:r w:rsidRPr="00EB7C73">
        <w:t xml:space="preserve">only available to people with a </w:t>
      </w:r>
      <w:r w:rsidRPr="00EB7C73">
        <w:rPr>
          <w:i/>
        </w:rPr>
        <w:t>permanent and significant disability</w:t>
      </w:r>
      <w:r w:rsidRPr="00EB7C73">
        <w:t xml:space="preserve"> and their families and carers. It is estimated that NDIS-funded support will be available to around 460,000 Australians but </w:t>
      </w:r>
      <w:r w:rsidR="00F06A85" w:rsidRPr="00EB7C73">
        <w:t xml:space="preserve">this is estimated at only 10 per cent of </w:t>
      </w:r>
      <w:r w:rsidRPr="00EB7C73">
        <w:t xml:space="preserve">Australians with a reported disability, leaving </w:t>
      </w:r>
      <w:r w:rsidR="00F06A85" w:rsidRPr="00EB7C73">
        <w:t xml:space="preserve">most </w:t>
      </w:r>
      <w:r w:rsidRPr="00EB7C73">
        <w:t xml:space="preserve">people with disability </w:t>
      </w:r>
      <w:r w:rsidR="00F06A85" w:rsidRPr="00EB7C73">
        <w:t xml:space="preserve">without </w:t>
      </w:r>
      <w:r w:rsidRPr="00EB7C73">
        <w:t xml:space="preserve">access to </w:t>
      </w:r>
      <w:r w:rsidR="00F06A85" w:rsidRPr="00EB7C73">
        <w:t>an individual disability package</w:t>
      </w:r>
      <w:r w:rsidRPr="00EB7C73">
        <w:t xml:space="preserve">, including respite, under the NDIS (Carers NSW, 2014). There </w:t>
      </w:r>
      <w:r w:rsidR="003132D8">
        <w:t>is</w:t>
      </w:r>
      <w:r w:rsidRPr="00EB7C73">
        <w:t xml:space="preserve"> also a group of people with chronic illnesses and palliative care needs who will not be eligible for support, including respite, under the NDIS (Carers Australia, 2013). This leaves a large group of people with disability, chronic illness, or palliative care needs under the age of 65, </w:t>
      </w:r>
      <w:r w:rsidRPr="00EB7C73">
        <w:rPr>
          <w:i/>
        </w:rPr>
        <w:t>and their carers</w:t>
      </w:r>
      <w:r w:rsidRPr="00EB7C73">
        <w:t>, without access to respite either through the NDIS</w:t>
      </w:r>
      <w:r w:rsidR="00CC433B">
        <w:t>,</w:t>
      </w:r>
      <w:r w:rsidRPr="00EB7C73">
        <w:t xml:space="preserve"> HACC or the NRCP. This includes people who had previously been assessed as eligible for support through the NRCP</w:t>
      </w:r>
      <w:r w:rsidR="00CC433B">
        <w:t>,</w:t>
      </w:r>
      <w:r w:rsidRPr="00EB7C73">
        <w:t xml:space="preserve"> who receive respite through the program and who will as of July 2015 no longer be eligible (Anglicare, 2014). </w:t>
      </w:r>
    </w:p>
    <w:p w:rsidR="007D3315" w:rsidRPr="00EB7C73" w:rsidRDefault="007D3315" w:rsidP="00532EB7">
      <w:pPr>
        <w:pStyle w:val="5-Bodytext"/>
      </w:pPr>
      <w:r w:rsidRPr="00EB7C73">
        <w:t xml:space="preserve">It is still unclear whether the needs of these groups excluded from receiving services under the NDIS and CHSP will have access to support through state disability services. However, it seems likely that the funding for state disability services in most states will be rolled into the NDIS by the time it is fully rolled out in 2018, so the future of respite for this large group of Australians is unclear (Anglicare, 2014). </w:t>
      </w:r>
    </w:p>
    <w:p w:rsidR="007D3315" w:rsidRPr="00EB7C73" w:rsidRDefault="007D3315" w:rsidP="00532EB7">
      <w:pPr>
        <w:pStyle w:val="5-Bodytext"/>
      </w:pPr>
      <w:r w:rsidRPr="00EB7C73">
        <w:t>There are also concerns about the extent to which a person’s geographical location will affect their access to respite under the new schemes. Several stakeholders have expressed concern that in a competitive consumer</w:t>
      </w:r>
      <w:r w:rsidR="00CC433B">
        <w:t xml:space="preserve"> </w:t>
      </w:r>
      <w:r w:rsidRPr="00EB7C73">
        <w:t>directed market, the continued provision of adequate services, including respite, in regional and remote areas will become difficult (NACA, 2013; Service Leadership Group Roundtable 1</w:t>
      </w:r>
      <w:r w:rsidR="0065369B" w:rsidRPr="00EB7C73">
        <w:t xml:space="preserve"> and </w:t>
      </w:r>
      <w:r w:rsidR="00AC426B" w:rsidRPr="00EB7C73">
        <w:t>Consumer Reference Group</w:t>
      </w:r>
      <w:r w:rsidRPr="00EB7C73">
        <w:t xml:space="preserve">). Several </w:t>
      </w:r>
      <w:r w:rsidR="00CC433B">
        <w:t xml:space="preserve">stakeholders </w:t>
      </w:r>
      <w:r w:rsidRPr="00EB7C73">
        <w:t>have recommended maintaining block funding for services in regional and remote areas in order to ensure that services in these areas remain strong (NACA, 2013; NDS, 2014).</w:t>
      </w:r>
    </w:p>
    <w:p w:rsidR="007D3315" w:rsidRPr="00EB7C73" w:rsidRDefault="004167E8" w:rsidP="00AF6682">
      <w:pPr>
        <w:pStyle w:val="5-Bodytext"/>
      </w:pPr>
      <w:r>
        <w:rPr>
          <w:b/>
        </w:rPr>
        <w:t xml:space="preserve">Type </w:t>
      </w:r>
      <w:r w:rsidR="007D3315" w:rsidRPr="00EB7C73">
        <w:rPr>
          <w:b/>
        </w:rPr>
        <w:t xml:space="preserve">of services: </w:t>
      </w:r>
      <w:r w:rsidR="007D3315" w:rsidRPr="00EB7C73">
        <w:t>In addition to raising</w:t>
      </w:r>
      <w:r w:rsidR="007D3315" w:rsidRPr="00EB7C73">
        <w:rPr>
          <w:b/>
        </w:rPr>
        <w:t xml:space="preserve"> </w:t>
      </w:r>
      <w:r w:rsidR="007D3315" w:rsidRPr="00EB7C73">
        <w:t xml:space="preserve">questions about the capacity of the new policy context to meet the respite needs of all groups of consumers, the raft of policy changes also raises some </w:t>
      </w:r>
      <w:r w:rsidR="007D3315" w:rsidRPr="00EB7C73">
        <w:lastRenderedPageBreak/>
        <w:t xml:space="preserve">possible implications for the </w:t>
      </w:r>
      <w:r w:rsidR="007D3315" w:rsidRPr="00EB7C73">
        <w:rPr>
          <w:i/>
        </w:rPr>
        <w:t>nature</w:t>
      </w:r>
      <w:r w:rsidR="007D3315" w:rsidRPr="00EB7C73">
        <w:t xml:space="preserve"> of the services that are available and delivered. This includes possible effects on the type of respite service, the location and activities involved, and the amount of respite available. The policy and stakeholder analysis suggests that the shift from block to individualised funding in particular may have an impact on the nature of the respite services available. First, the change may affect the viability of respite services with high infrastructure and capital costs, such as centre-based care (NACA, 2013; Service Leadership Group Roundtable 2</w:t>
      </w:r>
      <w:r w:rsidR="0065369B" w:rsidRPr="00EB7C73">
        <w:t xml:space="preserve"> </w:t>
      </w:r>
      <w:r w:rsidR="00AC426B" w:rsidRPr="00EB7C73">
        <w:t>and Consumer Reference Group</w:t>
      </w:r>
      <w:r w:rsidR="007D3315" w:rsidRPr="00EB7C73">
        <w:t>) and the provision of transport to support respite.</w:t>
      </w:r>
      <w:r w:rsidR="00E42857" w:rsidRPr="00EB7C73">
        <w:t xml:space="preserve"> </w:t>
      </w:r>
      <w:r w:rsidR="007D3315" w:rsidRPr="00EB7C73">
        <w:t>This was particularly important in rural and remote areas where services provided transport for staff who may have to travel long distances and for participants. The change may also affect respite that involves service provider</w:t>
      </w:r>
      <w:r w:rsidR="00CC433B">
        <w:t xml:space="preserve"> </w:t>
      </w:r>
      <w:r w:rsidR="007D3315" w:rsidRPr="00EB7C73">
        <w:t>organised family support by volunteers. In the new individualised funding model, the sources of capital available to services to cultivate and coordinate these volunteer-run supports, including host family respite, for example, will be lost and supports of this kind may no longer be sustainable (NDS, 2014; Service Leadership Group Roundtable 1</w:t>
      </w:r>
      <w:r w:rsidR="00E40A70" w:rsidRPr="00EB7C73">
        <w:t xml:space="preserve"> </w:t>
      </w:r>
      <w:r w:rsidR="00AC426B" w:rsidRPr="00EB7C73">
        <w:t>and Consumer Reference Group</w:t>
      </w:r>
      <w:r w:rsidR="007D3315" w:rsidRPr="00EB7C73">
        <w:t xml:space="preserve">). There are also concerns that the shift to a </w:t>
      </w:r>
      <w:r w:rsidR="00CC433B">
        <w:t xml:space="preserve">consumer directed </w:t>
      </w:r>
      <w:r w:rsidR="007D3315" w:rsidRPr="00EB7C73">
        <w:t>market in care service may make some services for which there is little demand unsustainable. This includes highly specialised respite services on which a small number of people are reliant (NACA, 2013; NDS, 2014). At the more general level, as in the international experience, participants may choose to spend their budgets on services other than direct respite (Service Leadership Group Roundtable 1</w:t>
      </w:r>
      <w:r w:rsidR="00E40A70" w:rsidRPr="00EB7C73">
        <w:t xml:space="preserve">, </w:t>
      </w:r>
      <w:r w:rsidR="007D3315" w:rsidRPr="00EB7C73">
        <w:t>2</w:t>
      </w:r>
      <w:r w:rsidR="00E40A70" w:rsidRPr="00EB7C73">
        <w:t xml:space="preserve">, </w:t>
      </w:r>
      <w:r w:rsidR="00AC426B" w:rsidRPr="00EB7C73">
        <w:t>and Consumer Reference Group</w:t>
      </w:r>
      <w:r w:rsidR="007D3315" w:rsidRPr="00EB7C73">
        <w:t xml:space="preserve">), which may have implications for the demand and therefore sustainability of respite services. Finally, the policy changes are likely to have an impact on the number of hours of respite available to participants and their families. According to the NDIS Operational Guidelines, there is a restriction placed on the number of </w:t>
      </w:r>
      <w:r w:rsidR="00CC433B">
        <w:t xml:space="preserve">respite </w:t>
      </w:r>
      <w:r w:rsidR="007D3315" w:rsidRPr="00EB7C73">
        <w:t xml:space="preserve">hours that can be provided, with the greatest number available in the case of participants with high needs capped at </w:t>
      </w:r>
      <w:r w:rsidR="00CC433B">
        <w:t xml:space="preserve">the equivalent of </w:t>
      </w:r>
      <w:r w:rsidR="007D3315" w:rsidRPr="00EB7C73">
        <w:t>28 days (NDIS Operational Guidelines, 2014).</w:t>
      </w:r>
    </w:p>
    <w:p w:rsidR="007D3315" w:rsidRDefault="007D3315" w:rsidP="007D3315">
      <w:pPr>
        <w:pStyle w:val="5-Bodytext"/>
      </w:pPr>
      <w:r w:rsidRPr="00EB7C73">
        <w:t>Hence, the changes to disability, aged care, and carer support services through the NDIS and the CHSP have implications for the way in which respite is conceived and provided in Australia, including the principles underpinning respite, the way in which it is discursively framed, and the ways that it is organ</w:t>
      </w:r>
      <w:r w:rsidR="00AF2F74">
        <w:t>ise</w:t>
      </w:r>
      <w:r w:rsidRPr="00EB7C73">
        <w:t xml:space="preserve">d and delivered. This is likely to create significant changes in respite outputs, most particularly, on who is able to access respite services and on the type of respite service that is available to them. The changes to respite </w:t>
      </w:r>
      <w:r w:rsidRPr="00EB7C73">
        <w:rPr>
          <w:i/>
        </w:rPr>
        <w:t>outputs</w:t>
      </w:r>
      <w:r w:rsidRPr="00EB7C73">
        <w:t xml:space="preserve"> have the potential to have considerable implications for respite </w:t>
      </w:r>
      <w:r w:rsidRPr="00EB7C73">
        <w:rPr>
          <w:i/>
        </w:rPr>
        <w:t>outcomes</w:t>
      </w:r>
      <w:r w:rsidRPr="00EB7C73">
        <w:t>, particularly among some groups of Australians. These potential changes are mapped out alongside the respite outputs in the framework in Table 3 below</w:t>
      </w:r>
      <w:r w:rsidR="00953805" w:rsidRPr="00EB7C73">
        <w:t>.</w:t>
      </w:r>
    </w:p>
    <w:p w:rsidR="004167E8" w:rsidRPr="00EB7C73" w:rsidRDefault="004167E8" w:rsidP="007D3315">
      <w:pPr>
        <w:pStyle w:val="5-Bodytext"/>
      </w:pPr>
      <w:r w:rsidRPr="00EB7C73">
        <w:t xml:space="preserve">Notably, Table 3 does not include the potential changes to the </w:t>
      </w:r>
      <w:r>
        <w:t xml:space="preserve">support </w:t>
      </w:r>
      <w:r w:rsidRPr="00EB7C73">
        <w:t xml:space="preserve">labour force resulting from the reform processes, as the service framework does not include the character or composition of the labour force as an ‘output’. However, these important potential changes to the labour force will be captured as an </w:t>
      </w:r>
      <w:r w:rsidRPr="00EB7C73">
        <w:rPr>
          <w:i/>
        </w:rPr>
        <w:t>outcome</w:t>
      </w:r>
      <w:r w:rsidRPr="00EB7C73">
        <w:t xml:space="preserve"> of the reform processes in the next stage of the project.</w:t>
      </w:r>
    </w:p>
    <w:p w:rsidR="001B6001" w:rsidRPr="00EB7C73" w:rsidRDefault="001B6001">
      <w:pPr>
        <w:spacing w:after="0"/>
        <w:rPr>
          <w:rFonts w:cs="Arial"/>
          <w:b/>
        </w:rPr>
      </w:pPr>
      <w:r w:rsidRPr="00EB7C73">
        <w:rPr>
          <w:rFonts w:cs="Arial"/>
          <w:b/>
        </w:rPr>
        <w:br w:type="page"/>
      </w:r>
    </w:p>
    <w:p w:rsidR="00FC43FC" w:rsidRPr="00EB7C73" w:rsidRDefault="00FC43FC" w:rsidP="00FC43FC">
      <w:pPr>
        <w:pStyle w:val="Caption"/>
        <w:rPr>
          <w:rFonts w:cs="Arial"/>
        </w:rPr>
      </w:pPr>
      <w:bookmarkStart w:id="52" w:name="_Toc456704299"/>
      <w:r w:rsidRPr="00EB7C73">
        <w:rPr>
          <w:rFonts w:cs="Arial"/>
        </w:rPr>
        <w:lastRenderedPageBreak/>
        <w:t xml:space="preserve">Table </w:t>
      </w:r>
      <w:r w:rsidR="00E6073F" w:rsidRPr="00EB7C73">
        <w:rPr>
          <w:rFonts w:cs="Arial"/>
        </w:rPr>
        <w:fldChar w:fldCharType="begin"/>
      </w:r>
      <w:r w:rsidR="007F0F67" w:rsidRPr="00EB7C73">
        <w:rPr>
          <w:rFonts w:cs="Arial"/>
        </w:rPr>
        <w:instrText xml:space="preserve"> SEQ Table \* ARABIC </w:instrText>
      </w:r>
      <w:r w:rsidR="00E6073F" w:rsidRPr="00EB7C73">
        <w:rPr>
          <w:rFonts w:cs="Arial"/>
        </w:rPr>
        <w:fldChar w:fldCharType="separate"/>
      </w:r>
      <w:r w:rsidR="000C6B6B">
        <w:rPr>
          <w:rFonts w:cs="Arial"/>
          <w:noProof/>
        </w:rPr>
        <w:t>3</w:t>
      </w:r>
      <w:r w:rsidR="00E6073F" w:rsidRPr="00EB7C73">
        <w:rPr>
          <w:rFonts w:cs="Arial"/>
          <w:noProof/>
        </w:rPr>
        <w:fldChar w:fldCharType="end"/>
      </w:r>
      <w:r w:rsidRPr="00EB7C73">
        <w:rPr>
          <w:rFonts w:cs="Arial"/>
        </w:rPr>
        <w:t xml:space="preserve"> Changes to respite output categories under the NDIS and CHSP reforms</w:t>
      </w:r>
      <w:bookmarkEnd w:id="52"/>
    </w:p>
    <w:tbl>
      <w:tblPr>
        <w:tblStyle w:val="TableGrid"/>
        <w:tblW w:w="9781" w:type="dxa"/>
        <w:tblInd w:w="108" w:type="dxa"/>
        <w:tblLook w:val="04A0" w:firstRow="1" w:lastRow="0" w:firstColumn="1" w:lastColumn="0" w:noHBand="0" w:noVBand="1"/>
      </w:tblPr>
      <w:tblGrid>
        <w:gridCol w:w="4170"/>
        <w:gridCol w:w="5611"/>
      </w:tblGrid>
      <w:tr w:rsidR="007D3315" w:rsidRPr="00EB7C73" w:rsidTr="003B7249">
        <w:tc>
          <w:tcPr>
            <w:tcW w:w="4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EB7C73" w:rsidRDefault="007D3315" w:rsidP="00637F43">
            <w:pPr>
              <w:spacing w:after="120"/>
              <w:rPr>
                <w:rFonts w:cs="Arial"/>
                <w:b/>
              </w:rPr>
            </w:pPr>
            <w:r w:rsidRPr="00EB7C73">
              <w:rPr>
                <w:rFonts w:cs="Arial"/>
                <w:b/>
              </w:rPr>
              <w:t xml:space="preserve">Respite outputs </w:t>
            </w:r>
          </w:p>
        </w:tc>
        <w:tc>
          <w:tcPr>
            <w:tcW w:w="56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EB7C73" w:rsidRDefault="007D3315" w:rsidP="00637F43">
            <w:pPr>
              <w:spacing w:after="120"/>
              <w:rPr>
                <w:rFonts w:cs="Arial"/>
                <w:b/>
              </w:rPr>
            </w:pPr>
            <w:r w:rsidRPr="00EB7C73">
              <w:rPr>
                <w:rFonts w:cs="Arial"/>
                <w:b/>
              </w:rPr>
              <w:t>Possible changes</w:t>
            </w:r>
          </w:p>
        </w:tc>
      </w:tr>
      <w:tr w:rsidR="007D3315" w:rsidRPr="00EB7C73" w:rsidTr="003B7249">
        <w:tc>
          <w:tcPr>
            <w:tcW w:w="4170" w:type="dxa"/>
            <w:tcBorders>
              <w:top w:val="single" w:sz="4" w:space="0" w:color="auto"/>
              <w:left w:val="single" w:sz="4" w:space="0" w:color="auto"/>
              <w:bottom w:val="single" w:sz="4" w:space="0" w:color="auto"/>
              <w:right w:val="single" w:sz="4" w:space="0" w:color="auto"/>
            </w:tcBorders>
          </w:tcPr>
          <w:p w:rsidR="007D3315" w:rsidRPr="00D64D6D" w:rsidRDefault="007D3315" w:rsidP="00637F43">
            <w:pPr>
              <w:spacing w:after="120"/>
              <w:rPr>
                <w:rFonts w:cs="Arial"/>
                <w:b/>
              </w:rPr>
            </w:pPr>
            <w:r w:rsidRPr="00D64D6D">
              <w:rPr>
                <w:rFonts w:cs="Arial"/>
                <w:b/>
              </w:rPr>
              <w:t>Location</w:t>
            </w:r>
          </w:p>
          <w:p w:rsidR="007D3315" w:rsidRPr="00EB7C73" w:rsidRDefault="007D3315" w:rsidP="00637F43">
            <w:pPr>
              <w:spacing w:after="120"/>
              <w:rPr>
                <w:rFonts w:cs="Arial"/>
              </w:rPr>
            </w:pPr>
            <w:r w:rsidRPr="00EB7C73">
              <w:rPr>
                <w:rFonts w:cs="Arial"/>
              </w:rPr>
              <w:t>In home</w:t>
            </w:r>
          </w:p>
          <w:p w:rsidR="007D3315" w:rsidRPr="00EB7C73" w:rsidRDefault="007D3315" w:rsidP="00637F43">
            <w:pPr>
              <w:spacing w:after="120"/>
              <w:rPr>
                <w:rFonts w:cs="Arial"/>
              </w:rPr>
            </w:pPr>
            <w:r w:rsidRPr="00EB7C73">
              <w:rPr>
                <w:rFonts w:cs="Arial"/>
              </w:rPr>
              <w:t>Centre-based</w:t>
            </w:r>
          </w:p>
          <w:p w:rsidR="007D3315" w:rsidRPr="00EB7C73" w:rsidRDefault="007D3315" w:rsidP="00637F43">
            <w:pPr>
              <w:spacing w:after="120"/>
              <w:rPr>
                <w:rFonts w:cs="Arial"/>
              </w:rPr>
            </w:pPr>
            <w:r w:rsidRPr="00EB7C73">
              <w:rPr>
                <w:rFonts w:cs="Arial"/>
              </w:rPr>
              <w:t>Host-family home</w:t>
            </w:r>
          </w:p>
          <w:p w:rsidR="007D3315" w:rsidRPr="00EB7C73" w:rsidRDefault="007D3315" w:rsidP="00637F43">
            <w:pPr>
              <w:spacing w:after="120"/>
              <w:rPr>
                <w:rFonts w:cs="Arial"/>
              </w:rPr>
            </w:pPr>
            <w:r w:rsidRPr="00EB7C73">
              <w:rPr>
                <w:rFonts w:cs="Arial"/>
              </w:rPr>
              <w:t>Community-based (</w:t>
            </w:r>
            <w:r w:rsidR="009E7BFD" w:rsidRPr="00EB7C73">
              <w:rPr>
                <w:rFonts w:cs="Arial"/>
              </w:rPr>
              <w:t>i.e</w:t>
            </w:r>
            <w:r w:rsidR="00052E9A">
              <w:rPr>
                <w:rFonts w:cs="Arial"/>
              </w:rPr>
              <w:t>.</w:t>
            </w:r>
            <w:r w:rsidRPr="00EB7C73">
              <w:rPr>
                <w:rFonts w:cs="Arial"/>
              </w:rPr>
              <w:t xml:space="preserve"> recreational locations)</w:t>
            </w:r>
          </w:p>
          <w:p w:rsidR="007D3315" w:rsidRPr="00EB7C73" w:rsidRDefault="007D3315" w:rsidP="00637F43">
            <w:pPr>
              <w:spacing w:after="120"/>
              <w:rPr>
                <w:rFonts w:cs="Arial"/>
              </w:rPr>
            </w:pPr>
            <w:r w:rsidRPr="00EB7C73">
              <w:rPr>
                <w:rFonts w:cs="Arial"/>
              </w:rPr>
              <w:t>Therapeutic/health-based location (</w:t>
            </w:r>
            <w:r w:rsidR="009E7BFD" w:rsidRPr="00EB7C73">
              <w:rPr>
                <w:rFonts w:cs="Arial"/>
              </w:rPr>
              <w:t>i.e</w:t>
            </w:r>
            <w:r w:rsidR="00052E9A">
              <w:rPr>
                <w:rFonts w:cs="Arial"/>
              </w:rPr>
              <w:t>.</w:t>
            </w:r>
            <w:r w:rsidRPr="00EB7C73">
              <w:rPr>
                <w:rFonts w:cs="Arial"/>
              </w:rPr>
              <w:t xml:space="preserve"> specialist offices, hospital)</w:t>
            </w:r>
          </w:p>
        </w:tc>
        <w:tc>
          <w:tcPr>
            <w:tcW w:w="5611" w:type="dxa"/>
            <w:tcBorders>
              <w:top w:val="single" w:sz="4" w:space="0" w:color="auto"/>
              <w:left w:val="single" w:sz="4" w:space="0" w:color="auto"/>
              <w:bottom w:val="single" w:sz="4" w:space="0" w:color="auto"/>
              <w:right w:val="single" w:sz="4" w:space="0" w:color="auto"/>
            </w:tcBorders>
          </w:tcPr>
          <w:p w:rsidR="007D3315" w:rsidRPr="00EB7C73" w:rsidRDefault="007D3315" w:rsidP="00637F43">
            <w:pPr>
              <w:spacing w:after="120"/>
              <w:rPr>
                <w:rFonts w:cs="Arial"/>
              </w:rPr>
            </w:pPr>
            <w:r w:rsidRPr="00EB7C73">
              <w:rPr>
                <w:rFonts w:cs="Arial"/>
              </w:rPr>
              <w:t xml:space="preserve">May </w:t>
            </w:r>
            <w:r w:rsidR="004167E8">
              <w:rPr>
                <w:rFonts w:cs="Arial"/>
              </w:rPr>
              <w:t xml:space="preserve">be a </w:t>
            </w:r>
            <w:r w:rsidRPr="00EB7C73">
              <w:rPr>
                <w:rFonts w:cs="Arial"/>
              </w:rPr>
              <w:t xml:space="preserve">challenge </w:t>
            </w:r>
            <w:r w:rsidR="004167E8">
              <w:rPr>
                <w:rFonts w:cs="Arial"/>
              </w:rPr>
              <w:t xml:space="preserve">to </w:t>
            </w:r>
            <w:r w:rsidRPr="00EB7C73">
              <w:rPr>
                <w:rFonts w:cs="Arial"/>
              </w:rPr>
              <w:t xml:space="preserve">the sustainability of services with: </w:t>
            </w:r>
          </w:p>
          <w:p w:rsidR="007D3315" w:rsidRPr="00D64D6D" w:rsidRDefault="007D3315" w:rsidP="00D64D6D">
            <w:pPr>
              <w:pStyle w:val="ListParagraph"/>
              <w:numPr>
                <w:ilvl w:val="0"/>
                <w:numId w:val="35"/>
              </w:numPr>
              <w:spacing w:after="120"/>
              <w:rPr>
                <w:rFonts w:cs="Arial"/>
              </w:rPr>
            </w:pPr>
            <w:r w:rsidRPr="00D64D6D">
              <w:rPr>
                <w:rFonts w:cs="Arial"/>
              </w:rPr>
              <w:t>high capital expenditure</w:t>
            </w:r>
          </w:p>
          <w:p w:rsidR="007D3315" w:rsidRPr="00D64D6D" w:rsidRDefault="007D3315" w:rsidP="00D64D6D">
            <w:pPr>
              <w:pStyle w:val="ListParagraph"/>
              <w:numPr>
                <w:ilvl w:val="0"/>
                <w:numId w:val="35"/>
              </w:numPr>
              <w:spacing w:after="120"/>
              <w:rPr>
                <w:rFonts w:cs="Arial"/>
              </w:rPr>
            </w:pPr>
            <w:r w:rsidRPr="00D64D6D">
              <w:rPr>
                <w:rFonts w:cs="Arial"/>
              </w:rPr>
              <w:t xml:space="preserve">specialised functions </w:t>
            </w:r>
          </w:p>
          <w:p w:rsidR="007D3315" w:rsidRPr="00D64D6D" w:rsidRDefault="007D3315" w:rsidP="00D64D6D">
            <w:pPr>
              <w:pStyle w:val="ListParagraph"/>
              <w:numPr>
                <w:ilvl w:val="0"/>
                <w:numId w:val="35"/>
              </w:numPr>
              <w:spacing w:after="120"/>
              <w:rPr>
                <w:rFonts w:cs="Arial"/>
              </w:rPr>
            </w:pPr>
            <w:r w:rsidRPr="00D64D6D">
              <w:rPr>
                <w:rFonts w:cs="Arial"/>
              </w:rPr>
              <w:t>involvement of volunteers</w:t>
            </w:r>
          </w:p>
        </w:tc>
      </w:tr>
      <w:tr w:rsidR="007D3315" w:rsidRPr="00EB7C73" w:rsidTr="003B7249">
        <w:tc>
          <w:tcPr>
            <w:tcW w:w="4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D64D6D" w:rsidRDefault="007D3315" w:rsidP="00637F43">
            <w:pPr>
              <w:spacing w:after="120"/>
              <w:rPr>
                <w:rFonts w:cs="Arial"/>
                <w:b/>
              </w:rPr>
            </w:pPr>
            <w:r w:rsidRPr="00D64D6D">
              <w:rPr>
                <w:rFonts w:cs="Arial"/>
                <w:b/>
              </w:rPr>
              <w:t>Activities</w:t>
            </w:r>
          </w:p>
          <w:p w:rsidR="007D3315" w:rsidRPr="00EB7C73" w:rsidRDefault="007D3315" w:rsidP="00637F43">
            <w:pPr>
              <w:spacing w:after="120"/>
              <w:rPr>
                <w:rFonts w:cs="Arial"/>
              </w:rPr>
            </w:pPr>
            <w:r w:rsidRPr="00EB7C73">
              <w:rPr>
                <w:rFonts w:cs="Arial"/>
              </w:rPr>
              <w:t>Therapeutic</w:t>
            </w:r>
          </w:p>
          <w:p w:rsidR="007D3315" w:rsidRPr="00EB7C73" w:rsidRDefault="007D3315" w:rsidP="00637F43">
            <w:pPr>
              <w:spacing w:after="120"/>
              <w:rPr>
                <w:rFonts w:cs="Arial"/>
              </w:rPr>
            </w:pPr>
            <w:r w:rsidRPr="00EB7C73">
              <w:rPr>
                <w:rFonts w:cs="Arial"/>
              </w:rPr>
              <w:t>Social</w:t>
            </w:r>
          </w:p>
          <w:p w:rsidR="007D3315" w:rsidRPr="00EB7C73" w:rsidRDefault="007D3315" w:rsidP="00637F43">
            <w:pPr>
              <w:spacing w:after="120"/>
              <w:rPr>
                <w:rFonts w:cs="Arial"/>
              </w:rPr>
            </w:pPr>
            <w:r w:rsidRPr="00EB7C73">
              <w:rPr>
                <w:rFonts w:cs="Arial"/>
              </w:rPr>
              <w:t>Recreational</w:t>
            </w:r>
          </w:p>
          <w:p w:rsidR="007D3315" w:rsidRPr="00EB7C73" w:rsidRDefault="007D3315" w:rsidP="00637F43">
            <w:pPr>
              <w:spacing w:after="120"/>
              <w:rPr>
                <w:rFonts w:cs="Arial"/>
              </w:rPr>
            </w:pPr>
            <w:r w:rsidRPr="00EB7C73">
              <w:rPr>
                <w:rFonts w:cs="Arial"/>
              </w:rPr>
              <w:t>Family-based activities</w:t>
            </w:r>
          </w:p>
          <w:p w:rsidR="007D3315" w:rsidRPr="00EB7C73" w:rsidRDefault="007D3315" w:rsidP="00637F43">
            <w:pPr>
              <w:spacing w:after="120"/>
              <w:rPr>
                <w:rFonts w:cs="Arial"/>
              </w:rPr>
            </w:pPr>
            <w:r w:rsidRPr="00EB7C73">
              <w:rPr>
                <w:rFonts w:cs="Arial"/>
              </w:rPr>
              <w:t xml:space="preserve">Personal care </w:t>
            </w:r>
          </w:p>
        </w:tc>
        <w:tc>
          <w:tcPr>
            <w:tcW w:w="56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EB7C73" w:rsidRDefault="007D3315" w:rsidP="00637F43">
            <w:pPr>
              <w:spacing w:after="120"/>
              <w:rPr>
                <w:rFonts w:cs="Arial"/>
              </w:rPr>
            </w:pPr>
            <w:r w:rsidRPr="00EB7C73">
              <w:rPr>
                <w:rFonts w:cs="Arial"/>
              </w:rPr>
              <w:t>May have an impact on the types of activities that participants choose to spend their budgets on - may select more personal care and less social and recreational</w:t>
            </w:r>
          </w:p>
        </w:tc>
      </w:tr>
      <w:tr w:rsidR="007D3315" w:rsidRPr="00EB7C73" w:rsidTr="003B7249">
        <w:tc>
          <w:tcPr>
            <w:tcW w:w="4170" w:type="dxa"/>
            <w:tcBorders>
              <w:top w:val="single" w:sz="4" w:space="0" w:color="auto"/>
              <w:left w:val="single" w:sz="4" w:space="0" w:color="auto"/>
              <w:bottom w:val="single" w:sz="4" w:space="0" w:color="auto"/>
              <w:right w:val="single" w:sz="4" w:space="0" w:color="auto"/>
            </w:tcBorders>
          </w:tcPr>
          <w:p w:rsidR="007D3315" w:rsidRPr="00D64D6D" w:rsidRDefault="007D3315" w:rsidP="00637F43">
            <w:pPr>
              <w:spacing w:after="120"/>
              <w:rPr>
                <w:rFonts w:cs="Arial"/>
                <w:b/>
              </w:rPr>
            </w:pPr>
            <w:r w:rsidRPr="00D64D6D">
              <w:rPr>
                <w:rFonts w:cs="Arial"/>
                <w:b/>
              </w:rPr>
              <w:t>Quantity and timing</w:t>
            </w:r>
          </w:p>
          <w:p w:rsidR="007D3315" w:rsidRPr="00EB7C73" w:rsidRDefault="007D3315" w:rsidP="00637F43">
            <w:pPr>
              <w:spacing w:after="120"/>
              <w:rPr>
                <w:rFonts w:cs="Arial"/>
              </w:rPr>
            </w:pPr>
            <w:r w:rsidRPr="00EB7C73">
              <w:rPr>
                <w:rFonts w:cs="Arial"/>
              </w:rPr>
              <w:t>Number of hours</w:t>
            </w:r>
          </w:p>
          <w:p w:rsidR="007D3315" w:rsidRPr="00EB7C73" w:rsidRDefault="007D3315" w:rsidP="00637F43">
            <w:pPr>
              <w:spacing w:after="120"/>
              <w:rPr>
                <w:rFonts w:cs="Arial"/>
              </w:rPr>
            </w:pPr>
            <w:r w:rsidRPr="00EB7C73">
              <w:rPr>
                <w:rFonts w:cs="Arial"/>
              </w:rPr>
              <w:t>Time of day/week (day, overnight, weekend)</w:t>
            </w:r>
          </w:p>
          <w:p w:rsidR="007D3315" w:rsidRPr="00EB7C73" w:rsidRDefault="007D3315" w:rsidP="00637F43">
            <w:pPr>
              <w:spacing w:after="120"/>
              <w:rPr>
                <w:rFonts w:cs="Arial"/>
              </w:rPr>
            </w:pPr>
            <w:r w:rsidRPr="00EB7C73">
              <w:rPr>
                <w:rFonts w:cs="Arial"/>
              </w:rPr>
              <w:t>Available at short notice (</w:t>
            </w:r>
            <w:r w:rsidR="009E7BFD" w:rsidRPr="00EB7C73">
              <w:rPr>
                <w:rFonts w:cs="Arial"/>
              </w:rPr>
              <w:t>i.e</w:t>
            </w:r>
            <w:r w:rsidR="0053394A">
              <w:rPr>
                <w:rFonts w:cs="Arial"/>
              </w:rPr>
              <w:t>.</w:t>
            </w:r>
            <w:r w:rsidRPr="00EB7C73">
              <w:rPr>
                <w:rFonts w:cs="Arial"/>
              </w:rPr>
              <w:t xml:space="preserve"> emergency, flexible)</w:t>
            </w:r>
          </w:p>
        </w:tc>
        <w:tc>
          <w:tcPr>
            <w:tcW w:w="5611" w:type="dxa"/>
            <w:tcBorders>
              <w:top w:val="single" w:sz="4" w:space="0" w:color="auto"/>
              <w:left w:val="single" w:sz="4" w:space="0" w:color="auto"/>
              <w:bottom w:val="single" w:sz="4" w:space="0" w:color="auto"/>
              <w:right w:val="single" w:sz="4" w:space="0" w:color="auto"/>
            </w:tcBorders>
          </w:tcPr>
          <w:p w:rsidR="007D3315" w:rsidRPr="00EB7C73" w:rsidRDefault="004167E8" w:rsidP="00D64D6D">
            <w:pPr>
              <w:spacing w:after="120"/>
              <w:rPr>
                <w:rFonts w:cs="Arial"/>
              </w:rPr>
            </w:pPr>
            <w:r>
              <w:rPr>
                <w:rFonts w:cs="Arial"/>
              </w:rPr>
              <w:t xml:space="preserve">May </w:t>
            </w:r>
            <w:r w:rsidR="007D3315" w:rsidRPr="00EB7C73">
              <w:rPr>
                <w:rFonts w:cs="Arial"/>
              </w:rPr>
              <w:t xml:space="preserve">limit the number of hours of respite that can be </w:t>
            </w:r>
            <w:r>
              <w:rPr>
                <w:rFonts w:cs="Arial"/>
              </w:rPr>
              <w:t>funded in a</w:t>
            </w:r>
            <w:r w:rsidR="0053394A">
              <w:rPr>
                <w:rFonts w:cs="Arial"/>
              </w:rPr>
              <w:t>n</w:t>
            </w:r>
            <w:r>
              <w:rPr>
                <w:rFonts w:cs="Arial"/>
              </w:rPr>
              <w:t xml:space="preserve"> </w:t>
            </w:r>
            <w:r w:rsidR="007D3315" w:rsidRPr="00EB7C73">
              <w:rPr>
                <w:rFonts w:cs="Arial"/>
              </w:rPr>
              <w:t>NDIS</w:t>
            </w:r>
            <w:r>
              <w:rPr>
                <w:rFonts w:cs="Arial"/>
              </w:rPr>
              <w:t xml:space="preserve"> package</w:t>
            </w:r>
          </w:p>
        </w:tc>
      </w:tr>
      <w:tr w:rsidR="007D3315" w:rsidRPr="00EB7C73" w:rsidTr="003B7249">
        <w:tc>
          <w:tcPr>
            <w:tcW w:w="4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D64D6D" w:rsidRDefault="007D3315" w:rsidP="00637F43">
            <w:pPr>
              <w:spacing w:after="120"/>
              <w:rPr>
                <w:rFonts w:cs="Arial"/>
                <w:b/>
              </w:rPr>
            </w:pPr>
            <w:r w:rsidRPr="00D64D6D">
              <w:rPr>
                <w:rFonts w:cs="Arial"/>
                <w:b/>
              </w:rPr>
              <w:t>Reach</w:t>
            </w:r>
          </w:p>
          <w:p w:rsidR="007D3315" w:rsidRPr="00EB7C73" w:rsidRDefault="007D3315" w:rsidP="00637F43">
            <w:pPr>
              <w:spacing w:after="120"/>
              <w:rPr>
                <w:rFonts w:cs="Arial"/>
              </w:rPr>
            </w:pPr>
            <w:r w:rsidRPr="00EB7C73">
              <w:rPr>
                <w:rFonts w:cs="Arial"/>
              </w:rPr>
              <w:t>Participants under 65</w:t>
            </w:r>
            <w:r w:rsidR="004167E8">
              <w:rPr>
                <w:rFonts w:cs="Arial"/>
              </w:rPr>
              <w:t xml:space="preserve"> years</w:t>
            </w:r>
          </w:p>
          <w:p w:rsidR="007D3315" w:rsidRPr="00EB7C73" w:rsidRDefault="007D3315" w:rsidP="00637F43">
            <w:pPr>
              <w:spacing w:after="120"/>
              <w:rPr>
                <w:rFonts w:cs="Arial"/>
              </w:rPr>
            </w:pPr>
            <w:r w:rsidRPr="00EB7C73">
              <w:rPr>
                <w:rFonts w:cs="Arial"/>
              </w:rPr>
              <w:t>Participants over 65</w:t>
            </w:r>
            <w:r w:rsidR="004167E8">
              <w:rPr>
                <w:rFonts w:cs="Arial"/>
              </w:rPr>
              <w:t xml:space="preserve"> years</w:t>
            </w:r>
          </w:p>
          <w:p w:rsidR="007D3315" w:rsidRPr="00EB7C73" w:rsidRDefault="007D3315" w:rsidP="00637F43">
            <w:pPr>
              <w:spacing w:after="120"/>
              <w:rPr>
                <w:rFonts w:cs="Arial"/>
              </w:rPr>
            </w:pPr>
            <w:r w:rsidRPr="00EB7C73">
              <w:rPr>
                <w:rFonts w:cs="Arial"/>
              </w:rPr>
              <w:t>Carers of people under 65</w:t>
            </w:r>
            <w:r w:rsidR="004167E8">
              <w:rPr>
                <w:rFonts w:cs="Arial"/>
              </w:rPr>
              <w:t xml:space="preserve"> years</w:t>
            </w:r>
          </w:p>
          <w:p w:rsidR="007D3315" w:rsidRPr="00EB7C73" w:rsidRDefault="007D3315" w:rsidP="00637F43">
            <w:pPr>
              <w:spacing w:after="120"/>
              <w:rPr>
                <w:rFonts w:cs="Arial"/>
              </w:rPr>
            </w:pPr>
            <w:r w:rsidRPr="00EB7C73">
              <w:rPr>
                <w:rFonts w:cs="Arial"/>
              </w:rPr>
              <w:t>Carers of people over 65</w:t>
            </w:r>
            <w:r w:rsidR="004167E8">
              <w:rPr>
                <w:rFonts w:cs="Arial"/>
              </w:rPr>
              <w:t xml:space="preserve"> years</w:t>
            </w:r>
          </w:p>
        </w:tc>
        <w:tc>
          <w:tcPr>
            <w:tcW w:w="56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EB7C73" w:rsidRDefault="007D3315" w:rsidP="00637F43">
            <w:pPr>
              <w:spacing w:after="120"/>
              <w:rPr>
                <w:rFonts w:cs="Arial"/>
              </w:rPr>
            </w:pPr>
            <w:r w:rsidRPr="00EB7C73">
              <w:rPr>
                <w:rFonts w:cs="Arial"/>
              </w:rPr>
              <w:t>May limit access to respite for:</w:t>
            </w:r>
          </w:p>
          <w:p w:rsidR="007D3315" w:rsidRPr="00EB7C73" w:rsidRDefault="007D3315" w:rsidP="00637F43">
            <w:pPr>
              <w:spacing w:after="120"/>
              <w:rPr>
                <w:rFonts w:cs="Arial"/>
              </w:rPr>
            </w:pPr>
            <w:r w:rsidRPr="00EB7C73">
              <w:rPr>
                <w:rFonts w:cs="Arial"/>
              </w:rPr>
              <w:t>Older people with high level care needs, and their carers</w:t>
            </w:r>
          </w:p>
          <w:p w:rsidR="007D3315" w:rsidRPr="00EB7C73" w:rsidRDefault="007D3315" w:rsidP="00637F43">
            <w:pPr>
              <w:spacing w:after="120"/>
              <w:rPr>
                <w:rFonts w:cs="Arial"/>
              </w:rPr>
            </w:pPr>
            <w:r w:rsidRPr="00EB7C73">
              <w:rPr>
                <w:rFonts w:cs="Arial"/>
              </w:rPr>
              <w:t>Carers of people with disability who receive services under the NDIS</w:t>
            </w:r>
          </w:p>
          <w:p w:rsidR="007D3315" w:rsidRPr="00EB7C73" w:rsidRDefault="007D3315" w:rsidP="00637F43">
            <w:pPr>
              <w:spacing w:after="120"/>
              <w:rPr>
                <w:rFonts w:cs="Arial"/>
              </w:rPr>
            </w:pPr>
            <w:r w:rsidRPr="00EB7C73">
              <w:rPr>
                <w:rFonts w:cs="Arial"/>
              </w:rPr>
              <w:t xml:space="preserve">People with disability, chronic or mental illness, or palliative care needs who are under 65 </w:t>
            </w:r>
            <w:r w:rsidR="004167E8">
              <w:rPr>
                <w:rFonts w:cs="Arial"/>
              </w:rPr>
              <w:t xml:space="preserve">years </w:t>
            </w:r>
            <w:r w:rsidRPr="00EB7C73">
              <w:rPr>
                <w:rFonts w:cs="Arial"/>
              </w:rPr>
              <w:t>and not receiving services under the NDIS, and their carers</w:t>
            </w:r>
          </w:p>
        </w:tc>
      </w:tr>
      <w:tr w:rsidR="007D3315" w:rsidRPr="00EB7C73" w:rsidTr="003B7249">
        <w:tc>
          <w:tcPr>
            <w:tcW w:w="4170" w:type="dxa"/>
            <w:tcBorders>
              <w:top w:val="single" w:sz="4" w:space="0" w:color="auto"/>
              <w:left w:val="single" w:sz="4" w:space="0" w:color="auto"/>
              <w:bottom w:val="single" w:sz="4" w:space="0" w:color="auto"/>
              <w:right w:val="single" w:sz="4" w:space="0" w:color="auto"/>
            </w:tcBorders>
          </w:tcPr>
          <w:p w:rsidR="007D3315" w:rsidRPr="00D64D6D" w:rsidRDefault="007D3315" w:rsidP="00637F43">
            <w:pPr>
              <w:spacing w:after="120"/>
              <w:rPr>
                <w:rFonts w:cs="Arial"/>
                <w:b/>
              </w:rPr>
            </w:pPr>
            <w:r w:rsidRPr="00D64D6D">
              <w:rPr>
                <w:rFonts w:cs="Arial"/>
                <w:b/>
              </w:rPr>
              <w:t>Region</w:t>
            </w:r>
          </w:p>
          <w:p w:rsidR="007D3315" w:rsidRPr="00EB7C73" w:rsidRDefault="007D3315" w:rsidP="00637F43">
            <w:pPr>
              <w:spacing w:after="120"/>
              <w:rPr>
                <w:rFonts w:cs="Arial"/>
              </w:rPr>
            </w:pPr>
            <w:r w:rsidRPr="00EB7C73">
              <w:rPr>
                <w:rFonts w:cs="Arial"/>
              </w:rPr>
              <w:t>Metropolitan</w:t>
            </w:r>
          </w:p>
          <w:p w:rsidR="007D3315" w:rsidRPr="00EB7C73" w:rsidRDefault="007D3315" w:rsidP="00637F43">
            <w:pPr>
              <w:spacing w:after="120"/>
              <w:rPr>
                <w:rFonts w:cs="Arial"/>
              </w:rPr>
            </w:pPr>
            <w:r w:rsidRPr="00EB7C73">
              <w:rPr>
                <w:rFonts w:cs="Arial"/>
              </w:rPr>
              <w:t>Outer metropolitan</w:t>
            </w:r>
          </w:p>
          <w:p w:rsidR="007D3315" w:rsidRPr="00EB7C73" w:rsidRDefault="007D3315" w:rsidP="00637F43">
            <w:pPr>
              <w:spacing w:after="120"/>
              <w:rPr>
                <w:rFonts w:cs="Arial"/>
              </w:rPr>
            </w:pPr>
            <w:r w:rsidRPr="00EB7C73">
              <w:rPr>
                <w:rFonts w:cs="Arial"/>
              </w:rPr>
              <w:t xml:space="preserve">Regional </w:t>
            </w:r>
          </w:p>
          <w:p w:rsidR="007D3315" w:rsidRPr="00EB7C73" w:rsidRDefault="007D3315" w:rsidP="00637F43">
            <w:pPr>
              <w:spacing w:after="120"/>
              <w:rPr>
                <w:rFonts w:cs="Arial"/>
              </w:rPr>
            </w:pPr>
            <w:r w:rsidRPr="00EB7C73">
              <w:rPr>
                <w:rFonts w:cs="Arial"/>
              </w:rPr>
              <w:t>Remote</w:t>
            </w:r>
          </w:p>
        </w:tc>
        <w:tc>
          <w:tcPr>
            <w:tcW w:w="5611" w:type="dxa"/>
            <w:tcBorders>
              <w:top w:val="single" w:sz="4" w:space="0" w:color="auto"/>
              <w:left w:val="single" w:sz="4" w:space="0" w:color="auto"/>
              <w:bottom w:val="single" w:sz="4" w:space="0" w:color="auto"/>
              <w:right w:val="single" w:sz="4" w:space="0" w:color="auto"/>
            </w:tcBorders>
          </w:tcPr>
          <w:p w:rsidR="007D3315" w:rsidRPr="00EB7C73" w:rsidRDefault="007D3315" w:rsidP="00637F43">
            <w:pPr>
              <w:spacing w:after="120"/>
              <w:rPr>
                <w:rFonts w:cs="Arial"/>
              </w:rPr>
            </w:pPr>
            <w:r w:rsidRPr="00EB7C73">
              <w:rPr>
                <w:rFonts w:cs="Arial"/>
              </w:rPr>
              <w:t>May create difficulties for viability and range of services in regional and remote areas</w:t>
            </w:r>
          </w:p>
        </w:tc>
      </w:tr>
      <w:tr w:rsidR="007D3315" w:rsidRPr="00EB7C73" w:rsidTr="003B7249">
        <w:tc>
          <w:tcPr>
            <w:tcW w:w="4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EB7C73" w:rsidRDefault="007D3315" w:rsidP="00637F43">
            <w:pPr>
              <w:spacing w:after="120"/>
              <w:rPr>
                <w:rFonts w:cs="Arial"/>
              </w:rPr>
            </w:pPr>
            <w:r w:rsidRPr="00EB7C73">
              <w:rPr>
                <w:rFonts w:cs="Arial"/>
              </w:rPr>
              <w:t>Transport</w:t>
            </w:r>
          </w:p>
        </w:tc>
        <w:tc>
          <w:tcPr>
            <w:tcW w:w="56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D3315" w:rsidRPr="00EB7C73" w:rsidRDefault="007D3315" w:rsidP="00637F43">
            <w:pPr>
              <w:spacing w:after="120"/>
              <w:rPr>
                <w:rFonts w:cs="Arial"/>
              </w:rPr>
            </w:pPr>
            <w:r w:rsidRPr="00EB7C73">
              <w:rPr>
                <w:rFonts w:cs="Arial"/>
              </w:rPr>
              <w:t>May reduce accessibility to respite care by people living in rural and remote areas where services currently provide transport as part of the service</w:t>
            </w:r>
          </w:p>
        </w:tc>
      </w:tr>
    </w:tbl>
    <w:p w:rsidR="007D3315" w:rsidRPr="00EB7C73" w:rsidRDefault="007D3315" w:rsidP="007D3315">
      <w:pPr>
        <w:pStyle w:val="5-Bodytext"/>
      </w:pPr>
    </w:p>
    <w:p w:rsidR="007D3315" w:rsidRPr="00EB7C73" w:rsidRDefault="007D3315" w:rsidP="00D64D6D">
      <w:pPr>
        <w:pStyle w:val="5-Bodytext"/>
        <w:keepLines/>
      </w:pPr>
    </w:p>
    <w:p w:rsidR="007D3315" w:rsidRDefault="007F1C87" w:rsidP="00822587">
      <w:pPr>
        <w:pStyle w:val="Heading1"/>
      </w:pPr>
      <w:bookmarkStart w:id="53" w:name="_Toc456695227"/>
      <w:r>
        <w:lastRenderedPageBreak/>
        <w:t>S</w:t>
      </w:r>
      <w:r w:rsidR="00BC240A">
        <w:t>ervice mapping</w:t>
      </w:r>
      <w:bookmarkEnd w:id="53"/>
    </w:p>
    <w:tbl>
      <w:tblPr>
        <w:tblStyle w:val="TableGrid"/>
        <w:tblW w:w="0" w:type="auto"/>
        <w:tblBorders>
          <w:top w:val="single" w:sz="4" w:space="0" w:color="E37222"/>
          <w:left w:val="single" w:sz="4" w:space="0" w:color="E37222"/>
          <w:bottom w:val="single" w:sz="4" w:space="0" w:color="E37222"/>
          <w:right w:val="single" w:sz="4" w:space="0" w:color="E37222"/>
          <w:insideH w:val="single" w:sz="4" w:space="0" w:color="E37222"/>
          <w:insideV w:val="single" w:sz="4" w:space="0" w:color="E37222"/>
        </w:tblBorders>
        <w:shd w:val="clear" w:color="auto" w:fill="FABF8F" w:themeFill="accent6" w:themeFillTint="99"/>
        <w:tblLook w:val="04A0" w:firstRow="1" w:lastRow="0" w:firstColumn="1" w:lastColumn="0" w:noHBand="0" w:noVBand="1"/>
      </w:tblPr>
      <w:tblGrid>
        <w:gridCol w:w="9747"/>
      </w:tblGrid>
      <w:tr w:rsidR="00123E03" w:rsidTr="003B7249">
        <w:trPr>
          <w:trHeight w:val="12851"/>
        </w:trPr>
        <w:tc>
          <w:tcPr>
            <w:tcW w:w="9747" w:type="dxa"/>
            <w:shd w:val="clear" w:color="auto" w:fill="FABF8F" w:themeFill="accent6" w:themeFillTint="99"/>
          </w:tcPr>
          <w:p w:rsidR="00123E03" w:rsidRPr="00123E03" w:rsidRDefault="00123E03" w:rsidP="00123E03">
            <w:pPr>
              <w:spacing w:before="60" w:after="0" w:line="288" w:lineRule="auto"/>
              <w:ind w:firstLine="142"/>
              <w:rPr>
                <w:rFonts w:cs="Arial"/>
                <w:b/>
                <w:sz w:val="22"/>
                <w:szCs w:val="22"/>
              </w:rPr>
            </w:pPr>
            <w:r w:rsidRPr="00123E03">
              <w:rPr>
                <w:rFonts w:cs="Arial"/>
                <w:b/>
                <w:sz w:val="22"/>
                <w:szCs w:val="22"/>
              </w:rPr>
              <w:t>Main points</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An estimated 312,539 people with disability accessed disability support services in 2012–13 in Australia of which about 12% (38,072) received respite services.</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People with intellectual and learning disability were more likely to use respite services (18 per cent) compared to people with other types of disability.</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 xml:space="preserve">Between 2008/09 and 2012–13, respite services increased by 8 per cent. </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In 2012/13, the majority of the service outlets (54 per cent, n=884) consisted of flexible respite services, followed by centre-based respite/respite homes (29 per cent, n=476), own home respite (10 per cent, n=169), other respite (4 per cent, n=64) and host family/peer support respite (2 per cent, n=37).</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Expenditure on disability support services, adjusted for inflation, has increased by 4 per cent from 2011/12 to 2012/13, and by 23 per cent since 2008/09.</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Between 2011/12 and 2012/13, expenditure for respite services increased at about double the rate of other disability support services: an 8 per cent increase for respite compared to a 4 per cent increase for all disability support services.</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The combined level of fully unmet and partly met need is similar across states; however, some states and territories have a higher number of service users per outlets than others, e.g. Victoria, suggesting a risk for a potential shortage of services, particularly in light of the constant increase in the number of users of respite services in Australia.</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In 2012/13, 93 per cent of service users of respite services reported having an informal carer compared to other service users. Users of respite services (85 per cent) and community support (84 per cent) were more likely to have a co-resident carer than users of other service groups.</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Admissions for permanent and respite residents over a year are of similar magnitude: between 1 July 2010 and 30 June 2011, there were 58,172 persons admitted to permanent residential care and more than 43,533 admitted to respite care.</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Most primary carers (89.1 per cent; the person who provides the most ongoing care for the person with disability) never used respite care (2012 Survey of Disability and Carers, SDAC, 2012).</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 xml:space="preserve">Most primary carers (54.8 per cent) reported that they did not use respite because they did not need it (SDAC, 2012). However, 10.5 per cent of primary carers who did not use respite reported that they needed it. </w:t>
            </w:r>
          </w:p>
          <w:p w:rsidR="00123E03" w:rsidRPr="00123E03" w:rsidRDefault="00123E03" w:rsidP="00B85AD6">
            <w:pPr>
              <w:pStyle w:val="BodytextBULLETED"/>
              <w:tabs>
                <w:tab w:val="clear" w:pos="8931"/>
                <w:tab w:val="right" w:leader="dot" w:pos="8222"/>
              </w:tabs>
              <w:spacing w:before="60" w:line="276" w:lineRule="auto"/>
              <w:ind w:left="426" w:right="238"/>
              <w:rPr>
                <w:sz w:val="22"/>
              </w:rPr>
            </w:pPr>
            <w:r w:rsidRPr="00123E03">
              <w:rPr>
                <w:sz w:val="22"/>
              </w:rPr>
              <w:t xml:space="preserve">Reasons for not using respite included: the care recipient did not want to use respite (10.7 per cent), the carer was unaware of the available services (8.5 per cent), the carer did not want it (7.2 per cent), and the services were unavailable, unsuitable or unaffordable (3.6 per cent). This finding requires further exploration, given that research with carers consistently suggests that they would like more opportunities to participate in employment or social activities. </w:t>
            </w:r>
          </w:p>
          <w:p w:rsidR="00123E03" w:rsidRPr="009F2EC4" w:rsidRDefault="00123E03" w:rsidP="00B85AD6">
            <w:pPr>
              <w:pStyle w:val="BodytextBULLETED"/>
              <w:tabs>
                <w:tab w:val="clear" w:pos="8931"/>
                <w:tab w:val="right" w:leader="dot" w:pos="8222"/>
              </w:tabs>
              <w:spacing w:before="60" w:line="276" w:lineRule="auto"/>
              <w:ind w:left="426" w:right="238"/>
            </w:pPr>
            <w:r w:rsidRPr="00123E03">
              <w:rPr>
                <w:sz w:val="22"/>
              </w:rPr>
              <w:t>Respite or time-out is the third most used form of coping strategy among informal carers according to the Carers NSW 2012 Carer Survey.</w:t>
            </w:r>
          </w:p>
        </w:tc>
      </w:tr>
    </w:tbl>
    <w:p w:rsidR="007D3315" w:rsidRPr="00EB7C73" w:rsidRDefault="007D3315" w:rsidP="009F7FC7">
      <w:pPr>
        <w:pStyle w:val="5-Bodytext"/>
      </w:pPr>
      <w:r w:rsidRPr="00EB7C73">
        <w:lastRenderedPageBreak/>
        <w:t xml:space="preserve">The </w:t>
      </w:r>
      <w:r w:rsidR="00BC240A">
        <w:t xml:space="preserve">final </w:t>
      </w:r>
      <w:r w:rsidRPr="00EB7C73">
        <w:t xml:space="preserve">part of the report </w:t>
      </w:r>
      <w:r w:rsidR="00BC240A">
        <w:t xml:space="preserve">is </w:t>
      </w:r>
      <w:r w:rsidRPr="00EB7C73">
        <w:t xml:space="preserve">a synthesis of the main outputs and trends in the use of respite services in disability support services, aged care services and among informal carers in Australia. Its purpose is to provide </w:t>
      </w:r>
      <w:r w:rsidRPr="00EB7C73">
        <w:rPr>
          <w:rStyle w:val="BodytextChar1"/>
          <w:rFonts w:cs="Arial"/>
          <w:sz w:val="22"/>
        </w:rPr>
        <w:t xml:space="preserve">a service baseline for understanding the potential impacts of changes to respite provision. </w:t>
      </w:r>
      <w:r w:rsidR="00BC240A">
        <w:t xml:space="preserve">It </w:t>
      </w:r>
      <w:r w:rsidRPr="00EB7C73">
        <w:t xml:space="preserve">presents a synthesis of the main outputs and trends in the use of respite services in disability support services, aged care services and among informal carers. </w:t>
      </w:r>
      <w:r w:rsidR="00BC240A" w:rsidRPr="00EB7C73">
        <w:t xml:space="preserve">It is organised in three main sections: </w:t>
      </w:r>
      <w:r w:rsidR="0005026E">
        <w:t>d</w:t>
      </w:r>
      <w:r w:rsidR="00BC240A" w:rsidRPr="00EB7C73">
        <w:t xml:space="preserve">isability services, </w:t>
      </w:r>
      <w:r w:rsidR="0005026E">
        <w:t>a</w:t>
      </w:r>
      <w:r w:rsidR="00BC240A" w:rsidRPr="00EB7C73">
        <w:t>ged care services and informal carers.</w:t>
      </w:r>
      <w:r w:rsidR="00BC240A">
        <w:t xml:space="preserve"> </w:t>
      </w:r>
      <w:r w:rsidRPr="00EB7C73">
        <w:t xml:space="preserve">It draws on </w:t>
      </w:r>
      <w:r w:rsidR="00683E67" w:rsidRPr="00EB7C73">
        <w:t>six</w:t>
      </w:r>
      <w:r w:rsidR="00DA2D2A" w:rsidRPr="00EB7C73">
        <w:t xml:space="preserve"> </w:t>
      </w:r>
      <w:r w:rsidRPr="00EB7C73">
        <w:t>sources:</w:t>
      </w:r>
    </w:p>
    <w:p w:rsidR="007D3315" w:rsidRPr="00EB7C73" w:rsidRDefault="007D3315" w:rsidP="003B7249">
      <w:pPr>
        <w:pStyle w:val="BodytextBULLETED"/>
      </w:pPr>
      <w:r w:rsidRPr="00EB7C73">
        <w:t>Disability Services National Minimum Data Set (DS NMDS), which collect</w:t>
      </w:r>
      <w:r w:rsidR="0005026E">
        <w:t>ed</w:t>
      </w:r>
      <w:r w:rsidRPr="00EB7C73">
        <w:t xml:space="preserve"> data on disability support services provided under the National Disability Agreement (NDA) in 2012–13. </w:t>
      </w:r>
    </w:p>
    <w:p w:rsidR="00DA2D2A" w:rsidRPr="00EB7C73" w:rsidRDefault="00DA2D2A" w:rsidP="003B7249">
      <w:pPr>
        <w:pStyle w:val="BodytextBULLETED"/>
      </w:pPr>
      <w:r w:rsidRPr="00EB7C73">
        <w:t>Survey of Disability, Ageing and Carers (SDAC)</w:t>
      </w:r>
      <w:r w:rsidR="00BC240A">
        <w:t xml:space="preserve"> 2012</w:t>
      </w:r>
      <w:r w:rsidRPr="00EB7C73">
        <w:t>, which is the seventh comprehensive national survey conducted by the Australian Bureau of Statistics (ABS</w:t>
      </w:r>
      <w:r w:rsidR="00571E91" w:rsidRPr="00EB7C73">
        <w:t>, 2013</w:t>
      </w:r>
      <w:r w:rsidRPr="00EB7C73">
        <w:t>) to measure disability.</w:t>
      </w:r>
    </w:p>
    <w:p w:rsidR="007D3315" w:rsidRPr="00EB7C73" w:rsidRDefault="007D3315" w:rsidP="003B7249">
      <w:pPr>
        <w:pStyle w:val="BodytextBULLETED"/>
      </w:pPr>
      <w:r w:rsidRPr="00EB7C73">
        <w:t>Home and Community Care Minimum Data Set (HACC MDS), which collects data on clients that received HACC services.</w:t>
      </w:r>
    </w:p>
    <w:p w:rsidR="007D3315" w:rsidRPr="00EB7C73" w:rsidRDefault="00EF5EE9" w:rsidP="003B7249">
      <w:pPr>
        <w:pStyle w:val="BodytextBULLETED"/>
      </w:pPr>
      <w:r w:rsidRPr="00EB7C73">
        <w:t xml:space="preserve">Australian Government </w:t>
      </w:r>
      <w:r w:rsidR="00C12F3D" w:rsidRPr="00EB7C73">
        <w:rPr>
          <w:i/>
        </w:rPr>
        <w:t>Report on Government S</w:t>
      </w:r>
      <w:r w:rsidR="007D3315" w:rsidRPr="00EB7C73">
        <w:rPr>
          <w:i/>
        </w:rPr>
        <w:t>ervices</w:t>
      </w:r>
      <w:r w:rsidR="007D3315" w:rsidRPr="00EB7C73">
        <w:t xml:space="preserve"> (2014)</w:t>
      </w:r>
      <w:r w:rsidRPr="00EB7C73">
        <w:t xml:space="preserve"> (Aged Care Services)</w:t>
      </w:r>
    </w:p>
    <w:p w:rsidR="00EF5EE9" w:rsidRPr="00EB7C73" w:rsidRDefault="00EF5EE9" w:rsidP="003B7249">
      <w:pPr>
        <w:pStyle w:val="BodytextBULLETED"/>
      </w:pPr>
      <w:r w:rsidRPr="00EB7C73">
        <w:rPr>
          <w:noProof/>
        </w:rPr>
        <w:t xml:space="preserve">Australian Institute of Health and Welfare </w:t>
      </w:r>
      <w:r w:rsidRPr="00EB7C73">
        <w:rPr>
          <w:i/>
          <w:noProof/>
        </w:rPr>
        <w:t xml:space="preserve">Residential aged care in Australia 2010–11: A statistical overview </w:t>
      </w:r>
      <w:r w:rsidRPr="00EB7C73">
        <w:rPr>
          <w:noProof/>
        </w:rPr>
        <w:t>(2012)</w:t>
      </w:r>
    </w:p>
    <w:p w:rsidR="007D3315" w:rsidRPr="00D64D6D" w:rsidRDefault="007D3315" w:rsidP="003B7249">
      <w:pPr>
        <w:pStyle w:val="BodytextBULLETED"/>
      </w:pPr>
      <w:r w:rsidRPr="00EB7C73">
        <w:t>Carers NSW 2012 Carer Survey</w:t>
      </w:r>
    </w:p>
    <w:p w:rsidR="007D3315" w:rsidRPr="00EB7C73" w:rsidRDefault="007D3315" w:rsidP="003B075E">
      <w:pPr>
        <w:pStyle w:val="Heading2"/>
        <w:rPr>
          <w:rFonts w:hint="eastAsia"/>
        </w:rPr>
      </w:pPr>
      <w:bookmarkStart w:id="54" w:name="_Toc404893493"/>
      <w:bookmarkStart w:id="55" w:name="_Toc456695228"/>
      <w:r w:rsidRPr="00EB7C73">
        <w:t>Disability services</w:t>
      </w:r>
      <w:bookmarkEnd w:id="54"/>
      <w:bookmarkEnd w:id="55"/>
    </w:p>
    <w:p w:rsidR="001C7C50" w:rsidRPr="00EB7C73" w:rsidRDefault="00235D57" w:rsidP="001C7C50">
      <w:pPr>
        <w:pStyle w:val="5-Bodytext"/>
      </w:pPr>
      <w:r>
        <w:t xml:space="preserve">An </w:t>
      </w:r>
      <w:r w:rsidR="007D3315" w:rsidRPr="00EB7C73">
        <w:t>estimated 312,539 people with disability accessed disability support services in 2012</w:t>
      </w:r>
      <w:r>
        <w:t>/</w:t>
      </w:r>
      <w:r w:rsidR="007D3315" w:rsidRPr="00EB7C73">
        <w:t xml:space="preserve">13 in Australia </w:t>
      </w:r>
      <w:r w:rsidR="007D3315" w:rsidRPr="00EB7C73">
        <w:rPr>
          <w:noProof/>
        </w:rPr>
        <w:t>(AIHW, 2014c)</w:t>
      </w:r>
      <w:r w:rsidR="007D3315" w:rsidRPr="00EB7C73">
        <w:t xml:space="preserve"> of which about 12</w:t>
      </w:r>
      <w:r w:rsidR="000236DA">
        <w:t xml:space="preserve"> per cent</w:t>
      </w:r>
      <w:r w:rsidR="007D3315" w:rsidRPr="00EB7C73">
        <w:t xml:space="preserve"> (38,072) received respite</w:t>
      </w:r>
      <w:r w:rsidR="007D3315" w:rsidRPr="00EB7C73">
        <w:rPr>
          <w:rStyle w:val="FootnoteReference"/>
          <w:rFonts w:cs="Arial"/>
        </w:rPr>
        <w:footnoteReference w:id="4"/>
      </w:r>
      <w:r w:rsidR="00456893" w:rsidRPr="00EB7C73">
        <w:t xml:space="preserve"> services (Table 4</w:t>
      </w:r>
      <w:r w:rsidR="007D3315" w:rsidRPr="00EB7C73">
        <w:rPr>
          <w:rStyle w:val="FootnoteReference"/>
          <w:rFonts w:cs="Arial"/>
        </w:rPr>
        <w:footnoteReference w:id="5"/>
      </w:r>
      <w:r w:rsidR="00456893" w:rsidRPr="00EB7C73">
        <w:t xml:space="preserve">). </w:t>
      </w:r>
      <w:r w:rsidR="000801A9" w:rsidRPr="00EB7C73">
        <w:t>Overall, in Australia, there was a general increase in the number of service users between 2008</w:t>
      </w:r>
      <w:r>
        <w:t>/</w:t>
      </w:r>
      <w:r w:rsidR="000801A9" w:rsidRPr="00EB7C73">
        <w:t>09 and 2012</w:t>
      </w:r>
      <w:r>
        <w:t>/</w:t>
      </w:r>
      <w:r w:rsidR="000801A9" w:rsidRPr="00EB7C73">
        <w:t>13</w:t>
      </w:r>
      <w:r w:rsidR="00A11158">
        <w:t>:</w:t>
      </w:r>
      <w:r w:rsidR="000801A9" w:rsidRPr="00EB7C73">
        <w:t xml:space="preserve"> by 12</w:t>
      </w:r>
      <w:r w:rsidR="000236DA">
        <w:t xml:space="preserve"> per cent</w:t>
      </w:r>
      <w:r w:rsidR="000801A9" w:rsidRPr="00EB7C73">
        <w:t xml:space="preserve"> </w:t>
      </w:r>
      <w:r w:rsidR="00D87720" w:rsidRPr="00EB7C73">
        <w:t xml:space="preserve">respectively </w:t>
      </w:r>
      <w:r w:rsidR="000801A9" w:rsidRPr="00EB7C73">
        <w:t>for all services and by 8</w:t>
      </w:r>
      <w:r w:rsidR="000236DA">
        <w:t xml:space="preserve"> per cent</w:t>
      </w:r>
      <w:r w:rsidR="000801A9" w:rsidRPr="00EB7C73">
        <w:t xml:space="preserve"> for state and territory services</w:t>
      </w:r>
      <w:r w:rsidR="00A11158">
        <w:t>;</w:t>
      </w:r>
      <w:r w:rsidR="000801A9" w:rsidRPr="00EB7C73">
        <w:t xml:space="preserve"> respite services increased by 8</w:t>
      </w:r>
      <w:r w:rsidR="000236DA">
        <w:t xml:space="preserve"> per cent</w:t>
      </w:r>
      <w:r w:rsidR="000801A9" w:rsidRPr="00EB7C73">
        <w:t xml:space="preserve">. </w:t>
      </w:r>
      <w:r w:rsidR="00735901">
        <w:t>Nevertheless</w:t>
      </w:r>
      <w:r w:rsidR="00735901" w:rsidRPr="00EB7C73">
        <w:t xml:space="preserve"> between</w:t>
      </w:r>
      <w:r w:rsidR="001C7C50" w:rsidRPr="00EB7C73">
        <w:t xml:space="preserve"> 2011</w:t>
      </w:r>
      <w:r w:rsidR="001C7C50">
        <w:t>/</w:t>
      </w:r>
      <w:r w:rsidR="001C7C50" w:rsidRPr="00EB7C73">
        <w:t>12 and 2012</w:t>
      </w:r>
      <w:r w:rsidR="001C7C50">
        <w:t>/</w:t>
      </w:r>
      <w:r w:rsidR="001C7C50" w:rsidRPr="00EB7C73">
        <w:t xml:space="preserve">13 </w:t>
      </w:r>
      <w:r w:rsidR="001C7C50">
        <w:t xml:space="preserve">there was </w:t>
      </w:r>
      <w:r w:rsidR="00A11158">
        <w:t xml:space="preserve">a general trend towards a </w:t>
      </w:r>
      <w:r w:rsidR="00A11158" w:rsidRPr="00EB7C73">
        <w:t xml:space="preserve">slight decrease </w:t>
      </w:r>
      <w:r w:rsidR="00A11158">
        <w:t>in the number of serve users</w:t>
      </w:r>
      <w:r w:rsidR="00A11158" w:rsidRPr="00EB7C73">
        <w:t xml:space="preserve">– respectively by </w:t>
      </w:r>
      <w:r w:rsidR="00A11158" w:rsidRPr="00EB7C73">
        <w:sym w:font="Symbol" w:char="F07E"/>
      </w:r>
      <w:r w:rsidR="00A11158" w:rsidRPr="00EB7C73">
        <w:t>2</w:t>
      </w:r>
      <w:r w:rsidR="00A11158">
        <w:t xml:space="preserve"> per cent</w:t>
      </w:r>
      <w:r w:rsidR="00A11158" w:rsidRPr="00EB7C73">
        <w:t xml:space="preserve"> for all services and </w:t>
      </w:r>
      <w:r w:rsidR="00A11158" w:rsidRPr="00EB7C73">
        <w:sym w:font="Symbol" w:char="F07E"/>
      </w:r>
      <w:r w:rsidR="00A11158" w:rsidRPr="00EB7C73">
        <w:t>1</w:t>
      </w:r>
      <w:r w:rsidR="00A11158">
        <w:t xml:space="preserve"> per cent</w:t>
      </w:r>
      <w:r w:rsidR="00A11158" w:rsidRPr="00EB7C73">
        <w:t xml:space="preserve"> for state and territory services (Table 9)</w:t>
      </w:r>
      <w:r w:rsidR="001C7C50">
        <w:t>,</w:t>
      </w:r>
      <w:r w:rsidR="001C7C50" w:rsidRPr="00EB7C73" w:rsidDel="00A11158">
        <w:t xml:space="preserve"> </w:t>
      </w:r>
      <w:r w:rsidR="000801A9" w:rsidRPr="00EB7C73">
        <w:t xml:space="preserve"> </w:t>
      </w:r>
      <w:r w:rsidR="001C7C50">
        <w:t xml:space="preserve"> </w:t>
      </w:r>
      <w:r w:rsidR="00437A03">
        <w:t>Unlike this national trend,</w:t>
      </w:r>
      <w:r w:rsidR="001C7C50" w:rsidRPr="00EB7C73">
        <w:t xml:space="preserve"> </w:t>
      </w:r>
      <w:r w:rsidR="00437A03">
        <w:t xml:space="preserve">between </w:t>
      </w:r>
      <w:r w:rsidR="00437A03" w:rsidRPr="00EB7C73">
        <w:t>2011</w:t>
      </w:r>
      <w:r w:rsidR="00437A03">
        <w:t>/</w:t>
      </w:r>
      <w:r w:rsidR="00437A03" w:rsidRPr="00EB7C73">
        <w:t>12 and 2012</w:t>
      </w:r>
      <w:r w:rsidR="00437A03">
        <w:t>/</w:t>
      </w:r>
      <w:r w:rsidR="00437A03" w:rsidRPr="00EB7C73">
        <w:t xml:space="preserve">13 </w:t>
      </w:r>
      <w:r w:rsidR="00437A03">
        <w:t xml:space="preserve">users </w:t>
      </w:r>
      <w:r w:rsidR="001C7C50" w:rsidRPr="00EB7C73">
        <w:t>of respite services increased by 3</w:t>
      </w:r>
      <w:r w:rsidR="001C7C50">
        <w:t xml:space="preserve"> per cent.</w:t>
      </w:r>
    </w:p>
    <w:p w:rsidR="000801A9" w:rsidRPr="001C7C50" w:rsidRDefault="000801A9" w:rsidP="000801A9">
      <w:pPr>
        <w:pStyle w:val="5-Bodytext"/>
        <w:rPr>
          <w:b/>
        </w:rPr>
      </w:pPr>
    </w:p>
    <w:p w:rsidR="00240785" w:rsidRPr="00EB7C73" w:rsidRDefault="00456893" w:rsidP="00D00BD1">
      <w:pPr>
        <w:pStyle w:val="5-Bodytext"/>
      </w:pPr>
      <w:r w:rsidRPr="00EB7C73">
        <w:t>Table 5</w:t>
      </w:r>
      <w:r w:rsidR="007D3315" w:rsidRPr="00EB7C73">
        <w:t xml:space="preserve"> shows that people with intellectual and learning disabilities were more likely to use respite services (18</w:t>
      </w:r>
      <w:r w:rsidR="000236DA">
        <w:t xml:space="preserve"> per cent</w:t>
      </w:r>
      <w:r w:rsidR="007D3315" w:rsidRPr="00EB7C73">
        <w:t>)</w:t>
      </w:r>
      <w:r w:rsidR="00F656CE" w:rsidRPr="00EB7C73">
        <w:t xml:space="preserve"> compared to people with other types of disability. </w:t>
      </w:r>
      <w:r w:rsidR="007D3315" w:rsidRPr="00EB7C73">
        <w:t xml:space="preserve">People with disability may require support to perform activities in different areas of their lives (‘life area’ activities). </w:t>
      </w:r>
      <w:r w:rsidR="00437A03" w:rsidRPr="00EB7C73">
        <w:t>Most service users required at least some assistance in one or more of the</w:t>
      </w:r>
      <w:r w:rsidR="00D15278">
        <w:t xml:space="preserve"> </w:t>
      </w:r>
      <w:r w:rsidR="00437A03" w:rsidRPr="00EB7C73">
        <w:t>three broad life areas</w:t>
      </w:r>
      <w:r w:rsidR="00D15278">
        <w:t xml:space="preserve"> </w:t>
      </w:r>
      <w:r w:rsidR="00D15278">
        <w:lastRenderedPageBreak/>
        <w:t>identified in the</w:t>
      </w:r>
      <w:r w:rsidR="00D15278" w:rsidRPr="00EB7C73">
        <w:t xml:space="preserve"> Disability Services National Minimum Data Set (DS NMDS)</w:t>
      </w:r>
      <w:r w:rsidR="00D15278">
        <w:t>, which</w:t>
      </w:r>
      <w:r w:rsidR="00D15278" w:rsidRPr="00EB7C73">
        <w:t xml:space="preserve"> includes </w:t>
      </w:r>
      <w:r w:rsidR="00D15278">
        <w:t xml:space="preserve">three main categories that group </w:t>
      </w:r>
      <w:r w:rsidR="00D15278" w:rsidRPr="00EB7C73">
        <w:t xml:space="preserve">nine data items </w:t>
      </w:r>
      <w:r w:rsidR="00D15278">
        <w:t xml:space="preserve">on </w:t>
      </w:r>
      <w:r w:rsidR="00D15278" w:rsidRPr="00EB7C73">
        <w:t>some of the functional needs of service users across these life areas, which are grouped into three main categories: ‘activities of daily living’ (ADL), ‘activities of independent living’ (AIL) and ‘activities of work, education and community living’ (AWEC).</w:t>
      </w:r>
      <w:r w:rsidR="00437A03" w:rsidRPr="00EB7C73">
        <w:t>: the activities of daily living (55</w:t>
      </w:r>
      <w:r w:rsidR="00437A03">
        <w:t xml:space="preserve"> per cent</w:t>
      </w:r>
      <w:r w:rsidR="00437A03" w:rsidRPr="00EB7C73">
        <w:t>); the activities of independent living (64</w:t>
      </w:r>
      <w:r w:rsidR="00437A03">
        <w:t xml:space="preserve"> per cent</w:t>
      </w:r>
      <w:r w:rsidR="00437A03" w:rsidRPr="00EB7C73">
        <w:t>); and the activities of work, education and community living (61</w:t>
      </w:r>
      <w:r w:rsidR="00437A03">
        <w:t xml:space="preserve"> per cent</w:t>
      </w:r>
      <w:r w:rsidR="00437A03" w:rsidRPr="00EB7C73">
        <w:t>).</w:t>
      </w:r>
      <w:r w:rsidR="007D3315" w:rsidRPr="00EB7C73">
        <w:t xml:space="preserve"> Users of respite services were the most likely to ‘always’ or ‘sometimes’ need assistance to perform activities in all three broad life areas comparatively to users of accommodation support, community support, community access and employment</w:t>
      </w:r>
      <w:r w:rsidR="00F656CE" w:rsidRPr="00EB7C73">
        <w:t xml:space="preserve"> services</w:t>
      </w:r>
      <w:r w:rsidR="00DB7124" w:rsidRPr="00EB7C73">
        <w:t xml:space="preserve">, which entails a high level </w:t>
      </w:r>
      <w:r w:rsidR="004700C8" w:rsidRPr="00EB7C73">
        <w:t>of dependency</w:t>
      </w:r>
      <w:r w:rsidR="00100422" w:rsidRPr="00EB7C73">
        <w:t xml:space="preserve">. </w:t>
      </w:r>
    </w:p>
    <w:p w:rsidR="004011AC" w:rsidRPr="00EB7C73" w:rsidRDefault="00240785" w:rsidP="00FB730E">
      <w:pPr>
        <w:pStyle w:val="5-Bodytext"/>
      </w:pPr>
      <w:r w:rsidRPr="00EB7C73">
        <w:t>Table</w:t>
      </w:r>
      <w:r w:rsidR="007C0107" w:rsidRPr="00EB7C73">
        <w:t xml:space="preserve"> </w:t>
      </w:r>
      <w:r w:rsidR="00100422" w:rsidRPr="00EB7C73">
        <w:t>15</w:t>
      </w:r>
      <w:r w:rsidR="00A47FF4" w:rsidRPr="00EB7C73">
        <w:t xml:space="preserve"> shows that the </w:t>
      </w:r>
      <w:r w:rsidR="00FA330A" w:rsidRPr="00EB7C73">
        <w:t>combined l</w:t>
      </w:r>
      <w:r w:rsidR="00A47FF4" w:rsidRPr="00EB7C73">
        <w:t xml:space="preserve">evel of </w:t>
      </w:r>
      <w:r w:rsidR="00FA330A" w:rsidRPr="00EB7C73">
        <w:t xml:space="preserve">fully </w:t>
      </w:r>
      <w:r w:rsidR="00A47FF4" w:rsidRPr="00EB7C73">
        <w:t xml:space="preserve">unmet </w:t>
      </w:r>
      <w:r w:rsidR="00FA330A" w:rsidRPr="00EB7C73">
        <w:t xml:space="preserve">and partly met </w:t>
      </w:r>
      <w:r w:rsidR="00A47FF4" w:rsidRPr="00EB7C73">
        <w:t>need</w:t>
      </w:r>
      <w:r w:rsidR="00A47FF4" w:rsidRPr="00EB7C73">
        <w:rPr>
          <w:rStyle w:val="FootnoteReference"/>
          <w:rFonts w:cs="Arial"/>
        </w:rPr>
        <w:footnoteReference w:id="6"/>
      </w:r>
      <w:r w:rsidR="000D6C3F" w:rsidRPr="00EB7C73">
        <w:t xml:space="preserve"> is similar across </w:t>
      </w:r>
      <w:r w:rsidR="00AB1339">
        <w:t>s</w:t>
      </w:r>
      <w:r w:rsidR="000D6C3F" w:rsidRPr="00EB7C73">
        <w:t>tates</w:t>
      </w:r>
      <w:r w:rsidR="00AB1339">
        <w:t>;</w:t>
      </w:r>
      <w:r w:rsidR="000D6C3F" w:rsidRPr="00EB7C73">
        <w:t xml:space="preserve"> however, some </w:t>
      </w:r>
      <w:r w:rsidR="00AB1339">
        <w:t>s</w:t>
      </w:r>
      <w:r w:rsidR="000D6C3F" w:rsidRPr="00EB7C73">
        <w:t xml:space="preserve">tates and </w:t>
      </w:r>
      <w:r w:rsidR="00AB1339">
        <w:t>t</w:t>
      </w:r>
      <w:r w:rsidR="000D6C3F" w:rsidRPr="00EB7C73">
        <w:t>erritories</w:t>
      </w:r>
      <w:r w:rsidR="0039291E">
        <w:t>, such as for example Victoria</w:t>
      </w:r>
      <w:r w:rsidR="0039291E" w:rsidRPr="00EB7C73">
        <w:rPr>
          <w:rStyle w:val="FootnoteReference"/>
          <w:rFonts w:cs="Arial"/>
        </w:rPr>
        <w:footnoteReference w:id="7"/>
      </w:r>
      <w:r w:rsidR="0039291E">
        <w:t>,</w:t>
      </w:r>
      <w:r w:rsidR="000D6C3F" w:rsidRPr="00EB7C73">
        <w:t xml:space="preserve"> have a higher number of service users per outlets</w:t>
      </w:r>
      <w:r w:rsidRPr="00EB7C73">
        <w:t xml:space="preserve"> than others</w:t>
      </w:r>
      <w:r w:rsidR="000F53ED" w:rsidRPr="00EB7C73">
        <w:t xml:space="preserve">, </w:t>
      </w:r>
      <w:r w:rsidR="000D6C3F" w:rsidRPr="00EB7C73">
        <w:t>suggesting a</w:t>
      </w:r>
      <w:r w:rsidR="000F53ED" w:rsidRPr="00EB7C73">
        <w:t xml:space="preserve"> risk for a potential shortage of services</w:t>
      </w:r>
      <w:r w:rsidR="00FB730E" w:rsidRPr="00EB7C73">
        <w:t>, particularly in light of the constant increase in the number of users of respite services in Australia (Table 9).</w:t>
      </w:r>
      <w:r w:rsidR="00FA330A" w:rsidRPr="00EB7C73">
        <w:t xml:space="preserve"> Table 14 shows that Tasmania has a slightly higher fully unmet need for all persons with a disability compared to the other </w:t>
      </w:r>
      <w:r w:rsidR="004F051E">
        <w:t>s</w:t>
      </w:r>
      <w:r w:rsidR="00FA330A" w:rsidRPr="00EB7C73">
        <w:t xml:space="preserve">tates and </w:t>
      </w:r>
      <w:r w:rsidR="004F051E">
        <w:t>t</w:t>
      </w:r>
      <w:r w:rsidR="00FA330A" w:rsidRPr="00EB7C73">
        <w:t>erritories, whereas Queensland and Western Australia have a slightly higher unmet need for people aged 65 and over.</w:t>
      </w:r>
    </w:p>
    <w:p w:rsidR="007D3315" w:rsidRPr="00EB7C73" w:rsidRDefault="007D3315" w:rsidP="00D00BD1">
      <w:pPr>
        <w:pStyle w:val="5-Bodytext"/>
      </w:pPr>
      <w:r w:rsidRPr="00EB7C73">
        <w:t>In 2012</w:t>
      </w:r>
      <w:r w:rsidR="00235D57">
        <w:t>/</w:t>
      </w:r>
      <w:r w:rsidRPr="00EB7C73">
        <w:t>13, respite services were delivered by 1,630 respite service outlets</w:t>
      </w:r>
      <w:r w:rsidRPr="00EB7C73">
        <w:rPr>
          <w:rStyle w:val="FootnoteReference"/>
          <w:rFonts w:cs="Arial"/>
        </w:rPr>
        <w:footnoteReference w:id="8"/>
      </w:r>
      <w:r w:rsidRPr="00EB7C73">
        <w:t>, with an average of 23.4 service users per respite service outlet in the 7-day reference week preceding the end of the repor</w:t>
      </w:r>
      <w:r w:rsidR="00456893" w:rsidRPr="00EB7C73">
        <w:t xml:space="preserve">ting period in </w:t>
      </w:r>
      <w:r w:rsidR="00B26F62">
        <w:t>2012/13</w:t>
      </w:r>
      <w:r w:rsidR="00456893" w:rsidRPr="00EB7C73">
        <w:t xml:space="preserve"> (Table 13</w:t>
      </w:r>
      <w:r w:rsidRPr="00EB7C73">
        <w:t>). The majority of the service outlets (54</w:t>
      </w:r>
      <w:r w:rsidR="000236DA">
        <w:t xml:space="preserve"> per cent</w:t>
      </w:r>
      <w:r w:rsidRPr="00EB7C73">
        <w:t>, n=884) consisted of flexible respite services, followed by centre-based respite/respite homes (29</w:t>
      </w:r>
      <w:r w:rsidR="000236DA">
        <w:t xml:space="preserve"> per cent</w:t>
      </w:r>
      <w:r w:rsidRPr="00EB7C73">
        <w:t>, n=476), own home respite (10</w:t>
      </w:r>
      <w:r w:rsidR="000236DA">
        <w:t xml:space="preserve"> per cent</w:t>
      </w:r>
      <w:r w:rsidRPr="00EB7C73">
        <w:t>, n=169), other respite (4</w:t>
      </w:r>
      <w:r w:rsidR="000236DA">
        <w:t xml:space="preserve"> per cent</w:t>
      </w:r>
      <w:r w:rsidRPr="00EB7C73">
        <w:t>, n=64) and host family/peer support</w:t>
      </w:r>
      <w:r w:rsidR="00456893" w:rsidRPr="00EB7C73">
        <w:t xml:space="preserve"> respite (2</w:t>
      </w:r>
      <w:r w:rsidR="000236DA">
        <w:t xml:space="preserve"> per cent</w:t>
      </w:r>
      <w:r w:rsidR="00456893" w:rsidRPr="00EB7C73">
        <w:t>, n=37) (see Table 6</w:t>
      </w:r>
      <w:r w:rsidRPr="00EB7C73">
        <w:t xml:space="preserve"> and Appendix A for a definiti</w:t>
      </w:r>
      <w:r w:rsidR="00456893" w:rsidRPr="00EB7C73">
        <w:t>on of types of respite). Table 6</w:t>
      </w:r>
      <w:r w:rsidRPr="00EB7C73">
        <w:t xml:space="preserve"> show</w:t>
      </w:r>
      <w:r w:rsidR="00B32167" w:rsidRPr="00EB7C73">
        <w:t>s the number of respite service outlets</w:t>
      </w:r>
      <w:r w:rsidRPr="00EB7C73">
        <w:t xml:space="preserve"> by state and territory</w:t>
      </w:r>
      <w:r w:rsidR="004F051E">
        <w:t>,</w:t>
      </w:r>
      <w:r w:rsidRPr="00EB7C73">
        <w:t xml:space="preserve"> and Table </w:t>
      </w:r>
      <w:r w:rsidR="007D786A">
        <w:t>7</w:t>
      </w:r>
      <w:r w:rsidRPr="00EB7C73">
        <w:t xml:space="preserve"> shows their geographical distribution. </w:t>
      </w:r>
      <w:r w:rsidR="00F16BB4" w:rsidRPr="00EB7C73">
        <w:t xml:space="preserve">Table </w:t>
      </w:r>
      <w:r w:rsidR="00456893" w:rsidRPr="00EB7C73">
        <w:t>8</w:t>
      </w:r>
      <w:r w:rsidR="00F16BB4" w:rsidRPr="00EB7C73">
        <w:t xml:space="preserve"> shows that an estimated total of 498,403 hours of respite services were delivered in 2012</w:t>
      </w:r>
      <w:r w:rsidR="00235D57">
        <w:t>/</w:t>
      </w:r>
      <w:r w:rsidR="00F16BB4" w:rsidRPr="00EB7C73">
        <w:t>13.</w:t>
      </w:r>
      <w:r w:rsidR="00BD45D7" w:rsidRPr="00EB7C73">
        <w:t xml:space="preserve"> </w:t>
      </w:r>
      <w:r w:rsidR="00456893" w:rsidRPr="00EB7C73">
        <w:t>Table 13</w:t>
      </w:r>
      <w:r w:rsidRPr="00EB7C73">
        <w:t xml:space="preserve"> shows that there was a mean of 97.5 paid staff hours and a mean of 8.8 unpaid staff hours per outlet in the reference week, with an average 0.1 </w:t>
      </w:r>
      <w:r w:rsidR="004F051E">
        <w:t>f</w:t>
      </w:r>
      <w:r w:rsidRPr="00EB7C73">
        <w:t>ull</w:t>
      </w:r>
      <w:r w:rsidR="004F051E">
        <w:t>-t</w:t>
      </w:r>
      <w:r w:rsidRPr="00EB7C73">
        <w:t xml:space="preserve">ime </w:t>
      </w:r>
      <w:r w:rsidR="004F051E">
        <w:t>e</w:t>
      </w:r>
      <w:r w:rsidRPr="00EB7C73">
        <w:t>quivalent staff per user</w:t>
      </w:r>
      <w:r w:rsidRPr="00EB7C73">
        <w:rPr>
          <w:rStyle w:val="FootnoteReference"/>
          <w:rFonts w:cs="Arial"/>
        </w:rPr>
        <w:footnoteReference w:id="9"/>
      </w:r>
      <w:r w:rsidRPr="00EB7C73">
        <w:t xml:space="preserve">. </w:t>
      </w:r>
    </w:p>
    <w:p w:rsidR="003B7249" w:rsidRDefault="003B7249" w:rsidP="007D3315">
      <w:pPr>
        <w:pStyle w:val="Caption"/>
        <w:rPr>
          <w:rFonts w:cs="Arial"/>
        </w:rPr>
      </w:pPr>
      <w:bookmarkStart w:id="56" w:name="_Toc404893500"/>
      <w:r>
        <w:rPr>
          <w:rFonts w:cs="Arial"/>
        </w:rPr>
        <w:br w:type="page"/>
      </w:r>
    </w:p>
    <w:p w:rsidR="007D3315" w:rsidRPr="00EB7C73" w:rsidRDefault="007D3315" w:rsidP="007D3315">
      <w:pPr>
        <w:pStyle w:val="Caption"/>
        <w:rPr>
          <w:rFonts w:cs="Arial"/>
        </w:rPr>
      </w:pPr>
      <w:bookmarkStart w:id="57" w:name="_Toc456704300"/>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4</w:t>
      </w:r>
      <w:r w:rsidR="00E6073F" w:rsidRPr="00EB7C73">
        <w:rPr>
          <w:rFonts w:cs="Arial"/>
          <w:noProof/>
        </w:rPr>
        <w:fldChar w:fldCharType="end"/>
      </w:r>
      <w:r w:rsidRPr="00EB7C73">
        <w:rPr>
          <w:rFonts w:cs="Arial"/>
        </w:rPr>
        <w:t xml:space="preserve"> Number of respite service users by state and territory, </w:t>
      </w:r>
      <w:r w:rsidR="00B26F62">
        <w:rPr>
          <w:rFonts w:cs="Arial"/>
        </w:rPr>
        <w:t>2012/13</w:t>
      </w:r>
      <w:bookmarkEnd w:id="56"/>
      <w:bookmarkEnd w:id="57"/>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5"/>
        <w:gridCol w:w="889"/>
        <w:gridCol w:w="890"/>
        <w:gridCol w:w="890"/>
        <w:gridCol w:w="889"/>
        <w:gridCol w:w="890"/>
        <w:gridCol w:w="890"/>
        <w:gridCol w:w="889"/>
        <w:gridCol w:w="890"/>
        <w:gridCol w:w="1043"/>
        <w:gridCol w:w="605"/>
      </w:tblGrid>
      <w:tr w:rsidR="004458AA" w:rsidRPr="004458AA" w:rsidTr="004458AA">
        <w:tc>
          <w:tcPr>
            <w:tcW w:w="1242"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Service</w:t>
            </w:r>
          </w:p>
        </w:tc>
        <w:tc>
          <w:tcPr>
            <w:tcW w:w="834"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NSW</w:t>
            </w:r>
          </w:p>
        </w:tc>
        <w:tc>
          <w:tcPr>
            <w:tcW w:w="835"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Vic</w:t>
            </w:r>
          </w:p>
        </w:tc>
        <w:tc>
          <w:tcPr>
            <w:tcW w:w="835"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Qld</w:t>
            </w:r>
          </w:p>
        </w:tc>
        <w:tc>
          <w:tcPr>
            <w:tcW w:w="834"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WA</w:t>
            </w:r>
          </w:p>
        </w:tc>
        <w:tc>
          <w:tcPr>
            <w:tcW w:w="835"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SA</w:t>
            </w:r>
          </w:p>
        </w:tc>
        <w:tc>
          <w:tcPr>
            <w:tcW w:w="835"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Tas</w:t>
            </w:r>
          </w:p>
        </w:tc>
        <w:tc>
          <w:tcPr>
            <w:tcW w:w="834"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ACT</w:t>
            </w:r>
          </w:p>
        </w:tc>
        <w:tc>
          <w:tcPr>
            <w:tcW w:w="835"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F0004F" w:rsidP="004011AC">
            <w:pPr>
              <w:spacing w:after="0"/>
              <w:jc w:val="center"/>
              <w:rPr>
                <w:rFonts w:cs="Arial"/>
                <w:b/>
              </w:rPr>
            </w:pPr>
            <w:r w:rsidRPr="004458AA">
              <w:rPr>
                <w:rFonts w:cs="Arial"/>
                <w:b/>
              </w:rPr>
              <w:t>NT</w:t>
            </w:r>
          </w:p>
        </w:tc>
        <w:tc>
          <w:tcPr>
            <w:tcW w:w="978" w:type="dxa"/>
            <w:tcBorders>
              <w:top w:val="single" w:sz="4" w:space="0" w:color="E36C0A" w:themeColor="accent6" w:themeShade="BF"/>
              <w:bottom w:val="single" w:sz="4" w:space="0" w:color="E36C0A" w:themeColor="accent6" w:themeShade="BF"/>
            </w:tcBorders>
            <w:shd w:val="clear" w:color="auto" w:fill="FABF8F" w:themeFill="accent6" w:themeFillTint="99"/>
            <w:vAlign w:val="center"/>
          </w:tcPr>
          <w:p w:rsidR="00B32167" w:rsidRPr="004458AA" w:rsidRDefault="00B32167" w:rsidP="004011AC">
            <w:pPr>
              <w:spacing w:after="0"/>
              <w:jc w:val="center"/>
              <w:rPr>
                <w:rFonts w:cs="Arial"/>
                <w:b/>
              </w:rPr>
            </w:pPr>
            <w:r w:rsidRPr="004458AA">
              <w:rPr>
                <w:rFonts w:cs="Arial"/>
                <w:b/>
              </w:rPr>
              <w:t>Total</w:t>
            </w:r>
          </w:p>
        </w:tc>
        <w:tc>
          <w:tcPr>
            <w:tcW w:w="567" w:type="dxa"/>
            <w:tcBorders>
              <w:top w:val="single" w:sz="4" w:space="0" w:color="E36C0A" w:themeColor="accent6" w:themeShade="BF"/>
              <w:bottom w:val="single" w:sz="4" w:space="0" w:color="E36C0A" w:themeColor="accent6" w:themeShade="BF"/>
            </w:tcBorders>
            <w:shd w:val="clear" w:color="auto" w:fill="FABF8F" w:themeFill="accent6" w:themeFillTint="99"/>
            <w:vAlign w:val="bottom"/>
          </w:tcPr>
          <w:p w:rsidR="00B32167" w:rsidRPr="004458AA" w:rsidRDefault="00B32167" w:rsidP="004011AC">
            <w:pPr>
              <w:spacing w:after="0"/>
              <w:jc w:val="center"/>
              <w:rPr>
                <w:rFonts w:cs="Arial"/>
                <w:b/>
              </w:rPr>
            </w:pPr>
            <w:r w:rsidRPr="004458AA">
              <w:rPr>
                <w:rFonts w:cs="Arial"/>
                <w:b/>
              </w:rPr>
              <w:t>%</w:t>
            </w:r>
          </w:p>
        </w:tc>
      </w:tr>
      <w:tr w:rsidR="00B32167" w:rsidRPr="004458AA" w:rsidTr="004458AA">
        <w:tc>
          <w:tcPr>
            <w:tcW w:w="1242" w:type="dxa"/>
            <w:tcBorders>
              <w:top w:val="single" w:sz="4" w:space="0" w:color="E36C0A" w:themeColor="accent6" w:themeShade="BF"/>
            </w:tcBorders>
            <w:vAlign w:val="bottom"/>
          </w:tcPr>
          <w:p w:rsidR="00B32167" w:rsidRPr="004458AA" w:rsidRDefault="00B32167" w:rsidP="004011AC">
            <w:pPr>
              <w:spacing w:after="0"/>
              <w:rPr>
                <w:rFonts w:cs="Arial"/>
                <w:color w:val="000000"/>
              </w:rPr>
            </w:pPr>
            <w:r w:rsidRPr="004458AA">
              <w:rPr>
                <w:rFonts w:cs="Arial"/>
                <w:color w:val="000000"/>
              </w:rPr>
              <w:t>Own home respite</w:t>
            </w:r>
          </w:p>
        </w:tc>
        <w:tc>
          <w:tcPr>
            <w:tcW w:w="834"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9</w:t>
            </w:r>
          </w:p>
        </w:tc>
        <w:tc>
          <w:tcPr>
            <w:tcW w:w="835"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1,114</w:t>
            </w:r>
          </w:p>
        </w:tc>
        <w:tc>
          <w:tcPr>
            <w:tcW w:w="835"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789</w:t>
            </w:r>
          </w:p>
        </w:tc>
        <w:tc>
          <w:tcPr>
            <w:tcW w:w="834"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435</w:t>
            </w:r>
          </w:p>
        </w:tc>
        <w:tc>
          <w:tcPr>
            <w:tcW w:w="835"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473</w:t>
            </w:r>
          </w:p>
        </w:tc>
        <w:tc>
          <w:tcPr>
            <w:tcW w:w="835"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69</w:t>
            </w:r>
          </w:p>
        </w:tc>
        <w:tc>
          <w:tcPr>
            <w:tcW w:w="834"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12</w:t>
            </w:r>
          </w:p>
        </w:tc>
        <w:tc>
          <w:tcPr>
            <w:tcW w:w="835" w:type="dxa"/>
            <w:tcBorders>
              <w:top w:val="single" w:sz="4" w:space="0" w:color="E36C0A" w:themeColor="accent6" w:themeShade="BF"/>
            </w:tcBorders>
            <w:vAlign w:val="bottom"/>
          </w:tcPr>
          <w:p w:rsidR="00B32167" w:rsidRPr="004458AA" w:rsidRDefault="00B32167" w:rsidP="004458AA">
            <w:pPr>
              <w:spacing w:after="0"/>
              <w:jc w:val="right"/>
              <w:rPr>
                <w:rFonts w:cs="Arial"/>
                <w:color w:val="000000"/>
              </w:rPr>
            </w:pPr>
            <w:r w:rsidRPr="004458AA">
              <w:rPr>
                <w:rFonts w:cs="Arial"/>
                <w:color w:val="000000"/>
              </w:rPr>
              <w:t>4</w:t>
            </w:r>
          </w:p>
        </w:tc>
        <w:tc>
          <w:tcPr>
            <w:tcW w:w="978" w:type="dxa"/>
            <w:tcBorders>
              <w:top w:val="single" w:sz="4" w:space="0" w:color="E36C0A" w:themeColor="accent6" w:themeShade="BF"/>
            </w:tcBorders>
            <w:vAlign w:val="bottom"/>
          </w:tcPr>
          <w:p w:rsidR="00B32167" w:rsidRPr="004458AA" w:rsidRDefault="00B32167" w:rsidP="004458AA">
            <w:pPr>
              <w:spacing w:after="0"/>
              <w:jc w:val="right"/>
              <w:rPr>
                <w:rFonts w:cs="Arial"/>
                <w:b/>
                <w:color w:val="000000"/>
              </w:rPr>
            </w:pPr>
            <w:r w:rsidRPr="004458AA">
              <w:rPr>
                <w:rFonts w:cs="Arial"/>
                <w:b/>
                <w:color w:val="000000"/>
              </w:rPr>
              <w:t>2,905</w:t>
            </w:r>
          </w:p>
        </w:tc>
        <w:tc>
          <w:tcPr>
            <w:tcW w:w="567" w:type="dxa"/>
            <w:tcBorders>
              <w:top w:val="single" w:sz="4" w:space="0" w:color="E36C0A" w:themeColor="accent6" w:themeShade="BF"/>
            </w:tcBorders>
            <w:vAlign w:val="bottom"/>
          </w:tcPr>
          <w:p w:rsidR="00B32167" w:rsidRPr="004458AA" w:rsidRDefault="008448ED" w:rsidP="004458AA">
            <w:pPr>
              <w:spacing w:after="0"/>
              <w:jc w:val="right"/>
              <w:rPr>
                <w:rFonts w:cs="Arial"/>
                <w:b/>
                <w:color w:val="000000"/>
              </w:rPr>
            </w:pPr>
            <w:r w:rsidRPr="004458AA">
              <w:rPr>
                <w:rFonts w:cs="Arial"/>
                <w:b/>
                <w:color w:val="000000"/>
              </w:rPr>
              <w:t>10</w:t>
            </w:r>
          </w:p>
        </w:tc>
      </w:tr>
      <w:tr w:rsidR="00B32167" w:rsidRPr="004458AA" w:rsidTr="004458AA">
        <w:tc>
          <w:tcPr>
            <w:tcW w:w="1242" w:type="dxa"/>
            <w:vAlign w:val="bottom"/>
          </w:tcPr>
          <w:p w:rsidR="00B32167" w:rsidRPr="004458AA" w:rsidRDefault="00B32167" w:rsidP="004011AC">
            <w:pPr>
              <w:spacing w:after="0"/>
              <w:rPr>
                <w:rFonts w:cs="Arial"/>
                <w:color w:val="000000"/>
              </w:rPr>
            </w:pPr>
            <w:r w:rsidRPr="004458AA">
              <w:rPr>
                <w:rFonts w:cs="Arial"/>
                <w:color w:val="000000"/>
              </w:rPr>
              <w:t>Centre-based respite/</w:t>
            </w:r>
            <w:r w:rsidR="004458AA">
              <w:rPr>
                <w:rFonts w:cs="Arial"/>
                <w:color w:val="000000"/>
              </w:rPr>
              <w:t xml:space="preserve"> </w:t>
            </w:r>
            <w:r w:rsidRPr="004458AA">
              <w:rPr>
                <w:rFonts w:cs="Arial"/>
                <w:color w:val="000000"/>
              </w:rPr>
              <w:t>respite homes</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3,999</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4,890</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2,606</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1,181</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1,005</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234</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210</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93</w:t>
            </w:r>
          </w:p>
        </w:tc>
        <w:tc>
          <w:tcPr>
            <w:tcW w:w="978" w:type="dxa"/>
            <w:vAlign w:val="bottom"/>
          </w:tcPr>
          <w:p w:rsidR="00B32167" w:rsidRPr="004458AA" w:rsidRDefault="00B32167" w:rsidP="004458AA">
            <w:pPr>
              <w:spacing w:after="0"/>
              <w:jc w:val="right"/>
              <w:rPr>
                <w:rFonts w:cs="Arial"/>
                <w:b/>
                <w:color w:val="000000"/>
              </w:rPr>
            </w:pPr>
            <w:r w:rsidRPr="004458AA">
              <w:rPr>
                <w:rFonts w:cs="Arial"/>
                <w:b/>
                <w:color w:val="000000"/>
              </w:rPr>
              <w:t>14,197</w:t>
            </w:r>
          </w:p>
        </w:tc>
        <w:tc>
          <w:tcPr>
            <w:tcW w:w="567" w:type="dxa"/>
            <w:vAlign w:val="bottom"/>
          </w:tcPr>
          <w:p w:rsidR="00B32167" w:rsidRPr="004458AA" w:rsidRDefault="008448ED" w:rsidP="004458AA">
            <w:pPr>
              <w:spacing w:after="0"/>
              <w:jc w:val="right"/>
              <w:rPr>
                <w:rFonts w:cs="Arial"/>
                <w:b/>
                <w:color w:val="000000"/>
              </w:rPr>
            </w:pPr>
            <w:r w:rsidRPr="004458AA">
              <w:rPr>
                <w:rFonts w:cs="Arial"/>
                <w:b/>
                <w:color w:val="000000"/>
              </w:rPr>
              <w:t>29</w:t>
            </w:r>
          </w:p>
        </w:tc>
      </w:tr>
      <w:tr w:rsidR="00B32167" w:rsidRPr="004458AA" w:rsidTr="004458AA">
        <w:tc>
          <w:tcPr>
            <w:tcW w:w="1242" w:type="dxa"/>
            <w:vAlign w:val="bottom"/>
          </w:tcPr>
          <w:p w:rsidR="00B32167" w:rsidRPr="004458AA" w:rsidRDefault="00B32167" w:rsidP="004011AC">
            <w:pPr>
              <w:spacing w:after="0"/>
              <w:rPr>
                <w:rFonts w:cs="Arial"/>
                <w:color w:val="000000"/>
              </w:rPr>
            </w:pPr>
            <w:r w:rsidRPr="004458AA">
              <w:rPr>
                <w:rFonts w:cs="Arial"/>
                <w:color w:val="000000"/>
              </w:rPr>
              <w:t xml:space="preserve">Host family/peer support respite </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279</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1,160</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75</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102</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6</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40</w:t>
            </w:r>
          </w:p>
        </w:tc>
        <w:tc>
          <w:tcPr>
            <w:tcW w:w="978" w:type="dxa"/>
            <w:vAlign w:val="bottom"/>
          </w:tcPr>
          <w:p w:rsidR="00B32167" w:rsidRPr="004458AA" w:rsidRDefault="00B32167" w:rsidP="004458AA">
            <w:pPr>
              <w:spacing w:after="0"/>
              <w:jc w:val="right"/>
              <w:rPr>
                <w:rFonts w:cs="Arial"/>
                <w:b/>
                <w:color w:val="000000"/>
              </w:rPr>
            </w:pPr>
            <w:r w:rsidRPr="004458AA">
              <w:rPr>
                <w:rFonts w:cs="Arial"/>
                <w:b/>
                <w:color w:val="000000"/>
              </w:rPr>
              <w:t>1,662</w:t>
            </w:r>
          </w:p>
        </w:tc>
        <w:tc>
          <w:tcPr>
            <w:tcW w:w="567" w:type="dxa"/>
            <w:vAlign w:val="bottom"/>
          </w:tcPr>
          <w:p w:rsidR="00B32167" w:rsidRPr="004458AA" w:rsidRDefault="008448ED" w:rsidP="004458AA">
            <w:pPr>
              <w:spacing w:after="0"/>
              <w:jc w:val="right"/>
              <w:rPr>
                <w:rFonts w:cs="Arial"/>
                <w:b/>
                <w:color w:val="000000"/>
              </w:rPr>
            </w:pPr>
            <w:r w:rsidRPr="004458AA">
              <w:rPr>
                <w:rFonts w:cs="Arial"/>
                <w:b/>
                <w:color w:val="000000"/>
              </w:rPr>
              <w:t>2</w:t>
            </w:r>
          </w:p>
        </w:tc>
      </w:tr>
      <w:tr w:rsidR="00B32167" w:rsidRPr="004458AA" w:rsidTr="004458AA">
        <w:tc>
          <w:tcPr>
            <w:tcW w:w="1242" w:type="dxa"/>
            <w:vAlign w:val="bottom"/>
          </w:tcPr>
          <w:p w:rsidR="00B32167" w:rsidRPr="004458AA" w:rsidRDefault="00B32167" w:rsidP="004011AC">
            <w:pPr>
              <w:spacing w:after="0"/>
              <w:rPr>
                <w:rFonts w:cs="Arial"/>
                <w:color w:val="000000"/>
              </w:rPr>
            </w:pPr>
            <w:r w:rsidRPr="004458AA">
              <w:rPr>
                <w:rFonts w:cs="Arial"/>
                <w:color w:val="000000"/>
              </w:rPr>
              <w:t>Flexible respite</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7,931</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11,017</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2,555</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2,260</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369</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198</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141</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131</w:t>
            </w:r>
          </w:p>
        </w:tc>
        <w:tc>
          <w:tcPr>
            <w:tcW w:w="978" w:type="dxa"/>
            <w:vAlign w:val="bottom"/>
          </w:tcPr>
          <w:p w:rsidR="00B32167" w:rsidRPr="004458AA" w:rsidRDefault="00B32167" w:rsidP="004458AA">
            <w:pPr>
              <w:spacing w:after="0"/>
              <w:jc w:val="right"/>
              <w:rPr>
                <w:rFonts w:cs="Arial"/>
                <w:b/>
                <w:color w:val="000000"/>
              </w:rPr>
            </w:pPr>
            <w:r w:rsidRPr="004458AA">
              <w:rPr>
                <w:rFonts w:cs="Arial"/>
                <w:b/>
                <w:color w:val="000000"/>
              </w:rPr>
              <w:t>24,581</w:t>
            </w:r>
          </w:p>
        </w:tc>
        <w:tc>
          <w:tcPr>
            <w:tcW w:w="567" w:type="dxa"/>
            <w:vAlign w:val="bottom"/>
          </w:tcPr>
          <w:p w:rsidR="00B32167" w:rsidRPr="004458AA" w:rsidRDefault="008448ED" w:rsidP="004458AA">
            <w:pPr>
              <w:spacing w:after="0"/>
              <w:jc w:val="right"/>
              <w:rPr>
                <w:rFonts w:cs="Arial"/>
                <w:b/>
                <w:color w:val="000000"/>
              </w:rPr>
            </w:pPr>
            <w:r w:rsidRPr="004458AA">
              <w:rPr>
                <w:rFonts w:cs="Arial"/>
                <w:b/>
                <w:color w:val="000000"/>
              </w:rPr>
              <w:t>5</w:t>
            </w:r>
            <w:r w:rsidR="00F0004F" w:rsidRPr="004458AA">
              <w:rPr>
                <w:rFonts w:cs="Arial"/>
                <w:b/>
                <w:color w:val="000000"/>
              </w:rPr>
              <w:t>4</w:t>
            </w:r>
          </w:p>
        </w:tc>
      </w:tr>
      <w:tr w:rsidR="00B32167" w:rsidRPr="004458AA" w:rsidTr="004458AA">
        <w:tc>
          <w:tcPr>
            <w:tcW w:w="1242" w:type="dxa"/>
            <w:vAlign w:val="bottom"/>
          </w:tcPr>
          <w:p w:rsidR="00B32167" w:rsidRPr="004458AA" w:rsidRDefault="00B32167" w:rsidP="004011AC">
            <w:pPr>
              <w:spacing w:after="0"/>
              <w:rPr>
                <w:rFonts w:cs="Arial"/>
                <w:color w:val="000000"/>
              </w:rPr>
            </w:pPr>
            <w:r w:rsidRPr="004458AA">
              <w:rPr>
                <w:rFonts w:cs="Arial"/>
                <w:color w:val="000000"/>
              </w:rPr>
              <w:t>Other respite</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688</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400</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338</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296</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w:t>
            </w:r>
          </w:p>
        </w:tc>
        <w:tc>
          <w:tcPr>
            <w:tcW w:w="834" w:type="dxa"/>
            <w:vAlign w:val="bottom"/>
          </w:tcPr>
          <w:p w:rsidR="00B32167" w:rsidRPr="004458AA" w:rsidRDefault="00B32167" w:rsidP="004458AA">
            <w:pPr>
              <w:spacing w:after="0"/>
              <w:jc w:val="right"/>
              <w:rPr>
                <w:rFonts w:cs="Arial"/>
                <w:color w:val="000000"/>
              </w:rPr>
            </w:pPr>
            <w:r w:rsidRPr="004458AA">
              <w:rPr>
                <w:rFonts w:cs="Arial"/>
                <w:color w:val="000000"/>
              </w:rPr>
              <w:t>—</w:t>
            </w:r>
          </w:p>
        </w:tc>
        <w:tc>
          <w:tcPr>
            <w:tcW w:w="835" w:type="dxa"/>
            <w:vAlign w:val="bottom"/>
          </w:tcPr>
          <w:p w:rsidR="00B32167" w:rsidRPr="004458AA" w:rsidRDefault="00B32167" w:rsidP="004458AA">
            <w:pPr>
              <w:spacing w:after="0"/>
              <w:jc w:val="right"/>
              <w:rPr>
                <w:rFonts w:cs="Arial"/>
                <w:color w:val="000000"/>
              </w:rPr>
            </w:pPr>
            <w:r w:rsidRPr="004458AA">
              <w:rPr>
                <w:rFonts w:cs="Arial"/>
                <w:color w:val="000000"/>
              </w:rPr>
              <w:t>1</w:t>
            </w:r>
          </w:p>
        </w:tc>
        <w:tc>
          <w:tcPr>
            <w:tcW w:w="978" w:type="dxa"/>
            <w:vAlign w:val="bottom"/>
          </w:tcPr>
          <w:p w:rsidR="00B32167" w:rsidRPr="004458AA" w:rsidRDefault="00B32167" w:rsidP="004458AA">
            <w:pPr>
              <w:spacing w:after="0"/>
              <w:jc w:val="right"/>
              <w:rPr>
                <w:rFonts w:cs="Arial"/>
                <w:b/>
                <w:color w:val="000000"/>
              </w:rPr>
            </w:pPr>
            <w:r w:rsidRPr="004458AA">
              <w:rPr>
                <w:rFonts w:cs="Arial"/>
                <w:b/>
                <w:color w:val="000000"/>
              </w:rPr>
              <w:t>1,723</w:t>
            </w:r>
          </w:p>
        </w:tc>
        <w:tc>
          <w:tcPr>
            <w:tcW w:w="567" w:type="dxa"/>
            <w:vAlign w:val="bottom"/>
          </w:tcPr>
          <w:p w:rsidR="00B32167" w:rsidRPr="004458AA" w:rsidRDefault="00F0004F" w:rsidP="004458AA">
            <w:pPr>
              <w:spacing w:after="0"/>
              <w:jc w:val="right"/>
              <w:rPr>
                <w:rFonts w:cs="Arial"/>
                <w:b/>
                <w:color w:val="000000"/>
              </w:rPr>
            </w:pPr>
            <w:r w:rsidRPr="004458AA">
              <w:rPr>
                <w:rFonts w:cs="Arial"/>
                <w:b/>
                <w:color w:val="000000"/>
              </w:rPr>
              <w:t>4</w:t>
            </w:r>
          </w:p>
        </w:tc>
      </w:tr>
      <w:tr w:rsidR="00B32167" w:rsidRPr="004458AA" w:rsidTr="004458AA">
        <w:tc>
          <w:tcPr>
            <w:tcW w:w="1242" w:type="dxa"/>
            <w:tcBorders>
              <w:bottom w:val="single" w:sz="4" w:space="0" w:color="E37222"/>
            </w:tcBorders>
            <w:vAlign w:val="bottom"/>
          </w:tcPr>
          <w:p w:rsidR="00B32167" w:rsidRPr="004458AA" w:rsidRDefault="00B32167" w:rsidP="004011AC">
            <w:pPr>
              <w:spacing w:after="0"/>
              <w:rPr>
                <w:rFonts w:cs="Arial"/>
                <w:b/>
                <w:bCs/>
                <w:color w:val="000000"/>
              </w:rPr>
            </w:pPr>
            <w:r w:rsidRPr="004458AA">
              <w:rPr>
                <w:rFonts w:cs="Arial"/>
                <w:b/>
                <w:bCs/>
                <w:color w:val="000000"/>
              </w:rPr>
              <w:t>Total respite</w:t>
            </w:r>
          </w:p>
        </w:tc>
        <w:tc>
          <w:tcPr>
            <w:tcW w:w="834"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10,580</w:t>
            </w:r>
          </w:p>
        </w:tc>
        <w:tc>
          <w:tcPr>
            <w:tcW w:w="835"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16,042</w:t>
            </w:r>
          </w:p>
        </w:tc>
        <w:tc>
          <w:tcPr>
            <w:tcW w:w="835"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5,041</w:t>
            </w:r>
          </w:p>
        </w:tc>
        <w:tc>
          <w:tcPr>
            <w:tcW w:w="834"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3,549</w:t>
            </w:r>
          </w:p>
        </w:tc>
        <w:tc>
          <w:tcPr>
            <w:tcW w:w="835"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1,876</w:t>
            </w:r>
          </w:p>
        </w:tc>
        <w:tc>
          <w:tcPr>
            <w:tcW w:w="835"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471</w:t>
            </w:r>
          </w:p>
        </w:tc>
        <w:tc>
          <w:tcPr>
            <w:tcW w:w="834"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327</w:t>
            </w:r>
          </w:p>
        </w:tc>
        <w:tc>
          <w:tcPr>
            <w:tcW w:w="835"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250</w:t>
            </w:r>
          </w:p>
        </w:tc>
        <w:tc>
          <w:tcPr>
            <w:tcW w:w="978" w:type="dxa"/>
            <w:tcBorders>
              <w:bottom w:val="single" w:sz="4" w:space="0" w:color="E37222"/>
            </w:tcBorders>
            <w:vAlign w:val="bottom"/>
          </w:tcPr>
          <w:p w:rsidR="00B32167" w:rsidRPr="004458AA" w:rsidRDefault="00B32167" w:rsidP="004458AA">
            <w:pPr>
              <w:spacing w:after="0"/>
              <w:jc w:val="right"/>
              <w:rPr>
                <w:rFonts w:cs="Arial"/>
                <w:b/>
                <w:color w:val="000000"/>
              </w:rPr>
            </w:pPr>
            <w:r w:rsidRPr="004458AA">
              <w:rPr>
                <w:rFonts w:cs="Arial"/>
                <w:b/>
                <w:color w:val="000000"/>
              </w:rPr>
              <w:t>38,072</w:t>
            </w:r>
          </w:p>
        </w:tc>
        <w:tc>
          <w:tcPr>
            <w:tcW w:w="567" w:type="dxa"/>
            <w:tcBorders>
              <w:bottom w:val="single" w:sz="4" w:space="0" w:color="E37222"/>
            </w:tcBorders>
            <w:vAlign w:val="bottom"/>
          </w:tcPr>
          <w:p w:rsidR="00B32167" w:rsidRPr="004458AA" w:rsidRDefault="008448ED" w:rsidP="004458AA">
            <w:pPr>
              <w:spacing w:after="0"/>
              <w:jc w:val="right"/>
              <w:rPr>
                <w:rFonts w:cs="Arial"/>
                <w:b/>
                <w:color w:val="000000"/>
                <w:vertAlign w:val="superscript"/>
              </w:rPr>
            </w:pPr>
            <w:r w:rsidRPr="004458AA">
              <w:rPr>
                <w:rFonts w:cs="Arial"/>
                <w:b/>
                <w:color w:val="000000"/>
              </w:rPr>
              <w:t>100</w:t>
            </w:r>
          </w:p>
        </w:tc>
      </w:tr>
      <w:tr w:rsidR="00B32167" w:rsidRPr="004458AA" w:rsidTr="004458AA">
        <w:tc>
          <w:tcPr>
            <w:tcW w:w="1242" w:type="dxa"/>
            <w:tcBorders>
              <w:top w:val="single" w:sz="4" w:space="0" w:color="E37222"/>
            </w:tcBorders>
          </w:tcPr>
          <w:p w:rsidR="00B32167" w:rsidRPr="004458AA" w:rsidRDefault="00B32167" w:rsidP="004011AC">
            <w:pPr>
              <w:spacing w:after="0"/>
              <w:rPr>
                <w:rFonts w:cs="Arial"/>
                <w:i/>
              </w:rPr>
            </w:pPr>
            <w:r w:rsidRPr="004458AA">
              <w:rPr>
                <w:rFonts w:cs="Arial"/>
                <w:i/>
              </w:rPr>
              <w:t>Total state/</w:t>
            </w:r>
            <w:r w:rsidR="0089645B" w:rsidRPr="004458AA">
              <w:rPr>
                <w:rFonts w:cs="Arial"/>
                <w:i/>
              </w:rPr>
              <w:t xml:space="preserve"> </w:t>
            </w:r>
            <w:r w:rsidRPr="004458AA">
              <w:rPr>
                <w:rFonts w:cs="Arial"/>
                <w:i/>
              </w:rPr>
              <w:t xml:space="preserve">territory services </w:t>
            </w:r>
          </w:p>
        </w:tc>
        <w:tc>
          <w:tcPr>
            <w:tcW w:w="834" w:type="dxa"/>
            <w:tcBorders>
              <w:top w:val="single" w:sz="4" w:space="0" w:color="E37222"/>
            </w:tcBorders>
          </w:tcPr>
          <w:p w:rsidR="00B32167" w:rsidRPr="004458AA" w:rsidRDefault="00B32167" w:rsidP="004458AA">
            <w:pPr>
              <w:spacing w:after="0"/>
              <w:jc w:val="right"/>
              <w:rPr>
                <w:rFonts w:cs="Arial"/>
                <w:i/>
              </w:rPr>
            </w:pPr>
            <w:r w:rsidRPr="004458AA">
              <w:rPr>
                <w:rFonts w:cs="Arial"/>
                <w:i/>
              </w:rPr>
              <w:t>53,128</w:t>
            </w:r>
          </w:p>
        </w:tc>
        <w:tc>
          <w:tcPr>
            <w:tcW w:w="835" w:type="dxa"/>
            <w:tcBorders>
              <w:top w:val="single" w:sz="4" w:space="0" w:color="E37222"/>
            </w:tcBorders>
          </w:tcPr>
          <w:p w:rsidR="00B32167" w:rsidRPr="004458AA" w:rsidRDefault="00B32167" w:rsidP="004458AA">
            <w:pPr>
              <w:spacing w:after="0"/>
              <w:jc w:val="right"/>
              <w:rPr>
                <w:rFonts w:cs="Arial"/>
                <w:i/>
              </w:rPr>
            </w:pPr>
            <w:r w:rsidRPr="004458AA">
              <w:rPr>
                <w:rFonts w:cs="Arial"/>
                <w:i/>
              </w:rPr>
              <w:t>72,170</w:t>
            </w:r>
          </w:p>
        </w:tc>
        <w:tc>
          <w:tcPr>
            <w:tcW w:w="835" w:type="dxa"/>
            <w:tcBorders>
              <w:top w:val="single" w:sz="4" w:space="0" w:color="E37222"/>
            </w:tcBorders>
          </w:tcPr>
          <w:p w:rsidR="00B32167" w:rsidRPr="004458AA" w:rsidRDefault="00B32167" w:rsidP="004458AA">
            <w:pPr>
              <w:spacing w:after="0"/>
              <w:jc w:val="right"/>
              <w:rPr>
                <w:rFonts w:cs="Arial"/>
                <w:i/>
              </w:rPr>
            </w:pPr>
            <w:r w:rsidRPr="004458AA">
              <w:rPr>
                <w:rFonts w:cs="Arial"/>
                <w:i/>
              </w:rPr>
              <w:t>27,583</w:t>
            </w:r>
          </w:p>
        </w:tc>
        <w:tc>
          <w:tcPr>
            <w:tcW w:w="834" w:type="dxa"/>
            <w:tcBorders>
              <w:top w:val="single" w:sz="4" w:space="0" w:color="E37222"/>
            </w:tcBorders>
          </w:tcPr>
          <w:p w:rsidR="00B32167" w:rsidRPr="004458AA" w:rsidRDefault="00B32167" w:rsidP="004458AA">
            <w:pPr>
              <w:spacing w:after="0"/>
              <w:jc w:val="right"/>
              <w:rPr>
                <w:rFonts w:cs="Arial"/>
                <w:i/>
              </w:rPr>
            </w:pPr>
            <w:r w:rsidRPr="004458AA">
              <w:rPr>
                <w:rFonts w:cs="Arial"/>
                <w:i/>
              </w:rPr>
              <w:t>17,187</w:t>
            </w:r>
          </w:p>
        </w:tc>
        <w:tc>
          <w:tcPr>
            <w:tcW w:w="835" w:type="dxa"/>
            <w:tcBorders>
              <w:top w:val="single" w:sz="4" w:space="0" w:color="E37222"/>
            </w:tcBorders>
          </w:tcPr>
          <w:p w:rsidR="00B32167" w:rsidRPr="004458AA" w:rsidRDefault="00B32167" w:rsidP="004458AA">
            <w:pPr>
              <w:spacing w:after="0"/>
              <w:jc w:val="right"/>
              <w:rPr>
                <w:rFonts w:cs="Arial"/>
                <w:i/>
              </w:rPr>
            </w:pPr>
            <w:r w:rsidRPr="004458AA">
              <w:rPr>
                <w:rFonts w:cs="Arial"/>
                <w:i/>
              </w:rPr>
              <w:t>18,386</w:t>
            </w:r>
          </w:p>
        </w:tc>
        <w:tc>
          <w:tcPr>
            <w:tcW w:w="835" w:type="dxa"/>
            <w:tcBorders>
              <w:top w:val="single" w:sz="4" w:space="0" w:color="E37222"/>
            </w:tcBorders>
          </w:tcPr>
          <w:p w:rsidR="00B32167" w:rsidRPr="004458AA" w:rsidRDefault="00B32167" w:rsidP="004458AA">
            <w:pPr>
              <w:spacing w:after="0"/>
              <w:jc w:val="right"/>
              <w:rPr>
                <w:rFonts w:cs="Arial"/>
                <w:i/>
              </w:rPr>
            </w:pPr>
            <w:r w:rsidRPr="004458AA">
              <w:rPr>
                <w:rFonts w:cs="Arial"/>
                <w:i/>
              </w:rPr>
              <w:t>6,547</w:t>
            </w:r>
          </w:p>
        </w:tc>
        <w:tc>
          <w:tcPr>
            <w:tcW w:w="834" w:type="dxa"/>
            <w:tcBorders>
              <w:top w:val="single" w:sz="4" w:space="0" w:color="E37222"/>
            </w:tcBorders>
          </w:tcPr>
          <w:p w:rsidR="00B32167" w:rsidRPr="004458AA" w:rsidRDefault="00B32167" w:rsidP="004458AA">
            <w:pPr>
              <w:spacing w:after="0"/>
              <w:jc w:val="right"/>
              <w:rPr>
                <w:rFonts w:cs="Arial"/>
                <w:i/>
              </w:rPr>
            </w:pPr>
            <w:r w:rsidRPr="004458AA">
              <w:rPr>
                <w:rFonts w:cs="Arial"/>
                <w:i/>
              </w:rPr>
              <w:t>4,673</w:t>
            </w:r>
          </w:p>
        </w:tc>
        <w:tc>
          <w:tcPr>
            <w:tcW w:w="835" w:type="dxa"/>
            <w:tcBorders>
              <w:top w:val="single" w:sz="4" w:space="0" w:color="E37222"/>
            </w:tcBorders>
          </w:tcPr>
          <w:p w:rsidR="00B32167" w:rsidRPr="004458AA" w:rsidRDefault="00B32167" w:rsidP="004458AA">
            <w:pPr>
              <w:spacing w:after="0"/>
              <w:jc w:val="right"/>
              <w:rPr>
                <w:rFonts w:cs="Arial"/>
                <w:i/>
              </w:rPr>
            </w:pPr>
            <w:r w:rsidRPr="004458AA">
              <w:rPr>
                <w:rFonts w:cs="Arial"/>
                <w:i/>
              </w:rPr>
              <w:t>2,757</w:t>
            </w:r>
          </w:p>
        </w:tc>
        <w:tc>
          <w:tcPr>
            <w:tcW w:w="978" w:type="dxa"/>
            <w:tcBorders>
              <w:top w:val="single" w:sz="4" w:space="0" w:color="E37222"/>
            </w:tcBorders>
          </w:tcPr>
          <w:p w:rsidR="00B32167" w:rsidRPr="004458AA" w:rsidRDefault="00B32167" w:rsidP="004458AA">
            <w:pPr>
              <w:spacing w:after="0"/>
              <w:jc w:val="right"/>
              <w:rPr>
                <w:rFonts w:cs="Arial"/>
                <w:b/>
                <w:i/>
              </w:rPr>
            </w:pPr>
            <w:r w:rsidRPr="004458AA">
              <w:rPr>
                <w:rFonts w:cs="Arial"/>
                <w:b/>
                <w:i/>
              </w:rPr>
              <w:t>201,675</w:t>
            </w:r>
          </w:p>
        </w:tc>
        <w:tc>
          <w:tcPr>
            <w:tcW w:w="567" w:type="dxa"/>
            <w:tcBorders>
              <w:top w:val="single" w:sz="4" w:space="0" w:color="E37222"/>
            </w:tcBorders>
            <w:vAlign w:val="bottom"/>
          </w:tcPr>
          <w:p w:rsidR="00B32167" w:rsidRPr="004458AA" w:rsidRDefault="00B32167" w:rsidP="004458AA">
            <w:pPr>
              <w:spacing w:after="0"/>
              <w:jc w:val="right"/>
              <w:rPr>
                <w:rFonts w:cs="Arial"/>
                <w:b/>
                <w:i/>
              </w:rPr>
            </w:pPr>
          </w:p>
        </w:tc>
      </w:tr>
      <w:tr w:rsidR="00B32167" w:rsidRPr="004458AA" w:rsidTr="004458AA">
        <w:tc>
          <w:tcPr>
            <w:tcW w:w="1242" w:type="dxa"/>
            <w:tcBorders>
              <w:bottom w:val="single" w:sz="4" w:space="0" w:color="E37222"/>
            </w:tcBorders>
          </w:tcPr>
          <w:p w:rsidR="00B32167" w:rsidRPr="004458AA" w:rsidRDefault="00B32167" w:rsidP="004011AC">
            <w:pPr>
              <w:spacing w:after="0"/>
              <w:rPr>
                <w:rFonts w:cs="Arial"/>
                <w:b/>
              </w:rPr>
            </w:pPr>
            <w:r w:rsidRPr="004458AA">
              <w:rPr>
                <w:rFonts w:cs="Arial"/>
                <w:b/>
              </w:rPr>
              <w:t>Total services</w:t>
            </w:r>
          </w:p>
        </w:tc>
        <w:tc>
          <w:tcPr>
            <w:tcW w:w="834" w:type="dxa"/>
            <w:tcBorders>
              <w:bottom w:val="single" w:sz="4" w:space="0" w:color="E37222"/>
            </w:tcBorders>
          </w:tcPr>
          <w:p w:rsidR="00B32167" w:rsidRPr="004458AA" w:rsidRDefault="00B32167" w:rsidP="004458AA">
            <w:pPr>
              <w:spacing w:after="0"/>
              <w:jc w:val="right"/>
              <w:rPr>
                <w:rFonts w:cs="Arial"/>
                <w:b/>
              </w:rPr>
            </w:pPr>
            <w:r w:rsidRPr="004458AA">
              <w:rPr>
                <w:rFonts w:cs="Arial"/>
                <w:b/>
              </w:rPr>
              <w:t>91,802</w:t>
            </w:r>
          </w:p>
        </w:tc>
        <w:tc>
          <w:tcPr>
            <w:tcW w:w="835" w:type="dxa"/>
            <w:tcBorders>
              <w:bottom w:val="single" w:sz="4" w:space="0" w:color="E37222"/>
            </w:tcBorders>
          </w:tcPr>
          <w:p w:rsidR="00B32167" w:rsidRPr="004458AA" w:rsidRDefault="00B32167" w:rsidP="004458AA">
            <w:pPr>
              <w:spacing w:after="0"/>
              <w:jc w:val="right"/>
              <w:rPr>
                <w:rFonts w:cs="Arial"/>
                <w:b/>
              </w:rPr>
            </w:pPr>
            <w:r w:rsidRPr="004458AA">
              <w:rPr>
                <w:rFonts w:cs="Arial"/>
                <w:b/>
              </w:rPr>
              <w:t>98,948</w:t>
            </w:r>
          </w:p>
        </w:tc>
        <w:tc>
          <w:tcPr>
            <w:tcW w:w="835" w:type="dxa"/>
            <w:tcBorders>
              <w:bottom w:val="single" w:sz="4" w:space="0" w:color="E37222"/>
            </w:tcBorders>
          </w:tcPr>
          <w:p w:rsidR="00B32167" w:rsidRPr="004458AA" w:rsidRDefault="00B32167" w:rsidP="004458AA">
            <w:pPr>
              <w:spacing w:after="0"/>
              <w:jc w:val="right"/>
              <w:rPr>
                <w:rFonts w:cs="Arial"/>
                <w:b/>
              </w:rPr>
            </w:pPr>
            <w:r w:rsidRPr="004458AA">
              <w:rPr>
                <w:rFonts w:cs="Arial"/>
                <w:b/>
              </w:rPr>
              <w:t>51,289</w:t>
            </w:r>
          </w:p>
        </w:tc>
        <w:tc>
          <w:tcPr>
            <w:tcW w:w="834" w:type="dxa"/>
            <w:tcBorders>
              <w:bottom w:val="single" w:sz="4" w:space="0" w:color="E37222"/>
            </w:tcBorders>
          </w:tcPr>
          <w:p w:rsidR="00B32167" w:rsidRPr="004458AA" w:rsidRDefault="00B32167" w:rsidP="004458AA">
            <w:pPr>
              <w:spacing w:after="0"/>
              <w:jc w:val="right"/>
              <w:rPr>
                <w:rFonts w:cs="Arial"/>
                <w:b/>
              </w:rPr>
            </w:pPr>
            <w:r w:rsidRPr="004458AA">
              <w:rPr>
                <w:rFonts w:cs="Arial"/>
                <w:b/>
              </w:rPr>
              <w:t>24,857</w:t>
            </w:r>
          </w:p>
        </w:tc>
        <w:tc>
          <w:tcPr>
            <w:tcW w:w="835" w:type="dxa"/>
            <w:tcBorders>
              <w:bottom w:val="single" w:sz="4" w:space="0" w:color="E37222"/>
            </w:tcBorders>
          </w:tcPr>
          <w:p w:rsidR="00B32167" w:rsidRPr="004458AA" w:rsidRDefault="00B32167" w:rsidP="004458AA">
            <w:pPr>
              <w:spacing w:after="0"/>
              <w:jc w:val="right"/>
              <w:rPr>
                <w:rFonts w:cs="Arial"/>
                <w:b/>
              </w:rPr>
            </w:pPr>
            <w:r w:rsidRPr="004458AA">
              <w:rPr>
                <w:rFonts w:cs="Arial"/>
                <w:b/>
              </w:rPr>
              <w:t>29,055</w:t>
            </w:r>
          </w:p>
        </w:tc>
        <w:tc>
          <w:tcPr>
            <w:tcW w:w="835" w:type="dxa"/>
            <w:tcBorders>
              <w:bottom w:val="single" w:sz="4" w:space="0" w:color="E37222"/>
            </w:tcBorders>
          </w:tcPr>
          <w:p w:rsidR="00B32167" w:rsidRPr="004458AA" w:rsidRDefault="00B32167" w:rsidP="004458AA">
            <w:pPr>
              <w:spacing w:after="0"/>
              <w:jc w:val="right"/>
              <w:rPr>
                <w:rFonts w:cs="Arial"/>
                <w:b/>
              </w:rPr>
            </w:pPr>
            <w:r w:rsidRPr="004458AA">
              <w:rPr>
                <w:rFonts w:cs="Arial"/>
                <w:b/>
              </w:rPr>
              <w:t>9,166</w:t>
            </w:r>
          </w:p>
        </w:tc>
        <w:tc>
          <w:tcPr>
            <w:tcW w:w="834" w:type="dxa"/>
            <w:tcBorders>
              <w:bottom w:val="single" w:sz="4" w:space="0" w:color="E37222"/>
            </w:tcBorders>
          </w:tcPr>
          <w:p w:rsidR="00B32167" w:rsidRPr="004458AA" w:rsidRDefault="00B32167" w:rsidP="004458AA">
            <w:pPr>
              <w:spacing w:after="0"/>
              <w:jc w:val="right"/>
              <w:rPr>
                <w:rFonts w:cs="Arial"/>
                <w:b/>
              </w:rPr>
            </w:pPr>
            <w:r w:rsidRPr="004458AA">
              <w:rPr>
                <w:rFonts w:cs="Arial"/>
                <w:b/>
              </w:rPr>
              <w:t>6,187</w:t>
            </w:r>
          </w:p>
        </w:tc>
        <w:tc>
          <w:tcPr>
            <w:tcW w:w="835" w:type="dxa"/>
            <w:tcBorders>
              <w:bottom w:val="single" w:sz="4" w:space="0" w:color="E37222"/>
            </w:tcBorders>
          </w:tcPr>
          <w:p w:rsidR="00B32167" w:rsidRPr="004458AA" w:rsidRDefault="00B32167" w:rsidP="004458AA">
            <w:pPr>
              <w:spacing w:after="0"/>
              <w:jc w:val="right"/>
              <w:rPr>
                <w:rFonts w:cs="Arial"/>
                <w:b/>
              </w:rPr>
            </w:pPr>
            <w:r w:rsidRPr="004458AA">
              <w:rPr>
                <w:rFonts w:cs="Arial"/>
                <w:b/>
              </w:rPr>
              <w:t>3,244</w:t>
            </w:r>
          </w:p>
        </w:tc>
        <w:tc>
          <w:tcPr>
            <w:tcW w:w="978" w:type="dxa"/>
            <w:tcBorders>
              <w:bottom w:val="single" w:sz="4" w:space="0" w:color="E37222"/>
            </w:tcBorders>
          </w:tcPr>
          <w:p w:rsidR="00B32167" w:rsidRPr="004458AA" w:rsidRDefault="00B32167" w:rsidP="004458AA">
            <w:pPr>
              <w:spacing w:after="0"/>
              <w:jc w:val="right"/>
              <w:rPr>
                <w:rFonts w:cs="Arial"/>
                <w:b/>
              </w:rPr>
            </w:pPr>
            <w:r w:rsidRPr="004458AA">
              <w:rPr>
                <w:rFonts w:cs="Arial"/>
                <w:b/>
              </w:rPr>
              <w:t>312,539</w:t>
            </w:r>
          </w:p>
        </w:tc>
        <w:tc>
          <w:tcPr>
            <w:tcW w:w="567" w:type="dxa"/>
            <w:tcBorders>
              <w:bottom w:val="single" w:sz="4" w:space="0" w:color="E37222"/>
            </w:tcBorders>
            <w:vAlign w:val="bottom"/>
          </w:tcPr>
          <w:p w:rsidR="00B32167" w:rsidRPr="004458AA" w:rsidRDefault="00B32167" w:rsidP="004458AA">
            <w:pPr>
              <w:spacing w:after="0"/>
              <w:jc w:val="right"/>
              <w:rPr>
                <w:rFonts w:cs="Arial"/>
                <w:b/>
              </w:rPr>
            </w:pPr>
          </w:p>
        </w:tc>
      </w:tr>
    </w:tbl>
    <w:p w:rsidR="007D3315" w:rsidRPr="00D64D6D" w:rsidRDefault="007D3315" w:rsidP="007D3315">
      <w:pPr>
        <w:spacing w:after="0"/>
        <w:rPr>
          <w:rFonts w:cs="Arial"/>
          <w:sz w:val="20"/>
        </w:rPr>
      </w:pPr>
      <w:r w:rsidRPr="00D64D6D">
        <w:rPr>
          <w:rFonts w:cs="Arial"/>
          <w:i/>
          <w:sz w:val="20"/>
        </w:rPr>
        <w:t xml:space="preserve">Notes. </w:t>
      </w:r>
      <w:r w:rsidRPr="00D64D6D">
        <w:rPr>
          <w:rFonts w:cs="Arial"/>
          <w:sz w:val="20"/>
        </w:rPr>
        <w:t>The column and row totals do not tally because people can use services in more than one state over the year.</w:t>
      </w:r>
      <w:r w:rsidR="00F0004F" w:rsidRPr="00D64D6D">
        <w:rPr>
          <w:rFonts w:cs="Arial"/>
          <w:sz w:val="20"/>
        </w:rPr>
        <w:t xml:space="preserve"> </w:t>
      </w:r>
    </w:p>
    <w:p w:rsidR="004011AC" w:rsidRPr="00EB7C73" w:rsidRDefault="004011AC" w:rsidP="007D3315">
      <w:pPr>
        <w:spacing w:after="0"/>
        <w:rPr>
          <w:rFonts w:cs="Arial"/>
        </w:rPr>
      </w:pPr>
    </w:p>
    <w:p w:rsidR="004011AC" w:rsidRPr="00EB7C73" w:rsidRDefault="004011AC" w:rsidP="007D3315">
      <w:pPr>
        <w:spacing w:after="0"/>
        <w:rPr>
          <w:rFonts w:cs="Arial"/>
        </w:rPr>
      </w:pPr>
    </w:p>
    <w:p w:rsidR="007D3315" w:rsidRPr="00EB7C73" w:rsidRDefault="007D3315" w:rsidP="007D3315">
      <w:pPr>
        <w:pStyle w:val="Caption"/>
        <w:rPr>
          <w:rFonts w:cs="Arial"/>
        </w:rPr>
      </w:pPr>
      <w:bookmarkStart w:id="58" w:name="_Toc404893501"/>
      <w:bookmarkStart w:id="59" w:name="_Toc456704301"/>
      <w:r w:rsidRPr="00EB7C73">
        <w:rPr>
          <w:rFonts w:cs="Arial"/>
        </w:rPr>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5</w:t>
      </w:r>
      <w:r w:rsidR="00E6073F" w:rsidRPr="00EB7C73">
        <w:rPr>
          <w:rFonts w:cs="Arial"/>
          <w:noProof/>
        </w:rPr>
        <w:fldChar w:fldCharType="end"/>
      </w:r>
      <w:r w:rsidRPr="00EB7C73">
        <w:rPr>
          <w:rFonts w:cs="Arial"/>
        </w:rPr>
        <w:t xml:space="preserve"> Percentage of respite service</w:t>
      </w:r>
      <w:r w:rsidR="00235D57">
        <w:rPr>
          <w:rFonts w:cs="Arial"/>
        </w:rPr>
        <w:t xml:space="preserve"> </w:t>
      </w:r>
      <w:r w:rsidRPr="00EB7C73">
        <w:rPr>
          <w:rFonts w:cs="Arial"/>
        </w:rPr>
        <w:t>use</w:t>
      </w:r>
      <w:r w:rsidR="00235D57">
        <w:rPr>
          <w:rFonts w:cs="Arial"/>
        </w:rPr>
        <w:t>rs</w:t>
      </w:r>
      <w:r w:rsidRPr="00EB7C73">
        <w:rPr>
          <w:rFonts w:cs="Arial"/>
        </w:rPr>
        <w:t xml:space="preserve"> by primary disability group, 2012</w:t>
      </w:r>
      <w:r w:rsidR="00235D57">
        <w:rPr>
          <w:rFonts w:cs="Arial"/>
        </w:rPr>
        <w:t>/</w:t>
      </w:r>
      <w:r w:rsidRPr="00EB7C73">
        <w:rPr>
          <w:rFonts w:cs="Arial"/>
        </w:rPr>
        <w:t>13</w:t>
      </w:r>
      <w:bookmarkEnd w:id="58"/>
      <w:bookmarkEnd w:id="59"/>
    </w:p>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5794"/>
      </w:tblGrid>
      <w:tr w:rsidR="007D3315" w:rsidRPr="00EB7C73" w:rsidTr="003B7249">
        <w:trPr>
          <w:trHeight w:val="289"/>
        </w:trPr>
        <w:tc>
          <w:tcPr>
            <w:tcW w:w="3954" w:type="dxa"/>
            <w:tcBorders>
              <w:top w:val="single" w:sz="4" w:space="0" w:color="E37222"/>
              <w:bottom w:val="single" w:sz="4" w:space="0" w:color="E37222"/>
            </w:tcBorders>
            <w:shd w:val="clear" w:color="auto" w:fill="FABF8F" w:themeFill="accent6" w:themeFillTint="99"/>
            <w:noWrap/>
            <w:hideMark/>
          </w:tcPr>
          <w:p w:rsidR="007D3315" w:rsidRPr="00EB7C73" w:rsidRDefault="007D3315" w:rsidP="007D3315">
            <w:pPr>
              <w:rPr>
                <w:rFonts w:cs="Arial"/>
                <w:b/>
              </w:rPr>
            </w:pPr>
            <w:r w:rsidRPr="00EB7C73">
              <w:rPr>
                <w:rFonts w:cs="Arial"/>
                <w:b/>
              </w:rPr>
              <w:t>Disability group</w:t>
            </w:r>
          </w:p>
        </w:tc>
        <w:tc>
          <w:tcPr>
            <w:tcW w:w="5793" w:type="dxa"/>
            <w:tcBorders>
              <w:top w:val="single" w:sz="4" w:space="0" w:color="E37222"/>
              <w:bottom w:val="single" w:sz="4" w:space="0" w:color="E37222"/>
            </w:tcBorders>
            <w:shd w:val="clear" w:color="auto" w:fill="FABF8F" w:themeFill="accent6" w:themeFillTint="99"/>
            <w:noWrap/>
            <w:hideMark/>
          </w:tcPr>
          <w:p w:rsidR="007D3315" w:rsidRPr="00EB7C73" w:rsidRDefault="000236DA" w:rsidP="00D64D6D">
            <w:pPr>
              <w:jc w:val="center"/>
              <w:rPr>
                <w:rFonts w:cs="Arial"/>
                <w:b/>
              </w:rPr>
            </w:pPr>
            <w:r>
              <w:rPr>
                <w:rFonts w:cs="Arial"/>
                <w:b/>
              </w:rPr>
              <w:t xml:space="preserve"> </w:t>
            </w:r>
            <w:r w:rsidR="00235D57">
              <w:rPr>
                <w:rFonts w:cs="Arial"/>
                <w:b/>
              </w:rPr>
              <w:t>P</w:t>
            </w:r>
            <w:r>
              <w:rPr>
                <w:rFonts w:cs="Arial"/>
                <w:b/>
              </w:rPr>
              <w:t>er cent</w:t>
            </w:r>
            <w:r w:rsidR="007D3315" w:rsidRPr="00EB7C73">
              <w:rPr>
                <w:rFonts w:cs="Arial"/>
                <w:b/>
              </w:rPr>
              <w:t xml:space="preserve"> using respite services</w:t>
            </w:r>
          </w:p>
        </w:tc>
      </w:tr>
      <w:tr w:rsidR="007D3315" w:rsidRPr="00EB7C73" w:rsidTr="003B7249">
        <w:trPr>
          <w:trHeight w:val="289"/>
        </w:trPr>
        <w:tc>
          <w:tcPr>
            <w:tcW w:w="3954" w:type="dxa"/>
            <w:tcBorders>
              <w:top w:val="single" w:sz="4" w:space="0" w:color="E37222"/>
            </w:tcBorders>
            <w:noWrap/>
            <w:hideMark/>
          </w:tcPr>
          <w:p w:rsidR="007D3315" w:rsidRPr="00EB7C73" w:rsidRDefault="007D3315" w:rsidP="007D3315">
            <w:pPr>
              <w:rPr>
                <w:rFonts w:cs="Arial"/>
              </w:rPr>
            </w:pPr>
            <w:r w:rsidRPr="00EB7C73">
              <w:rPr>
                <w:rFonts w:cs="Arial"/>
              </w:rPr>
              <w:t>Intellectual/ learning</w:t>
            </w:r>
          </w:p>
        </w:tc>
        <w:tc>
          <w:tcPr>
            <w:tcW w:w="5793" w:type="dxa"/>
            <w:tcBorders>
              <w:top w:val="single" w:sz="4" w:space="0" w:color="E37222"/>
            </w:tcBorders>
            <w:noWrap/>
            <w:hideMark/>
          </w:tcPr>
          <w:p w:rsidR="007D3315" w:rsidRPr="00EB7C73" w:rsidRDefault="007D3315" w:rsidP="007D3315">
            <w:pPr>
              <w:jc w:val="center"/>
              <w:rPr>
                <w:rFonts w:cs="Arial"/>
              </w:rPr>
            </w:pPr>
            <w:r w:rsidRPr="00EB7C73">
              <w:rPr>
                <w:rFonts w:cs="Arial"/>
              </w:rPr>
              <w:t>18.2</w:t>
            </w:r>
          </w:p>
        </w:tc>
      </w:tr>
      <w:tr w:rsidR="007D3315" w:rsidRPr="00EB7C73" w:rsidTr="003B7249">
        <w:trPr>
          <w:trHeight w:val="289"/>
        </w:trPr>
        <w:tc>
          <w:tcPr>
            <w:tcW w:w="3954" w:type="dxa"/>
            <w:noWrap/>
            <w:hideMark/>
          </w:tcPr>
          <w:p w:rsidR="007D3315" w:rsidRPr="00EB7C73" w:rsidRDefault="007D3315" w:rsidP="007D3315">
            <w:pPr>
              <w:rPr>
                <w:rFonts w:cs="Arial"/>
              </w:rPr>
            </w:pPr>
            <w:r w:rsidRPr="00EB7C73">
              <w:rPr>
                <w:rFonts w:cs="Arial"/>
              </w:rPr>
              <w:t>Physical/ diverse</w:t>
            </w:r>
          </w:p>
        </w:tc>
        <w:tc>
          <w:tcPr>
            <w:tcW w:w="5793" w:type="dxa"/>
            <w:noWrap/>
            <w:hideMark/>
          </w:tcPr>
          <w:p w:rsidR="007D3315" w:rsidRPr="00EB7C73" w:rsidRDefault="007D3315" w:rsidP="007D3315">
            <w:pPr>
              <w:jc w:val="center"/>
              <w:rPr>
                <w:rFonts w:cs="Arial"/>
              </w:rPr>
            </w:pPr>
            <w:r w:rsidRPr="00EB7C73">
              <w:rPr>
                <w:rFonts w:cs="Arial"/>
              </w:rPr>
              <w:t>9.5</w:t>
            </w:r>
          </w:p>
        </w:tc>
      </w:tr>
      <w:tr w:rsidR="007D3315" w:rsidRPr="00EB7C73" w:rsidTr="003B7249">
        <w:trPr>
          <w:trHeight w:val="289"/>
        </w:trPr>
        <w:tc>
          <w:tcPr>
            <w:tcW w:w="3954" w:type="dxa"/>
            <w:noWrap/>
            <w:hideMark/>
          </w:tcPr>
          <w:p w:rsidR="007D3315" w:rsidRPr="00EB7C73" w:rsidRDefault="007D3315" w:rsidP="007D3315">
            <w:pPr>
              <w:rPr>
                <w:rFonts w:cs="Arial"/>
              </w:rPr>
            </w:pPr>
            <w:r w:rsidRPr="00EB7C73">
              <w:rPr>
                <w:rFonts w:cs="Arial"/>
              </w:rPr>
              <w:t>Sensory / Speech</w:t>
            </w:r>
          </w:p>
        </w:tc>
        <w:tc>
          <w:tcPr>
            <w:tcW w:w="5793" w:type="dxa"/>
            <w:noWrap/>
            <w:hideMark/>
          </w:tcPr>
          <w:p w:rsidR="007D3315" w:rsidRPr="00EB7C73" w:rsidRDefault="007D3315" w:rsidP="007D3315">
            <w:pPr>
              <w:jc w:val="center"/>
              <w:rPr>
                <w:rFonts w:cs="Arial"/>
              </w:rPr>
            </w:pPr>
            <w:r w:rsidRPr="00EB7C73">
              <w:rPr>
                <w:rFonts w:cs="Arial"/>
              </w:rPr>
              <w:t>3.2</w:t>
            </w:r>
          </w:p>
        </w:tc>
      </w:tr>
      <w:tr w:rsidR="007D3315" w:rsidRPr="00EB7C73" w:rsidTr="003B7249">
        <w:trPr>
          <w:trHeight w:val="289"/>
        </w:trPr>
        <w:tc>
          <w:tcPr>
            <w:tcW w:w="3954" w:type="dxa"/>
            <w:noWrap/>
            <w:hideMark/>
          </w:tcPr>
          <w:p w:rsidR="007D3315" w:rsidRPr="00EB7C73" w:rsidRDefault="007D3315" w:rsidP="007D3315">
            <w:pPr>
              <w:rPr>
                <w:rFonts w:cs="Arial"/>
              </w:rPr>
            </w:pPr>
            <w:r w:rsidRPr="00EB7C73">
              <w:rPr>
                <w:rFonts w:cs="Arial"/>
              </w:rPr>
              <w:t>Psychiatric</w:t>
            </w:r>
          </w:p>
        </w:tc>
        <w:tc>
          <w:tcPr>
            <w:tcW w:w="5793" w:type="dxa"/>
            <w:noWrap/>
            <w:hideMark/>
          </w:tcPr>
          <w:p w:rsidR="007D3315" w:rsidRPr="00EB7C73" w:rsidRDefault="007D3315" w:rsidP="007D3315">
            <w:pPr>
              <w:jc w:val="center"/>
              <w:rPr>
                <w:rFonts w:cs="Arial"/>
              </w:rPr>
            </w:pPr>
            <w:r w:rsidRPr="00EB7C73">
              <w:rPr>
                <w:rFonts w:cs="Arial"/>
              </w:rPr>
              <w:t>4.7</w:t>
            </w:r>
          </w:p>
        </w:tc>
      </w:tr>
      <w:tr w:rsidR="007D3315" w:rsidRPr="00EB7C73" w:rsidTr="003B7249">
        <w:trPr>
          <w:trHeight w:val="289"/>
        </w:trPr>
        <w:tc>
          <w:tcPr>
            <w:tcW w:w="3954" w:type="dxa"/>
            <w:tcBorders>
              <w:bottom w:val="single" w:sz="4" w:space="0" w:color="E37222"/>
            </w:tcBorders>
            <w:noWrap/>
            <w:hideMark/>
          </w:tcPr>
          <w:p w:rsidR="007D3315" w:rsidRPr="00EB7C73" w:rsidRDefault="007D3315" w:rsidP="007D3315">
            <w:pPr>
              <w:rPr>
                <w:rFonts w:cs="Arial"/>
              </w:rPr>
            </w:pPr>
            <w:r w:rsidRPr="00EB7C73">
              <w:rPr>
                <w:rFonts w:cs="Arial"/>
              </w:rPr>
              <w:t>All service users</w:t>
            </w:r>
          </w:p>
        </w:tc>
        <w:tc>
          <w:tcPr>
            <w:tcW w:w="5793" w:type="dxa"/>
            <w:tcBorders>
              <w:bottom w:val="single" w:sz="4" w:space="0" w:color="E37222"/>
            </w:tcBorders>
            <w:noWrap/>
            <w:hideMark/>
          </w:tcPr>
          <w:p w:rsidR="007D3315" w:rsidRPr="00EB7C73" w:rsidRDefault="007D3315" w:rsidP="007D3315">
            <w:pPr>
              <w:jc w:val="center"/>
              <w:rPr>
                <w:rFonts w:cs="Arial"/>
              </w:rPr>
            </w:pPr>
            <w:r w:rsidRPr="00EB7C73">
              <w:rPr>
                <w:rFonts w:cs="Arial"/>
              </w:rPr>
              <w:t>12.2</w:t>
            </w:r>
          </w:p>
        </w:tc>
      </w:tr>
    </w:tbl>
    <w:p w:rsidR="007D3315" w:rsidRPr="00D64D6D" w:rsidRDefault="007D3315" w:rsidP="007D3315">
      <w:pPr>
        <w:spacing w:after="0"/>
        <w:rPr>
          <w:rFonts w:cs="Arial"/>
          <w:sz w:val="20"/>
        </w:rPr>
      </w:pPr>
      <w:r w:rsidRPr="00D64D6D">
        <w:rPr>
          <w:rFonts w:cs="Arial"/>
          <w:i/>
          <w:sz w:val="20"/>
        </w:rPr>
        <w:t xml:space="preserve">Notes. </w:t>
      </w:r>
      <w:r w:rsidRPr="00D64D6D">
        <w:rPr>
          <w:rFonts w:cs="Arial"/>
          <w:sz w:val="20"/>
        </w:rPr>
        <w:t xml:space="preserve">Adapted from Table 7.1 in </w:t>
      </w:r>
      <w:r w:rsidRPr="00D64D6D">
        <w:rPr>
          <w:rFonts w:cs="Arial"/>
          <w:noProof/>
          <w:sz w:val="20"/>
        </w:rPr>
        <w:t>(AIHW, 2014c, p. 21)</w:t>
      </w:r>
      <w:r w:rsidRPr="00D64D6D">
        <w:rPr>
          <w:rFonts w:cs="Arial"/>
          <w:sz w:val="20"/>
        </w:rPr>
        <w:t>. ‘Intellectual/learning’ includes the categories of ‘intellectual’, ‘specific learning/attention deficit disorder’, ‘autism’, and ‘developmental delay’; ‘physical/diverse’ includes the categories of ‘physical’, ‘acquired brain injury’, and ‘neurological’; ‘sensory/speech’ includes the categories of ‘deaf-blind’, ‘vision’, ‘hearing’ and ‘speech’.</w:t>
      </w:r>
    </w:p>
    <w:p w:rsidR="007D3315" w:rsidRPr="00EB7C73" w:rsidRDefault="007D3315" w:rsidP="007D3315">
      <w:pPr>
        <w:spacing w:after="0"/>
        <w:rPr>
          <w:rFonts w:cs="Arial"/>
        </w:rPr>
      </w:pPr>
    </w:p>
    <w:p w:rsidR="007D3315" w:rsidRPr="00EB7C73" w:rsidRDefault="007D3315" w:rsidP="007D3315">
      <w:pPr>
        <w:spacing w:after="0"/>
        <w:rPr>
          <w:rFonts w:cs="Arial"/>
        </w:rPr>
      </w:pPr>
    </w:p>
    <w:p w:rsidR="007D3315" w:rsidRPr="00EB7C73" w:rsidRDefault="007D3315" w:rsidP="007D3315">
      <w:pPr>
        <w:pStyle w:val="Caption"/>
        <w:rPr>
          <w:rFonts w:cs="Arial"/>
        </w:rPr>
      </w:pPr>
      <w:bookmarkStart w:id="60" w:name="_Toc404893502"/>
      <w:bookmarkStart w:id="61" w:name="_Toc456704302"/>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6</w:t>
      </w:r>
      <w:r w:rsidR="00E6073F" w:rsidRPr="00EB7C73">
        <w:rPr>
          <w:rFonts w:cs="Arial"/>
          <w:noProof/>
        </w:rPr>
        <w:fldChar w:fldCharType="end"/>
      </w:r>
      <w:r w:rsidRPr="00EB7C73">
        <w:rPr>
          <w:rFonts w:cs="Arial"/>
        </w:rPr>
        <w:t xml:space="preserve"> Number of respite service outlets by state and territory 2012</w:t>
      </w:r>
      <w:r w:rsidR="0031492A">
        <w:rPr>
          <w:rFonts w:cs="Arial"/>
        </w:rPr>
        <w:t>/</w:t>
      </w:r>
      <w:r w:rsidRPr="00EB7C73">
        <w:rPr>
          <w:rFonts w:cs="Arial"/>
        </w:rPr>
        <w:t>13.</w:t>
      </w:r>
      <w:bookmarkEnd w:id="60"/>
      <w:bookmarkEnd w:id="61"/>
    </w:p>
    <w:tbl>
      <w:tblPr>
        <w:tblW w:w="4946" w:type="pct"/>
        <w:tblLayout w:type="fixed"/>
        <w:tblLook w:val="04A0" w:firstRow="1" w:lastRow="0" w:firstColumn="1" w:lastColumn="0" w:noHBand="0" w:noVBand="1"/>
      </w:tblPr>
      <w:tblGrid>
        <w:gridCol w:w="2208"/>
        <w:gridCol w:w="889"/>
        <w:gridCol w:w="889"/>
        <w:gridCol w:w="888"/>
        <w:gridCol w:w="888"/>
        <w:gridCol w:w="888"/>
        <w:gridCol w:w="677"/>
        <w:gridCol w:w="677"/>
        <w:gridCol w:w="879"/>
        <w:gridCol w:w="865"/>
      </w:tblGrid>
      <w:tr w:rsidR="00572513" w:rsidRPr="004458AA" w:rsidTr="003B7249">
        <w:trPr>
          <w:trHeight w:val="567"/>
        </w:trPr>
        <w:tc>
          <w:tcPr>
            <w:tcW w:w="2207"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Service type</w:t>
            </w:r>
          </w:p>
        </w:tc>
        <w:tc>
          <w:tcPr>
            <w:tcW w:w="889"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NSW</w:t>
            </w:r>
          </w:p>
        </w:tc>
        <w:tc>
          <w:tcPr>
            <w:tcW w:w="889"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Vic(a)</w:t>
            </w:r>
          </w:p>
        </w:tc>
        <w:tc>
          <w:tcPr>
            <w:tcW w:w="888"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Qld</w:t>
            </w:r>
          </w:p>
        </w:tc>
        <w:tc>
          <w:tcPr>
            <w:tcW w:w="888"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WA</w:t>
            </w:r>
          </w:p>
        </w:tc>
        <w:tc>
          <w:tcPr>
            <w:tcW w:w="888"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SA</w:t>
            </w:r>
          </w:p>
        </w:tc>
        <w:tc>
          <w:tcPr>
            <w:tcW w:w="677"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Tas</w:t>
            </w:r>
          </w:p>
        </w:tc>
        <w:tc>
          <w:tcPr>
            <w:tcW w:w="677"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ACT</w:t>
            </w:r>
          </w:p>
        </w:tc>
        <w:tc>
          <w:tcPr>
            <w:tcW w:w="879"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NT(b)</w:t>
            </w:r>
          </w:p>
        </w:tc>
        <w:tc>
          <w:tcPr>
            <w:tcW w:w="865" w:type="dxa"/>
            <w:tcBorders>
              <w:top w:val="single" w:sz="4" w:space="0" w:color="E37222"/>
              <w:bottom w:val="single" w:sz="4" w:space="0" w:color="E37222"/>
            </w:tcBorders>
            <w:shd w:val="clear" w:color="auto" w:fill="FABF8F" w:themeFill="accent6" w:themeFillTint="99"/>
            <w:noWrap/>
            <w:vAlign w:val="bottom"/>
            <w:hideMark/>
          </w:tcPr>
          <w:p w:rsidR="00572513" w:rsidRPr="004458AA" w:rsidRDefault="00572513" w:rsidP="00D64D6D">
            <w:pPr>
              <w:keepNext/>
              <w:keepLines/>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Total</w:t>
            </w:r>
          </w:p>
        </w:tc>
      </w:tr>
      <w:tr w:rsidR="00572513" w:rsidRPr="004458AA" w:rsidTr="003B7249">
        <w:trPr>
          <w:trHeight w:val="567"/>
        </w:trPr>
        <w:tc>
          <w:tcPr>
            <w:tcW w:w="2207" w:type="dxa"/>
            <w:tcBorders>
              <w:top w:val="single" w:sz="4" w:space="0" w:color="E37222"/>
            </w:tcBorders>
            <w:shd w:val="clear" w:color="auto" w:fill="auto"/>
            <w:noWrap/>
            <w:vAlign w:val="bottom"/>
            <w:hideMark/>
          </w:tcPr>
          <w:p w:rsidR="00572513" w:rsidRPr="004458AA" w:rsidRDefault="00572513" w:rsidP="00D64D6D">
            <w:pPr>
              <w:keepNext/>
              <w:keepLines/>
              <w:spacing w:after="0"/>
              <w:rPr>
                <w:rFonts w:eastAsia="Times New Roman" w:cs="Arial"/>
                <w:color w:val="000000" w:themeColor="text1"/>
                <w:sz w:val="20"/>
                <w:lang w:eastAsia="en-AU"/>
              </w:rPr>
            </w:pPr>
            <w:r w:rsidRPr="004458AA">
              <w:rPr>
                <w:rFonts w:eastAsia="Times New Roman" w:cs="Arial"/>
                <w:color w:val="000000" w:themeColor="text1"/>
                <w:sz w:val="20"/>
                <w:lang w:eastAsia="en-AU"/>
              </w:rPr>
              <w:t>Own home respite</w:t>
            </w:r>
          </w:p>
        </w:tc>
        <w:tc>
          <w:tcPr>
            <w:tcW w:w="889"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w:t>
            </w:r>
          </w:p>
        </w:tc>
        <w:tc>
          <w:tcPr>
            <w:tcW w:w="889"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28</w:t>
            </w:r>
          </w:p>
        </w:tc>
        <w:tc>
          <w:tcPr>
            <w:tcW w:w="888"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59</w:t>
            </w:r>
          </w:p>
        </w:tc>
        <w:tc>
          <w:tcPr>
            <w:tcW w:w="888"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39</w:t>
            </w:r>
          </w:p>
        </w:tc>
        <w:tc>
          <w:tcPr>
            <w:tcW w:w="888"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30</w:t>
            </w:r>
          </w:p>
        </w:tc>
        <w:tc>
          <w:tcPr>
            <w:tcW w:w="677"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5</w:t>
            </w:r>
          </w:p>
        </w:tc>
        <w:tc>
          <w:tcPr>
            <w:tcW w:w="677"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w:t>
            </w:r>
          </w:p>
        </w:tc>
        <w:tc>
          <w:tcPr>
            <w:tcW w:w="879"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4</w:t>
            </w:r>
          </w:p>
        </w:tc>
        <w:tc>
          <w:tcPr>
            <w:tcW w:w="865" w:type="dxa"/>
            <w:tcBorders>
              <w:top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169</w:t>
            </w:r>
          </w:p>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(10)</w:t>
            </w:r>
          </w:p>
        </w:tc>
      </w:tr>
      <w:tr w:rsidR="00572513" w:rsidRPr="004458AA" w:rsidTr="003B7249">
        <w:trPr>
          <w:trHeight w:val="567"/>
        </w:trPr>
        <w:tc>
          <w:tcPr>
            <w:tcW w:w="2207" w:type="dxa"/>
            <w:shd w:val="clear" w:color="auto" w:fill="auto"/>
            <w:noWrap/>
            <w:vAlign w:val="bottom"/>
            <w:hideMark/>
          </w:tcPr>
          <w:p w:rsidR="00572513" w:rsidRPr="004458AA" w:rsidRDefault="00572513" w:rsidP="00D64D6D">
            <w:pPr>
              <w:keepNext/>
              <w:keepLines/>
              <w:spacing w:after="0"/>
              <w:rPr>
                <w:rFonts w:eastAsia="Times New Roman" w:cs="Arial"/>
                <w:color w:val="000000" w:themeColor="text1"/>
                <w:sz w:val="20"/>
                <w:lang w:eastAsia="en-AU"/>
              </w:rPr>
            </w:pPr>
            <w:r w:rsidRPr="004458AA">
              <w:rPr>
                <w:rFonts w:eastAsia="Times New Roman" w:cs="Arial"/>
                <w:color w:val="000000" w:themeColor="text1"/>
                <w:sz w:val="20"/>
                <w:lang w:eastAsia="en-AU"/>
              </w:rPr>
              <w:t>Centre-based respite/respite homes</w:t>
            </w:r>
          </w:p>
        </w:tc>
        <w:tc>
          <w:tcPr>
            <w:tcW w:w="88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117</w:t>
            </w:r>
          </w:p>
        </w:tc>
        <w:tc>
          <w:tcPr>
            <w:tcW w:w="88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106</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123</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30</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73</w:t>
            </w:r>
          </w:p>
        </w:tc>
        <w:tc>
          <w:tcPr>
            <w:tcW w:w="677"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9</w:t>
            </w:r>
          </w:p>
        </w:tc>
        <w:tc>
          <w:tcPr>
            <w:tcW w:w="677"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8</w:t>
            </w:r>
          </w:p>
        </w:tc>
        <w:tc>
          <w:tcPr>
            <w:tcW w:w="87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10</w:t>
            </w:r>
          </w:p>
        </w:tc>
        <w:tc>
          <w:tcPr>
            <w:tcW w:w="865"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476</w:t>
            </w:r>
          </w:p>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(29)</w:t>
            </w:r>
          </w:p>
        </w:tc>
      </w:tr>
      <w:tr w:rsidR="00572513" w:rsidRPr="004458AA" w:rsidTr="003B7249">
        <w:trPr>
          <w:trHeight w:val="567"/>
        </w:trPr>
        <w:tc>
          <w:tcPr>
            <w:tcW w:w="2207" w:type="dxa"/>
            <w:shd w:val="clear" w:color="auto" w:fill="auto"/>
            <w:noWrap/>
            <w:vAlign w:val="bottom"/>
            <w:hideMark/>
          </w:tcPr>
          <w:p w:rsidR="00572513" w:rsidRPr="004458AA" w:rsidRDefault="00572513" w:rsidP="00D64D6D">
            <w:pPr>
              <w:keepNext/>
              <w:keepLines/>
              <w:spacing w:after="0"/>
              <w:rPr>
                <w:rFonts w:eastAsia="Times New Roman" w:cs="Arial"/>
                <w:color w:val="000000" w:themeColor="text1"/>
                <w:sz w:val="20"/>
                <w:lang w:eastAsia="en-AU"/>
              </w:rPr>
            </w:pPr>
            <w:r w:rsidRPr="004458AA">
              <w:rPr>
                <w:rFonts w:eastAsia="Times New Roman" w:cs="Arial"/>
                <w:color w:val="000000" w:themeColor="text1"/>
                <w:sz w:val="20"/>
                <w:lang w:eastAsia="en-AU"/>
              </w:rPr>
              <w:t xml:space="preserve">Host family/peer support respite </w:t>
            </w:r>
          </w:p>
        </w:tc>
        <w:tc>
          <w:tcPr>
            <w:tcW w:w="88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11</w:t>
            </w:r>
          </w:p>
        </w:tc>
        <w:tc>
          <w:tcPr>
            <w:tcW w:w="88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10</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7</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6</w:t>
            </w:r>
          </w:p>
        </w:tc>
        <w:tc>
          <w:tcPr>
            <w:tcW w:w="677"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w:t>
            </w:r>
          </w:p>
        </w:tc>
        <w:tc>
          <w:tcPr>
            <w:tcW w:w="677"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w:t>
            </w:r>
          </w:p>
        </w:tc>
        <w:tc>
          <w:tcPr>
            <w:tcW w:w="87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w:t>
            </w:r>
          </w:p>
        </w:tc>
        <w:tc>
          <w:tcPr>
            <w:tcW w:w="865"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37</w:t>
            </w:r>
          </w:p>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w:t>
            </w:r>
          </w:p>
        </w:tc>
      </w:tr>
      <w:tr w:rsidR="00572513" w:rsidRPr="004458AA" w:rsidTr="003B7249">
        <w:trPr>
          <w:trHeight w:val="567"/>
        </w:trPr>
        <w:tc>
          <w:tcPr>
            <w:tcW w:w="2207" w:type="dxa"/>
            <w:shd w:val="clear" w:color="auto" w:fill="auto"/>
            <w:noWrap/>
            <w:vAlign w:val="bottom"/>
            <w:hideMark/>
          </w:tcPr>
          <w:p w:rsidR="00572513" w:rsidRPr="004458AA" w:rsidRDefault="00572513" w:rsidP="00D64D6D">
            <w:pPr>
              <w:keepNext/>
              <w:keepLines/>
              <w:spacing w:after="0"/>
              <w:rPr>
                <w:rFonts w:eastAsia="Times New Roman" w:cs="Arial"/>
                <w:color w:val="000000" w:themeColor="text1"/>
                <w:sz w:val="20"/>
                <w:lang w:eastAsia="en-AU"/>
              </w:rPr>
            </w:pPr>
            <w:r w:rsidRPr="004458AA">
              <w:rPr>
                <w:rFonts w:eastAsia="Times New Roman" w:cs="Arial"/>
                <w:color w:val="000000" w:themeColor="text1"/>
                <w:sz w:val="20"/>
                <w:lang w:eastAsia="en-AU"/>
              </w:rPr>
              <w:t>Flexible respite</w:t>
            </w:r>
          </w:p>
        </w:tc>
        <w:tc>
          <w:tcPr>
            <w:tcW w:w="88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445</w:t>
            </w:r>
          </w:p>
        </w:tc>
        <w:tc>
          <w:tcPr>
            <w:tcW w:w="88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166</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110</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88</w:t>
            </w:r>
          </w:p>
        </w:tc>
        <w:tc>
          <w:tcPr>
            <w:tcW w:w="888"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36</w:t>
            </w:r>
          </w:p>
        </w:tc>
        <w:tc>
          <w:tcPr>
            <w:tcW w:w="677"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24</w:t>
            </w:r>
          </w:p>
        </w:tc>
        <w:tc>
          <w:tcPr>
            <w:tcW w:w="677"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5</w:t>
            </w:r>
          </w:p>
        </w:tc>
        <w:tc>
          <w:tcPr>
            <w:tcW w:w="879"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10</w:t>
            </w:r>
          </w:p>
        </w:tc>
        <w:tc>
          <w:tcPr>
            <w:tcW w:w="865" w:type="dxa"/>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884</w:t>
            </w:r>
          </w:p>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(54)</w:t>
            </w:r>
          </w:p>
        </w:tc>
      </w:tr>
      <w:tr w:rsidR="00572513" w:rsidRPr="004458AA" w:rsidTr="003B7249">
        <w:trPr>
          <w:trHeight w:val="567"/>
        </w:trPr>
        <w:tc>
          <w:tcPr>
            <w:tcW w:w="2207" w:type="dxa"/>
            <w:tcBorders>
              <w:bottom w:val="single" w:sz="4" w:space="0" w:color="E37222"/>
            </w:tcBorders>
            <w:shd w:val="clear" w:color="auto" w:fill="auto"/>
            <w:noWrap/>
            <w:vAlign w:val="bottom"/>
            <w:hideMark/>
          </w:tcPr>
          <w:p w:rsidR="00572513" w:rsidRPr="004458AA" w:rsidRDefault="00572513" w:rsidP="00D64D6D">
            <w:pPr>
              <w:keepNext/>
              <w:keepLines/>
              <w:spacing w:after="0"/>
              <w:rPr>
                <w:rFonts w:eastAsia="Times New Roman" w:cs="Arial"/>
                <w:color w:val="000000" w:themeColor="text1"/>
                <w:sz w:val="20"/>
                <w:lang w:eastAsia="en-AU"/>
              </w:rPr>
            </w:pPr>
            <w:r w:rsidRPr="004458AA">
              <w:rPr>
                <w:rFonts w:eastAsia="Times New Roman" w:cs="Arial"/>
                <w:color w:val="000000" w:themeColor="text1"/>
                <w:sz w:val="20"/>
                <w:lang w:eastAsia="en-AU"/>
              </w:rPr>
              <w:t>Other respite</w:t>
            </w:r>
          </w:p>
        </w:tc>
        <w:tc>
          <w:tcPr>
            <w:tcW w:w="889"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w:t>
            </w:r>
          </w:p>
        </w:tc>
        <w:tc>
          <w:tcPr>
            <w:tcW w:w="889"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8</w:t>
            </w:r>
          </w:p>
        </w:tc>
        <w:tc>
          <w:tcPr>
            <w:tcW w:w="888"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18</w:t>
            </w:r>
          </w:p>
        </w:tc>
        <w:tc>
          <w:tcPr>
            <w:tcW w:w="888"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13</w:t>
            </w:r>
          </w:p>
        </w:tc>
        <w:tc>
          <w:tcPr>
            <w:tcW w:w="888"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24</w:t>
            </w:r>
          </w:p>
        </w:tc>
        <w:tc>
          <w:tcPr>
            <w:tcW w:w="677"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w:t>
            </w:r>
          </w:p>
        </w:tc>
        <w:tc>
          <w:tcPr>
            <w:tcW w:w="677"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w:t>
            </w:r>
          </w:p>
        </w:tc>
        <w:tc>
          <w:tcPr>
            <w:tcW w:w="879"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1</w:t>
            </w:r>
          </w:p>
        </w:tc>
        <w:tc>
          <w:tcPr>
            <w:tcW w:w="865" w:type="dxa"/>
            <w:tcBorders>
              <w:bottom w:val="single" w:sz="4" w:space="0" w:color="E37222"/>
            </w:tcBorders>
            <w:shd w:val="clear" w:color="auto" w:fill="auto"/>
            <w:noWrap/>
            <w:vAlign w:val="center"/>
            <w:hideMark/>
          </w:tcPr>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64</w:t>
            </w:r>
          </w:p>
          <w:p w:rsidR="00572513" w:rsidRPr="004458AA" w:rsidRDefault="00572513" w:rsidP="00D64D6D">
            <w:pPr>
              <w:keepNext/>
              <w:keepLines/>
              <w:spacing w:after="0"/>
              <w:jc w:val="center"/>
              <w:rPr>
                <w:rFonts w:eastAsia="Times New Roman" w:cs="Arial"/>
                <w:color w:val="000000" w:themeColor="text1"/>
                <w:sz w:val="20"/>
                <w:lang w:eastAsia="en-AU"/>
              </w:rPr>
            </w:pPr>
            <w:r w:rsidRPr="004458AA">
              <w:rPr>
                <w:rFonts w:eastAsia="Times New Roman" w:cs="Arial"/>
                <w:color w:val="000000" w:themeColor="text1"/>
                <w:sz w:val="20"/>
                <w:lang w:eastAsia="en-AU"/>
              </w:rPr>
              <w:t>(4)</w:t>
            </w:r>
          </w:p>
        </w:tc>
      </w:tr>
      <w:tr w:rsidR="00572513" w:rsidRPr="004458AA" w:rsidTr="003B7249">
        <w:trPr>
          <w:trHeight w:val="970"/>
        </w:trPr>
        <w:tc>
          <w:tcPr>
            <w:tcW w:w="2207" w:type="dxa"/>
            <w:tcBorders>
              <w:top w:val="single" w:sz="4" w:space="0" w:color="E37222"/>
              <w:bottom w:val="single" w:sz="4" w:space="0" w:color="E37222"/>
            </w:tcBorders>
            <w:shd w:val="clear" w:color="auto" w:fill="auto"/>
            <w:noWrap/>
            <w:vAlign w:val="center"/>
          </w:tcPr>
          <w:p w:rsidR="00572513" w:rsidRPr="004458AA" w:rsidRDefault="00572513" w:rsidP="00572513">
            <w:pPr>
              <w:spacing w:after="0"/>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Total respite</w:t>
            </w:r>
          </w:p>
        </w:tc>
        <w:tc>
          <w:tcPr>
            <w:tcW w:w="889" w:type="dxa"/>
            <w:tcBorders>
              <w:top w:val="single" w:sz="4" w:space="0" w:color="E37222"/>
              <w:bottom w:val="single" w:sz="4" w:space="0" w:color="E37222"/>
            </w:tcBorders>
            <w:shd w:val="clear" w:color="auto" w:fill="auto"/>
            <w:noWrap/>
          </w:tcPr>
          <w:p w:rsidR="00F82312" w:rsidRPr="004458AA" w:rsidRDefault="00F82312" w:rsidP="00F82312">
            <w:pPr>
              <w:widowControl w:val="0"/>
              <w:spacing w:after="0"/>
              <w:jc w:val="center"/>
              <w:rPr>
                <w:rFonts w:eastAsia="Times New Roman" w:cs="Arial"/>
                <w:b/>
                <w:bCs/>
                <w:color w:val="000000" w:themeColor="text1"/>
                <w:sz w:val="20"/>
                <w:lang w:eastAsia="en-AU"/>
              </w:rPr>
            </w:pPr>
          </w:p>
          <w:p w:rsidR="00F82312" w:rsidRPr="004458AA" w:rsidRDefault="00572513" w:rsidP="00F82312">
            <w:pPr>
              <w:widowControl w:val="0"/>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575</w:t>
            </w:r>
          </w:p>
          <w:p w:rsidR="00572513" w:rsidRPr="004458AA" w:rsidRDefault="00572513" w:rsidP="00F82312">
            <w:pPr>
              <w:widowControl w:val="0"/>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(35)</w:t>
            </w:r>
          </w:p>
        </w:tc>
        <w:tc>
          <w:tcPr>
            <w:tcW w:w="889"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F82312"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318</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(20)</w:t>
            </w:r>
          </w:p>
        </w:tc>
        <w:tc>
          <w:tcPr>
            <w:tcW w:w="888"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517B05"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317</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(19)</w:t>
            </w:r>
          </w:p>
        </w:tc>
        <w:tc>
          <w:tcPr>
            <w:tcW w:w="888"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517B05"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170</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(10)</w:t>
            </w:r>
          </w:p>
        </w:tc>
        <w:tc>
          <w:tcPr>
            <w:tcW w:w="888"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517B05"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169</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(10)</w:t>
            </w:r>
          </w:p>
        </w:tc>
        <w:tc>
          <w:tcPr>
            <w:tcW w:w="677"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517B05"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39</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(2)</w:t>
            </w:r>
          </w:p>
        </w:tc>
        <w:tc>
          <w:tcPr>
            <w:tcW w:w="677"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517B05"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15</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w:t>
            </w:r>
          </w:p>
        </w:tc>
        <w:tc>
          <w:tcPr>
            <w:tcW w:w="879"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517B05"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27</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(2)</w:t>
            </w:r>
          </w:p>
        </w:tc>
        <w:tc>
          <w:tcPr>
            <w:tcW w:w="865" w:type="dxa"/>
            <w:tcBorders>
              <w:top w:val="single" w:sz="4" w:space="0" w:color="E37222"/>
              <w:bottom w:val="single" w:sz="4" w:space="0" w:color="E37222"/>
            </w:tcBorders>
            <w:shd w:val="clear" w:color="auto" w:fill="auto"/>
            <w:noWrap/>
          </w:tcPr>
          <w:p w:rsidR="00517B05" w:rsidRPr="004458AA" w:rsidRDefault="00517B05" w:rsidP="00F82312">
            <w:pPr>
              <w:spacing w:after="0"/>
              <w:jc w:val="center"/>
              <w:rPr>
                <w:rFonts w:eastAsia="Times New Roman" w:cs="Arial"/>
                <w:b/>
                <w:bCs/>
                <w:color w:val="000000" w:themeColor="text1"/>
                <w:sz w:val="20"/>
                <w:lang w:eastAsia="en-AU"/>
              </w:rPr>
            </w:pPr>
          </w:p>
          <w:p w:rsidR="00517B05"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1630</w:t>
            </w:r>
          </w:p>
          <w:p w:rsidR="00572513" w:rsidRPr="004458AA" w:rsidRDefault="00572513" w:rsidP="00F82312">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(100)</w:t>
            </w:r>
          </w:p>
        </w:tc>
      </w:tr>
    </w:tbl>
    <w:p w:rsidR="007D3315" w:rsidRPr="00D64D6D" w:rsidRDefault="007D3315" w:rsidP="00F656CE">
      <w:pPr>
        <w:pStyle w:val="Default"/>
        <w:ind w:left="0"/>
        <w:rPr>
          <w:rFonts w:ascii="Arial" w:hAnsi="Arial" w:cs="Arial"/>
          <w:noProof/>
          <w:sz w:val="20"/>
          <w:szCs w:val="20"/>
        </w:rPr>
      </w:pPr>
      <w:r w:rsidRPr="00D64D6D">
        <w:rPr>
          <w:rFonts w:ascii="Arial" w:hAnsi="Arial" w:cs="Arial"/>
          <w:i/>
          <w:sz w:val="20"/>
          <w:szCs w:val="20"/>
        </w:rPr>
        <w:t>Note.</w:t>
      </w:r>
      <w:r w:rsidRPr="00D64D6D">
        <w:rPr>
          <w:rFonts w:ascii="Arial" w:hAnsi="Arial" w:cs="Arial"/>
          <w:sz w:val="20"/>
          <w:szCs w:val="20"/>
        </w:rPr>
        <w:t xml:space="preserve"> Adapted from Table B4 in </w:t>
      </w:r>
      <w:r w:rsidRPr="00D64D6D">
        <w:rPr>
          <w:rFonts w:ascii="Arial" w:hAnsi="Arial" w:cs="Arial"/>
          <w:noProof/>
          <w:sz w:val="20"/>
          <w:szCs w:val="20"/>
        </w:rPr>
        <w:t>(AIHW, 2014b, p. 13)</w:t>
      </w:r>
      <w:r w:rsidR="000273DB" w:rsidRPr="00D64D6D">
        <w:rPr>
          <w:rFonts w:ascii="Arial" w:hAnsi="Arial" w:cs="Arial"/>
          <w:noProof/>
          <w:sz w:val="20"/>
          <w:szCs w:val="20"/>
        </w:rPr>
        <w:t xml:space="preserve">. Percentage in parenthesis. </w:t>
      </w:r>
    </w:p>
    <w:p w:rsidR="00392C31" w:rsidRPr="00EB7C73" w:rsidRDefault="00392C31" w:rsidP="00F656CE">
      <w:pPr>
        <w:pStyle w:val="Default"/>
        <w:ind w:left="0"/>
        <w:rPr>
          <w:rFonts w:ascii="Arial" w:hAnsi="Arial" w:cs="Arial"/>
          <w:sz w:val="22"/>
          <w:szCs w:val="22"/>
        </w:rPr>
      </w:pPr>
    </w:p>
    <w:p w:rsidR="007D3315" w:rsidRPr="00EB7C73" w:rsidRDefault="007D3315" w:rsidP="007D3315">
      <w:pPr>
        <w:pStyle w:val="Caption"/>
        <w:rPr>
          <w:rFonts w:cs="Arial"/>
        </w:rPr>
      </w:pPr>
      <w:bookmarkStart w:id="62" w:name="_Toc404893503"/>
      <w:bookmarkStart w:id="63" w:name="_Toc456704303"/>
      <w:r w:rsidRPr="00EB7C73">
        <w:rPr>
          <w:rFonts w:cs="Arial"/>
        </w:rPr>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7</w:t>
      </w:r>
      <w:r w:rsidR="00E6073F" w:rsidRPr="00EB7C73">
        <w:rPr>
          <w:rFonts w:cs="Arial"/>
          <w:noProof/>
        </w:rPr>
        <w:fldChar w:fldCharType="end"/>
      </w:r>
      <w:r w:rsidRPr="00EB7C73">
        <w:rPr>
          <w:rFonts w:cs="Arial"/>
        </w:rPr>
        <w:t xml:space="preserve"> Respite services by remoteness area, </w:t>
      </w:r>
      <w:r w:rsidR="00D00BD1" w:rsidRPr="00EB7C73">
        <w:rPr>
          <w:rFonts w:cs="Arial"/>
        </w:rPr>
        <w:t xml:space="preserve">Australia, </w:t>
      </w:r>
      <w:r w:rsidRPr="00EB7C73">
        <w:rPr>
          <w:rFonts w:cs="Arial"/>
        </w:rPr>
        <w:t>2012</w:t>
      </w:r>
      <w:r w:rsidR="0031492A">
        <w:rPr>
          <w:rFonts w:cs="Arial"/>
        </w:rPr>
        <w:t>/</w:t>
      </w:r>
      <w:r w:rsidRPr="00EB7C73">
        <w:rPr>
          <w:rFonts w:cs="Arial"/>
        </w:rPr>
        <w:t>13</w:t>
      </w:r>
      <w:bookmarkEnd w:id="62"/>
      <w:bookmarkEnd w:id="63"/>
    </w:p>
    <w:tbl>
      <w:tblPr>
        <w:tblW w:w="5120" w:type="pct"/>
        <w:tblLayout w:type="fixed"/>
        <w:tblLook w:val="04A0" w:firstRow="1" w:lastRow="0" w:firstColumn="1" w:lastColumn="0" w:noHBand="0" w:noVBand="1"/>
      </w:tblPr>
      <w:tblGrid>
        <w:gridCol w:w="1023"/>
        <w:gridCol w:w="632"/>
        <w:gridCol w:w="631"/>
        <w:gridCol w:w="631"/>
        <w:gridCol w:w="631"/>
        <w:gridCol w:w="631"/>
        <w:gridCol w:w="632"/>
        <w:gridCol w:w="631"/>
        <w:gridCol w:w="631"/>
        <w:gridCol w:w="631"/>
        <w:gridCol w:w="631"/>
        <w:gridCol w:w="631"/>
        <w:gridCol w:w="632"/>
        <w:gridCol w:w="887"/>
        <w:gridCol w:w="605"/>
      </w:tblGrid>
      <w:tr w:rsidR="00D64D6D" w:rsidRPr="004458AA" w:rsidTr="004458AA">
        <w:trPr>
          <w:trHeight w:val="304"/>
        </w:trPr>
        <w:tc>
          <w:tcPr>
            <w:tcW w:w="959" w:type="dxa"/>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rPr>
                <w:rFonts w:eastAsia="Times New Roman" w:cs="Arial"/>
                <w:b/>
                <w:bCs/>
                <w:color w:val="000000"/>
                <w:sz w:val="20"/>
                <w:lang w:eastAsia="en-AU"/>
              </w:rPr>
            </w:pPr>
          </w:p>
        </w:tc>
        <w:tc>
          <w:tcPr>
            <w:tcW w:w="1184"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Major cities</w:t>
            </w:r>
          </w:p>
        </w:tc>
        <w:tc>
          <w:tcPr>
            <w:tcW w:w="1184"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Inner regional</w:t>
            </w:r>
          </w:p>
        </w:tc>
        <w:tc>
          <w:tcPr>
            <w:tcW w:w="1185"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Outer regional</w:t>
            </w:r>
          </w:p>
        </w:tc>
        <w:tc>
          <w:tcPr>
            <w:tcW w:w="1184"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Remote</w:t>
            </w:r>
          </w:p>
        </w:tc>
        <w:tc>
          <w:tcPr>
            <w:tcW w:w="1184"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Very remote</w:t>
            </w:r>
          </w:p>
        </w:tc>
        <w:tc>
          <w:tcPr>
            <w:tcW w:w="1185"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Not known</w:t>
            </w:r>
          </w:p>
        </w:tc>
        <w:tc>
          <w:tcPr>
            <w:tcW w:w="1399"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Total</w:t>
            </w:r>
          </w:p>
        </w:tc>
      </w:tr>
      <w:tr w:rsidR="0031492A" w:rsidRPr="004458AA" w:rsidTr="004458AA">
        <w:trPr>
          <w:trHeight w:val="304"/>
        </w:trPr>
        <w:tc>
          <w:tcPr>
            <w:tcW w:w="959" w:type="dxa"/>
            <w:tcBorders>
              <w:top w:val="single" w:sz="4" w:space="0" w:color="E37222"/>
            </w:tcBorders>
            <w:shd w:val="clear" w:color="auto" w:fill="auto"/>
            <w:noWrap/>
            <w:vAlign w:val="bottom"/>
            <w:hideMark/>
          </w:tcPr>
          <w:p w:rsidR="007D3315" w:rsidRPr="004458AA" w:rsidRDefault="007D3315" w:rsidP="007D3315">
            <w:pPr>
              <w:spacing w:after="0"/>
              <w:rPr>
                <w:rFonts w:eastAsia="Times New Roman" w:cs="Arial"/>
                <w:b/>
                <w:bCs/>
                <w:color w:val="000000"/>
                <w:sz w:val="20"/>
                <w:lang w:eastAsia="en-AU"/>
              </w:rPr>
            </w:pPr>
            <w:r w:rsidRPr="004458AA">
              <w:rPr>
                <w:rFonts w:eastAsia="Times New Roman" w:cs="Arial"/>
                <w:b/>
                <w:bCs/>
                <w:color w:val="000000"/>
                <w:sz w:val="20"/>
                <w:lang w:eastAsia="en-AU"/>
              </w:rPr>
              <w:t>Service group</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04498E"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04498E"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04498E"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w:t>
            </w:r>
          </w:p>
        </w:tc>
        <w:tc>
          <w:tcPr>
            <w:tcW w:w="593" w:type="dxa"/>
            <w:tcBorders>
              <w:top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04498E"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04498E"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w:t>
            </w:r>
          </w:p>
        </w:tc>
        <w:tc>
          <w:tcPr>
            <w:tcW w:w="592" w:type="dxa"/>
            <w:tcBorders>
              <w:top w:val="single" w:sz="4" w:space="0" w:color="E37222"/>
            </w:tcBorders>
            <w:shd w:val="clear" w:color="auto" w:fill="auto"/>
            <w:noWrap/>
            <w:tcMar>
              <w:left w:w="57" w:type="dxa"/>
              <w:right w:w="0" w:type="dxa"/>
            </w:tcMar>
            <w:vAlign w:val="bottom"/>
            <w:hideMark/>
          </w:tcPr>
          <w:p w:rsidR="007D3315" w:rsidRPr="004458AA" w:rsidRDefault="0004498E"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w:t>
            </w:r>
          </w:p>
        </w:tc>
        <w:tc>
          <w:tcPr>
            <w:tcW w:w="593" w:type="dxa"/>
            <w:tcBorders>
              <w:top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w:t>
            </w:r>
          </w:p>
        </w:tc>
        <w:tc>
          <w:tcPr>
            <w:tcW w:w="832" w:type="dxa"/>
            <w:tcBorders>
              <w:top w:val="single" w:sz="4" w:space="0" w:color="E37222"/>
            </w:tcBorders>
            <w:shd w:val="clear" w:color="auto" w:fill="auto"/>
            <w:noWrap/>
            <w:tcMar>
              <w:left w:w="57" w:type="dxa"/>
              <w:right w:w="0" w:type="dxa"/>
            </w:tcMar>
            <w:vAlign w:val="bottom"/>
            <w:hideMark/>
          </w:tcPr>
          <w:p w:rsidR="007D3315" w:rsidRPr="004458AA" w:rsidRDefault="0004498E"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w:t>
            </w:r>
          </w:p>
        </w:tc>
        <w:tc>
          <w:tcPr>
            <w:tcW w:w="567" w:type="dxa"/>
            <w:tcBorders>
              <w:top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w:t>
            </w:r>
          </w:p>
        </w:tc>
      </w:tr>
      <w:tr w:rsidR="0031492A" w:rsidRPr="004458AA" w:rsidTr="004458AA">
        <w:trPr>
          <w:trHeight w:val="304"/>
        </w:trPr>
        <w:tc>
          <w:tcPr>
            <w:tcW w:w="959" w:type="dxa"/>
            <w:tcBorders>
              <w:bottom w:val="single" w:sz="4" w:space="0" w:color="E37222"/>
            </w:tcBorders>
            <w:shd w:val="clear" w:color="auto" w:fill="auto"/>
            <w:noWrap/>
            <w:vAlign w:val="bottom"/>
            <w:hideMark/>
          </w:tcPr>
          <w:p w:rsidR="007D3315" w:rsidRPr="004458AA" w:rsidRDefault="007D3315" w:rsidP="007D3315">
            <w:pPr>
              <w:spacing w:after="0"/>
              <w:rPr>
                <w:rFonts w:eastAsia="Times New Roman" w:cs="Arial"/>
                <w:color w:val="000000"/>
                <w:sz w:val="20"/>
                <w:lang w:eastAsia="en-AU"/>
              </w:rPr>
            </w:pPr>
            <w:r w:rsidRPr="004458AA">
              <w:rPr>
                <w:rFonts w:eastAsia="Times New Roman" w:cs="Arial"/>
                <w:color w:val="000000"/>
                <w:sz w:val="20"/>
                <w:lang w:eastAsia="en-AU"/>
              </w:rPr>
              <w:t>Respite</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885</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54.3</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478</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29.4</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202</w:t>
            </w:r>
          </w:p>
        </w:tc>
        <w:tc>
          <w:tcPr>
            <w:tcW w:w="593"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12.4</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46</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2.8</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18</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1.1</w:t>
            </w:r>
          </w:p>
        </w:tc>
        <w:tc>
          <w:tcPr>
            <w:tcW w:w="59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w:t>
            </w:r>
          </w:p>
        </w:tc>
        <w:tc>
          <w:tcPr>
            <w:tcW w:w="593"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w:t>
            </w:r>
          </w:p>
        </w:tc>
        <w:tc>
          <w:tcPr>
            <w:tcW w:w="832"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1,630</w:t>
            </w:r>
          </w:p>
        </w:tc>
        <w:tc>
          <w:tcPr>
            <w:tcW w:w="567" w:type="dxa"/>
            <w:tcBorders>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100</w:t>
            </w:r>
          </w:p>
        </w:tc>
      </w:tr>
      <w:tr w:rsidR="0031492A" w:rsidRPr="004458AA" w:rsidTr="004458AA">
        <w:trPr>
          <w:trHeight w:val="304"/>
        </w:trPr>
        <w:tc>
          <w:tcPr>
            <w:tcW w:w="959" w:type="dxa"/>
            <w:tcBorders>
              <w:top w:val="single" w:sz="4" w:space="0" w:color="E37222"/>
              <w:bottom w:val="single" w:sz="4" w:space="0" w:color="E37222"/>
            </w:tcBorders>
            <w:shd w:val="clear" w:color="auto" w:fill="auto"/>
            <w:noWrap/>
            <w:vAlign w:val="bottom"/>
            <w:hideMark/>
          </w:tcPr>
          <w:p w:rsidR="007D3315" w:rsidRPr="004458AA" w:rsidRDefault="007D3315" w:rsidP="007D3315">
            <w:pPr>
              <w:spacing w:after="0"/>
              <w:rPr>
                <w:rFonts w:eastAsia="Times New Roman" w:cs="Arial"/>
                <w:b/>
                <w:color w:val="000000"/>
                <w:sz w:val="20"/>
                <w:lang w:eastAsia="en-AU"/>
              </w:rPr>
            </w:pPr>
            <w:r w:rsidRPr="004458AA">
              <w:rPr>
                <w:rFonts w:eastAsia="Times New Roman" w:cs="Arial"/>
                <w:b/>
                <w:color w:val="000000"/>
                <w:sz w:val="20"/>
                <w:lang w:eastAsia="en-AU"/>
              </w:rPr>
              <w:t>Total</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9,529</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60.9</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4,067</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26</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1,665</w:t>
            </w:r>
          </w:p>
        </w:tc>
        <w:tc>
          <w:tcPr>
            <w:tcW w:w="593"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10.6</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248</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1.6</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147</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1.6</w:t>
            </w:r>
          </w:p>
        </w:tc>
        <w:tc>
          <w:tcPr>
            <w:tcW w:w="59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4</w:t>
            </w:r>
          </w:p>
        </w:tc>
        <w:tc>
          <w:tcPr>
            <w:tcW w:w="593"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1.6</w:t>
            </w:r>
          </w:p>
        </w:tc>
        <w:tc>
          <w:tcPr>
            <w:tcW w:w="832"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15,659</w:t>
            </w:r>
          </w:p>
        </w:tc>
        <w:tc>
          <w:tcPr>
            <w:tcW w:w="567" w:type="dxa"/>
            <w:tcBorders>
              <w:top w:val="single" w:sz="4" w:space="0" w:color="E37222"/>
              <w:bottom w:val="single" w:sz="4" w:space="0" w:color="E37222"/>
            </w:tcBorders>
            <w:shd w:val="clear" w:color="auto" w:fill="auto"/>
            <w:noWrap/>
            <w:tcMar>
              <w:left w:w="57" w:type="dxa"/>
              <w:right w:w="0" w:type="dxa"/>
            </w:tcMar>
            <w:vAlign w:val="bottom"/>
            <w:hideMark/>
          </w:tcPr>
          <w:p w:rsidR="007D3315" w:rsidRPr="004458AA" w:rsidRDefault="007D3315" w:rsidP="007D3315">
            <w:pPr>
              <w:spacing w:after="0"/>
              <w:jc w:val="center"/>
              <w:rPr>
                <w:rFonts w:eastAsia="Times New Roman" w:cs="Arial"/>
                <w:b/>
                <w:color w:val="000000"/>
                <w:sz w:val="20"/>
                <w:lang w:eastAsia="en-AU"/>
              </w:rPr>
            </w:pPr>
            <w:r w:rsidRPr="004458AA">
              <w:rPr>
                <w:rFonts w:eastAsia="Times New Roman" w:cs="Arial"/>
                <w:b/>
                <w:color w:val="000000"/>
                <w:sz w:val="20"/>
                <w:lang w:eastAsia="en-AU"/>
              </w:rPr>
              <w:t>100</w:t>
            </w:r>
          </w:p>
        </w:tc>
      </w:tr>
    </w:tbl>
    <w:p w:rsidR="007D3315" w:rsidRPr="00D64D6D" w:rsidRDefault="007D3315" w:rsidP="00B32167">
      <w:pPr>
        <w:pStyle w:val="Default"/>
        <w:ind w:left="0"/>
        <w:rPr>
          <w:rFonts w:ascii="Arial" w:hAnsi="Arial" w:cs="Arial"/>
          <w:sz w:val="20"/>
          <w:szCs w:val="20"/>
        </w:rPr>
      </w:pPr>
      <w:r w:rsidRPr="00D64D6D">
        <w:rPr>
          <w:rFonts w:ascii="Arial" w:hAnsi="Arial" w:cs="Arial"/>
          <w:i/>
          <w:sz w:val="20"/>
          <w:szCs w:val="20"/>
        </w:rPr>
        <w:t>Note.</w:t>
      </w:r>
      <w:r w:rsidRPr="00D64D6D">
        <w:rPr>
          <w:rFonts w:ascii="Arial" w:hAnsi="Arial" w:cs="Arial"/>
          <w:sz w:val="20"/>
          <w:szCs w:val="20"/>
        </w:rPr>
        <w:t xml:space="preserve"> Adapted from Table B8 in </w:t>
      </w:r>
      <w:r w:rsidRPr="00D64D6D">
        <w:rPr>
          <w:rFonts w:ascii="Arial" w:hAnsi="Arial" w:cs="Arial"/>
          <w:noProof/>
          <w:sz w:val="20"/>
          <w:szCs w:val="20"/>
        </w:rPr>
        <w:t>(AIHW, 2014b, p. 18)</w:t>
      </w:r>
    </w:p>
    <w:p w:rsidR="007D3315" w:rsidRPr="00EB7C73" w:rsidRDefault="007D3315" w:rsidP="007D3315">
      <w:pPr>
        <w:pStyle w:val="Default"/>
        <w:rPr>
          <w:rFonts w:ascii="Arial" w:hAnsi="Arial" w:cs="Arial"/>
          <w:sz w:val="22"/>
          <w:szCs w:val="22"/>
        </w:rPr>
      </w:pPr>
    </w:p>
    <w:p w:rsidR="00B32167" w:rsidRPr="00EB7C73" w:rsidRDefault="00B32167" w:rsidP="00B32167">
      <w:pPr>
        <w:pStyle w:val="Caption"/>
        <w:rPr>
          <w:rFonts w:cs="Arial"/>
        </w:rPr>
      </w:pPr>
      <w:bookmarkStart w:id="64" w:name="_Toc404893505"/>
      <w:bookmarkStart w:id="65" w:name="_Toc456704304"/>
      <w:r w:rsidRPr="00EB7C73">
        <w:rPr>
          <w:rFonts w:cs="Arial"/>
        </w:rPr>
        <w:t xml:space="preserve">Table </w:t>
      </w:r>
      <w:r w:rsidR="00E6073F" w:rsidRPr="00EB7C73">
        <w:rPr>
          <w:rFonts w:cs="Arial"/>
        </w:rPr>
        <w:fldChar w:fldCharType="begin"/>
      </w:r>
      <w:r w:rsidR="007F0F67" w:rsidRPr="00EB7C73">
        <w:rPr>
          <w:rFonts w:cs="Arial"/>
        </w:rPr>
        <w:instrText xml:space="preserve"> SEQ Table \* ARABIC </w:instrText>
      </w:r>
      <w:r w:rsidR="00E6073F" w:rsidRPr="00EB7C73">
        <w:rPr>
          <w:rFonts w:cs="Arial"/>
        </w:rPr>
        <w:fldChar w:fldCharType="separate"/>
      </w:r>
      <w:r w:rsidR="000C6B6B">
        <w:rPr>
          <w:rFonts w:cs="Arial"/>
          <w:noProof/>
        </w:rPr>
        <w:t>8</w:t>
      </w:r>
      <w:r w:rsidR="00E6073F" w:rsidRPr="00EB7C73">
        <w:rPr>
          <w:rFonts w:cs="Arial"/>
          <w:noProof/>
        </w:rPr>
        <w:fldChar w:fldCharType="end"/>
      </w:r>
      <w:r w:rsidRPr="00EB7C73">
        <w:rPr>
          <w:rFonts w:cs="Arial"/>
        </w:rPr>
        <w:t xml:space="preserve"> Estimated number of hours in each type of respite</w:t>
      </w:r>
      <w:bookmarkEnd w:id="64"/>
      <w:bookmarkEnd w:id="65"/>
      <w:r w:rsidRPr="00EB7C73">
        <w:rPr>
          <w:rFonts w:cs="Arial"/>
        </w:rPr>
        <w:t xml:space="preserve"> </w:t>
      </w:r>
    </w:p>
    <w:tbl>
      <w:tblPr>
        <w:tblW w:w="9747" w:type="dxa"/>
        <w:tblLayout w:type="fixed"/>
        <w:tblLook w:val="04A0" w:firstRow="1" w:lastRow="0" w:firstColumn="1" w:lastColumn="0" w:noHBand="0" w:noVBand="1"/>
      </w:tblPr>
      <w:tblGrid>
        <w:gridCol w:w="3249"/>
        <w:gridCol w:w="3249"/>
        <w:gridCol w:w="3249"/>
      </w:tblGrid>
      <w:tr w:rsidR="00B32167" w:rsidRPr="004458AA" w:rsidTr="003B7249">
        <w:trPr>
          <w:trHeight w:val="77"/>
        </w:trPr>
        <w:tc>
          <w:tcPr>
            <w:tcW w:w="3249" w:type="dxa"/>
            <w:tcBorders>
              <w:top w:val="single" w:sz="4" w:space="0" w:color="E37222"/>
              <w:bottom w:val="single" w:sz="4" w:space="0" w:color="E37222"/>
            </w:tcBorders>
            <w:shd w:val="clear" w:color="auto" w:fill="FABF8F" w:themeFill="accent6" w:themeFillTint="99"/>
            <w:vAlign w:val="center"/>
            <w:hideMark/>
          </w:tcPr>
          <w:p w:rsidR="00B32167" w:rsidRPr="004458AA" w:rsidRDefault="00B32167" w:rsidP="008448ED">
            <w:pPr>
              <w:spacing w:after="0"/>
              <w:rPr>
                <w:rFonts w:eastAsia="Times New Roman" w:cs="Arial"/>
                <w:b/>
                <w:color w:val="000000"/>
                <w:sz w:val="20"/>
                <w:lang w:eastAsia="en-AU"/>
              </w:rPr>
            </w:pPr>
            <w:r w:rsidRPr="004458AA">
              <w:rPr>
                <w:rFonts w:eastAsia="Times New Roman" w:cs="Arial"/>
                <w:b/>
                <w:color w:val="000000"/>
                <w:sz w:val="20"/>
                <w:lang w:eastAsia="en-AU"/>
              </w:rPr>
              <w:t>Type of respite services</w:t>
            </w:r>
          </w:p>
        </w:tc>
        <w:tc>
          <w:tcPr>
            <w:tcW w:w="3249" w:type="dxa"/>
            <w:tcBorders>
              <w:top w:val="single" w:sz="4" w:space="0" w:color="E37222"/>
              <w:bottom w:val="single" w:sz="4" w:space="0" w:color="E37222"/>
            </w:tcBorders>
            <w:shd w:val="clear" w:color="auto" w:fill="FABF8F" w:themeFill="accent6" w:themeFillTint="99"/>
            <w:vAlign w:val="center"/>
          </w:tcPr>
          <w:p w:rsidR="00B32167" w:rsidRPr="004458AA" w:rsidRDefault="00B32167" w:rsidP="008448ED">
            <w:pPr>
              <w:spacing w:after="0"/>
              <w:jc w:val="center"/>
              <w:rPr>
                <w:rFonts w:eastAsia="Times New Roman" w:cs="Arial"/>
                <w:b/>
                <w:color w:val="000000"/>
                <w:sz w:val="20"/>
                <w:vertAlign w:val="superscript"/>
                <w:lang w:eastAsia="en-AU"/>
              </w:rPr>
            </w:pPr>
            <w:r w:rsidRPr="004458AA">
              <w:rPr>
                <w:rFonts w:eastAsia="Times New Roman" w:cs="Arial"/>
                <w:b/>
                <w:color w:val="000000"/>
                <w:sz w:val="20"/>
                <w:lang w:eastAsia="en-AU"/>
              </w:rPr>
              <w:t>Total number of users in Australia</w:t>
            </w:r>
            <w:r w:rsidR="00207F6F" w:rsidRPr="004458AA">
              <w:rPr>
                <w:rFonts w:eastAsia="Times New Roman" w:cs="Arial"/>
                <w:b/>
                <w:color w:val="000000"/>
                <w:sz w:val="20"/>
                <w:lang w:eastAsia="en-AU"/>
              </w:rPr>
              <w:t xml:space="preserve"> in </w:t>
            </w:r>
            <w:r w:rsidR="00B26F62" w:rsidRPr="004458AA">
              <w:rPr>
                <w:rFonts w:eastAsia="Times New Roman" w:cs="Arial"/>
                <w:b/>
                <w:color w:val="000000"/>
                <w:sz w:val="20"/>
                <w:lang w:eastAsia="en-AU"/>
              </w:rPr>
              <w:t>2012/13</w:t>
            </w:r>
            <w:r w:rsidRPr="004458AA">
              <w:rPr>
                <w:rFonts w:eastAsia="Times New Roman" w:cs="Arial"/>
                <w:b/>
                <w:color w:val="000000"/>
                <w:sz w:val="20"/>
                <w:vertAlign w:val="superscript"/>
                <w:lang w:eastAsia="en-AU"/>
              </w:rPr>
              <w:t>1</w:t>
            </w:r>
          </w:p>
        </w:tc>
        <w:tc>
          <w:tcPr>
            <w:tcW w:w="3249" w:type="dxa"/>
            <w:tcBorders>
              <w:top w:val="single" w:sz="4" w:space="0" w:color="E37222"/>
              <w:bottom w:val="single" w:sz="4" w:space="0" w:color="E37222"/>
            </w:tcBorders>
            <w:shd w:val="clear" w:color="auto" w:fill="FABF8F" w:themeFill="accent6" w:themeFillTint="99"/>
          </w:tcPr>
          <w:p w:rsidR="00B32167" w:rsidRPr="004458AA" w:rsidRDefault="00B32167" w:rsidP="004A2B95">
            <w:pPr>
              <w:spacing w:after="0"/>
              <w:jc w:val="center"/>
              <w:rPr>
                <w:rFonts w:eastAsia="Times New Roman" w:cs="Arial"/>
                <w:b/>
                <w:color w:val="000000"/>
                <w:sz w:val="20"/>
                <w:lang w:eastAsia="en-AU"/>
              </w:rPr>
            </w:pPr>
            <w:r w:rsidRPr="004458AA">
              <w:rPr>
                <w:rFonts w:eastAsia="Times New Roman" w:cs="Arial"/>
                <w:b/>
                <w:color w:val="000000"/>
                <w:sz w:val="20"/>
                <w:lang w:eastAsia="en-AU"/>
              </w:rPr>
              <w:t xml:space="preserve">Estimated total number of </w:t>
            </w:r>
            <w:r w:rsidR="004A2B95" w:rsidRPr="004458AA">
              <w:rPr>
                <w:rFonts w:eastAsia="Times New Roman" w:cs="Arial"/>
                <w:b/>
                <w:color w:val="000000"/>
                <w:sz w:val="20"/>
                <w:lang w:eastAsia="en-AU"/>
              </w:rPr>
              <w:t>hours</w:t>
            </w:r>
            <w:r w:rsidR="00207F6F" w:rsidRPr="004458AA">
              <w:rPr>
                <w:rFonts w:eastAsia="Times New Roman" w:cs="Arial"/>
                <w:b/>
                <w:color w:val="000000"/>
                <w:sz w:val="20"/>
                <w:lang w:eastAsia="en-AU"/>
              </w:rPr>
              <w:t xml:space="preserve"> in a week</w:t>
            </w:r>
            <w:r w:rsidR="00207F6F" w:rsidRPr="004458AA">
              <w:rPr>
                <w:rFonts w:eastAsia="Times New Roman" w:cs="Arial"/>
                <w:b/>
                <w:color w:val="000000"/>
                <w:sz w:val="20"/>
                <w:vertAlign w:val="superscript"/>
                <w:lang w:eastAsia="en-AU"/>
              </w:rPr>
              <w:t>2</w:t>
            </w:r>
            <w:r w:rsidR="00207F6F" w:rsidRPr="004458AA">
              <w:rPr>
                <w:rFonts w:eastAsia="Times New Roman" w:cs="Arial"/>
                <w:b/>
                <w:color w:val="000000"/>
                <w:sz w:val="20"/>
                <w:lang w:eastAsia="en-AU"/>
              </w:rPr>
              <w:t xml:space="preserve"> </w:t>
            </w:r>
          </w:p>
        </w:tc>
      </w:tr>
      <w:tr w:rsidR="00B32167" w:rsidRPr="004458AA" w:rsidTr="003B7249">
        <w:trPr>
          <w:trHeight w:val="460"/>
        </w:trPr>
        <w:tc>
          <w:tcPr>
            <w:tcW w:w="3249" w:type="dxa"/>
            <w:tcBorders>
              <w:top w:val="single" w:sz="4" w:space="0" w:color="E37222"/>
            </w:tcBorders>
            <w:shd w:val="clear" w:color="auto" w:fill="auto"/>
            <w:vAlign w:val="bottom"/>
            <w:hideMark/>
          </w:tcPr>
          <w:p w:rsidR="00B32167" w:rsidRPr="004458AA" w:rsidRDefault="00B32167" w:rsidP="008448ED">
            <w:pPr>
              <w:spacing w:after="0"/>
              <w:rPr>
                <w:rFonts w:eastAsia="Times New Roman" w:cs="Arial"/>
                <w:color w:val="000000"/>
                <w:sz w:val="20"/>
                <w:lang w:eastAsia="en-AU"/>
              </w:rPr>
            </w:pPr>
            <w:r w:rsidRPr="004458AA">
              <w:rPr>
                <w:rFonts w:eastAsia="Times New Roman" w:cs="Arial"/>
                <w:color w:val="000000"/>
                <w:sz w:val="20"/>
                <w:lang w:eastAsia="en-AU"/>
              </w:rPr>
              <w:t>Own home respite</w:t>
            </w:r>
          </w:p>
        </w:tc>
        <w:tc>
          <w:tcPr>
            <w:tcW w:w="3249" w:type="dxa"/>
            <w:tcBorders>
              <w:top w:val="single" w:sz="4" w:space="0" w:color="E37222"/>
            </w:tcBorders>
          </w:tcPr>
          <w:p w:rsidR="00B32167" w:rsidRPr="004458AA" w:rsidRDefault="00B32167" w:rsidP="008448ED">
            <w:pPr>
              <w:spacing w:after="0"/>
              <w:jc w:val="center"/>
              <w:rPr>
                <w:rFonts w:cs="Arial"/>
                <w:sz w:val="20"/>
              </w:rPr>
            </w:pPr>
            <w:r w:rsidRPr="004458AA">
              <w:rPr>
                <w:rFonts w:cs="Arial"/>
                <w:sz w:val="20"/>
              </w:rPr>
              <w:t>2,904</w:t>
            </w:r>
          </w:p>
        </w:tc>
        <w:tc>
          <w:tcPr>
            <w:tcW w:w="3249" w:type="dxa"/>
            <w:tcBorders>
              <w:top w:val="single" w:sz="4" w:space="0" w:color="E37222"/>
            </w:tcBorders>
          </w:tcPr>
          <w:p w:rsidR="00B32167" w:rsidRPr="004458AA" w:rsidRDefault="00B32167" w:rsidP="008448ED">
            <w:pPr>
              <w:spacing w:after="0"/>
              <w:jc w:val="center"/>
              <w:rPr>
                <w:rFonts w:cs="Arial"/>
                <w:sz w:val="20"/>
              </w:rPr>
            </w:pPr>
            <w:r w:rsidRPr="004458AA">
              <w:rPr>
                <w:rFonts w:cs="Arial"/>
                <w:sz w:val="20"/>
              </w:rPr>
              <w:t>38,042</w:t>
            </w:r>
          </w:p>
        </w:tc>
      </w:tr>
      <w:tr w:rsidR="00B32167" w:rsidRPr="004458AA" w:rsidTr="003B7249">
        <w:trPr>
          <w:trHeight w:val="460"/>
        </w:trPr>
        <w:tc>
          <w:tcPr>
            <w:tcW w:w="3249" w:type="dxa"/>
            <w:shd w:val="clear" w:color="auto" w:fill="auto"/>
            <w:vAlign w:val="bottom"/>
            <w:hideMark/>
          </w:tcPr>
          <w:p w:rsidR="00B32167" w:rsidRPr="004458AA" w:rsidRDefault="00B32167" w:rsidP="008448ED">
            <w:pPr>
              <w:spacing w:after="0"/>
              <w:rPr>
                <w:rFonts w:eastAsia="Times New Roman" w:cs="Arial"/>
                <w:color w:val="000000"/>
                <w:sz w:val="20"/>
                <w:lang w:eastAsia="en-AU"/>
              </w:rPr>
            </w:pPr>
            <w:r w:rsidRPr="004458AA">
              <w:rPr>
                <w:rFonts w:eastAsia="Times New Roman" w:cs="Arial"/>
                <w:color w:val="000000"/>
                <w:sz w:val="20"/>
                <w:lang w:eastAsia="en-AU"/>
              </w:rPr>
              <w:t>Centre-based respite/</w:t>
            </w:r>
            <w:r w:rsidR="00E42857" w:rsidRPr="004458AA">
              <w:rPr>
                <w:rFonts w:eastAsia="Times New Roman" w:cs="Arial"/>
                <w:color w:val="000000"/>
                <w:sz w:val="20"/>
                <w:lang w:eastAsia="en-AU"/>
              </w:rPr>
              <w:t xml:space="preserve"> </w:t>
            </w:r>
            <w:r w:rsidRPr="004458AA">
              <w:rPr>
                <w:rFonts w:eastAsia="Times New Roman" w:cs="Arial"/>
                <w:color w:val="000000"/>
                <w:sz w:val="20"/>
                <w:lang w:eastAsia="en-AU"/>
              </w:rPr>
              <w:t>respite homes</w:t>
            </w:r>
          </w:p>
        </w:tc>
        <w:tc>
          <w:tcPr>
            <w:tcW w:w="3249" w:type="dxa"/>
          </w:tcPr>
          <w:p w:rsidR="00B32167" w:rsidRPr="004458AA" w:rsidRDefault="00B32167" w:rsidP="008448ED">
            <w:pPr>
              <w:spacing w:after="0"/>
              <w:jc w:val="center"/>
              <w:rPr>
                <w:rFonts w:cs="Arial"/>
                <w:sz w:val="20"/>
              </w:rPr>
            </w:pPr>
            <w:r w:rsidRPr="004458AA">
              <w:rPr>
                <w:rFonts w:cs="Arial"/>
                <w:sz w:val="20"/>
              </w:rPr>
              <w:t>14,196</w:t>
            </w:r>
          </w:p>
        </w:tc>
        <w:tc>
          <w:tcPr>
            <w:tcW w:w="3249" w:type="dxa"/>
          </w:tcPr>
          <w:p w:rsidR="00B32167" w:rsidRPr="004458AA" w:rsidRDefault="00B32167" w:rsidP="008448ED">
            <w:pPr>
              <w:spacing w:after="0"/>
              <w:jc w:val="center"/>
              <w:rPr>
                <w:rFonts w:cs="Arial"/>
                <w:sz w:val="20"/>
              </w:rPr>
            </w:pPr>
            <w:r w:rsidRPr="004458AA">
              <w:rPr>
                <w:rFonts w:cs="Arial"/>
                <w:sz w:val="20"/>
              </w:rPr>
              <w:t>185,968</w:t>
            </w:r>
          </w:p>
        </w:tc>
      </w:tr>
      <w:tr w:rsidR="00B32167" w:rsidRPr="004458AA" w:rsidTr="003B7249">
        <w:trPr>
          <w:trHeight w:val="460"/>
        </w:trPr>
        <w:tc>
          <w:tcPr>
            <w:tcW w:w="3249" w:type="dxa"/>
            <w:shd w:val="clear" w:color="auto" w:fill="auto"/>
            <w:vAlign w:val="bottom"/>
            <w:hideMark/>
          </w:tcPr>
          <w:p w:rsidR="00B32167" w:rsidRPr="004458AA" w:rsidRDefault="00B32167" w:rsidP="008448ED">
            <w:pPr>
              <w:spacing w:after="0"/>
              <w:rPr>
                <w:rFonts w:eastAsia="Times New Roman" w:cs="Arial"/>
                <w:color w:val="000000"/>
                <w:sz w:val="20"/>
                <w:lang w:eastAsia="en-AU"/>
              </w:rPr>
            </w:pPr>
            <w:r w:rsidRPr="004458AA">
              <w:rPr>
                <w:rFonts w:eastAsia="Times New Roman" w:cs="Arial"/>
                <w:color w:val="000000"/>
                <w:sz w:val="20"/>
                <w:lang w:eastAsia="en-AU"/>
              </w:rPr>
              <w:t xml:space="preserve">Host family/peer support respite </w:t>
            </w:r>
          </w:p>
        </w:tc>
        <w:tc>
          <w:tcPr>
            <w:tcW w:w="3249" w:type="dxa"/>
          </w:tcPr>
          <w:p w:rsidR="00B32167" w:rsidRPr="004458AA" w:rsidRDefault="00B32167" w:rsidP="008448ED">
            <w:pPr>
              <w:spacing w:after="0"/>
              <w:jc w:val="center"/>
              <w:rPr>
                <w:rFonts w:cs="Arial"/>
                <w:sz w:val="20"/>
              </w:rPr>
            </w:pPr>
            <w:r w:rsidRPr="004458AA">
              <w:rPr>
                <w:rFonts w:cs="Arial"/>
                <w:sz w:val="20"/>
              </w:rPr>
              <w:t>1,662</w:t>
            </w:r>
          </w:p>
        </w:tc>
        <w:tc>
          <w:tcPr>
            <w:tcW w:w="3249" w:type="dxa"/>
          </w:tcPr>
          <w:p w:rsidR="00B32167" w:rsidRPr="004458AA" w:rsidRDefault="00B32167" w:rsidP="008448ED">
            <w:pPr>
              <w:spacing w:after="0"/>
              <w:jc w:val="center"/>
              <w:rPr>
                <w:rFonts w:cs="Arial"/>
                <w:sz w:val="20"/>
              </w:rPr>
            </w:pPr>
            <w:r w:rsidRPr="004458AA">
              <w:rPr>
                <w:rFonts w:cs="Arial"/>
                <w:sz w:val="20"/>
              </w:rPr>
              <w:t>21,772</w:t>
            </w:r>
          </w:p>
        </w:tc>
      </w:tr>
      <w:tr w:rsidR="00B32167" w:rsidRPr="004458AA" w:rsidTr="003B7249">
        <w:trPr>
          <w:trHeight w:val="460"/>
        </w:trPr>
        <w:tc>
          <w:tcPr>
            <w:tcW w:w="3249" w:type="dxa"/>
            <w:shd w:val="clear" w:color="auto" w:fill="auto"/>
            <w:vAlign w:val="bottom"/>
            <w:hideMark/>
          </w:tcPr>
          <w:p w:rsidR="00B32167" w:rsidRPr="004458AA" w:rsidRDefault="00B32167" w:rsidP="008448ED">
            <w:pPr>
              <w:spacing w:after="0"/>
              <w:rPr>
                <w:rFonts w:eastAsia="Times New Roman" w:cs="Arial"/>
                <w:color w:val="000000"/>
                <w:sz w:val="20"/>
                <w:lang w:eastAsia="en-AU"/>
              </w:rPr>
            </w:pPr>
            <w:r w:rsidRPr="004458AA">
              <w:rPr>
                <w:rFonts w:eastAsia="Times New Roman" w:cs="Arial"/>
                <w:color w:val="000000"/>
                <w:sz w:val="20"/>
                <w:lang w:eastAsia="en-AU"/>
              </w:rPr>
              <w:t>Flexible respite</w:t>
            </w:r>
          </w:p>
        </w:tc>
        <w:tc>
          <w:tcPr>
            <w:tcW w:w="3249" w:type="dxa"/>
          </w:tcPr>
          <w:p w:rsidR="00B32167" w:rsidRPr="004458AA" w:rsidRDefault="00B32167" w:rsidP="008448ED">
            <w:pPr>
              <w:spacing w:after="0"/>
              <w:jc w:val="center"/>
              <w:rPr>
                <w:rFonts w:cs="Arial"/>
                <w:sz w:val="20"/>
              </w:rPr>
            </w:pPr>
            <w:r w:rsidRPr="004458AA">
              <w:rPr>
                <w:rFonts w:cs="Arial"/>
                <w:sz w:val="20"/>
              </w:rPr>
              <w:t>24,560</w:t>
            </w:r>
          </w:p>
        </w:tc>
        <w:tc>
          <w:tcPr>
            <w:tcW w:w="3249" w:type="dxa"/>
          </w:tcPr>
          <w:p w:rsidR="00B32167" w:rsidRPr="004458AA" w:rsidRDefault="00B32167" w:rsidP="008448ED">
            <w:pPr>
              <w:spacing w:after="0"/>
              <w:jc w:val="center"/>
              <w:rPr>
                <w:rFonts w:cs="Arial"/>
                <w:sz w:val="20"/>
              </w:rPr>
            </w:pPr>
            <w:r w:rsidRPr="004458AA">
              <w:rPr>
                <w:rFonts w:cs="Arial"/>
                <w:sz w:val="20"/>
              </w:rPr>
              <w:t>321,736</w:t>
            </w:r>
          </w:p>
        </w:tc>
      </w:tr>
      <w:tr w:rsidR="00B32167" w:rsidRPr="004458AA" w:rsidTr="003B7249">
        <w:trPr>
          <w:trHeight w:val="460"/>
        </w:trPr>
        <w:tc>
          <w:tcPr>
            <w:tcW w:w="3249" w:type="dxa"/>
            <w:tcBorders>
              <w:bottom w:val="single" w:sz="4" w:space="0" w:color="E37222"/>
            </w:tcBorders>
            <w:shd w:val="clear" w:color="auto" w:fill="auto"/>
            <w:vAlign w:val="bottom"/>
            <w:hideMark/>
          </w:tcPr>
          <w:p w:rsidR="00B32167" w:rsidRPr="004458AA" w:rsidRDefault="00B32167" w:rsidP="008448ED">
            <w:pPr>
              <w:spacing w:after="0"/>
              <w:rPr>
                <w:rFonts w:eastAsia="Times New Roman" w:cs="Arial"/>
                <w:color w:val="000000"/>
                <w:sz w:val="20"/>
                <w:lang w:eastAsia="en-AU"/>
              </w:rPr>
            </w:pPr>
            <w:r w:rsidRPr="004458AA">
              <w:rPr>
                <w:rFonts w:eastAsia="Times New Roman" w:cs="Arial"/>
                <w:color w:val="000000"/>
                <w:sz w:val="20"/>
                <w:lang w:eastAsia="en-AU"/>
              </w:rPr>
              <w:t>Other respite</w:t>
            </w:r>
          </w:p>
        </w:tc>
        <w:tc>
          <w:tcPr>
            <w:tcW w:w="3249" w:type="dxa"/>
            <w:tcBorders>
              <w:bottom w:val="single" w:sz="4" w:space="0" w:color="E37222"/>
            </w:tcBorders>
          </w:tcPr>
          <w:p w:rsidR="00B32167" w:rsidRPr="004458AA" w:rsidRDefault="00B32167" w:rsidP="008448ED">
            <w:pPr>
              <w:spacing w:after="0"/>
              <w:jc w:val="center"/>
              <w:rPr>
                <w:rFonts w:cs="Arial"/>
                <w:sz w:val="20"/>
              </w:rPr>
            </w:pPr>
            <w:r w:rsidRPr="004458AA">
              <w:rPr>
                <w:rFonts w:cs="Arial"/>
                <w:sz w:val="20"/>
              </w:rPr>
              <w:t>1,720</w:t>
            </w:r>
          </w:p>
        </w:tc>
        <w:tc>
          <w:tcPr>
            <w:tcW w:w="3249" w:type="dxa"/>
            <w:tcBorders>
              <w:bottom w:val="single" w:sz="4" w:space="0" w:color="E37222"/>
            </w:tcBorders>
          </w:tcPr>
          <w:p w:rsidR="00B32167" w:rsidRPr="004458AA" w:rsidRDefault="00B32167" w:rsidP="008448ED">
            <w:pPr>
              <w:spacing w:after="0"/>
              <w:jc w:val="center"/>
              <w:rPr>
                <w:rFonts w:cs="Arial"/>
                <w:sz w:val="20"/>
              </w:rPr>
            </w:pPr>
            <w:r w:rsidRPr="004458AA">
              <w:rPr>
                <w:rFonts w:cs="Arial"/>
                <w:sz w:val="20"/>
              </w:rPr>
              <w:t>22,532</w:t>
            </w:r>
          </w:p>
        </w:tc>
      </w:tr>
      <w:tr w:rsidR="00B32167" w:rsidRPr="004458AA" w:rsidTr="003B7249">
        <w:trPr>
          <w:trHeight w:val="460"/>
        </w:trPr>
        <w:tc>
          <w:tcPr>
            <w:tcW w:w="3249" w:type="dxa"/>
            <w:tcBorders>
              <w:top w:val="single" w:sz="4" w:space="0" w:color="E37222"/>
              <w:bottom w:val="single" w:sz="4" w:space="0" w:color="E37222"/>
            </w:tcBorders>
            <w:shd w:val="clear" w:color="auto" w:fill="auto"/>
            <w:vAlign w:val="center"/>
            <w:hideMark/>
          </w:tcPr>
          <w:p w:rsidR="00B32167" w:rsidRPr="004458AA" w:rsidRDefault="00B32167" w:rsidP="008448ED">
            <w:pPr>
              <w:spacing w:after="0"/>
              <w:rPr>
                <w:rFonts w:eastAsia="Times New Roman" w:cs="Arial"/>
                <w:b/>
                <w:bCs/>
                <w:color w:val="000000"/>
                <w:sz w:val="20"/>
                <w:lang w:eastAsia="en-AU"/>
              </w:rPr>
            </w:pPr>
            <w:r w:rsidRPr="004458AA">
              <w:rPr>
                <w:rFonts w:eastAsia="Times New Roman" w:cs="Arial"/>
                <w:b/>
                <w:bCs/>
                <w:color w:val="000000"/>
                <w:sz w:val="20"/>
                <w:lang w:eastAsia="en-AU"/>
              </w:rPr>
              <w:t>Total respite</w:t>
            </w:r>
          </w:p>
        </w:tc>
        <w:tc>
          <w:tcPr>
            <w:tcW w:w="3249" w:type="dxa"/>
            <w:tcBorders>
              <w:top w:val="single" w:sz="4" w:space="0" w:color="E37222"/>
              <w:bottom w:val="single" w:sz="4" w:space="0" w:color="E37222"/>
            </w:tcBorders>
          </w:tcPr>
          <w:p w:rsidR="00B32167" w:rsidRPr="004458AA" w:rsidRDefault="00B32167" w:rsidP="008448ED">
            <w:pPr>
              <w:spacing w:after="0"/>
              <w:jc w:val="center"/>
              <w:rPr>
                <w:rFonts w:cs="Arial"/>
                <w:b/>
                <w:sz w:val="20"/>
              </w:rPr>
            </w:pPr>
            <w:r w:rsidRPr="004458AA">
              <w:rPr>
                <w:rFonts w:cs="Arial"/>
                <w:b/>
                <w:sz w:val="20"/>
              </w:rPr>
              <w:t>38,046</w:t>
            </w:r>
          </w:p>
        </w:tc>
        <w:tc>
          <w:tcPr>
            <w:tcW w:w="3249" w:type="dxa"/>
            <w:tcBorders>
              <w:top w:val="single" w:sz="4" w:space="0" w:color="E37222"/>
              <w:bottom w:val="single" w:sz="4" w:space="0" w:color="E37222"/>
            </w:tcBorders>
          </w:tcPr>
          <w:p w:rsidR="00B32167" w:rsidRPr="004458AA" w:rsidRDefault="00B32167" w:rsidP="008448ED">
            <w:pPr>
              <w:spacing w:after="0"/>
              <w:jc w:val="center"/>
              <w:rPr>
                <w:rFonts w:cs="Arial"/>
                <w:b/>
                <w:sz w:val="20"/>
              </w:rPr>
            </w:pPr>
            <w:r w:rsidRPr="004458AA">
              <w:rPr>
                <w:rFonts w:cs="Arial"/>
                <w:b/>
                <w:sz w:val="20"/>
              </w:rPr>
              <w:t>498,403</w:t>
            </w:r>
          </w:p>
        </w:tc>
      </w:tr>
    </w:tbl>
    <w:p w:rsidR="00B32167" w:rsidRPr="00D64D6D" w:rsidRDefault="00B32167" w:rsidP="00B32167">
      <w:pPr>
        <w:rPr>
          <w:rFonts w:eastAsia="Times New Roman" w:cs="Arial"/>
          <w:i/>
          <w:iCs/>
          <w:color w:val="000000"/>
          <w:sz w:val="20"/>
          <w:lang w:eastAsia="en-AU"/>
        </w:rPr>
      </w:pPr>
      <w:r w:rsidRPr="00D64D6D">
        <w:rPr>
          <w:rFonts w:eastAsia="Times New Roman" w:cs="Arial"/>
          <w:i/>
          <w:iCs/>
          <w:color w:val="000000"/>
          <w:sz w:val="20"/>
          <w:lang w:eastAsia="en-AU"/>
        </w:rPr>
        <w:t xml:space="preserve">Notes. </w:t>
      </w:r>
      <w:r w:rsidR="00207F6F" w:rsidRPr="00D64D6D">
        <w:rPr>
          <w:rFonts w:eastAsia="Times New Roman" w:cs="Arial"/>
          <w:i/>
          <w:iCs/>
          <w:color w:val="000000"/>
          <w:sz w:val="20"/>
          <w:vertAlign w:val="superscript"/>
          <w:lang w:eastAsia="en-AU"/>
        </w:rPr>
        <w:t>1</w:t>
      </w:r>
      <w:r w:rsidR="00207F6F" w:rsidRPr="00D64D6D">
        <w:rPr>
          <w:rFonts w:eastAsia="Times New Roman" w:cs="Arial"/>
          <w:i/>
          <w:iCs/>
          <w:color w:val="000000"/>
          <w:sz w:val="20"/>
          <w:lang w:eastAsia="en-AU"/>
        </w:rPr>
        <w:t xml:space="preserve"> </w:t>
      </w:r>
      <w:r w:rsidRPr="00D64D6D">
        <w:rPr>
          <w:rFonts w:eastAsia="Times New Roman" w:cs="Arial"/>
          <w:iCs/>
          <w:color w:val="000000"/>
          <w:sz w:val="20"/>
          <w:lang w:eastAsia="en-AU"/>
        </w:rPr>
        <w:t xml:space="preserve">Created using information from Table B37 AIHW, 2014b, p. 58. </w:t>
      </w:r>
      <w:r w:rsidR="00207F6F" w:rsidRPr="00D64D6D">
        <w:rPr>
          <w:rFonts w:eastAsia="Times New Roman" w:cs="Arial"/>
          <w:i/>
          <w:iCs/>
          <w:color w:val="000000"/>
          <w:sz w:val="20"/>
          <w:vertAlign w:val="superscript"/>
          <w:lang w:eastAsia="en-AU"/>
        </w:rPr>
        <w:t>2</w:t>
      </w:r>
      <w:r w:rsidRPr="00D64D6D">
        <w:rPr>
          <w:rFonts w:eastAsia="Times New Roman" w:cs="Arial"/>
          <w:i/>
          <w:iCs/>
          <w:color w:val="000000"/>
          <w:sz w:val="20"/>
          <w:lang w:eastAsia="en-AU"/>
        </w:rPr>
        <w:t xml:space="preserve"> </w:t>
      </w:r>
      <w:r w:rsidRPr="00D64D6D">
        <w:rPr>
          <w:rFonts w:eastAsia="Times New Roman" w:cs="Arial"/>
          <w:iCs/>
          <w:color w:val="000000"/>
          <w:sz w:val="20"/>
          <w:lang w:eastAsia="en-AU"/>
        </w:rPr>
        <w:t xml:space="preserve">Based on 13.1 mean hours of respite services received per user </w:t>
      </w:r>
      <w:r w:rsidR="00207F6F" w:rsidRPr="00D64D6D">
        <w:rPr>
          <w:rFonts w:eastAsia="Times New Roman" w:cs="Arial"/>
          <w:iCs/>
          <w:color w:val="000000"/>
          <w:sz w:val="20"/>
          <w:lang w:eastAsia="en-AU"/>
        </w:rPr>
        <w:t>in a specified week during</w:t>
      </w:r>
      <w:r w:rsidRPr="00D64D6D">
        <w:rPr>
          <w:rFonts w:eastAsia="Times New Roman" w:cs="Arial"/>
          <w:iCs/>
          <w:color w:val="000000"/>
          <w:sz w:val="20"/>
          <w:lang w:eastAsia="en-AU"/>
        </w:rPr>
        <w:t xml:space="preserve"> </w:t>
      </w:r>
      <w:r w:rsidR="00B26F62">
        <w:rPr>
          <w:rFonts w:eastAsia="Times New Roman" w:cs="Arial"/>
          <w:iCs/>
          <w:color w:val="000000"/>
          <w:sz w:val="20"/>
          <w:lang w:eastAsia="en-AU"/>
        </w:rPr>
        <w:t>2012/13</w:t>
      </w:r>
      <w:r w:rsidRPr="00D64D6D">
        <w:rPr>
          <w:rFonts w:eastAsia="Times New Roman" w:cs="Arial"/>
          <w:iCs/>
          <w:color w:val="000000"/>
          <w:sz w:val="20"/>
          <w:lang w:eastAsia="en-AU"/>
        </w:rPr>
        <w:t xml:space="preserve"> (Table B26 in AIHW, 2014b, p. 44)</w:t>
      </w:r>
      <w:r w:rsidRPr="00D64D6D">
        <w:rPr>
          <w:rFonts w:eastAsia="Times New Roman" w:cs="Arial"/>
          <w:i/>
          <w:iCs/>
          <w:color w:val="000000"/>
          <w:sz w:val="20"/>
          <w:lang w:eastAsia="en-AU"/>
        </w:rPr>
        <w:t xml:space="preserve">. </w:t>
      </w:r>
    </w:p>
    <w:p w:rsidR="00991DF0" w:rsidRPr="00EB7C73" w:rsidRDefault="00991DF0" w:rsidP="00B32167">
      <w:pPr>
        <w:rPr>
          <w:rFonts w:cs="Arial"/>
        </w:rPr>
      </w:pPr>
    </w:p>
    <w:p w:rsidR="004458AA" w:rsidRDefault="004458AA" w:rsidP="00D64D6D">
      <w:pPr>
        <w:pStyle w:val="Caption"/>
        <w:rPr>
          <w:rFonts w:cs="Arial"/>
        </w:rPr>
      </w:pPr>
      <w:bookmarkStart w:id="66" w:name="_Toc404893504"/>
      <w:r>
        <w:rPr>
          <w:rFonts w:cs="Arial"/>
        </w:rPr>
        <w:br w:type="page"/>
      </w:r>
    </w:p>
    <w:p w:rsidR="007D3315" w:rsidRPr="00EB7C73" w:rsidRDefault="007D3315" w:rsidP="00D64D6D">
      <w:pPr>
        <w:pStyle w:val="Caption"/>
        <w:rPr>
          <w:rFonts w:cs="Arial"/>
        </w:rPr>
      </w:pPr>
      <w:bookmarkStart w:id="67" w:name="_Toc456704305"/>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9</w:t>
      </w:r>
      <w:r w:rsidR="00E6073F" w:rsidRPr="00EB7C73">
        <w:rPr>
          <w:rFonts w:cs="Arial"/>
          <w:noProof/>
        </w:rPr>
        <w:fldChar w:fldCharType="end"/>
      </w:r>
      <w:r w:rsidRPr="00EB7C73">
        <w:rPr>
          <w:rFonts w:cs="Arial"/>
        </w:rPr>
        <w:t xml:space="preserve"> Number of respite services users, </w:t>
      </w:r>
      <w:r w:rsidR="0021322E">
        <w:rPr>
          <w:rFonts w:cs="Arial"/>
        </w:rPr>
        <w:t>2008/09</w:t>
      </w:r>
      <w:r w:rsidRPr="00EB7C73">
        <w:rPr>
          <w:rFonts w:cs="Arial"/>
        </w:rPr>
        <w:t xml:space="preserve"> to 2012</w:t>
      </w:r>
      <w:r w:rsidR="0031492A">
        <w:rPr>
          <w:rFonts w:cs="Arial"/>
        </w:rPr>
        <w:t>/</w:t>
      </w:r>
      <w:r w:rsidRPr="00EB7C73">
        <w:rPr>
          <w:rFonts w:cs="Arial"/>
        </w:rPr>
        <w:t>13</w:t>
      </w:r>
      <w:bookmarkEnd w:id="66"/>
      <w:bookmarkEnd w:id="67"/>
    </w:p>
    <w:tbl>
      <w:tblPr>
        <w:tblW w:w="5000" w:type="pct"/>
        <w:tblLayout w:type="fixed"/>
        <w:tblLook w:val="0000" w:firstRow="0" w:lastRow="0" w:firstColumn="0" w:lastColumn="0" w:noHBand="0" w:noVBand="0"/>
      </w:tblPr>
      <w:tblGrid>
        <w:gridCol w:w="1220"/>
        <w:gridCol w:w="1244"/>
        <w:gridCol w:w="10"/>
        <w:gridCol w:w="1255"/>
        <w:gridCol w:w="1253"/>
        <w:gridCol w:w="1253"/>
        <w:gridCol w:w="1157"/>
        <w:gridCol w:w="1232"/>
        <w:gridCol w:w="1230"/>
      </w:tblGrid>
      <w:tr w:rsidR="00C8522A" w:rsidRPr="00D64D6D" w:rsidTr="004458AA">
        <w:trPr>
          <w:trHeight w:val="126"/>
        </w:trPr>
        <w:tc>
          <w:tcPr>
            <w:tcW w:w="619" w:type="pct"/>
            <w:tcBorders>
              <w:top w:val="single" w:sz="4" w:space="0" w:color="E37222"/>
            </w:tcBorders>
            <w:shd w:val="clear" w:color="auto" w:fill="FABF8F" w:themeFill="accent6" w:themeFillTint="99"/>
            <w:vAlign w:val="center"/>
          </w:tcPr>
          <w:p w:rsidR="007D3315" w:rsidRPr="00D64D6D" w:rsidRDefault="007D3315" w:rsidP="00D64D6D">
            <w:pPr>
              <w:keepNext/>
              <w:keepLines/>
              <w:spacing w:after="0"/>
              <w:rPr>
                <w:rFonts w:cs="Arial"/>
                <w:b/>
                <w:bCs/>
                <w:sz w:val="20"/>
              </w:rPr>
            </w:pPr>
          </w:p>
        </w:tc>
        <w:tc>
          <w:tcPr>
            <w:tcW w:w="636" w:type="pct"/>
            <w:gridSpan w:val="2"/>
            <w:tcBorders>
              <w:top w:val="single" w:sz="4" w:space="0" w:color="E37222"/>
            </w:tcBorders>
            <w:shd w:val="clear" w:color="auto" w:fill="FABF8F" w:themeFill="accent6" w:themeFillTint="99"/>
            <w:vAlign w:val="center"/>
          </w:tcPr>
          <w:p w:rsidR="007D3315" w:rsidRPr="00D64D6D" w:rsidRDefault="007D3315" w:rsidP="00D64D6D">
            <w:pPr>
              <w:keepNext/>
              <w:keepLines/>
              <w:spacing w:after="0"/>
              <w:rPr>
                <w:rFonts w:cs="Arial"/>
                <w:b/>
                <w:bCs/>
                <w:sz w:val="20"/>
              </w:rPr>
            </w:pPr>
          </w:p>
        </w:tc>
        <w:tc>
          <w:tcPr>
            <w:tcW w:w="636" w:type="pct"/>
            <w:tcBorders>
              <w:top w:val="single" w:sz="4" w:space="0" w:color="E37222"/>
            </w:tcBorders>
            <w:shd w:val="clear" w:color="auto" w:fill="FABF8F" w:themeFill="accent6" w:themeFillTint="99"/>
            <w:vAlign w:val="center"/>
          </w:tcPr>
          <w:p w:rsidR="007D3315" w:rsidRPr="00D64D6D" w:rsidRDefault="007D3315" w:rsidP="00D64D6D">
            <w:pPr>
              <w:keepNext/>
              <w:keepLines/>
              <w:spacing w:after="0"/>
              <w:rPr>
                <w:rFonts w:cs="Arial"/>
                <w:b/>
                <w:bCs/>
                <w:sz w:val="20"/>
              </w:rPr>
            </w:pPr>
          </w:p>
        </w:tc>
        <w:tc>
          <w:tcPr>
            <w:tcW w:w="636" w:type="pct"/>
            <w:tcBorders>
              <w:top w:val="single" w:sz="4" w:space="0" w:color="E37222"/>
            </w:tcBorders>
            <w:shd w:val="clear" w:color="auto" w:fill="FABF8F" w:themeFill="accent6" w:themeFillTint="99"/>
            <w:vAlign w:val="center"/>
          </w:tcPr>
          <w:p w:rsidR="007D3315" w:rsidRPr="00D64D6D" w:rsidRDefault="007D3315" w:rsidP="00D64D6D">
            <w:pPr>
              <w:keepNext/>
              <w:keepLines/>
              <w:spacing w:after="0"/>
              <w:rPr>
                <w:rFonts w:cs="Arial"/>
                <w:b/>
                <w:bCs/>
                <w:sz w:val="20"/>
              </w:rPr>
            </w:pPr>
          </w:p>
        </w:tc>
        <w:tc>
          <w:tcPr>
            <w:tcW w:w="636" w:type="pct"/>
            <w:tcBorders>
              <w:top w:val="single" w:sz="4" w:space="0" w:color="E37222"/>
            </w:tcBorders>
            <w:shd w:val="clear" w:color="auto" w:fill="FABF8F" w:themeFill="accent6" w:themeFillTint="99"/>
            <w:vAlign w:val="center"/>
          </w:tcPr>
          <w:p w:rsidR="007D3315" w:rsidRPr="00D64D6D" w:rsidRDefault="007D3315" w:rsidP="00D64D6D">
            <w:pPr>
              <w:keepNext/>
              <w:keepLines/>
              <w:spacing w:after="0"/>
              <w:rPr>
                <w:rFonts w:cs="Arial"/>
                <w:b/>
                <w:bCs/>
                <w:sz w:val="20"/>
              </w:rPr>
            </w:pPr>
          </w:p>
        </w:tc>
        <w:tc>
          <w:tcPr>
            <w:tcW w:w="587" w:type="pct"/>
            <w:tcBorders>
              <w:top w:val="single" w:sz="4" w:space="0" w:color="E37222"/>
            </w:tcBorders>
            <w:shd w:val="clear" w:color="auto" w:fill="FABF8F" w:themeFill="accent6" w:themeFillTint="99"/>
            <w:vAlign w:val="center"/>
          </w:tcPr>
          <w:p w:rsidR="007D3315" w:rsidRPr="00D64D6D" w:rsidRDefault="007D3315" w:rsidP="00D64D6D">
            <w:pPr>
              <w:keepNext/>
              <w:keepLines/>
              <w:spacing w:after="0"/>
              <w:rPr>
                <w:rFonts w:cs="Arial"/>
                <w:b/>
                <w:bCs/>
                <w:sz w:val="20"/>
              </w:rPr>
            </w:pPr>
          </w:p>
        </w:tc>
        <w:tc>
          <w:tcPr>
            <w:tcW w:w="1250" w:type="pct"/>
            <w:gridSpan w:val="2"/>
            <w:tcBorders>
              <w:top w:val="single" w:sz="4" w:space="0" w:color="E37222"/>
              <w:bottom w:val="single" w:sz="4" w:space="0" w:color="E37222"/>
            </w:tcBorders>
            <w:shd w:val="clear" w:color="auto" w:fill="FABF8F" w:themeFill="accent6" w:themeFillTint="99"/>
            <w:vAlign w:val="center"/>
          </w:tcPr>
          <w:p w:rsidR="007D3315" w:rsidRPr="00D64D6D" w:rsidRDefault="007D3315" w:rsidP="00D64D6D">
            <w:pPr>
              <w:keepNext/>
              <w:keepLines/>
              <w:spacing w:after="0"/>
              <w:jc w:val="center"/>
              <w:rPr>
                <w:rFonts w:cs="Arial"/>
                <w:b/>
                <w:bCs/>
                <w:sz w:val="20"/>
              </w:rPr>
            </w:pPr>
            <w:r w:rsidRPr="00D64D6D">
              <w:rPr>
                <w:rFonts w:cs="Arial"/>
                <w:b/>
                <w:bCs/>
                <w:sz w:val="20"/>
              </w:rPr>
              <w:t>Percentage change</w:t>
            </w:r>
          </w:p>
        </w:tc>
      </w:tr>
      <w:tr w:rsidR="007D3315" w:rsidRPr="00D64D6D" w:rsidTr="004458AA">
        <w:trPr>
          <w:trHeight w:val="126"/>
        </w:trPr>
        <w:tc>
          <w:tcPr>
            <w:tcW w:w="619" w:type="pct"/>
            <w:tcBorders>
              <w:bottom w:val="single" w:sz="4" w:space="0" w:color="E37222"/>
            </w:tcBorders>
            <w:shd w:val="clear" w:color="auto" w:fill="FABF8F" w:themeFill="accent6" w:themeFillTint="99"/>
            <w:vAlign w:val="center"/>
          </w:tcPr>
          <w:p w:rsidR="007D3315" w:rsidRPr="00D64D6D" w:rsidRDefault="007D3315" w:rsidP="007D3315">
            <w:pPr>
              <w:spacing w:after="0"/>
              <w:jc w:val="center"/>
              <w:rPr>
                <w:rFonts w:cs="Arial"/>
                <w:sz w:val="20"/>
              </w:rPr>
            </w:pPr>
            <w:r w:rsidRPr="00D64D6D">
              <w:rPr>
                <w:rFonts w:cs="Arial"/>
                <w:b/>
                <w:bCs/>
                <w:sz w:val="20"/>
              </w:rPr>
              <w:t>Service group</w:t>
            </w:r>
          </w:p>
        </w:tc>
        <w:tc>
          <w:tcPr>
            <w:tcW w:w="631" w:type="pct"/>
            <w:tcBorders>
              <w:bottom w:val="single" w:sz="4" w:space="0" w:color="E37222"/>
            </w:tcBorders>
            <w:shd w:val="clear" w:color="auto" w:fill="FABF8F" w:themeFill="accent6" w:themeFillTint="99"/>
            <w:vAlign w:val="center"/>
          </w:tcPr>
          <w:p w:rsidR="007D3315" w:rsidRPr="00D64D6D" w:rsidRDefault="0021322E" w:rsidP="007D3315">
            <w:pPr>
              <w:spacing w:after="0"/>
              <w:jc w:val="center"/>
              <w:rPr>
                <w:rFonts w:cs="Arial"/>
                <w:b/>
                <w:sz w:val="20"/>
              </w:rPr>
            </w:pPr>
            <w:r>
              <w:rPr>
                <w:rFonts w:cs="Arial"/>
                <w:b/>
                <w:bCs/>
                <w:sz w:val="20"/>
              </w:rPr>
              <w:t>2008/09</w:t>
            </w:r>
          </w:p>
        </w:tc>
        <w:tc>
          <w:tcPr>
            <w:tcW w:w="642" w:type="pct"/>
            <w:gridSpan w:val="2"/>
            <w:tcBorders>
              <w:bottom w:val="single" w:sz="4" w:space="0" w:color="E37222"/>
            </w:tcBorders>
            <w:shd w:val="clear" w:color="auto" w:fill="FABF8F" w:themeFill="accent6" w:themeFillTint="99"/>
            <w:vAlign w:val="center"/>
          </w:tcPr>
          <w:p w:rsidR="007D3315" w:rsidRPr="00D64D6D" w:rsidRDefault="007D3315" w:rsidP="007D3315">
            <w:pPr>
              <w:spacing w:after="0"/>
              <w:jc w:val="center"/>
              <w:rPr>
                <w:rFonts w:cs="Arial"/>
                <w:b/>
                <w:sz w:val="20"/>
              </w:rPr>
            </w:pPr>
            <w:r w:rsidRPr="00D64D6D">
              <w:rPr>
                <w:rFonts w:cs="Arial"/>
                <w:b/>
                <w:bCs/>
                <w:sz w:val="20"/>
              </w:rPr>
              <w:t>2009–10</w:t>
            </w:r>
          </w:p>
        </w:tc>
        <w:tc>
          <w:tcPr>
            <w:tcW w:w="636" w:type="pct"/>
            <w:tcBorders>
              <w:bottom w:val="single" w:sz="4" w:space="0" w:color="E37222"/>
            </w:tcBorders>
            <w:shd w:val="clear" w:color="auto" w:fill="FABF8F" w:themeFill="accent6" w:themeFillTint="99"/>
            <w:vAlign w:val="center"/>
          </w:tcPr>
          <w:p w:rsidR="007D3315" w:rsidRPr="00D64D6D" w:rsidRDefault="007D3315" w:rsidP="007D3315">
            <w:pPr>
              <w:spacing w:after="0"/>
              <w:jc w:val="center"/>
              <w:rPr>
                <w:rFonts w:cs="Arial"/>
                <w:b/>
                <w:sz w:val="20"/>
              </w:rPr>
            </w:pPr>
            <w:r w:rsidRPr="00D64D6D">
              <w:rPr>
                <w:rFonts w:cs="Arial"/>
                <w:b/>
                <w:bCs/>
                <w:sz w:val="20"/>
              </w:rPr>
              <w:t>2010–11</w:t>
            </w:r>
          </w:p>
        </w:tc>
        <w:tc>
          <w:tcPr>
            <w:tcW w:w="636" w:type="pct"/>
            <w:tcBorders>
              <w:bottom w:val="single" w:sz="4" w:space="0" w:color="E37222"/>
            </w:tcBorders>
            <w:shd w:val="clear" w:color="auto" w:fill="FABF8F" w:themeFill="accent6" w:themeFillTint="99"/>
            <w:vAlign w:val="center"/>
          </w:tcPr>
          <w:p w:rsidR="007D3315" w:rsidRPr="00D64D6D" w:rsidRDefault="007D3315" w:rsidP="007D3315">
            <w:pPr>
              <w:spacing w:after="0"/>
              <w:jc w:val="center"/>
              <w:rPr>
                <w:rFonts w:cs="Arial"/>
                <w:b/>
                <w:sz w:val="20"/>
              </w:rPr>
            </w:pPr>
            <w:r w:rsidRPr="00D64D6D">
              <w:rPr>
                <w:rFonts w:cs="Arial"/>
                <w:b/>
                <w:bCs/>
                <w:sz w:val="20"/>
              </w:rPr>
              <w:t>2011–12</w:t>
            </w:r>
          </w:p>
        </w:tc>
        <w:tc>
          <w:tcPr>
            <w:tcW w:w="587" w:type="pct"/>
            <w:tcBorders>
              <w:bottom w:val="single" w:sz="4" w:space="0" w:color="E37222"/>
            </w:tcBorders>
            <w:shd w:val="clear" w:color="auto" w:fill="FABF8F" w:themeFill="accent6" w:themeFillTint="99"/>
            <w:vAlign w:val="center"/>
          </w:tcPr>
          <w:p w:rsidR="007D3315" w:rsidRPr="00D64D6D" w:rsidRDefault="007D3315" w:rsidP="007D3315">
            <w:pPr>
              <w:spacing w:after="0"/>
              <w:jc w:val="center"/>
              <w:rPr>
                <w:rFonts w:cs="Arial"/>
                <w:b/>
                <w:sz w:val="20"/>
              </w:rPr>
            </w:pPr>
            <w:r w:rsidRPr="00D64D6D">
              <w:rPr>
                <w:rFonts w:cs="Arial"/>
                <w:b/>
                <w:bCs/>
                <w:sz w:val="20"/>
              </w:rPr>
              <w:t>2012–13</w:t>
            </w:r>
          </w:p>
        </w:tc>
        <w:tc>
          <w:tcPr>
            <w:tcW w:w="625" w:type="pct"/>
            <w:tcBorders>
              <w:top w:val="single" w:sz="4" w:space="0" w:color="E37222"/>
              <w:bottom w:val="single" w:sz="4" w:space="0" w:color="E37222"/>
            </w:tcBorders>
            <w:shd w:val="clear" w:color="auto" w:fill="FABF8F" w:themeFill="accent6" w:themeFillTint="99"/>
            <w:vAlign w:val="center"/>
          </w:tcPr>
          <w:p w:rsidR="007D3315" w:rsidRPr="00D64D6D" w:rsidRDefault="007D3315" w:rsidP="007D3315">
            <w:pPr>
              <w:spacing w:after="0"/>
              <w:jc w:val="center"/>
              <w:rPr>
                <w:rFonts w:cs="Arial"/>
                <w:b/>
                <w:bCs/>
                <w:sz w:val="20"/>
              </w:rPr>
            </w:pPr>
            <w:r w:rsidRPr="00D64D6D">
              <w:rPr>
                <w:rFonts w:cs="Arial"/>
                <w:b/>
                <w:bCs/>
                <w:sz w:val="20"/>
              </w:rPr>
              <w:t>2008</w:t>
            </w:r>
            <w:r w:rsidR="0031492A">
              <w:rPr>
                <w:rFonts w:cs="Arial"/>
                <w:b/>
                <w:bCs/>
                <w:sz w:val="20"/>
              </w:rPr>
              <w:t>/</w:t>
            </w:r>
            <w:r w:rsidRPr="00D64D6D">
              <w:rPr>
                <w:rFonts w:cs="Arial"/>
                <w:b/>
                <w:bCs/>
                <w:sz w:val="20"/>
              </w:rPr>
              <w:t>9</w:t>
            </w:r>
          </w:p>
          <w:p w:rsidR="007D3315" w:rsidRPr="00D64D6D" w:rsidRDefault="007D3315" w:rsidP="00D64D6D">
            <w:pPr>
              <w:spacing w:after="0"/>
              <w:jc w:val="center"/>
              <w:rPr>
                <w:rFonts w:cs="Arial"/>
                <w:b/>
                <w:sz w:val="20"/>
              </w:rPr>
            </w:pPr>
            <w:r w:rsidRPr="00D64D6D">
              <w:rPr>
                <w:rFonts w:cs="Arial"/>
                <w:b/>
                <w:bCs/>
                <w:sz w:val="20"/>
              </w:rPr>
              <w:t>to 2012</w:t>
            </w:r>
            <w:r w:rsidR="0031492A">
              <w:rPr>
                <w:rFonts w:cs="Arial"/>
                <w:b/>
                <w:bCs/>
                <w:sz w:val="20"/>
              </w:rPr>
              <w:t>/</w:t>
            </w:r>
            <w:r w:rsidRPr="00D64D6D">
              <w:rPr>
                <w:rFonts w:cs="Arial"/>
                <w:b/>
                <w:bCs/>
                <w:sz w:val="20"/>
              </w:rPr>
              <w:t>13</w:t>
            </w:r>
          </w:p>
        </w:tc>
        <w:tc>
          <w:tcPr>
            <w:tcW w:w="625" w:type="pct"/>
            <w:tcBorders>
              <w:top w:val="single" w:sz="4" w:space="0" w:color="E37222"/>
              <w:bottom w:val="single" w:sz="4" w:space="0" w:color="E37222"/>
            </w:tcBorders>
            <w:shd w:val="clear" w:color="auto" w:fill="FABF8F" w:themeFill="accent6" w:themeFillTint="99"/>
            <w:vAlign w:val="center"/>
          </w:tcPr>
          <w:p w:rsidR="007D3315" w:rsidRPr="00D64D6D" w:rsidRDefault="007D3315" w:rsidP="007D3315">
            <w:pPr>
              <w:spacing w:after="0"/>
              <w:jc w:val="center"/>
              <w:rPr>
                <w:rFonts w:cs="Arial"/>
                <w:b/>
                <w:bCs/>
                <w:sz w:val="20"/>
              </w:rPr>
            </w:pPr>
            <w:r w:rsidRPr="00D64D6D">
              <w:rPr>
                <w:rFonts w:cs="Arial"/>
                <w:b/>
                <w:bCs/>
                <w:sz w:val="20"/>
              </w:rPr>
              <w:t>2011</w:t>
            </w:r>
            <w:r w:rsidR="0031492A">
              <w:rPr>
                <w:rFonts w:cs="Arial"/>
                <w:b/>
                <w:bCs/>
                <w:sz w:val="20"/>
              </w:rPr>
              <w:t>/</w:t>
            </w:r>
            <w:r w:rsidRPr="00D64D6D">
              <w:rPr>
                <w:rFonts w:cs="Arial"/>
                <w:b/>
                <w:bCs/>
                <w:sz w:val="20"/>
              </w:rPr>
              <w:t>12</w:t>
            </w:r>
          </w:p>
          <w:p w:rsidR="007D3315" w:rsidRPr="00D64D6D" w:rsidRDefault="007D3315" w:rsidP="00D64D6D">
            <w:pPr>
              <w:spacing w:after="0"/>
              <w:jc w:val="center"/>
              <w:rPr>
                <w:rFonts w:cs="Arial"/>
                <w:b/>
                <w:sz w:val="20"/>
              </w:rPr>
            </w:pPr>
            <w:r w:rsidRPr="00D64D6D">
              <w:rPr>
                <w:rFonts w:cs="Arial"/>
                <w:b/>
                <w:bCs/>
                <w:sz w:val="20"/>
              </w:rPr>
              <w:t>to 2012</w:t>
            </w:r>
            <w:r w:rsidR="0031492A">
              <w:rPr>
                <w:rFonts w:cs="Arial"/>
                <w:b/>
                <w:bCs/>
                <w:sz w:val="20"/>
              </w:rPr>
              <w:t>/1</w:t>
            </w:r>
            <w:r w:rsidRPr="00D64D6D">
              <w:rPr>
                <w:rFonts w:cs="Arial"/>
                <w:b/>
                <w:bCs/>
                <w:sz w:val="20"/>
              </w:rPr>
              <w:t>3</w:t>
            </w:r>
          </w:p>
        </w:tc>
      </w:tr>
      <w:tr w:rsidR="007D3315" w:rsidRPr="00D64D6D" w:rsidTr="004458AA">
        <w:trPr>
          <w:trHeight w:val="126"/>
        </w:trPr>
        <w:tc>
          <w:tcPr>
            <w:tcW w:w="619" w:type="pct"/>
            <w:tcBorders>
              <w:top w:val="single" w:sz="4" w:space="0" w:color="E37222"/>
            </w:tcBorders>
            <w:vAlign w:val="center"/>
          </w:tcPr>
          <w:p w:rsidR="007D3315" w:rsidRPr="00D64D6D" w:rsidRDefault="007D3315" w:rsidP="007D3315">
            <w:pPr>
              <w:spacing w:after="0"/>
              <w:rPr>
                <w:rFonts w:cs="Arial"/>
                <w:bCs/>
                <w:sz w:val="20"/>
              </w:rPr>
            </w:pPr>
            <w:r w:rsidRPr="00D64D6D">
              <w:rPr>
                <w:rFonts w:cs="Arial"/>
                <w:bCs/>
                <w:sz w:val="20"/>
              </w:rPr>
              <w:t>Respite</w:t>
            </w:r>
          </w:p>
        </w:tc>
        <w:tc>
          <w:tcPr>
            <w:tcW w:w="631" w:type="pct"/>
            <w:tcBorders>
              <w:top w:val="single" w:sz="4" w:space="0" w:color="E37222"/>
            </w:tcBorders>
            <w:vAlign w:val="center"/>
          </w:tcPr>
          <w:p w:rsidR="007D3315" w:rsidRPr="00D64D6D" w:rsidRDefault="007D3315" w:rsidP="007D3315">
            <w:pPr>
              <w:spacing w:after="0"/>
              <w:jc w:val="center"/>
              <w:rPr>
                <w:rFonts w:cs="Arial"/>
                <w:bCs/>
                <w:sz w:val="20"/>
              </w:rPr>
            </w:pPr>
            <w:r w:rsidRPr="00D64D6D">
              <w:rPr>
                <w:rFonts w:cs="Arial"/>
                <w:bCs/>
                <w:sz w:val="20"/>
              </w:rPr>
              <w:t>34,331</w:t>
            </w:r>
          </w:p>
        </w:tc>
        <w:tc>
          <w:tcPr>
            <w:tcW w:w="642" w:type="pct"/>
            <w:gridSpan w:val="2"/>
            <w:tcBorders>
              <w:top w:val="single" w:sz="4" w:space="0" w:color="E37222"/>
            </w:tcBorders>
            <w:vAlign w:val="center"/>
          </w:tcPr>
          <w:p w:rsidR="007D3315" w:rsidRPr="00D64D6D" w:rsidRDefault="007D3315" w:rsidP="007D3315">
            <w:pPr>
              <w:spacing w:after="0"/>
              <w:jc w:val="center"/>
              <w:rPr>
                <w:rFonts w:cs="Arial"/>
                <w:bCs/>
                <w:sz w:val="20"/>
              </w:rPr>
            </w:pPr>
            <w:r w:rsidRPr="00D64D6D">
              <w:rPr>
                <w:rFonts w:cs="Arial"/>
                <w:bCs/>
                <w:sz w:val="20"/>
              </w:rPr>
              <w:t>35,978</w:t>
            </w:r>
          </w:p>
        </w:tc>
        <w:tc>
          <w:tcPr>
            <w:tcW w:w="636" w:type="pct"/>
            <w:tcBorders>
              <w:top w:val="single" w:sz="4" w:space="0" w:color="E37222"/>
            </w:tcBorders>
            <w:vAlign w:val="center"/>
          </w:tcPr>
          <w:p w:rsidR="007D3315" w:rsidRPr="00D64D6D" w:rsidRDefault="007D3315" w:rsidP="007D3315">
            <w:pPr>
              <w:spacing w:after="0"/>
              <w:jc w:val="center"/>
              <w:rPr>
                <w:rFonts w:cs="Arial"/>
                <w:bCs/>
                <w:sz w:val="20"/>
              </w:rPr>
            </w:pPr>
            <w:r w:rsidRPr="00D64D6D">
              <w:rPr>
                <w:rFonts w:cs="Arial"/>
                <w:bCs/>
                <w:sz w:val="20"/>
              </w:rPr>
              <w:t>36,266</w:t>
            </w:r>
          </w:p>
        </w:tc>
        <w:tc>
          <w:tcPr>
            <w:tcW w:w="636" w:type="pct"/>
            <w:tcBorders>
              <w:top w:val="single" w:sz="4" w:space="0" w:color="E37222"/>
            </w:tcBorders>
            <w:vAlign w:val="center"/>
          </w:tcPr>
          <w:p w:rsidR="007D3315" w:rsidRPr="00D64D6D" w:rsidRDefault="007D3315" w:rsidP="007D3315">
            <w:pPr>
              <w:spacing w:after="0"/>
              <w:jc w:val="center"/>
              <w:rPr>
                <w:rFonts w:cs="Arial"/>
                <w:bCs/>
                <w:sz w:val="20"/>
              </w:rPr>
            </w:pPr>
            <w:r w:rsidRPr="00D64D6D">
              <w:rPr>
                <w:rFonts w:cs="Arial"/>
                <w:bCs/>
                <w:sz w:val="20"/>
              </w:rPr>
              <w:t>37,015</w:t>
            </w:r>
          </w:p>
        </w:tc>
        <w:tc>
          <w:tcPr>
            <w:tcW w:w="587" w:type="pct"/>
            <w:tcBorders>
              <w:top w:val="single" w:sz="4" w:space="0" w:color="E37222"/>
            </w:tcBorders>
            <w:shd w:val="clear" w:color="auto" w:fill="FFFFFF"/>
            <w:vAlign w:val="center"/>
          </w:tcPr>
          <w:p w:rsidR="007D3315" w:rsidRPr="00D64D6D" w:rsidRDefault="007D3315" w:rsidP="007D3315">
            <w:pPr>
              <w:spacing w:after="0"/>
              <w:jc w:val="center"/>
              <w:rPr>
                <w:rFonts w:cs="Arial"/>
                <w:bCs/>
                <w:sz w:val="20"/>
              </w:rPr>
            </w:pPr>
            <w:r w:rsidRPr="00D64D6D">
              <w:rPr>
                <w:rFonts w:cs="Arial"/>
                <w:bCs/>
                <w:sz w:val="20"/>
              </w:rPr>
              <w:t>38,072</w:t>
            </w:r>
          </w:p>
        </w:tc>
        <w:tc>
          <w:tcPr>
            <w:tcW w:w="625" w:type="pct"/>
            <w:tcBorders>
              <w:top w:val="single" w:sz="4" w:space="0" w:color="E37222"/>
            </w:tcBorders>
            <w:shd w:val="clear" w:color="auto" w:fill="FFFFFF"/>
            <w:vAlign w:val="center"/>
          </w:tcPr>
          <w:p w:rsidR="007D3315" w:rsidRPr="00D64D6D" w:rsidRDefault="007D3315" w:rsidP="007D3315">
            <w:pPr>
              <w:spacing w:after="0"/>
              <w:jc w:val="center"/>
              <w:rPr>
                <w:rFonts w:cs="Arial"/>
                <w:bCs/>
                <w:sz w:val="20"/>
              </w:rPr>
            </w:pPr>
            <w:r w:rsidRPr="00D64D6D">
              <w:rPr>
                <w:rFonts w:cs="Arial"/>
                <w:bCs/>
                <w:sz w:val="20"/>
              </w:rPr>
              <w:t>10.9</w:t>
            </w:r>
          </w:p>
        </w:tc>
        <w:tc>
          <w:tcPr>
            <w:tcW w:w="625" w:type="pct"/>
            <w:tcBorders>
              <w:top w:val="single" w:sz="4" w:space="0" w:color="E37222"/>
            </w:tcBorders>
            <w:shd w:val="clear" w:color="auto" w:fill="FFFFFF"/>
            <w:vAlign w:val="center"/>
          </w:tcPr>
          <w:p w:rsidR="007D3315" w:rsidRPr="00D64D6D" w:rsidRDefault="007D3315" w:rsidP="007D3315">
            <w:pPr>
              <w:spacing w:after="0"/>
              <w:jc w:val="center"/>
              <w:rPr>
                <w:rFonts w:cs="Arial"/>
                <w:bCs/>
                <w:sz w:val="20"/>
              </w:rPr>
            </w:pPr>
            <w:r w:rsidRPr="00D64D6D">
              <w:rPr>
                <w:rFonts w:cs="Arial"/>
                <w:bCs/>
                <w:sz w:val="20"/>
              </w:rPr>
              <w:t>2.9</w:t>
            </w:r>
          </w:p>
        </w:tc>
      </w:tr>
      <w:tr w:rsidR="007D3315" w:rsidRPr="00D64D6D" w:rsidTr="00D64D6D">
        <w:trPr>
          <w:trHeight w:val="126"/>
        </w:trPr>
        <w:tc>
          <w:tcPr>
            <w:tcW w:w="619" w:type="pct"/>
          </w:tcPr>
          <w:p w:rsidR="007D3315" w:rsidRPr="00D64D6D" w:rsidRDefault="007D3315" w:rsidP="007D3315">
            <w:pPr>
              <w:spacing w:after="0"/>
              <w:rPr>
                <w:rFonts w:cs="Arial"/>
                <w:i/>
                <w:sz w:val="20"/>
              </w:rPr>
            </w:pPr>
            <w:r w:rsidRPr="00D64D6D">
              <w:rPr>
                <w:rFonts w:cs="Arial"/>
                <w:i/>
                <w:sz w:val="20"/>
              </w:rPr>
              <w:t xml:space="preserve">Total state/territory services </w:t>
            </w:r>
          </w:p>
        </w:tc>
        <w:tc>
          <w:tcPr>
            <w:tcW w:w="631" w:type="pct"/>
            <w:vAlign w:val="center"/>
          </w:tcPr>
          <w:p w:rsidR="007D3315" w:rsidRPr="00D64D6D" w:rsidRDefault="007D3315" w:rsidP="007D3315">
            <w:pPr>
              <w:spacing w:after="0"/>
              <w:jc w:val="center"/>
              <w:rPr>
                <w:rFonts w:cs="Arial"/>
                <w:bCs/>
                <w:i/>
                <w:sz w:val="20"/>
              </w:rPr>
            </w:pPr>
            <w:r w:rsidRPr="00D64D6D">
              <w:rPr>
                <w:rFonts w:cs="Arial"/>
                <w:bCs/>
                <w:i/>
                <w:sz w:val="20"/>
              </w:rPr>
              <w:t>186,961</w:t>
            </w:r>
          </w:p>
        </w:tc>
        <w:tc>
          <w:tcPr>
            <w:tcW w:w="642" w:type="pct"/>
            <w:gridSpan w:val="2"/>
            <w:vAlign w:val="center"/>
          </w:tcPr>
          <w:p w:rsidR="007D3315" w:rsidRPr="00D64D6D" w:rsidRDefault="007D3315" w:rsidP="007D3315">
            <w:pPr>
              <w:spacing w:after="0"/>
              <w:jc w:val="center"/>
              <w:rPr>
                <w:rFonts w:cs="Arial"/>
                <w:bCs/>
                <w:i/>
                <w:sz w:val="20"/>
              </w:rPr>
            </w:pPr>
            <w:r w:rsidRPr="00D64D6D">
              <w:rPr>
                <w:rFonts w:cs="Arial"/>
                <w:bCs/>
                <w:i/>
                <w:sz w:val="20"/>
              </w:rPr>
              <w:t>193,218</w:t>
            </w:r>
          </w:p>
        </w:tc>
        <w:tc>
          <w:tcPr>
            <w:tcW w:w="636" w:type="pct"/>
            <w:vAlign w:val="center"/>
          </w:tcPr>
          <w:p w:rsidR="007D3315" w:rsidRPr="00D64D6D" w:rsidRDefault="007D3315" w:rsidP="007D3315">
            <w:pPr>
              <w:spacing w:after="0"/>
              <w:jc w:val="center"/>
              <w:rPr>
                <w:rFonts w:cs="Arial"/>
                <w:bCs/>
                <w:i/>
                <w:sz w:val="20"/>
              </w:rPr>
            </w:pPr>
            <w:r w:rsidRPr="00D64D6D">
              <w:rPr>
                <w:rFonts w:cs="Arial"/>
                <w:bCs/>
                <w:i/>
                <w:sz w:val="20"/>
              </w:rPr>
              <w:t>204,226</w:t>
            </w:r>
          </w:p>
        </w:tc>
        <w:tc>
          <w:tcPr>
            <w:tcW w:w="636" w:type="pct"/>
            <w:vAlign w:val="center"/>
          </w:tcPr>
          <w:p w:rsidR="007D3315" w:rsidRPr="00D64D6D" w:rsidRDefault="007D3315" w:rsidP="007D3315">
            <w:pPr>
              <w:spacing w:after="0"/>
              <w:jc w:val="center"/>
              <w:rPr>
                <w:rFonts w:cs="Arial"/>
                <w:bCs/>
                <w:i/>
                <w:sz w:val="20"/>
              </w:rPr>
            </w:pPr>
            <w:r w:rsidRPr="00D64D6D">
              <w:rPr>
                <w:rFonts w:cs="Arial"/>
                <w:bCs/>
                <w:i/>
                <w:sz w:val="20"/>
              </w:rPr>
              <w:t>203,371</w:t>
            </w:r>
          </w:p>
        </w:tc>
        <w:tc>
          <w:tcPr>
            <w:tcW w:w="587" w:type="pct"/>
            <w:shd w:val="clear" w:color="auto" w:fill="FFFFFF"/>
            <w:vAlign w:val="center"/>
          </w:tcPr>
          <w:p w:rsidR="007D3315" w:rsidRPr="00D64D6D" w:rsidRDefault="007D3315" w:rsidP="007D3315">
            <w:pPr>
              <w:spacing w:after="0"/>
              <w:jc w:val="center"/>
              <w:rPr>
                <w:rFonts w:cs="Arial"/>
                <w:bCs/>
                <w:i/>
                <w:sz w:val="20"/>
              </w:rPr>
            </w:pPr>
            <w:r w:rsidRPr="00D64D6D">
              <w:rPr>
                <w:rFonts w:cs="Arial"/>
                <w:bCs/>
                <w:i/>
                <w:sz w:val="20"/>
              </w:rPr>
              <w:t>201,675</w:t>
            </w:r>
          </w:p>
        </w:tc>
        <w:tc>
          <w:tcPr>
            <w:tcW w:w="625" w:type="pct"/>
            <w:shd w:val="clear" w:color="auto" w:fill="FFFFFF"/>
            <w:vAlign w:val="center"/>
          </w:tcPr>
          <w:p w:rsidR="007D3315" w:rsidRPr="00D64D6D" w:rsidRDefault="007D3315" w:rsidP="007D3315">
            <w:pPr>
              <w:spacing w:after="0"/>
              <w:jc w:val="center"/>
              <w:rPr>
                <w:rFonts w:cs="Arial"/>
                <w:bCs/>
                <w:i/>
                <w:sz w:val="20"/>
              </w:rPr>
            </w:pPr>
            <w:r w:rsidRPr="00D64D6D">
              <w:rPr>
                <w:rFonts w:cs="Arial"/>
                <w:bCs/>
                <w:i/>
                <w:sz w:val="20"/>
              </w:rPr>
              <w:t>7.9</w:t>
            </w:r>
          </w:p>
        </w:tc>
        <w:tc>
          <w:tcPr>
            <w:tcW w:w="625" w:type="pct"/>
            <w:shd w:val="clear" w:color="auto" w:fill="FFFFFF"/>
            <w:vAlign w:val="center"/>
          </w:tcPr>
          <w:p w:rsidR="007D3315" w:rsidRPr="00D64D6D" w:rsidRDefault="007D3315" w:rsidP="007D3315">
            <w:pPr>
              <w:spacing w:after="0"/>
              <w:jc w:val="center"/>
              <w:rPr>
                <w:rFonts w:cs="Arial"/>
                <w:bCs/>
                <w:i/>
                <w:sz w:val="20"/>
              </w:rPr>
            </w:pPr>
            <w:r w:rsidRPr="00D64D6D">
              <w:rPr>
                <w:rFonts w:cs="Arial"/>
                <w:bCs/>
                <w:i/>
                <w:sz w:val="20"/>
              </w:rPr>
              <w:t>-0.8</w:t>
            </w:r>
          </w:p>
        </w:tc>
      </w:tr>
      <w:tr w:rsidR="007D3315" w:rsidRPr="00D64D6D" w:rsidTr="00D64D6D">
        <w:trPr>
          <w:trHeight w:val="126"/>
        </w:trPr>
        <w:tc>
          <w:tcPr>
            <w:tcW w:w="619" w:type="pct"/>
            <w:tcBorders>
              <w:bottom w:val="single" w:sz="4" w:space="0" w:color="auto"/>
            </w:tcBorders>
          </w:tcPr>
          <w:p w:rsidR="007D3315" w:rsidRPr="00D64D6D" w:rsidRDefault="007D3315" w:rsidP="007D3315">
            <w:pPr>
              <w:spacing w:after="0"/>
              <w:rPr>
                <w:rFonts w:cs="Arial"/>
                <w:b/>
                <w:sz w:val="20"/>
              </w:rPr>
            </w:pPr>
            <w:r w:rsidRPr="00D64D6D">
              <w:rPr>
                <w:rFonts w:cs="Arial"/>
                <w:b/>
                <w:sz w:val="20"/>
              </w:rPr>
              <w:t>Total</w:t>
            </w:r>
          </w:p>
        </w:tc>
        <w:tc>
          <w:tcPr>
            <w:tcW w:w="631" w:type="pct"/>
            <w:tcBorders>
              <w:bottom w:val="single" w:sz="4" w:space="0" w:color="auto"/>
            </w:tcBorders>
            <w:vAlign w:val="center"/>
          </w:tcPr>
          <w:p w:rsidR="007D3315" w:rsidRPr="00D64D6D" w:rsidRDefault="007D3315" w:rsidP="007D3315">
            <w:pPr>
              <w:spacing w:after="0"/>
              <w:jc w:val="center"/>
              <w:rPr>
                <w:rFonts w:cs="Arial"/>
                <w:b/>
                <w:bCs/>
                <w:sz w:val="20"/>
              </w:rPr>
            </w:pPr>
            <w:r w:rsidRPr="00D64D6D">
              <w:rPr>
                <w:rFonts w:cs="Arial"/>
                <w:b/>
                <w:bCs/>
                <w:sz w:val="20"/>
              </w:rPr>
              <w:t>279,301</w:t>
            </w:r>
          </w:p>
        </w:tc>
        <w:tc>
          <w:tcPr>
            <w:tcW w:w="642" w:type="pct"/>
            <w:gridSpan w:val="2"/>
            <w:tcBorders>
              <w:bottom w:val="single" w:sz="4" w:space="0" w:color="auto"/>
            </w:tcBorders>
            <w:vAlign w:val="center"/>
          </w:tcPr>
          <w:p w:rsidR="007D3315" w:rsidRPr="00D64D6D" w:rsidRDefault="007D3315" w:rsidP="007D3315">
            <w:pPr>
              <w:spacing w:after="0"/>
              <w:jc w:val="center"/>
              <w:rPr>
                <w:rFonts w:cs="Arial"/>
                <w:b/>
                <w:bCs/>
                <w:sz w:val="20"/>
              </w:rPr>
            </w:pPr>
            <w:r w:rsidRPr="00D64D6D">
              <w:rPr>
                <w:rFonts w:cs="Arial"/>
                <w:b/>
                <w:bCs/>
                <w:sz w:val="20"/>
              </w:rPr>
              <w:t>295,024</w:t>
            </w:r>
          </w:p>
        </w:tc>
        <w:tc>
          <w:tcPr>
            <w:tcW w:w="636" w:type="pct"/>
            <w:tcBorders>
              <w:bottom w:val="single" w:sz="4" w:space="0" w:color="auto"/>
            </w:tcBorders>
            <w:vAlign w:val="center"/>
          </w:tcPr>
          <w:p w:rsidR="007D3315" w:rsidRPr="00D64D6D" w:rsidRDefault="007D3315" w:rsidP="007D3315">
            <w:pPr>
              <w:spacing w:after="0"/>
              <w:jc w:val="center"/>
              <w:rPr>
                <w:rFonts w:cs="Arial"/>
                <w:b/>
                <w:bCs/>
                <w:sz w:val="20"/>
              </w:rPr>
            </w:pPr>
            <w:r w:rsidRPr="00D64D6D">
              <w:rPr>
                <w:rFonts w:cs="Arial"/>
                <w:b/>
                <w:bCs/>
                <w:sz w:val="20"/>
              </w:rPr>
              <w:t>314,252</w:t>
            </w:r>
          </w:p>
        </w:tc>
        <w:tc>
          <w:tcPr>
            <w:tcW w:w="636" w:type="pct"/>
            <w:tcBorders>
              <w:bottom w:val="single" w:sz="4" w:space="0" w:color="auto"/>
            </w:tcBorders>
            <w:vAlign w:val="center"/>
          </w:tcPr>
          <w:p w:rsidR="007D3315" w:rsidRPr="00D64D6D" w:rsidRDefault="007D3315" w:rsidP="007D3315">
            <w:pPr>
              <w:spacing w:after="0"/>
              <w:jc w:val="center"/>
              <w:rPr>
                <w:rFonts w:cs="Arial"/>
                <w:b/>
                <w:bCs/>
                <w:sz w:val="20"/>
              </w:rPr>
            </w:pPr>
            <w:r w:rsidRPr="00D64D6D">
              <w:rPr>
                <w:rFonts w:cs="Arial"/>
                <w:b/>
                <w:bCs/>
                <w:sz w:val="20"/>
              </w:rPr>
              <w:t>317,616</w:t>
            </w:r>
          </w:p>
        </w:tc>
        <w:tc>
          <w:tcPr>
            <w:tcW w:w="587" w:type="pct"/>
            <w:tcBorders>
              <w:bottom w:val="single" w:sz="4" w:space="0" w:color="auto"/>
            </w:tcBorders>
            <w:shd w:val="clear" w:color="auto" w:fill="FFFFFF"/>
            <w:vAlign w:val="center"/>
          </w:tcPr>
          <w:p w:rsidR="007D3315" w:rsidRPr="00D64D6D" w:rsidRDefault="007D3315" w:rsidP="007D3315">
            <w:pPr>
              <w:spacing w:after="0"/>
              <w:jc w:val="center"/>
              <w:rPr>
                <w:rFonts w:cs="Arial"/>
                <w:b/>
                <w:bCs/>
                <w:sz w:val="20"/>
              </w:rPr>
            </w:pPr>
            <w:r w:rsidRPr="00D64D6D">
              <w:rPr>
                <w:rFonts w:cs="Arial"/>
                <w:b/>
                <w:bCs/>
                <w:sz w:val="20"/>
              </w:rPr>
              <w:t>312,539</w:t>
            </w:r>
          </w:p>
        </w:tc>
        <w:tc>
          <w:tcPr>
            <w:tcW w:w="625" w:type="pct"/>
            <w:tcBorders>
              <w:bottom w:val="single" w:sz="4" w:space="0" w:color="auto"/>
            </w:tcBorders>
            <w:shd w:val="clear" w:color="auto" w:fill="FFFFFF"/>
            <w:vAlign w:val="center"/>
          </w:tcPr>
          <w:p w:rsidR="007D3315" w:rsidRPr="00D64D6D" w:rsidRDefault="007D3315" w:rsidP="007D3315">
            <w:pPr>
              <w:spacing w:after="0"/>
              <w:jc w:val="center"/>
              <w:rPr>
                <w:rFonts w:cs="Arial"/>
                <w:b/>
                <w:bCs/>
                <w:sz w:val="20"/>
              </w:rPr>
            </w:pPr>
            <w:r w:rsidRPr="00D64D6D">
              <w:rPr>
                <w:rFonts w:cs="Arial"/>
                <w:b/>
                <w:bCs/>
                <w:sz w:val="20"/>
              </w:rPr>
              <w:t>11.9</w:t>
            </w:r>
          </w:p>
        </w:tc>
        <w:tc>
          <w:tcPr>
            <w:tcW w:w="625" w:type="pct"/>
            <w:tcBorders>
              <w:bottom w:val="single" w:sz="4" w:space="0" w:color="auto"/>
            </w:tcBorders>
            <w:shd w:val="clear" w:color="auto" w:fill="FFFFFF"/>
            <w:vAlign w:val="center"/>
          </w:tcPr>
          <w:p w:rsidR="007D3315" w:rsidRPr="00D64D6D" w:rsidRDefault="007D3315" w:rsidP="007D3315">
            <w:pPr>
              <w:spacing w:after="0"/>
              <w:jc w:val="center"/>
              <w:rPr>
                <w:rFonts w:cs="Arial"/>
                <w:b/>
                <w:bCs/>
                <w:sz w:val="20"/>
              </w:rPr>
            </w:pPr>
            <w:r w:rsidRPr="00D64D6D">
              <w:rPr>
                <w:rFonts w:cs="Arial"/>
                <w:b/>
                <w:bCs/>
                <w:sz w:val="20"/>
              </w:rPr>
              <w:t>-1.6</w:t>
            </w:r>
          </w:p>
        </w:tc>
      </w:tr>
    </w:tbl>
    <w:p w:rsidR="007D3315" w:rsidRPr="00D64D6D" w:rsidRDefault="007D3315" w:rsidP="007D3315">
      <w:pPr>
        <w:rPr>
          <w:rFonts w:cs="Arial"/>
          <w:sz w:val="20"/>
        </w:rPr>
      </w:pPr>
      <w:r w:rsidRPr="00D64D6D">
        <w:rPr>
          <w:rFonts w:eastAsia="Times New Roman" w:cs="Arial"/>
          <w:i/>
          <w:iCs/>
          <w:color w:val="000000"/>
          <w:sz w:val="20"/>
          <w:lang w:eastAsia="en-AU"/>
        </w:rPr>
        <w:t xml:space="preserve">Notes. </w:t>
      </w:r>
      <w:r w:rsidRPr="00D64D6D">
        <w:rPr>
          <w:rFonts w:eastAsia="Times New Roman" w:cs="Arial"/>
          <w:iCs/>
          <w:color w:val="000000"/>
          <w:sz w:val="20"/>
          <w:lang w:eastAsia="en-AU"/>
        </w:rPr>
        <w:t>Adapted from Table 5.2 in AIHW, 2014c, p. 17.</w:t>
      </w:r>
    </w:p>
    <w:p w:rsidR="007D3315" w:rsidRPr="00EB7C73" w:rsidRDefault="007D3315" w:rsidP="002F5628">
      <w:pPr>
        <w:pStyle w:val="5-Bodytext"/>
      </w:pPr>
      <w:r w:rsidRPr="00EB7C73">
        <w:t>In 2012</w:t>
      </w:r>
      <w:r w:rsidR="0031492A">
        <w:t>/</w:t>
      </w:r>
      <w:r w:rsidRPr="00EB7C73">
        <w:t>13, expenditure on disability support services was $7.2 billion, of which $6.7 billion was allocated directly to service delivery. Expenditure on disability support services, adjusted for inflation, has increased in recent years—by 4</w:t>
      </w:r>
      <w:r w:rsidR="000236DA">
        <w:t xml:space="preserve"> per cent</w:t>
      </w:r>
      <w:r w:rsidRPr="00EB7C73">
        <w:t xml:space="preserve"> between 2011</w:t>
      </w:r>
      <w:r w:rsidR="0031492A">
        <w:t>/</w:t>
      </w:r>
      <w:r w:rsidRPr="00EB7C73">
        <w:t>12 and 2012</w:t>
      </w:r>
      <w:r w:rsidR="0031492A">
        <w:t>/</w:t>
      </w:r>
      <w:r w:rsidRPr="00EB7C73">
        <w:t>13, and by 23</w:t>
      </w:r>
      <w:r w:rsidR="000236DA">
        <w:t xml:space="preserve"> per cent</w:t>
      </w:r>
      <w:r w:rsidRPr="00EB7C73">
        <w:t xml:space="preserve"> since 2008</w:t>
      </w:r>
      <w:r w:rsidR="0031492A">
        <w:t>/</w:t>
      </w:r>
      <w:r w:rsidRPr="00EB7C73">
        <w:t xml:space="preserve">09 (Table </w:t>
      </w:r>
      <w:r w:rsidR="00DC0615" w:rsidRPr="00EB7C73">
        <w:t>10</w:t>
      </w:r>
      <w:r w:rsidRPr="00EB7C73">
        <w:t xml:space="preserve">). </w:t>
      </w:r>
      <w:r w:rsidR="002F5628" w:rsidRPr="00EB7C73">
        <w:t>E</w:t>
      </w:r>
      <w:r w:rsidRPr="00EB7C73">
        <w:t xml:space="preserve">xpenditure for respite services </w:t>
      </w:r>
      <w:r w:rsidR="0041195C" w:rsidRPr="00EB7C73">
        <w:t>seemed to increase less compared to all disability support services between 2008-0</w:t>
      </w:r>
      <w:r w:rsidR="003E4DD7" w:rsidRPr="00EB7C73">
        <w:t>9</w:t>
      </w:r>
      <w:r w:rsidR="0041195C" w:rsidRPr="00EB7C73">
        <w:t xml:space="preserve"> and 2012</w:t>
      </w:r>
      <w:r w:rsidR="0031492A">
        <w:t>/</w:t>
      </w:r>
      <w:r w:rsidR="0041195C" w:rsidRPr="00EB7C73">
        <w:t>13 (there was a 15</w:t>
      </w:r>
      <w:r w:rsidR="000236DA">
        <w:t xml:space="preserve"> per cent</w:t>
      </w:r>
      <w:r w:rsidR="0041195C" w:rsidRPr="00EB7C73">
        <w:t xml:space="preserve"> increase for respite compared to a 23</w:t>
      </w:r>
      <w:r w:rsidR="000236DA">
        <w:t xml:space="preserve"> per cent</w:t>
      </w:r>
      <w:r w:rsidR="0041195C" w:rsidRPr="00EB7C73">
        <w:t xml:space="preserve"> increase for all the disability support services). However, over the last three years (i.e. between 2011</w:t>
      </w:r>
      <w:r w:rsidR="0031492A">
        <w:t>/</w:t>
      </w:r>
      <w:r w:rsidR="0041195C" w:rsidRPr="00EB7C73">
        <w:t>12 and 2012</w:t>
      </w:r>
      <w:r w:rsidR="0031492A">
        <w:t>/</w:t>
      </w:r>
      <w:r w:rsidR="0041195C" w:rsidRPr="00EB7C73">
        <w:t xml:space="preserve">13), expenditure for respite services </w:t>
      </w:r>
      <w:r w:rsidRPr="00EB7C73">
        <w:t xml:space="preserve">has increased at about double the amount </w:t>
      </w:r>
      <w:r w:rsidR="0041195C" w:rsidRPr="00EB7C73">
        <w:t>(there was about an 8</w:t>
      </w:r>
      <w:r w:rsidR="000236DA">
        <w:t xml:space="preserve"> per cent</w:t>
      </w:r>
      <w:r w:rsidR="0041195C" w:rsidRPr="00EB7C73">
        <w:t xml:space="preserve"> increase</w:t>
      </w:r>
      <w:r w:rsidR="0041195C" w:rsidRPr="00EB7C73">
        <w:rPr>
          <w:rStyle w:val="FootnoteReference"/>
          <w:rFonts w:cs="Arial"/>
        </w:rPr>
        <w:footnoteReference w:id="10"/>
      </w:r>
      <w:r w:rsidR="0041195C" w:rsidRPr="00EB7C73">
        <w:t xml:space="preserve"> for respite compared to about a 4</w:t>
      </w:r>
      <w:r w:rsidR="000236DA">
        <w:t xml:space="preserve"> per cent</w:t>
      </w:r>
      <w:r w:rsidR="0041195C" w:rsidRPr="00EB7C73">
        <w:t xml:space="preserve"> increase for all disability support services)</w:t>
      </w:r>
      <w:r w:rsidR="003E4DD7" w:rsidRPr="00EB7C73">
        <w:t>.</w:t>
      </w:r>
      <w:r w:rsidR="0041195C" w:rsidRPr="00EB7C73">
        <w:t xml:space="preserve"> </w:t>
      </w:r>
      <w:r w:rsidRPr="00EB7C73">
        <w:t>Similarly, average expenditure per service user has generally increased, although expenditure per service user for respite services has increased less than the national average (by 3</w:t>
      </w:r>
      <w:r w:rsidR="000236DA">
        <w:t xml:space="preserve"> per cent</w:t>
      </w:r>
      <w:r w:rsidRPr="00EB7C73">
        <w:t xml:space="preserve"> </w:t>
      </w:r>
      <w:r w:rsidR="00BD45D7" w:rsidRPr="00EB7C73">
        <w:t xml:space="preserve">from </w:t>
      </w:r>
      <w:r w:rsidRPr="00EB7C73">
        <w:t>2008</w:t>
      </w:r>
      <w:r w:rsidR="0031492A">
        <w:t>/</w:t>
      </w:r>
      <w:r w:rsidRPr="00EB7C73">
        <w:t xml:space="preserve">09 </w:t>
      </w:r>
      <w:r w:rsidR="00BD45D7" w:rsidRPr="00EB7C73">
        <w:t>to 2012</w:t>
      </w:r>
      <w:r w:rsidR="0031492A">
        <w:t>/</w:t>
      </w:r>
      <w:r w:rsidR="00BD45D7" w:rsidRPr="00EB7C73">
        <w:t xml:space="preserve">13 </w:t>
      </w:r>
      <w:r w:rsidRPr="00EB7C73">
        <w:t>as opposed to a national increase by 10</w:t>
      </w:r>
      <w:r w:rsidR="000236DA">
        <w:t xml:space="preserve"> per cent</w:t>
      </w:r>
      <w:r w:rsidRPr="00EB7C73">
        <w:t xml:space="preserve">; Table </w:t>
      </w:r>
      <w:r w:rsidR="00DC0615" w:rsidRPr="00EB7C73">
        <w:t>10</w:t>
      </w:r>
      <w:r w:rsidRPr="00EB7C73">
        <w:t>).</w:t>
      </w:r>
    </w:p>
    <w:p w:rsidR="0041195C" w:rsidRPr="00EB7C73" w:rsidRDefault="0041195C" w:rsidP="007D3315">
      <w:pPr>
        <w:pStyle w:val="Caption"/>
        <w:rPr>
          <w:rFonts w:cs="Arial"/>
        </w:rPr>
      </w:pPr>
      <w:bookmarkStart w:id="68" w:name="_Toc404893506"/>
    </w:p>
    <w:p w:rsidR="007D3315" w:rsidRPr="00EB7C73" w:rsidRDefault="007D3315" w:rsidP="007D3315">
      <w:pPr>
        <w:pStyle w:val="Caption"/>
        <w:rPr>
          <w:rFonts w:cs="Arial"/>
        </w:rPr>
      </w:pPr>
      <w:bookmarkStart w:id="69" w:name="_Toc456704306"/>
      <w:r w:rsidRPr="00EB7C73">
        <w:rPr>
          <w:rFonts w:cs="Arial"/>
        </w:rPr>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10</w:t>
      </w:r>
      <w:r w:rsidR="00E6073F" w:rsidRPr="00EB7C73">
        <w:rPr>
          <w:rFonts w:cs="Arial"/>
          <w:noProof/>
        </w:rPr>
        <w:fldChar w:fldCharType="end"/>
      </w:r>
      <w:r w:rsidRPr="00EB7C73">
        <w:rPr>
          <w:rFonts w:cs="Arial"/>
        </w:rPr>
        <w:t xml:space="preserve"> Expenditure ($ million) on respite services and per service user 2008</w:t>
      </w:r>
      <w:r w:rsidR="0031492A">
        <w:rPr>
          <w:rFonts w:cs="Arial"/>
        </w:rPr>
        <w:t>/</w:t>
      </w:r>
      <w:r w:rsidRPr="00EB7C73">
        <w:rPr>
          <w:rFonts w:cs="Arial"/>
        </w:rPr>
        <w:t>09 to 2012</w:t>
      </w:r>
      <w:r w:rsidR="0031492A">
        <w:rPr>
          <w:rFonts w:cs="Arial"/>
        </w:rPr>
        <w:t>/</w:t>
      </w:r>
      <w:r w:rsidRPr="00EB7C73">
        <w:rPr>
          <w:rFonts w:cs="Arial"/>
        </w:rPr>
        <w:t>13 (constant prices in 2012</w:t>
      </w:r>
      <w:r w:rsidR="0031492A">
        <w:rPr>
          <w:rFonts w:cs="Arial"/>
        </w:rPr>
        <w:t>/</w:t>
      </w:r>
      <w:r w:rsidRPr="00EB7C73">
        <w:rPr>
          <w:rFonts w:cs="Arial"/>
        </w:rPr>
        <w:t>13 dollars)</w:t>
      </w:r>
      <w:bookmarkEnd w:id="68"/>
      <w:bookmarkEnd w:id="69"/>
    </w:p>
    <w:tbl>
      <w:tblPr>
        <w:tblW w:w="5000" w:type="pct"/>
        <w:tblLayout w:type="fixed"/>
        <w:tblLook w:val="0000" w:firstRow="0" w:lastRow="0" w:firstColumn="0" w:lastColumn="0" w:noHBand="0" w:noVBand="0"/>
      </w:tblPr>
      <w:tblGrid>
        <w:gridCol w:w="1603"/>
        <w:gridCol w:w="1072"/>
        <w:gridCol w:w="1102"/>
        <w:gridCol w:w="1095"/>
        <w:gridCol w:w="1191"/>
        <w:gridCol w:w="1085"/>
        <w:gridCol w:w="1353"/>
        <w:gridCol w:w="1353"/>
      </w:tblGrid>
      <w:tr w:rsidR="007D3315" w:rsidRPr="004458AA" w:rsidTr="004458AA">
        <w:trPr>
          <w:trHeight w:val="115"/>
          <w:tblHeader/>
        </w:trPr>
        <w:tc>
          <w:tcPr>
            <w:tcW w:w="1682" w:type="dxa"/>
            <w:tcBorders>
              <w:top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p>
        </w:tc>
        <w:tc>
          <w:tcPr>
            <w:tcW w:w="1120" w:type="dxa"/>
            <w:tcBorders>
              <w:top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p>
        </w:tc>
        <w:tc>
          <w:tcPr>
            <w:tcW w:w="1152" w:type="dxa"/>
            <w:tcBorders>
              <w:top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p>
        </w:tc>
        <w:tc>
          <w:tcPr>
            <w:tcW w:w="1145" w:type="dxa"/>
            <w:tcBorders>
              <w:top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p>
        </w:tc>
        <w:tc>
          <w:tcPr>
            <w:tcW w:w="1246" w:type="dxa"/>
            <w:tcBorders>
              <w:top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p>
        </w:tc>
        <w:tc>
          <w:tcPr>
            <w:tcW w:w="1134" w:type="dxa"/>
            <w:tcBorders>
              <w:top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p>
        </w:tc>
        <w:tc>
          <w:tcPr>
            <w:tcW w:w="2836" w:type="dxa"/>
            <w:gridSpan w:val="2"/>
            <w:tcBorders>
              <w:top w:val="single" w:sz="4" w:space="0" w:color="E37222"/>
              <w:bottom w:val="single" w:sz="4" w:space="0" w:color="E37222"/>
            </w:tcBorders>
            <w:shd w:val="clear" w:color="auto" w:fill="FABF8F" w:themeFill="accent6" w:themeFillTint="99"/>
            <w:vAlign w:val="center"/>
          </w:tcPr>
          <w:p w:rsidR="007D3315" w:rsidRPr="004458AA" w:rsidRDefault="007D3315" w:rsidP="00D64D6D">
            <w:pPr>
              <w:keepNext/>
              <w:keepLines/>
              <w:spacing w:after="0"/>
              <w:jc w:val="center"/>
              <w:rPr>
                <w:rFonts w:cs="Arial"/>
                <w:b/>
                <w:bCs/>
                <w:sz w:val="20"/>
              </w:rPr>
            </w:pPr>
            <w:r w:rsidRPr="004458AA">
              <w:rPr>
                <w:rFonts w:cs="Arial"/>
                <w:b/>
                <w:bCs/>
                <w:sz w:val="20"/>
              </w:rPr>
              <w:t>Percentage change</w:t>
            </w:r>
          </w:p>
        </w:tc>
      </w:tr>
      <w:tr w:rsidR="007D3315" w:rsidRPr="004458AA" w:rsidTr="004458AA">
        <w:trPr>
          <w:trHeight w:val="115"/>
          <w:tblHeader/>
        </w:trPr>
        <w:tc>
          <w:tcPr>
            <w:tcW w:w="1682" w:type="dxa"/>
            <w:tcBorders>
              <w:bottom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sz w:val="20"/>
              </w:rPr>
            </w:pPr>
            <w:r w:rsidRPr="004458AA">
              <w:rPr>
                <w:rFonts w:cs="Arial"/>
                <w:b/>
                <w:bCs/>
                <w:sz w:val="20"/>
              </w:rPr>
              <w:t>Service group</w:t>
            </w:r>
          </w:p>
        </w:tc>
        <w:tc>
          <w:tcPr>
            <w:tcW w:w="1120" w:type="dxa"/>
            <w:tcBorders>
              <w:bottom w:val="single" w:sz="4" w:space="0" w:color="E37222"/>
            </w:tcBorders>
            <w:shd w:val="clear" w:color="auto" w:fill="FABF8F" w:themeFill="accent6" w:themeFillTint="99"/>
            <w:vAlign w:val="center"/>
          </w:tcPr>
          <w:p w:rsidR="007D3315" w:rsidRPr="004458AA" w:rsidRDefault="0021322E" w:rsidP="00D64D6D">
            <w:pPr>
              <w:keepNext/>
              <w:keepLines/>
              <w:spacing w:after="0"/>
              <w:rPr>
                <w:rFonts w:cs="Arial"/>
                <w:sz w:val="20"/>
              </w:rPr>
            </w:pPr>
            <w:r w:rsidRPr="004458AA">
              <w:rPr>
                <w:rFonts w:cs="Arial"/>
                <w:b/>
                <w:bCs/>
                <w:sz w:val="20"/>
              </w:rPr>
              <w:t>2008/09</w:t>
            </w:r>
          </w:p>
        </w:tc>
        <w:tc>
          <w:tcPr>
            <w:tcW w:w="1152" w:type="dxa"/>
            <w:tcBorders>
              <w:bottom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sz w:val="20"/>
              </w:rPr>
            </w:pPr>
            <w:r w:rsidRPr="004458AA">
              <w:rPr>
                <w:rFonts w:cs="Arial"/>
                <w:b/>
                <w:bCs/>
                <w:sz w:val="20"/>
              </w:rPr>
              <w:t>2009–10</w:t>
            </w:r>
          </w:p>
        </w:tc>
        <w:tc>
          <w:tcPr>
            <w:tcW w:w="1145" w:type="dxa"/>
            <w:tcBorders>
              <w:bottom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sz w:val="20"/>
              </w:rPr>
            </w:pPr>
            <w:r w:rsidRPr="004458AA">
              <w:rPr>
                <w:rFonts w:cs="Arial"/>
                <w:b/>
                <w:bCs/>
                <w:sz w:val="20"/>
              </w:rPr>
              <w:t>2010–11</w:t>
            </w:r>
          </w:p>
        </w:tc>
        <w:tc>
          <w:tcPr>
            <w:tcW w:w="1246" w:type="dxa"/>
            <w:tcBorders>
              <w:bottom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sz w:val="20"/>
              </w:rPr>
            </w:pPr>
            <w:r w:rsidRPr="004458AA">
              <w:rPr>
                <w:rFonts w:cs="Arial"/>
                <w:b/>
                <w:bCs/>
                <w:sz w:val="20"/>
              </w:rPr>
              <w:t>2011–12</w:t>
            </w:r>
          </w:p>
        </w:tc>
        <w:tc>
          <w:tcPr>
            <w:tcW w:w="1134" w:type="dxa"/>
            <w:tcBorders>
              <w:bottom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sz w:val="20"/>
              </w:rPr>
            </w:pPr>
            <w:r w:rsidRPr="004458AA">
              <w:rPr>
                <w:rFonts w:cs="Arial"/>
                <w:b/>
                <w:bCs/>
                <w:sz w:val="20"/>
              </w:rPr>
              <w:t>2012–13</w:t>
            </w:r>
          </w:p>
        </w:tc>
        <w:tc>
          <w:tcPr>
            <w:tcW w:w="1418" w:type="dxa"/>
            <w:tcBorders>
              <w:top w:val="single" w:sz="4" w:space="0" w:color="E37222"/>
              <w:bottom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r w:rsidRPr="004458AA">
              <w:rPr>
                <w:rFonts w:cs="Arial"/>
                <w:b/>
                <w:bCs/>
                <w:sz w:val="20"/>
              </w:rPr>
              <w:t>2008</w:t>
            </w:r>
            <w:r w:rsidR="0031492A" w:rsidRPr="004458AA">
              <w:rPr>
                <w:rFonts w:cs="Arial"/>
                <w:b/>
                <w:bCs/>
                <w:sz w:val="20"/>
              </w:rPr>
              <w:t>/</w:t>
            </w:r>
            <w:r w:rsidRPr="004458AA">
              <w:rPr>
                <w:rFonts w:cs="Arial"/>
                <w:b/>
                <w:bCs/>
                <w:sz w:val="20"/>
              </w:rPr>
              <w:t>09</w:t>
            </w:r>
          </w:p>
          <w:p w:rsidR="007D3315" w:rsidRPr="004458AA" w:rsidRDefault="007D3315" w:rsidP="00D64D6D">
            <w:pPr>
              <w:keepNext/>
              <w:keepLines/>
              <w:spacing w:after="0"/>
              <w:rPr>
                <w:rFonts w:cs="Arial"/>
                <w:sz w:val="20"/>
              </w:rPr>
            </w:pPr>
            <w:r w:rsidRPr="004458AA">
              <w:rPr>
                <w:rFonts w:cs="Arial"/>
                <w:b/>
                <w:bCs/>
                <w:sz w:val="20"/>
              </w:rPr>
              <w:t>to 2012</w:t>
            </w:r>
            <w:r w:rsidR="0031492A" w:rsidRPr="004458AA">
              <w:rPr>
                <w:rFonts w:cs="Arial"/>
                <w:b/>
                <w:bCs/>
                <w:sz w:val="20"/>
              </w:rPr>
              <w:t>/</w:t>
            </w:r>
            <w:r w:rsidRPr="004458AA">
              <w:rPr>
                <w:rFonts w:cs="Arial"/>
                <w:b/>
                <w:bCs/>
                <w:sz w:val="20"/>
              </w:rPr>
              <w:t>13</w:t>
            </w:r>
          </w:p>
        </w:tc>
        <w:tc>
          <w:tcPr>
            <w:tcW w:w="1418" w:type="dxa"/>
            <w:tcBorders>
              <w:top w:val="single" w:sz="4" w:space="0" w:color="E37222"/>
              <w:bottom w:val="single" w:sz="4" w:space="0" w:color="E37222"/>
            </w:tcBorders>
            <w:shd w:val="clear" w:color="auto" w:fill="FABF8F" w:themeFill="accent6" w:themeFillTint="99"/>
            <w:vAlign w:val="center"/>
          </w:tcPr>
          <w:p w:rsidR="007D3315" w:rsidRPr="004458AA" w:rsidRDefault="007D3315" w:rsidP="00D64D6D">
            <w:pPr>
              <w:keepNext/>
              <w:keepLines/>
              <w:spacing w:after="0"/>
              <w:rPr>
                <w:rFonts w:cs="Arial"/>
                <w:b/>
                <w:bCs/>
                <w:sz w:val="20"/>
              </w:rPr>
            </w:pPr>
            <w:r w:rsidRPr="004458AA">
              <w:rPr>
                <w:rFonts w:cs="Arial"/>
                <w:b/>
                <w:bCs/>
                <w:sz w:val="20"/>
              </w:rPr>
              <w:t>2011</w:t>
            </w:r>
            <w:r w:rsidR="0031492A" w:rsidRPr="004458AA">
              <w:rPr>
                <w:rFonts w:cs="Arial"/>
                <w:b/>
                <w:bCs/>
                <w:sz w:val="20"/>
              </w:rPr>
              <w:t>/</w:t>
            </w:r>
            <w:r w:rsidRPr="004458AA">
              <w:rPr>
                <w:rFonts w:cs="Arial"/>
                <w:b/>
                <w:bCs/>
                <w:sz w:val="20"/>
              </w:rPr>
              <w:t>12</w:t>
            </w:r>
          </w:p>
          <w:p w:rsidR="007D3315" w:rsidRPr="004458AA" w:rsidRDefault="007D3315" w:rsidP="00D64D6D">
            <w:pPr>
              <w:keepNext/>
              <w:keepLines/>
              <w:spacing w:after="0"/>
              <w:rPr>
                <w:rFonts w:cs="Arial"/>
                <w:sz w:val="20"/>
              </w:rPr>
            </w:pPr>
            <w:r w:rsidRPr="004458AA">
              <w:rPr>
                <w:rFonts w:cs="Arial"/>
                <w:b/>
                <w:bCs/>
                <w:sz w:val="20"/>
              </w:rPr>
              <w:t>to 2012</w:t>
            </w:r>
            <w:r w:rsidR="0031492A" w:rsidRPr="004458AA">
              <w:rPr>
                <w:rFonts w:cs="Arial"/>
                <w:b/>
                <w:bCs/>
                <w:sz w:val="20"/>
              </w:rPr>
              <w:t>/</w:t>
            </w:r>
            <w:r w:rsidRPr="004458AA">
              <w:rPr>
                <w:rFonts w:cs="Arial"/>
                <w:b/>
                <w:bCs/>
                <w:sz w:val="20"/>
              </w:rPr>
              <w:t>13</w:t>
            </w:r>
          </w:p>
        </w:tc>
      </w:tr>
      <w:tr w:rsidR="007D3315" w:rsidRPr="004458AA" w:rsidTr="004458AA">
        <w:trPr>
          <w:trHeight w:val="331"/>
        </w:trPr>
        <w:tc>
          <w:tcPr>
            <w:tcW w:w="1682" w:type="dxa"/>
            <w:tcBorders>
              <w:top w:val="single" w:sz="4" w:space="0" w:color="E37222"/>
              <w:bottom w:val="single" w:sz="4" w:space="0" w:color="E37222"/>
            </w:tcBorders>
            <w:vAlign w:val="center"/>
          </w:tcPr>
          <w:p w:rsidR="007D3315" w:rsidRPr="004458AA" w:rsidRDefault="007D3315" w:rsidP="00D64D6D">
            <w:pPr>
              <w:keepNext/>
              <w:keepLines/>
              <w:spacing w:after="0"/>
              <w:rPr>
                <w:rFonts w:cs="Arial"/>
                <w:sz w:val="20"/>
              </w:rPr>
            </w:pPr>
          </w:p>
        </w:tc>
        <w:tc>
          <w:tcPr>
            <w:tcW w:w="5797" w:type="dxa"/>
            <w:gridSpan w:val="5"/>
            <w:tcBorders>
              <w:top w:val="single" w:sz="4" w:space="0" w:color="E37222"/>
              <w:bottom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Expenditure on respite services</w:t>
            </w:r>
          </w:p>
        </w:tc>
        <w:tc>
          <w:tcPr>
            <w:tcW w:w="1418" w:type="dxa"/>
            <w:tcBorders>
              <w:top w:val="single" w:sz="4" w:space="0" w:color="E37222"/>
              <w:bottom w:val="single" w:sz="4" w:space="0" w:color="E37222"/>
            </w:tcBorders>
            <w:shd w:val="clear" w:color="auto" w:fill="FFFFFF"/>
            <w:vAlign w:val="center"/>
          </w:tcPr>
          <w:p w:rsidR="007D3315" w:rsidRPr="004458AA" w:rsidRDefault="007D3315" w:rsidP="00D64D6D">
            <w:pPr>
              <w:keepNext/>
              <w:keepLines/>
              <w:spacing w:after="0"/>
              <w:jc w:val="center"/>
              <w:rPr>
                <w:rFonts w:cs="Arial"/>
                <w:sz w:val="20"/>
              </w:rPr>
            </w:pPr>
          </w:p>
        </w:tc>
        <w:tc>
          <w:tcPr>
            <w:tcW w:w="1418" w:type="dxa"/>
            <w:tcBorders>
              <w:top w:val="single" w:sz="4" w:space="0" w:color="E37222"/>
              <w:bottom w:val="single" w:sz="4" w:space="0" w:color="E37222"/>
            </w:tcBorders>
            <w:shd w:val="clear" w:color="auto" w:fill="FFFFFF"/>
            <w:vAlign w:val="center"/>
          </w:tcPr>
          <w:p w:rsidR="007D3315" w:rsidRPr="004458AA" w:rsidRDefault="007D3315" w:rsidP="00D64D6D">
            <w:pPr>
              <w:keepNext/>
              <w:keepLines/>
              <w:spacing w:after="0"/>
              <w:jc w:val="center"/>
              <w:rPr>
                <w:rFonts w:cs="Arial"/>
                <w:sz w:val="20"/>
              </w:rPr>
            </w:pPr>
          </w:p>
        </w:tc>
      </w:tr>
      <w:tr w:rsidR="007D3315" w:rsidRPr="004458AA" w:rsidTr="004458AA">
        <w:trPr>
          <w:trHeight w:val="583"/>
        </w:trPr>
        <w:tc>
          <w:tcPr>
            <w:tcW w:w="1682" w:type="dxa"/>
            <w:tcBorders>
              <w:top w:val="single" w:sz="4" w:space="0" w:color="E37222"/>
            </w:tcBorders>
            <w:vAlign w:val="center"/>
          </w:tcPr>
          <w:p w:rsidR="007D3315" w:rsidRPr="004458AA" w:rsidRDefault="007D3315" w:rsidP="00D64D6D">
            <w:pPr>
              <w:keepNext/>
              <w:keepLines/>
              <w:spacing w:after="0"/>
              <w:rPr>
                <w:rFonts w:cs="Arial"/>
                <w:sz w:val="20"/>
              </w:rPr>
            </w:pPr>
            <w:r w:rsidRPr="004458AA">
              <w:rPr>
                <w:rFonts w:cs="Arial"/>
                <w:sz w:val="20"/>
              </w:rPr>
              <w:t xml:space="preserve">Respite </w:t>
            </w:r>
          </w:p>
        </w:tc>
        <w:tc>
          <w:tcPr>
            <w:tcW w:w="1120" w:type="dxa"/>
            <w:tcBorders>
              <w:top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372.1</w:t>
            </w:r>
          </w:p>
        </w:tc>
        <w:tc>
          <w:tcPr>
            <w:tcW w:w="1152" w:type="dxa"/>
            <w:tcBorders>
              <w:top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392.4</w:t>
            </w:r>
          </w:p>
        </w:tc>
        <w:tc>
          <w:tcPr>
            <w:tcW w:w="1145" w:type="dxa"/>
            <w:tcBorders>
              <w:top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386.0</w:t>
            </w:r>
          </w:p>
        </w:tc>
        <w:tc>
          <w:tcPr>
            <w:tcW w:w="1246" w:type="dxa"/>
            <w:tcBorders>
              <w:top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394.3</w:t>
            </w:r>
          </w:p>
        </w:tc>
        <w:tc>
          <w:tcPr>
            <w:tcW w:w="1134" w:type="dxa"/>
            <w:tcBorders>
              <w:top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424.3</w:t>
            </w:r>
          </w:p>
        </w:tc>
        <w:tc>
          <w:tcPr>
            <w:tcW w:w="1418" w:type="dxa"/>
            <w:tcBorders>
              <w:top w:val="single" w:sz="4" w:space="0" w:color="E37222"/>
            </w:tcBorders>
            <w:shd w:val="clear" w:color="auto" w:fill="FFFFFF"/>
            <w:vAlign w:val="center"/>
          </w:tcPr>
          <w:p w:rsidR="007D3315" w:rsidRPr="004458AA" w:rsidRDefault="007D3315" w:rsidP="00D64D6D">
            <w:pPr>
              <w:keepNext/>
              <w:keepLines/>
              <w:spacing w:after="0"/>
              <w:jc w:val="center"/>
              <w:rPr>
                <w:rFonts w:cs="Arial"/>
                <w:sz w:val="20"/>
              </w:rPr>
            </w:pPr>
            <w:r w:rsidRPr="004458AA">
              <w:rPr>
                <w:rFonts w:cs="Arial"/>
                <w:sz w:val="20"/>
              </w:rPr>
              <w:t>14.0</w:t>
            </w:r>
          </w:p>
        </w:tc>
        <w:tc>
          <w:tcPr>
            <w:tcW w:w="1418" w:type="dxa"/>
            <w:tcBorders>
              <w:top w:val="single" w:sz="4" w:space="0" w:color="E37222"/>
            </w:tcBorders>
            <w:shd w:val="clear" w:color="auto" w:fill="FFFFFF"/>
            <w:vAlign w:val="center"/>
          </w:tcPr>
          <w:p w:rsidR="007D3315" w:rsidRPr="004458AA" w:rsidRDefault="007D3315" w:rsidP="00D64D6D">
            <w:pPr>
              <w:keepNext/>
              <w:keepLines/>
              <w:spacing w:after="0"/>
              <w:jc w:val="center"/>
              <w:rPr>
                <w:rFonts w:cs="Arial"/>
                <w:sz w:val="20"/>
              </w:rPr>
            </w:pPr>
            <w:r w:rsidRPr="004458AA">
              <w:rPr>
                <w:rFonts w:cs="Arial"/>
                <w:sz w:val="20"/>
              </w:rPr>
              <w:t>7.6</w:t>
            </w:r>
          </w:p>
        </w:tc>
      </w:tr>
      <w:tr w:rsidR="007D3315" w:rsidRPr="004458AA" w:rsidTr="004458AA">
        <w:trPr>
          <w:trHeight w:val="583"/>
        </w:trPr>
        <w:tc>
          <w:tcPr>
            <w:tcW w:w="1682" w:type="dxa"/>
            <w:tcBorders>
              <w:bottom w:val="single" w:sz="4" w:space="0" w:color="E37222"/>
            </w:tcBorders>
            <w:vAlign w:val="center"/>
          </w:tcPr>
          <w:p w:rsidR="007D3315" w:rsidRPr="004458AA" w:rsidRDefault="002F5628" w:rsidP="00D64D6D">
            <w:pPr>
              <w:keepNext/>
              <w:keepLines/>
              <w:spacing w:after="0"/>
              <w:rPr>
                <w:rFonts w:cs="Arial"/>
                <w:sz w:val="20"/>
              </w:rPr>
            </w:pPr>
            <w:r w:rsidRPr="004458AA">
              <w:rPr>
                <w:rFonts w:cs="Arial"/>
                <w:sz w:val="20"/>
              </w:rPr>
              <w:t>All disability support services</w:t>
            </w:r>
          </w:p>
        </w:tc>
        <w:tc>
          <w:tcPr>
            <w:tcW w:w="1120" w:type="dxa"/>
            <w:tcBorders>
              <w:bottom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5,817.9</w:t>
            </w:r>
          </w:p>
        </w:tc>
        <w:tc>
          <w:tcPr>
            <w:tcW w:w="1152" w:type="dxa"/>
            <w:tcBorders>
              <w:bottom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6,207.0</w:t>
            </w:r>
          </w:p>
        </w:tc>
        <w:tc>
          <w:tcPr>
            <w:tcW w:w="1145" w:type="dxa"/>
            <w:tcBorders>
              <w:bottom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6,419.3</w:t>
            </w:r>
          </w:p>
        </w:tc>
        <w:tc>
          <w:tcPr>
            <w:tcW w:w="1246" w:type="dxa"/>
            <w:tcBorders>
              <w:bottom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6,893.5</w:t>
            </w:r>
          </w:p>
        </w:tc>
        <w:tc>
          <w:tcPr>
            <w:tcW w:w="1134" w:type="dxa"/>
            <w:tcBorders>
              <w:bottom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7,151.8</w:t>
            </w:r>
          </w:p>
        </w:tc>
        <w:tc>
          <w:tcPr>
            <w:tcW w:w="1418" w:type="dxa"/>
            <w:tcBorders>
              <w:bottom w:val="single" w:sz="4" w:space="0" w:color="E37222"/>
            </w:tcBorders>
            <w:shd w:val="clear" w:color="auto" w:fill="FFFFFF"/>
            <w:vAlign w:val="center"/>
          </w:tcPr>
          <w:p w:rsidR="007D3315" w:rsidRPr="004458AA" w:rsidRDefault="007D3315" w:rsidP="00D64D6D">
            <w:pPr>
              <w:keepNext/>
              <w:keepLines/>
              <w:spacing w:after="0"/>
              <w:jc w:val="center"/>
              <w:rPr>
                <w:rFonts w:cs="Arial"/>
                <w:sz w:val="20"/>
              </w:rPr>
            </w:pPr>
            <w:r w:rsidRPr="004458AA">
              <w:rPr>
                <w:rFonts w:cs="Arial"/>
                <w:sz w:val="20"/>
              </w:rPr>
              <w:t>22.9</w:t>
            </w:r>
          </w:p>
        </w:tc>
        <w:tc>
          <w:tcPr>
            <w:tcW w:w="1418" w:type="dxa"/>
            <w:tcBorders>
              <w:bottom w:val="single" w:sz="4" w:space="0" w:color="E37222"/>
            </w:tcBorders>
            <w:shd w:val="clear" w:color="auto" w:fill="FFFFFF"/>
            <w:vAlign w:val="center"/>
          </w:tcPr>
          <w:p w:rsidR="007D3315" w:rsidRPr="004458AA" w:rsidRDefault="007D3315" w:rsidP="00D64D6D">
            <w:pPr>
              <w:keepNext/>
              <w:keepLines/>
              <w:spacing w:after="0"/>
              <w:jc w:val="center"/>
              <w:rPr>
                <w:rFonts w:cs="Arial"/>
                <w:sz w:val="20"/>
              </w:rPr>
            </w:pPr>
            <w:r w:rsidRPr="004458AA">
              <w:rPr>
                <w:rFonts w:cs="Arial"/>
                <w:sz w:val="20"/>
              </w:rPr>
              <w:t>3.7</w:t>
            </w:r>
          </w:p>
        </w:tc>
      </w:tr>
      <w:tr w:rsidR="007D3315" w:rsidRPr="004458AA" w:rsidTr="004458AA">
        <w:trPr>
          <w:trHeight w:val="411"/>
        </w:trPr>
        <w:tc>
          <w:tcPr>
            <w:tcW w:w="1682" w:type="dxa"/>
            <w:tcBorders>
              <w:top w:val="single" w:sz="4" w:space="0" w:color="E37222"/>
              <w:bottom w:val="single" w:sz="4" w:space="0" w:color="E37222"/>
            </w:tcBorders>
            <w:vAlign w:val="center"/>
          </w:tcPr>
          <w:p w:rsidR="007D3315" w:rsidRPr="004458AA" w:rsidRDefault="007D3315" w:rsidP="00D64D6D">
            <w:pPr>
              <w:keepNext/>
              <w:keepLines/>
              <w:spacing w:after="0"/>
              <w:rPr>
                <w:rFonts w:cs="Arial"/>
                <w:sz w:val="20"/>
              </w:rPr>
            </w:pPr>
          </w:p>
        </w:tc>
        <w:tc>
          <w:tcPr>
            <w:tcW w:w="5797" w:type="dxa"/>
            <w:gridSpan w:val="5"/>
            <w:tcBorders>
              <w:top w:val="single" w:sz="4" w:space="0" w:color="E37222"/>
              <w:bottom w:val="single" w:sz="4" w:space="0" w:color="E37222"/>
            </w:tcBorders>
            <w:vAlign w:val="center"/>
          </w:tcPr>
          <w:p w:rsidR="007D3315" w:rsidRPr="004458AA" w:rsidRDefault="007D3315" w:rsidP="00D64D6D">
            <w:pPr>
              <w:keepNext/>
              <w:keepLines/>
              <w:spacing w:after="0"/>
              <w:jc w:val="center"/>
              <w:rPr>
                <w:rFonts w:cs="Arial"/>
                <w:sz w:val="20"/>
              </w:rPr>
            </w:pPr>
            <w:r w:rsidRPr="004458AA">
              <w:rPr>
                <w:rFonts w:cs="Arial"/>
                <w:sz w:val="20"/>
              </w:rPr>
              <w:t>Expenditure per service user</w:t>
            </w:r>
          </w:p>
        </w:tc>
        <w:tc>
          <w:tcPr>
            <w:tcW w:w="2836" w:type="dxa"/>
            <w:gridSpan w:val="2"/>
            <w:tcBorders>
              <w:top w:val="single" w:sz="4" w:space="0" w:color="E37222"/>
              <w:bottom w:val="single" w:sz="4" w:space="0" w:color="E37222"/>
            </w:tcBorders>
            <w:shd w:val="clear" w:color="auto" w:fill="FFFFFF"/>
            <w:vAlign w:val="center"/>
          </w:tcPr>
          <w:p w:rsidR="007D3315" w:rsidRPr="004458AA" w:rsidRDefault="007D3315" w:rsidP="00D64D6D">
            <w:pPr>
              <w:keepNext/>
              <w:keepLines/>
              <w:spacing w:after="0"/>
              <w:jc w:val="center"/>
              <w:rPr>
                <w:rFonts w:cs="Arial"/>
                <w:b/>
                <w:sz w:val="20"/>
              </w:rPr>
            </w:pPr>
          </w:p>
        </w:tc>
      </w:tr>
      <w:tr w:rsidR="007D3315" w:rsidRPr="004458AA" w:rsidTr="004458AA">
        <w:trPr>
          <w:trHeight w:val="583"/>
        </w:trPr>
        <w:tc>
          <w:tcPr>
            <w:tcW w:w="1682" w:type="dxa"/>
            <w:tcBorders>
              <w:top w:val="single" w:sz="4" w:space="0" w:color="E37222"/>
            </w:tcBorders>
          </w:tcPr>
          <w:p w:rsidR="007D3315" w:rsidRPr="004458AA" w:rsidRDefault="007D3315" w:rsidP="00A7433C">
            <w:pPr>
              <w:spacing w:after="0"/>
              <w:rPr>
                <w:rFonts w:cs="Arial"/>
                <w:sz w:val="20"/>
              </w:rPr>
            </w:pPr>
            <w:r w:rsidRPr="004458AA">
              <w:rPr>
                <w:rFonts w:cs="Arial"/>
                <w:sz w:val="20"/>
              </w:rPr>
              <w:t xml:space="preserve">Respite </w:t>
            </w:r>
          </w:p>
        </w:tc>
        <w:tc>
          <w:tcPr>
            <w:tcW w:w="1120" w:type="dxa"/>
            <w:tcBorders>
              <w:top w:val="single" w:sz="4" w:space="0" w:color="E37222"/>
            </w:tcBorders>
          </w:tcPr>
          <w:p w:rsidR="007D3315" w:rsidRPr="004458AA" w:rsidRDefault="007D3315" w:rsidP="00A7433C">
            <w:pPr>
              <w:spacing w:after="0"/>
              <w:jc w:val="center"/>
              <w:rPr>
                <w:rFonts w:cs="Arial"/>
                <w:sz w:val="20"/>
              </w:rPr>
            </w:pPr>
            <w:r w:rsidRPr="004458AA">
              <w:rPr>
                <w:rFonts w:cs="Arial"/>
                <w:sz w:val="20"/>
              </w:rPr>
              <w:t>11,575</w:t>
            </w:r>
          </w:p>
        </w:tc>
        <w:tc>
          <w:tcPr>
            <w:tcW w:w="1152" w:type="dxa"/>
            <w:tcBorders>
              <w:top w:val="single" w:sz="4" w:space="0" w:color="E37222"/>
            </w:tcBorders>
          </w:tcPr>
          <w:p w:rsidR="007D3315" w:rsidRPr="004458AA" w:rsidRDefault="007D3315" w:rsidP="00A7433C">
            <w:pPr>
              <w:spacing w:after="0"/>
              <w:jc w:val="center"/>
              <w:rPr>
                <w:rFonts w:cs="Arial"/>
                <w:sz w:val="20"/>
              </w:rPr>
            </w:pPr>
            <w:r w:rsidRPr="004458AA">
              <w:rPr>
                <w:rFonts w:cs="Arial"/>
                <w:sz w:val="20"/>
              </w:rPr>
              <w:t>11,703</w:t>
            </w:r>
          </w:p>
        </w:tc>
        <w:tc>
          <w:tcPr>
            <w:tcW w:w="1145" w:type="dxa"/>
            <w:tcBorders>
              <w:top w:val="single" w:sz="4" w:space="0" w:color="E37222"/>
            </w:tcBorders>
          </w:tcPr>
          <w:p w:rsidR="007D3315" w:rsidRPr="004458AA" w:rsidRDefault="007D3315" w:rsidP="00A7433C">
            <w:pPr>
              <w:spacing w:after="0"/>
              <w:jc w:val="center"/>
              <w:rPr>
                <w:rFonts w:cs="Arial"/>
                <w:sz w:val="20"/>
              </w:rPr>
            </w:pPr>
            <w:r w:rsidRPr="004458AA">
              <w:rPr>
                <w:rFonts w:cs="Arial"/>
                <w:sz w:val="20"/>
              </w:rPr>
              <w:t>11,369</w:t>
            </w:r>
          </w:p>
        </w:tc>
        <w:tc>
          <w:tcPr>
            <w:tcW w:w="1246" w:type="dxa"/>
            <w:tcBorders>
              <w:top w:val="single" w:sz="4" w:space="0" w:color="E37222"/>
            </w:tcBorders>
          </w:tcPr>
          <w:p w:rsidR="007D3315" w:rsidRPr="004458AA" w:rsidRDefault="007D3315" w:rsidP="00A7433C">
            <w:pPr>
              <w:spacing w:after="0"/>
              <w:jc w:val="center"/>
              <w:rPr>
                <w:rFonts w:cs="Arial"/>
                <w:sz w:val="20"/>
              </w:rPr>
            </w:pPr>
            <w:r w:rsidRPr="004458AA">
              <w:rPr>
                <w:rFonts w:cs="Arial"/>
                <w:sz w:val="20"/>
              </w:rPr>
              <w:t>11,329</w:t>
            </w:r>
          </w:p>
        </w:tc>
        <w:tc>
          <w:tcPr>
            <w:tcW w:w="1134" w:type="dxa"/>
            <w:tcBorders>
              <w:top w:val="single" w:sz="4" w:space="0" w:color="E37222"/>
            </w:tcBorders>
          </w:tcPr>
          <w:p w:rsidR="007D3315" w:rsidRPr="004458AA" w:rsidRDefault="007D3315" w:rsidP="00A7433C">
            <w:pPr>
              <w:spacing w:after="0"/>
              <w:jc w:val="center"/>
              <w:rPr>
                <w:rFonts w:cs="Arial"/>
                <w:sz w:val="20"/>
              </w:rPr>
            </w:pPr>
            <w:r w:rsidRPr="004458AA">
              <w:rPr>
                <w:rFonts w:cs="Arial"/>
                <w:sz w:val="20"/>
              </w:rPr>
              <w:t>11,911</w:t>
            </w:r>
          </w:p>
        </w:tc>
        <w:tc>
          <w:tcPr>
            <w:tcW w:w="1418" w:type="dxa"/>
            <w:tcBorders>
              <w:top w:val="single" w:sz="4" w:space="0" w:color="E37222"/>
            </w:tcBorders>
            <w:shd w:val="clear" w:color="auto" w:fill="FFFFFF"/>
          </w:tcPr>
          <w:p w:rsidR="007D3315" w:rsidRPr="004458AA" w:rsidRDefault="007D3315" w:rsidP="00A7433C">
            <w:pPr>
              <w:spacing w:after="0"/>
              <w:jc w:val="center"/>
              <w:rPr>
                <w:rFonts w:cs="Arial"/>
                <w:sz w:val="20"/>
              </w:rPr>
            </w:pPr>
            <w:r w:rsidRPr="004458AA">
              <w:rPr>
                <w:rFonts w:cs="Arial"/>
                <w:sz w:val="20"/>
              </w:rPr>
              <w:t>2.9</w:t>
            </w:r>
          </w:p>
        </w:tc>
        <w:tc>
          <w:tcPr>
            <w:tcW w:w="1418" w:type="dxa"/>
            <w:tcBorders>
              <w:top w:val="single" w:sz="4" w:space="0" w:color="E37222"/>
            </w:tcBorders>
            <w:shd w:val="clear" w:color="auto" w:fill="FFFFFF"/>
          </w:tcPr>
          <w:p w:rsidR="007D3315" w:rsidRPr="004458AA" w:rsidRDefault="007D3315" w:rsidP="00A7433C">
            <w:pPr>
              <w:spacing w:after="0"/>
              <w:jc w:val="center"/>
              <w:rPr>
                <w:rFonts w:cs="Arial"/>
                <w:sz w:val="20"/>
              </w:rPr>
            </w:pPr>
            <w:r w:rsidRPr="004458AA">
              <w:rPr>
                <w:rFonts w:cs="Arial"/>
                <w:sz w:val="20"/>
              </w:rPr>
              <w:t>5.1</w:t>
            </w:r>
          </w:p>
        </w:tc>
      </w:tr>
      <w:tr w:rsidR="007D3315" w:rsidRPr="004458AA" w:rsidTr="004458AA">
        <w:trPr>
          <w:trHeight w:val="583"/>
        </w:trPr>
        <w:tc>
          <w:tcPr>
            <w:tcW w:w="1682" w:type="dxa"/>
            <w:tcBorders>
              <w:bottom w:val="single" w:sz="4" w:space="0" w:color="E37222"/>
            </w:tcBorders>
          </w:tcPr>
          <w:p w:rsidR="007D3315" w:rsidRPr="004458AA" w:rsidRDefault="002F5628" w:rsidP="00A7433C">
            <w:pPr>
              <w:spacing w:after="0"/>
              <w:rPr>
                <w:rFonts w:cs="Arial"/>
                <w:sz w:val="20"/>
              </w:rPr>
            </w:pPr>
            <w:r w:rsidRPr="004458AA">
              <w:rPr>
                <w:rFonts w:cs="Arial"/>
                <w:sz w:val="20"/>
              </w:rPr>
              <w:t>All disability support services</w:t>
            </w:r>
          </w:p>
        </w:tc>
        <w:tc>
          <w:tcPr>
            <w:tcW w:w="1120" w:type="dxa"/>
            <w:tcBorders>
              <w:bottom w:val="single" w:sz="4" w:space="0" w:color="E37222"/>
            </w:tcBorders>
          </w:tcPr>
          <w:p w:rsidR="007D3315" w:rsidRPr="004458AA" w:rsidRDefault="007D3315" w:rsidP="00A7433C">
            <w:pPr>
              <w:spacing w:after="0"/>
              <w:jc w:val="center"/>
              <w:rPr>
                <w:rFonts w:cs="Arial"/>
                <w:sz w:val="20"/>
              </w:rPr>
            </w:pPr>
            <w:r w:rsidRPr="004458AA">
              <w:rPr>
                <w:rFonts w:cs="Arial"/>
                <w:sz w:val="20"/>
              </w:rPr>
              <w:t>19,370</w:t>
            </w:r>
          </w:p>
        </w:tc>
        <w:tc>
          <w:tcPr>
            <w:tcW w:w="1152" w:type="dxa"/>
            <w:tcBorders>
              <w:bottom w:val="single" w:sz="4" w:space="0" w:color="E37222"/>
            </w:tcBorders>
          </w:tcPr>
          <w:p w:rsidR="007D3315" w:rsidRPr="004458AA" w:rsidRDefault="007D3315" w:rsidP="00A7433C">
            <w:pPr>
              <w:spacing w:after="0"/>
              <w:jc w:val="center"/>
              <w:rPr>
                <w:rFonts w:cs="Arial"/>
                <w:sz w:val="20"/>
              </w:rPr>
            </w:pPr>
            <w:r w:rsidRPr="004458AA">
              <w:rPr>
                <w:rFonts w:cs="Arial"/>
                <w:sz w:val="20"/>
              </w:rPr>
              <w:t>19,340</w:t>
            </w:r>
          </w:p>
        </w:tc>
        <w:tc>
          <w:tcPr>
            <w:tcW w:w="1145" w:type="dxa"/>
            <w:tcBorders>
              <w:bottom w:val="single" w:sz="4" w:space="0" w:color="E37222"/>
            </w:tcBorders>
          </w:tcPr>
          <w:p w:rsidR="007D3315" w:rsidRPr="004458AA" w:rsidRDefault="007D3315" w:rsidP="00A7433C">
            <w:pPr>
              <w:spacing w:after="0"/>
              <w:jc w:val="center"/>
              <w:rPr>
                <w:rFonts w:cs="Arial"/>
                <w:sz w:val="20"/>
              </w:rPr>
            </w:pPr>
            <w:r w:rsidRPr="004458AA">
              <w:rPr>
                <w:rFonts w:cs="Arial"/>
                <w:sz w:val="20"/>
              </w:rPr>
              <w:t>18,963</w:t>
            </w:r>
          </w:p>
        </w:tc>
        <w:tc>
          <w:tcPr>
            <w:tcW w:w="1246" w:type="dxa"/>
            <w:tcBorders>
              <w:bottom w:val="single" w:sz="4" w:space="0" w:color="E37222"/>
            </w:tcBorders>
          </w:tcPr>
          <w:p w:rsidR="007D3315" w:rsidRPr="004458AA" w:rsidRDefault="007D3315" w:rsidP="00A7433C">
            <w:pPr>
              <w:spacing w:after="0"/>
              <w:jc w:val="center"/>
              <w:rPr>
                <w:rFonts w:cs="Arial"/>
                <w:sz w:val="20"/>
              </w:rPr>
            </w:pPr>
            <w:r w:rsidRPr="004458AA">
              <w:rPr>
                <w:rFonts w:cs="Arial"/>
                <w:sz w:val="20"/>
              </w:rPr>
              <w:t>19,966</w:t>
            </w:r>
          </w:p>
        </w:tc>
        <w:tc>
          <w:tcPr>
            <w:tcW w:w="1134" w:type="dxa"/>
            <w:tcBorders>
              <w:bottom w:val="single" w:sz="4" w:space="0" w:color="E37222"/>
            </w:tcBorders>
          </w:tcPr>
          <w:p w:rsidR="007D3315" w:rsidRPr="004458AA" w:rsidRDefault="007D3315" w:rsidP="00A7433C">
            <w:pPr>
              <w:spacing w:after="0"/>
              <w:jc w:val="center"/>
              <w:rPr>
                <w:rFonts w:cs="Arial"/>
                <w:sz w:val="20"/>
              </w:rPr>
            </w:pPr>
            <w:r w:rsidRPr="004458AA">
              <w:rPr>
                <w:rFonts w:cs="Arial"/>
                <w:sz w:val="20"/>
              </w:rPr>
              <w:t>21,329</w:t>
            </w:r>
          </w:p>
        </w:tc>
        <w:tc>
          <w:tcPr>
            <w:tcW w:w="1418" w:type="dxa"/>
            <w:tcBorders>
              <w:bottom w:val="single" w:sz="4" w:space="0" w:color="E37222"/>
            </w:tcBorders>
            <w:shd w:val="clear" w:color="auto" w:fill="FFFFFF"/>
          </w:tcPr>
          <w:p w:rsidR="007D3315" w:rsidRPr="004458AA" w:rsidRDefault="007D3315" w:rsidP="00A7433C">
            <w:pPr>
              <w:spacing w:after="0"/>
              <w:jc w:val="center"/>
              <w:rPr>
                <w:rFonts w:cs="Arial"/>
                <w:sz w:val="20"/>
              </w:rPr>
            </w:pPr>
            <w:r w:rsidRPr="004458AA">
              <w:rPr>
                <w:rFonts w:cs="Arial"/>
                <w:sz w:val="20"/>
              </w:rPr>
              <w:t>10.1</w:t>
            </w:r>
          </w:p>
        </w:tc>
        <w:tc>
          <w:tcPr>
            <w:tcW w:w="1418" w:type="dxa"/>
            <w:tcBorders>
              <w:bottom w:val="single" w:sz="4" w:space="0" w:color="E37222"/>
            </w:tcBorders>
            <w:shd w:val="clear" w:color="auto" w:fill="FFFFFF"/>
          </w:tcPr>
          <w:p w:rsidR="007D3315" w:rsidRPr="004458AA" w:rsidRDefault="007D3315" w:rsidP="00A7433C">
            <w:pPr>
              <w:spacing w:after="0"/>
              <w:jc w:val="center"/>
              <w:rPr>
                <w:rFonts w:cs="Arial"/>
                <w:sz w:val="20"/>
              </w:rPr>
            </w:pPr>
            <w:r w:rsidRPr="004458AA">
              <w:rPr>
                <w:rFonts w:cs="Arial"/>
                <w:sz w:val="20"/>
              </w:rPr>
              <w:t>6.8</w:t>
            </w:r>
          </w:p>
        </w:tc>
      </w:tr>
    </w:tbl>
    <w:p w:rsidR="007D3315" w:rsidRPr="00D64D6D" w:rsidRDefault="007D3315" w:rsidP="007D3315">
      <w:pPr>
        <w:rPr>
          <w:rFonts w:cs="Arial"/>
          <w:sz w:val="20"/>
        </w:rPr>
      </w:pPr>
      <w:r w:rsidRPr="00D64D6D">
        <w:rPr>
          <w:rFonts w:cs="Arial"/>
          <w:i/>
          <w:sz w:val="20"/>
        </w:rPr>
        <w:t>Note.</w:t>
      </w:r>
      <w:r w:rsidRPr="00D64D6D">
        <w:rPr>
          <w:rFonts w:cs="Arial"/>
          <w:sz w:val="20"/>
        </w:rPr>
        <w:t xml:space="preserve"> </w:t>
      </w:r>
      <w:hyperlink w:anchor="_ENREF_1" w:tooltip="AIHW, 2014 #101" w:history="1">
        <w:r w:rsidR="00DC0615" w:rsidRPr="00D64D6D">
          <w:rPr>
            <w:rFonts w:cs="Arial"/>
            <w:noProof/>
            <w:sz w:val="20"/>
          </w:rPr>
          <w:t>Extract from T</w:t>
        </w:r>
        <w:r w:rsidRPr="00D64D6D">
          <w:rPr>
            <w:rFonts w:cs="Arial"/>
            <w:noProof/>
            <w:sz w:val="20"/>
          </w:rPr>
          <w:t>able 1.2, AIHW, 2014, p. 6</w:t>
        </w:r>
      </w:hyperlink>
    </w:p>
    <w:p w:rsidR="007D3315" w:rsidRPr="00EB7C73" w:rsidRDefault="007D3315" w:rsidP="0044622E">
      <w:pPr>
        <w:pStyle w:val="5-Bodytext"/>
      </w:pPr>
      <w:r w:rsidRPr="00EB7C73">
        <w:t>On average, service users used 1.3 service groups and 1.4 service types each. The most commonly combined service groups were community support and community access, with 21,954 service users using this combination of services. This combination was used by 16</w:t>
      </w:r>
      <w:r w:rsidR="000236DA">
        <w:t xml:space="preserve"> per cent</w:t>
      </w:r>
      <w:r w:rsidRPr="00EB7C73">
        <w:t xml:space="preserve"> of </w:t>
      </w:r>
      <w:r w:rsidRPr="00EB7C73">
        <w:lastRenderedPageBreak/>
        <w:t>community support users, and by 40</w:t>
      </w:r>
      <w:r w:rsidR="000236DA">
        <w:t xml:space="preserve"> per cent</w:t>
      </w:r>
      <w:r w:rsidRPr="00EB7C73">
        <w:t xml:space="preserve"> of community access users. Other common combinations were community support with respite (20,421 service users), accommodation support with community support (20,232 service users), and accommodation support with community access (16,924 service users).</w:t>
      </w:r>
      <w:r w:rsidR="00755861" w:rsidRPr="00EB7C73">
        <w:t xml:space="preserve"> </w:t>
      </w:r>
      <w:r w:rsidRPr="00EB7C73">
        <w:t xml:space="preserve">Users with the highest level of need for assistance in the activities of daily living were more likely to use multiple service types and to use services across more than one service group than service users with less-frequent or no need for assistance in this life area. </w:t>
      </w:r>
    </w:p>
    <w:p w:rsidR="007D3315" w:rsidRPr="00EB7C73" w:rsidRDefault="007D3315" w:rsidP="0044622E">
      <w:pPr>
        <w:pStyle w:val="5-Bodytext"/>
      </w:pPr>
      <w:r w:rsidRPr="00EB7C73">
        <w:t>In 2012</w:t>
      </w:r>
      <w:r w:rsidR="00F86054">
        <w:t>/</w:t>
      </w:r>
      <w:r w:rsidRPr="00EB7C73">
        <w:t>13, 136,325 (67</w:t>
      </w:r>
      <w:r w:rsidR="000236DA">
        <w:t xml:space="preserve"> per cent</w:t>
      </w:r>
      <w:r w:rsidRPr="00EB7C73">
        <w:t xml:space="preserve">) service users had an informal carer </w:t>
      </w:r>
      <w:r w:rsidRPr="00EB7C73">
        <w:rPr>
          <w:noProof/>
        </w:rPr>
        <w:t>(AIHW, 2014c, p. 19)</w:t>
      </w:r>
      <w:r w:rsidRPr="00EB7C73">
        <w:t>. This was an increase of 24</w:t>
      </w:r>
      <w:r w:rsidR="000236DA">
        <w:t xml:space="preserve"> per cent</w:t>
      </w:r>
      <w:r w:rsidRPr="00EB7C73">
        <w:t xml:space="preserve"> from the estimated 110,082 service users with an informal carer in </w:t>
      </w:r>
      <w:r w:rsidR="0021322E">
        <w:t>2008/09</w:t>
      </w:r>
      <w:r w:rsidRPr="00EB7C73">
        <w:t>, and a slight decrease from the 136,794 service users with an informal carer in 2011</w:t>
      </w:r>
      <w:r w:rsidR="00F86054">
        <w:t>/</w:t>
      </w:r>
      <w:r w:rsidRPr="00EB7C73">
        <w:t>12. Service users of respite services were those most likely to report having an informal carer (93</w:t>
      </w:r>
      <w:r w:rsidR="000236DA">
        <w:t xml:space="preserve"> per cent</w:t>
      </w:r>
      <w:r w:rsidRPr="00EB7C73">
        <w:t>). Accommodation support service users were the least likely to have an informal carer (40</w:t>
      </w:r>
      <w:r w:rsidR="000236DA">
        <w:t xml:space="preserve"> per cent</w:t>
      </w:r>
      <w:r w:rsidRPr="00EB7C73">
        <w:t>), particularly those living in institutional accommodation (16</w:t>
      </w:r>
      <w:r w:rsidR="000236DA">
        <w:t xml:space="preserve"> per cent</w:t>
      </w:r>
      <w:r w:rsidRPr="00EB7C73">
        <w:t>).</w:t>
      </w:r>
      <w:r w:rsidR="004A2F1B" w:rsidRPr="00EB7C73">
        <w:t xml:space="preserve"> </w:t>
      </w:r>
    </w:p>
    <w:p w:rsidR="007D3315" w:rsidRPr="00EB7C73" w:rsidRDefault="007D3315" w:rsidP="0044622E">
      <w:pPr>
        <w:pStyle w:val="5-Bodytext"/>
      </w:pPr>
      <w:r w:rsidRPr="00EB7C73">
        <w:t xml:space="preserve">Eighty two percent of service users with an informal carer had the informal carers living (co-resident) with them </w:t>
      </w:r>
      <w:r w:rsidRPr="00EB7C73">
        <w:rPr>
          <w:noProof/>
        </w:rPr>
        <w:t>(AIHW, 2014c, p. 19)</w:t>
      </w:r>
      <w:r w:rsidRPr="00EB7C73">
        <w:t>. Users of respite services (85</w:t>
      </w:r>
      <w:r w:rsidR="000236DA">
        <w:t xml:space="preserve"> per cent</w:t>
      </w:r>
      <w:r w:rsidRPr="00EB7C73">
        <w:t>) and community support (84</w:t>
      </w:r>
      <w:r w:rsidR="000236DA">
        <w:t xml:space="preserve"> per cent</w:t>
      </w:r>
      <w:r w:rsidRPr="00EB7C73">
        <w:t>) were more likely to have a co-resident carer than were users of other service groups.</w:t>
      </w:r>
    </w:p>
    <w:p w:rsidR="00991DF0" w:rsidRDefault="00DC0615" w:rsidP="0041195C">
      <w:pPr>
        <w:pStyle w:val="5-Bodytext"/>
      </w:pPr>
      <w:r w:rsidRPr="00EB7C73">
        <w:t>Table 11</w:t>
      </w:r>
      <w:r w:rsidR="00BD45D7" w:rsidRPr="00EB7C73">
        <w:t xml:space="preserve"> reports the </w:t>
      </w:r>
      <w:r w:rsidR="007D3315" w:rsidRPr="00EB7C73">
        <w:t>mean hours of service provided by respite services in a typical week and in the 7-day reference week preceding the end of the repo</w:t>
      </w:r>
      <w:r w:rsidR="00BD45D7" w:rsidRPr="00EB7C73">
        <w:t>rting period in 2012</w:t>
      </w:r>
      <w:r w:rsidR="00F86054">
        <w:t>/</w:t>
      </w:r>
      <w:r w:rsidR="00BD45D7" w:rsidRPr="00EB7C73">
        <w:t xml:space="preserve">13. Table </w:t>
      </w:r>
      <w:r w:rsidRPr="00EB7C73">
        <w:t>12</w:t>
      </w:r>
      <w:r w:rsidR="007D3315" w:rsidRPr="00EB7C73">
        <w:t xml:space="preserve"> shows the mean number of hours of respite serv</w:t>
      </w:r>
      <w:r w:rsidR="004458AA">
        <w:t>ices received per service user.</w:t>
      </w:r>
    </w:p>
    <w:p w:rsidR="003B7249" w:rsidRDefault="003B7249" w:rsidP="003B7249">
      <w:pPr>
        <w:pStyle w:val="Caption"/>
        <w:rPr>
          <w:rFonts w:cs="Arial"/>
        </w:rPr>
      </w:pPr>
      <w:bookmarkStart w:id="70" w:name="_Toc404893507"/>
    </w:p>
    <w:p w:rsidR="007D3315" w:rsidRPr="00EB7C73" w:rsidRDefault="007D3315" w:rsidP="003B7249">
      <w:pPr>
        <w:pStyle w:val="Caption"/>
        <w:rPr>
          <w:rFonts w:cs="Arial"/>
        </w:rPr>
      </w:pPr>
      <w:bookmarkStart w:id="71" w:name="_Toc456704307"/>
      <w:r w:rsidRPr="00EB7C73">
        <w:rPr>
          <w:rFonts w:cs="Arial"/>
        </w:rPr>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11</w:t>
      </w:r>
      <w:r w:rsidR="00E6073F" w:rsidRPr="00EB7C73">
        <w:rPr>
          <w:rFonts w:cs="Arial"/>
          <w:noProof/>
        </w:rPr>
        <w:fldChar w:fldCharType="end"/>
      </w:r>
      <w:r w:rsidRPr="00EB7C73">
        <w:rPr>
          <w:rFonts w:cs="Arial"/>
        </w:rPr>
        <w:t xml:space="preserve"> Mean and median hours of service provided by respite services during the 7-day reference week and preceding the end of the reporting period and a typical week, </w:t>
      </w:r>
      <w:r w:rsidR="00BD45D7" w:rsidRPr="00EB7C73">
        <w:rPr>
          <w:rFonts w:cs="Arial"/>
        </w:rPr>
        <w:t xml:space="preserve">Australia, </w:t>
      </w:r>
      <w:r w:rsidRPr="00EB7C73">
        <w:rPr>
          <w:rFonts w:cs="Arial"/>
        </w:rPr>
        <w:t>2012</w:t>
      </w:r>
      <w:r w:rsidR="008D2A6A">
        <w:rPr>
          <w:rFonts w:cs="Arial"/>
        </w:rPr>
        <w:t>/</w:t>
      </w:r>
      <w:r w:rsidRPr="00EB7C73">
        <w:rPr>
          <w:rFonts w:cs="Arial"/>
        </w:rPr>
        <w:t>13</w:t>
      </w:r>
      <w:bookmarkEnd w:id="70"/>
      <w:bookmarkEnd w:id="71"/>
    </w:p>
    <w:tbl>
      <w:tblPr>
        <w:tblW w:w="5000" w:type="pct"/>
        <w:tblLook w:val="04A0" w:firstRow="1" w:lastRow="0" w:firstColumn="1" w:lastColumn="0" w:noHBand="0" w:noVBand="1"/>
      </w:tblPr>
      <w:tblGrid>
        <w:gridCol w:w="1786"/>
        <w:gridCol w:w="1140"/>
        <w:gridCol w:w="883"/>
        <w:gridCol w:w="1139"/>
        <w:gridCol w:w="876"/>
        <w:gridCol w:w="1139"/>
        <w:gridCol w:w="876"/>
        <w:gridCol w:w="1139"/>
        <w:gridCol w:w="876"/>
      </w:tblGrid>
      <w:tr w:rsidR="007D3315" w:rsidRPr="004458AA" w:rsidTr="004458AA">
        <w:trPr>
          <w:trHeight w:val="750"/>
        </w:trPr>
        <w:tc>
          <w:tcPr>
            <w:tcW w:w="2038" w:type="dxa"/>
            <w:tcBorders>
              <w:top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p>
        </w:tc>
        <w:tc>
          <w:tcPr>
            <w:tcW w:w="2263"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Number of</w:t>
            </w:r>
          </w:p>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b/>
                <w:bCs/>
                <w:color w:val="000000"/>
                <w:sz w:val="20"/>
                <w:lang w:eastAsia="en-AU"/>
              </w:rPr>
              <w:t>service type outlets</w:t>
            </w:r>
          </w:p>
        </w:tc>
        <w:tc>
          <w:tcPr>
            <w:tcW w:w="2255"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Mean hours</w:t>
            </w:r>
            <w:r w:rsidR="00E42857" w:rsidRPr="004458AA">
              <w:rPr>
                <w:rFonts w:eastAsia="Times New Roman" w:cs="Arial"/>
                <w:b/>
                <w:bCs/>
                <w:color w:val="000000"/>
                <w:sz w:val="20"/>
                <w:lang w:eastAsia="en-AU"/>
              </w:rPr>
              <w:t xml:space="preserve"> </w:t>
            </w:r>
          </w:p>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per outlet </w:t>
            </w:r>
          </w:p>
        </w:tc>
        <w:tc>
          <w:tcPr>
            <w:tcW w:w="2255"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Median hours </w:t>
            </w:r>
          </w:p>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per outlet </w:t>
            </w:r>
          </w:p>
        </w:tc>
        <w:tc>
          <w:tcPr>
            <w:tcW w:w="2255" w:type="dxa"/>
            <w:gridSpan w:val="2"/>
            <w:tcBorders>
              <w:top w:val="single" w:sz="4" w:space="0" w:color="E37222"/>
              <w:bottom w:val="single" w:sz="4" w:space="0" w:color="E37222"/>
            </w:tcBorders>
            <w:shd w:val="clear" w:color="auto" w:fill="FABF8F" w:themeFill="accent6" w:themeFillTint="99"/>
            <w:noWrap/>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 xml:space="preserve">Mean number </w:t>
            </w:r>
          </w:p>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service users with</w:t>
            </w:r>
          </w:p>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hours received</w:t>
            </w:r>
          </w:p>
        </w:tc>
      </w:tr>
      <w:tr w:rsidR="007D3315" w:rsidRPr="004458AA" w:rsidTr="004458AA">
        <w:trPr>
          <w:trHeight w:val="300"/>
        </w:trPr>
        <w:tc>
          <w:tcPr>
            <w:tcW w:w="2038" w:type="dxa"/>
            <w:tcBorders>
              <w:bottom w:val="single" w:sz="4" w:space="0" w:color="E37222"/>
            </w:tcBorders>
            <w:shd w:val="clear" w:color="auto" w:fill="FABF8F" w:themeFill="accent6" w:themeFillTint="99"/>
            <w:vAlign w:val="center"/>
            <w:hideMark/>
          </w:tcPr>
          <w:p w:rsidR="007D3315" w:rsidRPr="004458AA" w:rsidRDefault="007D3315" w:rsidP="007D3315">
            <w:pPr>
              <w:spacing w:after="0"/>
              <w:rPr>
                <w:rFonts w:eastAsia="Times New Roman" w:cs="Arial"/>
                <w:b/>
                <w:bCs/>
                <w:color w:val="000000"/>
                <w:sz w:val="20"/>
                <w:lang w:eastAsia="en-AU"/>
              </w:rPr>
            </w:pPr>
            <w:r w:rsidRPr="004458AA">
              <w:rPr>
                <w:rFonts w:eastAsia="Times New Roman" w:cs="Arial"/>
                <w:b/>
                <w:bCs/>
                <w:color w:val="000000"/>
                <w:sz w:val="20"/>
                <w:lang w:eastAsia="en-AU"/>
              </w:rPr>
              <w:t>Service type</w:t>
            </w:r>
          </w:p>
        </w:tc>
        <w:tc>
          <w:tcPr>
            <w:tcW w:w="1280"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Reference week</w:t>
            </w:r>
          </w:p>
        </w:tc>
        <w:tc>
          <w:tcPr>
            <w:tcW w:w="983"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rPr>
                <w:rFonts w:eastAsia="Times New Roman" w:cs="Arial"/>
                <w:b/>
                <w:bCs/>
                <w:color w:val="000000"/>
                <w:sz w:val="20"/>
                <w:lang w:eastAsia="en-AU"/>
              </w:rPr>
            </w:pPr>
            <w:r w:rsidRPr="004458AA">
              <w:rPr>
                <w:rFonts w:eastAsia="Times New Roman" w:cs="Arial"/>
                <w:b/>
                <w:bCs/>
                <w:color w:val="000000"/>
                <w:sz w:val="20"/>
                <w:lang w:eastAsia="en-AU"/>
              </w:rPr>
              <w:t>Typical week</w:t>
            </w:r>
          </w:p>
        </w:tc>
        <w:tc>
          <w:tcPr>
            <w:tcW w:w="1280"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Reference week</w:t>
            </w:r>
          </w:p>
        </w:tc>
        <w:tc>
          <w:tcPr>
            <w:tcW w:w="975"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rPr>
                <w:rFonts w:eastAsia="Times New Roman" w:cs="Arial"/>
                <w:b/>
                <w:bCs/>
                <w:color w:val="000000"/>
                <w:sz w:val="20"/>
                <w:lang w:eastAsia="en-AU"/>
              </w:rPr>
            </w:pPr>
            <w:r w:rsidRPr="004458AA">
              <w:rPr>
                <w:rFonts w:eastAsia="Times New Roman" w:cs="Arial"/>
                <w:b/>
                <w:bCs/>
                <w:color w:val="000000"/>
                <w:sz w:val="20"/>
                <w:lang w:eastAsia="en-AU"/>
              </w:rPr>
              <w:t>Typical week</w:t>
            </w:r>
          </w:p>
        </w:tc>
        <w:tc>
          <w:tcPr>
            <w:tcW w:w="1280"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Reference week</w:t>
            </w:r>
          </w:p>
        </w:tc>
        <w:tc>
          <w:tcPr>
            <w:tcW w:w="975"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rPr>
                <w:rFonts w:eastAsia="Times New Roman" w:cs="Arial"/>
                <w:b/>
                <w:bCs/>
                <w:color w:val="000000"/>
                <w:sz w:val="20"/>
                <w:lang w:eastAsia="en-AU"/>
              </w:rPr>
            </w:pPr>
            <w:r w:rsidRPr="004458AA">
              <w:rPr>
                <w:rFonts w:eastAsia="Times New Roman" w:cs="Arial"/>
                <w:b/>
                <w:bCs/>
                <w:color w:val="000000"/>
                <w:sz w:val="20"/>
                <w:lang w:eastAsia="en-AU"/>
              </w:rPr>
              <w:t>Typical week</w:t>
            </w:r>
          </w:p>
        </w:tc>
        <w:tc>
          <w:tcPr>
            <w:tcW w:w="1280"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jc w:val="center"/>
              <w:rPr>
                <w:rFonts w:eastAsia="Times New Roman" w:cs="Arial"/>
                <w:b/>
                <w:bCs/>
                <w:color w:val="000000"/>
                <w:sz w:val="20"/>
                <w:lang w:eastAsia="en-AU"/>
              </w:rPr>
            </w:pPr>
            <w:r w:rsidRPr="004458AA">
              <w:rPr>
                <w:rFonts w:eastAsia="Times New Roman" w:cs="Arial"/>
                <w:b/>
                <w:bCs/>
                <w:color w:val="000000"/>
                <w:sz w:val="20"/>
                <w:lang w:eastAsia="en-AU"/>
              </w:rPr>
              <w:t>Reference week</w:t>
            </w:r>
          </w:p>
        </w:tc>
        <w:tc>
          <w:tcPr>
            <w:tcW w:w="975" w:type="dxa"/>
            <w:tcBorders>
              <w:top w:val="single" w:sz="4" w:space="0" w:color="E37222"/>
              <w:bottom w:val="single" w:sz="4" w:space="0" w:color="E37222"/>
            </w:tcBorders>
            <w:shd w:val="clear" w:color="auto" w:fill="FABF8F" w:themeFill="accent6" w:themeFillTint="99"/>
            <w:noWrap/>
            <w:tcMar>
              <w:left w:w="57" w:type="dxa"/>
              <w:right w:w="0" w:type="dxa"/>
            </w:tcMar>
            <w:vAlign w:val="bottom"/>
            <w:hideMark/>
          </w:tcPr>
          <w:p w:rsidR="007D3315" w:rsidRPr="004458AA" w:rsidRDefault="007D3315" w:rsidP="007D3315">
            <w:pPr>
              <w:spacing w:after="0"/>
              <w:rPr>
                <w:rFonts w:eastAsia="Times New Roman" w:cs="Arial"/>
                <w:b/>
                <w:bCs/>
                <w:color w:val="000000"/>
                <w:sz w:val="20"/>
                <w:lang w:eastAsia="en-AU"/>
              </w:rPr>
            </w:pPr>
            <w:r w:rsidRPr="004458AA">
              <w:rPr>
                <w:rFonts w:eastAsia="Times New Roman" w:cs="Arial"/>
                <w:b/>
                <w:bCs/>
                <w:color w:val="000000"/>
                <w:sz w:val="20"/>
                <w:lang w:eastAsia="en-AU"/>
              </w:rPr>
              <w:t>Typical week</w:t>
            </w:r>
          </w:p>
        </w:tc>
      </w:tr>
      <w:tr w:rsidR="007D3315" w:rsidRPr="004458AA" w:rsidTr="004458AA">
        <w:trPr>
          <w:trHeight w:val="316"/>
        </w:trPr>
        <w:tc>
          <w:tcPr>
            <w:tcW w:w="2038" w:type="dxa"/>
            <w:tcBorders>
              <w:top w:val="single" w:sz="4" w:space="0" w:color="E37222"/>
            </w:tcBorders>
            <w:shd w:val="clear" w:color="auto" w:fill="auto"/>
            <w:noWrap/>
            <w:vAlign w:val="bottom"/>
            <w:hideMark/>
          </w:tcPr>
          <w:p w:rsidR="007D3315" w:rsidRPr="004458AA" w:rsidRDefault="007D3315" w:rsidP="007D3315">
            <w:pPr>
              <w:spacing w:after="0"/>
              <w:rPr>
                <w:rFonts w:eastAsia="Times New Roman" w:cs="Arial"/>
                <w:color w:val="000000"/>
                <w:sz w:val="20"/>
                <w:lang w:eastAsia="en-AU"/>
              </w:rPr>
            </w:pPr>
            <w:r w:rsidRPr="004458AA">
              <w:rPr>
                <w:rFonts w:eastAsia="Times New Roman" w:cs="Arial"/>
                <w:color w:val="000000"/>
                <w:sz w:val="20"/>
                <w:lang w:eastAsia="en-AU"/>
              </w:rPr>
              <w:t>Own home respite</w:t>
            </w:r>
          </w:p>
        </w:tc>
        <w:tc>
          <w:tcPr>
            <w:tcW w:w="1280"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88</w:t>
            </w:r>
          </w:p>
        </w:tc>
        <w:tc>
          <w:tcPr>
            <w:tcW w:w="983"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102</w:t>
            </w:r>
          </w:p>
        </w:tc>
        <w:tc>
          <w:tcPr>
            <w:tcW w:w="1280"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72.2</w:t>
            </w:r>
          </w:p>
        </w:tc>
        <w:tc>
          <w:tcPr>
            <w:tcW w:w="975"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77.6</w:t>
            </w:r>
          </w:p>
        </w:tc>
        <w:tc>
          <w:tcPr>
            <w:tcW w:w="1280"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36</w:t>
            </w:r>
          </w:p>
        </w:tc>
        <w:tc>
          <w:tcPr>
            <w:tcW w:w="975"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38.5</w:t>
            </w:r>
          </w:p>
        </w:tc>
        <w:tc>
          <w:tcPr>
            <w:tcW w:w="1280"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14.4</w:t>
            </w:r>
          </w:p>
        </w:tc>
        <w:tc>
          <w:tcPr>
            <w:tcW w:w="975" w:type="dxa"/>
            <w:tcBorders>
              <w:top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w:t>
            </w:r>
          </w:p>
        </w:tc>
      </w:tr>
      <w:tr w:rsidR="007D3315" w:rsidRPr="004458AA" w:rsidTr="00D64D6D">
        <w:trPr>
          <w:trHeight w:val="316"/>
        </w:trPr>
        <w:tc>
          <w:tcPr>
            <w:tcW w:w="2038" w:type="dxa"/>
            <w:shd w:val="clear" w:color="auto" w:fill="auto"/>
            <w:noWrap/>
            <w:vAlign w:val="bottom"/>
            <w:hideMark/>
          </w:tcPr>
          <w:p w:rsidR="007D3315" w:rsidRPr="004458AA" w:rsidRDefault="007D3315" w:rsidP="007D3315">
            <w:pPr>
              <w:spacing w:after="0"/>
              <w:rPr>
                <w:rFonts w:eastAsia="Times New Roman" w:cs="Arial"/>
                <w:color w:val="000000"/>
                <w:sz w:val="20"/>
                <w:lang w:eastAsia="en-AU"/>
              </w:rPr>
            </w:pPr>
            <w:r w:rsidRPr="004458AA">
              <w:rPr>
                <w:rFonts w:eastAsia="Times New Roman" w:cs="Arial"/>
                <w:color w:val="000000"/>
                <w:sz w:val="20"/>
                <w:lang w:eastAsia="en-AU"/>
              </w:rPr>
              <w:t>Centre-based respite/respite homes</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319</w:t>
            </w:r>
          </w:p>
        </w:tc>
        <w:tc>
          <w:tcPr>
            <w:tcW w:w="983"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351</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645.1</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665.5</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459</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255</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19.2</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w:t>
            </w:r>
          </w:p>
        </w:tc>
      </w:tr>
      <w:tr w:rsidR="007D3315" w:rsidRPr="004458AA" w:rsidTr="00D64D6D">
        <w:trPr>
          <w:trHeight w:val="316"/>
        </w:trPr>
        <w:tc>
          <w:tcPr>
            <w:tcW w:w="2038" w:type="dxa"/>
            <w:shd w:val="clear" w:color="auto" w:fill="auto"/>
            <w:noWrap/>
            <w:vAlign w:val="bottom"/>
            <w:hideMark/>
          </w:tcPr>
          <w:p w:rsidR="007D3315" w:rsidRPr="004458AA" w:rsidRDefault="007D3315" w:rsidP="007D3315">
            <w:pPr>
              <w:spacing w:after="0"/>
              <w:rPr>
                <w:rFonts w:eastAsia="Times New Roman" w:cs="Arial"/>
                <w:color w:val="000000"/>
                <w:sz w:val="20"/>
                <w:lang w:eastAsia="en-AU"/>
              </w:rPr>
            </w:pPr>
            <w:r w:rsidRPr="004458AA">
              <w:rPr>
                <w:rFonts w:eastAsia="Times New Roman" w:cs="Arial"/>
                <w:color w:val="000000"/>
                <w:sz w:val="20"/>
                <w:lang w:eastAsia="en-AU"/>
              </w:rPr>
              <w:t xml:space="preserve">Host family/peer support respite </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13</w:t>
            </w:r>
          </w:p>
        </w:tc>
        <w:tc>
          <w:tcPr>
            <w:tcW w:w="983"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27</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438.1</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164.5</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202</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79</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53.2</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w:t>
            </w:r>
          </w:p>
        </w:tc>
      </w:tr>
      <w:tr w:rsidR="007D3315" w:rsidRPr="004458AA" w:rsidTr="00D64D6D">
        <w:trPr>
          <w:trHeight w:val="316"/>
        </w:trPr>
        <w:tc>
          <w:tcPr>
            <w:tcW w:w="2038" w:type="dxa"/>
            <w:shd w:val="clear" w:color="auto" w:fill="auto"/>
            <w:noWrap/>
            <w:vAlign w:val="bottom"/>
            <w:hideMark/>
          </w:tcPr>
          <w:p w:rsidR="007D3315" w:rsidRPr="004458AA" w:rsidRDefault="007D3315" w:rsidP="007D3315">
            <w:pPr>
              <w:spacing w:after="0"/>
              <w:rPr>
                <w:rFonts w:eastAsia="Times New Roman" w:cs="Arial"/>
                <w:color w:val="000000"/>
                <w:sz w:val="20"/>
                <w:lang w:eastAsia="en-AU"/>
              </w:rPr>
            </w:pPr>
            <w:r w:rsidRPr="004458AA">
              <w:rPr>
                <w:rFonts w:eastAsia="Times New Roman" w:cs="Arial"/>
                <w:color w:val="000000"/>
                <w:sz w:val="20"/>
                <w:lang w:eastAsia="en-AU"/>
              </w:rPr>
              <w:t>Flexible respite</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489</w:t>
            </w:r>
          </w:p>
        </w:tc>
        <w:tc>
          <w:tcPr>
            <w:tcW w:w="983" w:type="dxa"/>
            <w:shd w:val="clear" w:color="auto" w:fill="auto"/>
            <w:noWrap/>
            <w:vAlign w:val="bottom"/>
            <w:hideMark/>
          </w:tcPr>
          <w:p w:rsidR="007D3315" w:rsidRPr="004458AA" w:rsidRDefault="007D3315" w:rsidP="007D3315">
            <w:pPr>
              <w:spacing w:after="0"/>
              <w:jc w:val="center"/>
              <w:rPr>
                <w:rFonts w:eastAsia="Times New Roman" w:cs="Arial"/>
                <w:bCs/>
                <w:color w:val="000000"/>
                <w:sz w:val="20"/>
                <w:lang w:eastAsia="en-AU"/>
              </w:rPr>
            </w:pPr>
            <w:r w:rsidRPr="004458AA">
              <w:rPr>
                <w:rFonts w:eastAsia="Times New Roman" w:cs="Arial"/>
                <w:bCs/>
                <w:color w:val="000000"/>
                <w:sz w:val="20"/>
                <w:lang w:eastAsia="en-AU"/>
              </w:rPr>
              <w:t>681</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193.1</w:t>
            </w:r>
          </w:p>
        </w:tc>
        <w:tc>
          <w:tcPr>
            <w:tcW w:w="975" w:type="dxa"/>
            <w:shd w:val="clear" w:color="auto" w:fill="auto"/>
            <w:noWrap/>
            <w:vAlign w:val="bottom"/>
            <w:hideMark/>
          </w:tcPr>
          <w:p w:rsidR="007D3315" w:rsidRPr="004458AA" w:rsidRDefault="007D3315" w:rsidP="007D3315">
            <w:pPr>
              <w:spacing w:after="0"/>
              <w:jc w:val="center"/>
              <w:rPr>
                <w:rFonts w:eastAsia="Times New Roman" w:cs="Arial"/>
                <w:bCs/>
                <w:color w:val="000000"/>
                <w:sz w:val="20"/>
                <w:lang w:eastAsia="en-AU"/>
              </w:rPr>
            </w:pPr>
            <w:r w:rsidRPr="004458AA">
              <w:rPr>
                <w:rFonts w:eastAsia="Times New Roman" w:cs="Arial"/>
                <w:bCs/>
                <w:color w:val="000000"/>
                <w:sz w:val="20"/>
                <w:lang w:eastAsia="en-AU"/>
              </w:rPr>
              <w:t>251.5</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63</w:t>
            </w:r>
          </w:p>
        </w:tc>
        <w:tc>
          <w:tcPr>
            <w:tcW w:w="975" w:type="dxa"/>
            <w:shd w:val="clear" w:color="auto" w:fill="auto"/>
            <w:noWrap/>
            <w:vAlign w:val="bottom"/>
            <w:hideMark/>
          </w:tcPr>
          <w:p w:rsidR="007D3315" w:rsidRPr="004458AA" w:rsidRDefault="007D3315" w:rsidP="007D3315">
            <w:pPr>
              <w:spacing w:after="0"/>
              <w:jc w:val="center"/>
              <w:rPr>
                <w:rFonts w:eastAsia="Times New Roman" w:cs="Arial"/>
                <w:bCs/>
                <w:color w:val="000000"/>
                <w:sz w:val="20"/>
                <w:lang w:eastAsia="en-AU"/>
              </w:rPr>
            </w:pPr>
            <w:r w:rsidRPr="004458AA">
              <w:rPr>
                <w:rFonts w:eastAsia="Times New Roman" w:cs="Arial"/>
                <w:bCs/>
                <w:color w:val="000000"/>
                <w:sz w:val="20"/>
                <w:lang w:eastAsia="en-AU"/>
              </w:rPr>
              <w:t>74</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18.1</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w:t>
            </w:r>
          </w:p>
        </w:tc>
      </w:tr>
      <w:tr w:rsidR="007D3315" w:rsidRPr="004458AA" w:rsidTr="00D64D6D">
        <w:trPr>
          <w:trHeight w:val="316"/>
        </w:trPr>
        <w:tc>
          <w:tcPr>
            <w:tcW w:w="2038" w:type="dxa"/>
            <w:shd w:val="clear" w:color="auto" w:fill="auto"/>
            <w:noWrap/>
            <w:vAlign w:val="bottom"/>
            <w:hideMark/>
          </w:tcPr>
          <w:p w:rsidR="007D3315" w:rsidRPr="004458AA" w:rsidRDefault="007D3315" w:rsidP="007D3315">
            <w:pPr>
              <w:spacing w:after="0"/>
              <w:rPr>
                <w:rFonts w:eastAsia="Times New Roman" w:cs="Arial"/>
                <w:color w:val="000000"/>
                <w:sz w:val="20"/>
                <w:lang w:eastAsia="en-AU"/>
              </w:rPr>
            </w:pPr>
            <w:r w:rsidRPr="004458AA">
              <w:rPr>
                <w:rFonts w:eastAsia="Times New Roman" w:cs="Arial"/>
                <w:color w:val="000000"/>
                <w:sz w:val="20"/>
                <w:lang w:eastAsia="en-AU"/>
              </w:rPr>
              <w:t>Other respite</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40</w:t>
            </w:r>
          </w:p>
        </w:tc>
        <w:tc>
          <w:tcPr>
            <w:tcW w:w="983"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51</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130.1</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104.9</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52.5</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43</w:t>
            </w:r>
          </w:p>
        </w:tc>
        <w:tc>
          <w:tcPr>
            <w:tcW w:w="1280"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19.7</w:t>
            </w:r>
          </w:p>
        </w:tc>
        <w:tc>
          <w:tcPr>
            <w:tcW w:w="975" w:type="dxa"/>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w:t>
            </w:r>
          </w:p>
        </w:tc>
      </w:tr>
      <w:tr w:rsidR="007D3315" w:rsidRPr="004458AA" w:rsidTr="004458AA">
        <w:trPr>
          <w:trHeight w:val="316"/>
        </w:trPr>
        <w:tc>
          <w:tcPr>
            <w:tcW w:w="2038" w:type="dxa"/>
            <w:tcBorders>
              <w:bottom w:val="single" w:sz="4" w:space="0" w:color="E37222"/>
            </w:tcBorders>
            <w:shd w:val="clear" w:color="auto" w:fill="auto"/>
            <w:noWrap/>
            <w:vAlign w:val="bottom"/>
            <w:hideMark/>
          </w:tcPr>
          <w:p w:rsidR="007D3315" w:rsidRPr="004458AA" w:rsidRDefault="007D3315" w:rsidP="007D3315">
            <w:pPr>
              <w:spacing w:after="0"/>
              <w:rPr>
                <w:rFonts w:eastAsia="Times New Roman" w:cs="Arial"/>
                <w:b/>
                <w:bCs/>
                <w:color w:val="000000"/>
                <w:sz w:val="20"/>
                <w:lang w:eastAsia="en-AU"/>
              </w:rPr>
            </w:pPr>
            <w:r w:rsidRPr="004458AA">
              <w:rPr>
                <w:rFonts w:eastAsia="Times New Roman" w:cs="Arial"/>
                <w:b/>
                <w:bCs/>
                <w:color w:val="000000"/>
                <w:sz w:val="20"/>
                <w:lang w:eastAsia="en-AU"/>
              </w:rPr>
              <w:t>Total respite</w:t>
            </w:r>
          </w:p>
        </w:tc>
        <w:tc>
          <w:tcPr>
            <w:tcW w:w="1280"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949</w:t>
            </w:r>
          </w:p>
        </w:tc>
        <w:tc>
          <w:tcPr>
            <w:tcW w:w="983"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1,212</w:t>
            </w:r>
          </w:p>
        </w:tc>
        <w:tc>
          <w:tcPr>
            <w:tcW w:w="1280"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334.5</w:t>
            </w:r>
          </w:p>
        </w:tc>
        <w:tc>
          <w:tcPr>
            <w:tcW w:w="975"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348.6</w:t>
            </w:r>
          </w:p>
        </w:tc>
        <w:tc>
          <w:tcPr>
            <w:tcW w:w="1280"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100</w:t>
            </w:r>
          </w:p>
        </w:tc>
        <w:tc>
          <w:tcPr>
            <w:tcW w:w="975"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93</w:t>
            </w:r>
          </w:p>
        </w:tc>
        <w:tc>
          <w:tcPr>
            <w:tcW w:w="1280"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18.7</w:t>
            </w:r>
          </w:p>
        </w:tc>
        <w:tc>
          <w:tcPr>
            <w:tcW w:w="975" w:type="dxa"/>
            <w:tcBorders>
              <w:bottom w:val="single" w:sz="4" w:space="0" w:color="E37222"/>
            </w:tcBorders>
            <w:shd w:val="clear" w:color="auto" w:fill="auto"/>
            <w:noWrap/>
            <w:vAlign w:val="bottom"/>
            <w:hideMark/>
          </w:tcPr>
          <w:p w:rsidR="007D3315" w:rsidRPr="004458AA" w:rsidRDefault="007D3315" w:rsidP="007D3315">
            <w:pPr>
              <w:spacing w:after="0"/>
              <w:jc w:val="center"/>
              <w:rPr>
                <w:rFonts w:eastAsia="Times New Roman" w:cs="Arial"/>
                <w:color w:val="000000"/>
                <w:sz w:val="20"/>
                <w:lang w:eastAsia="en-AU"/>
              </w:rPr>
            </w:pPr>
            <w:r w:rsidRPr="004458AA">
              <w:rPr>
                <w:rFonts w:eastAsia="Times New Roman" w:cs="Arial"/>
                <w:color w:val="000000"/>
                <w:sz w:val="20"/>
                <w:lang w:eastAsia="en-AU"/>
              </w:rPr>
              <w:t>-</w:t>
            </w:r>
          </w:p>
        </w:tc>
      </w:tr>
      <w:tr w:rsidR="007D3315" w:rsidRPr="004458AA" w:rsidTr="004458AA">
        <w:trPr>
          <w:trHeight w:val="676"/>
        </w:trPr>
        <w:tc>
          <w:tcPr>
            <w:tcW w:w="2038" w:type="dxa"/>
            <w:tcBorders>
              <w:top w:val="single" w:sz="4" w:space="0" w:color="E37222"/>
              <w:bottom w:val="single" w:sz="4" w:space="0" w:color="E37222"/>
            </w:tcBorders>
            <w:shd w:val="clear" w:color="auto" w:fill="auto"/>
            <w:noWrap/>
            <w:hideMark/>
          </w:tcPr>
          <w:p w:rsidR="007D3315" w:rsidRPr="004458AA" w:rsidRDefault="007D3315" w:rsidP="00F82312">
            <w:pPr>
              <w:spacing w:after="0"/>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All services reporting hours</w:t>
            </w:r>
          </w:p>
        </w:tc>
        <w:tc>
          <w:tcPr>
            <w:tcW w:w="1280"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3,956</w:t>
            </w:r>
          </w:p>
        </w:tc>
        <w:tc>
          <w:tcPr>
            <w:tcW w:w="983"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color w:val="000000" w:themeColor="text1"/>
                <w:sz w:val="20"/>
                <w:lang w:eastAsia="en-AU"/>
              </w:rPr>
            </w:pPr>
            <w:r w:rsidRPr="004458AA">
              <w:rPr>
                <w:rFonts w:eastAsia="Times New Roman" w:cs="Arial"/>
                <w:b/>
                <w:color w:val="000000" w:themeColor="text1"/>
                <w:sz w:val="20"/>
                <w:lang w:eastAsia="en-AU"/>
              </w:rPr>
              <w:t>5,710</w:t>
            </w:r>
          </w:p>
        </w:tc>
        <w:tc>
          <w:tcPr>
            <w:tcW w:w="1280"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273.4</w:t>
            </w:r>
          </w:p>
        </w:tc>
        <w:tc>
          <w:tcPr>
            <w:tcW w:w="975"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color w:val="000000" w:themeColor="text1"/>
                <w:sz w:val="20"/>
                <w:lang w:eastAsia="en-AU"/>
              </w:rPr>
            </w:pPr>
            <w:r w:rsidRPr="004458AA">
              <w:rPr>
                <w:rFonts w:eastAsia="Times New Roman" w:cs="Arial"/>
                <w:b/>
                <w:color w:val="000000" w:themeColor="text1"/>
                <w:sz w:val="20"/>
                <w:lang w:eastAsia="en-AU"/>
              </w:rPr>
              <w:t>243.2</w:t>
            </w:r>
          </w:p>
        </w:tc>
        <w:tc>
          <w:tcPr>
            <w:tcW w:w="1280"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93</w:t>
            </w:r>
          </w:p>
        </w:tc>
        <w:tc>
          <w:tcPr>
            <w:tcW w:w="975"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color w:val="000000" w:themeColor="text1"/>
                <w:sz w:val="20"/>
                <w:lang w:eastAsia="en-AU"/>
              </w:rPr>
            </w:pPr>
            <w:r w:rsidRPr="004458AA">
              <w:rPr>
                <w:rFonts w:eastAsia="Times New Roman" w:cs="Arial"/>
                <w:b/>
                <w:color w:val="000000" w:themeColor="text1"/>
                <w:sz w:val="20"/>
                <w:lang w:eastAsia="en-AU"/>
              </w:rPr>
              <w:t>70</w:t>
            </w:r>
          </w:p>
        </w:tc>
        <w:tc>
          <w:tcPr>
            <w:tcW w:w="1280"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23.3</w:t>
            </w:r>
          </w:p>
        </w:tc>
        <w:tc>
          <w:tcPr>
            <w:tcW w:w="975" w:type="dxa"/>
            <w:tcBorders>
              <w:top w:val="single" w:sz="4" w:space="0" w:color="E37222"/>
              <w:bottom w:val="single" w:sz="4" w:space="0" w:color="E37222"/>
            </w:tcBorders>
            <w:shd w:val="clear" w:color="auto" w:fill="auto"/>
            <w:noWrap/>
            <w:vAlign w:val="center"/>
            <w:hideMark/>
          </w:tcPr>
          <w:p w:rsidR="007D3315" w:rsidRPr="004458AA" w:rsidRDefault="007D3315" w:rsidP="007D3315">
            <w:pPr>
              <w:spacing w:after="0"/>
              <w:jc w:val="center"/>
              <w:rPr>
                <w:rFonts w:eastAsia="Times New Roman" w:cs="Arial"/>
                <w:b/>
                <w:bCs/>
                <w:color w:val="000000" w:themeColor="text1"/>
                <w:sz w:val="20"/>
                <w:lang w:eastAsia="en-AU"/>
              </w:rPr>
            </w:pPr>
            <w:r w:rsidRPr="004458AA">
              <w:rPr>
                <w:rFonts w:eastAsia="Times New Roman" w:cs="Arial"/>
                <w:b/>
                <w:bCs/>
                <w:color w:val="000000" w:themeColor="text1"/>
                <w:sz w:val="20"/>
                <w:lang w:eastAsia="en-AU"/>
              </w:rPr>
              <w:t>-</w:t>
            </w:r>
          </w:p>
        </w:tc>
      </w:tr>
    </w:tbl>
    <w:p w:rsidR="007D3315" w:rsidRPr="00D64D6D" w:rsidRDefault="007D3315" w:rsidP="00CD0349">
      <w:pPr>
        <w:pStyle w:val="Default"/>
        <w:ind w:left="0"/>
        <w:rPr>
          <w:rFonts w:ascii="Arial" w:hAnsi="Arial" w:cs="Arial"/>
          <w:sz w:val="20"/>
          <w:szCs w:val="20"/>
        </w:rPr>
      </w:pPr>
      <w:r w:rsidRPr="00D64D6D">
        <w:rPr>
          <w:rFonts w:ascii="Arial" w:hAnsi="Arial" w:cs="Arial"/>
          <w:i/>
          <w:sz w:val="20"/>
          <w:szCs w:val="20"/>
        </w:rPr>
        <w:t>Note.</w:t>
      </w:r>
      <w:r w:rsidRPr="00D64D6D">
        <w:rPr>
          <w:rFonts w:ascii="Arial" w:hAnsi="Arial" w:cs="Arial"/>
          <w:sz w:val="20"/>
          <w:szCs w:val="20"/>
        </w:rPr>
        <w:t xml:space="preserve"> Adapted from Table B9 and B10 in </w:t>
      </w:r>
      <w:r w:rsidRPr="00D64D6D">
        <w:rPr>
          <w:rFonts w:ascii="Arial" w:hAnsi="Arial" w:cs="Arial"/>
          <w:noProof/>
          <w:sz w:val="20"/>
          <w:szCs w:val="20"/>
        </w:rPr>
        <w:t>(AIHW, 2014b, p. 20)</w:t>
      </w:r>
    </w:p>
    <w:p w:rsidR="003B7249" w:rsidRDefault="003B7249" w:rsidP="007D3315">
      <w:pPr>
        <w:pStyle w:val="Caption"/>
        <w:rPr>
          <w:rFonts w:cs="Arial"/>
        </w:rPr>
      </w:pPr>
      <w:bookmarkStart w:id="72" w:name="_Toc404893508"/>
      <w:r>
        <w:rPr>
          <w:rFonts w:cs="Arial"/>
        </w:rPr>
        <w:br w:type="page"/>
      </w:r>
    </w:p>
    <w:p w:rsidR="007D3315" w:rsidRPr="00EB7C73" w:rsidRDefault="007D3315" w:rsidP="007D3315">
      <w:pPr>
        <w:pStyle w:val="Caption"/>
        <w:rPr>
          <w:rFonts w:cs="Arial"/>
        </w:rPr>
      </w:pPr>
      <w:bookmarkStart w:id="73" w:name="_Toc456704308"/>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12</w:t>
      </w:r>
      <w:r w:rsidR="00E6073F" w:rsidRPr="00EB7C73">
        <w:rPr>
          <w:rFonts w:cs="Arial"/>
          <w:noProof/>
        </w:rPr>
        <w:fldChar w:fldCharType="end"/>
      </w:r>
      <w:r w:rsidRPr="00EB7C73">
        <w:rPr>
          <w:rFonts w:cs="Arial"/>
        </w:rPr>
        <w:t xml:space="preserve"> Mean hours of respite services received per service user</w:t>
      </w:r>
      <w:r w:rsidRPr="00EB7C73">
        <w:rPr>
          <w:rFonts w:cs="Arial"/>
          <w:vertAlign w:val="superscript"/>
        </w:rPr>
        <w:t>1</w:t>
      </w:r>
      <w:r w:rsidRPr="00EB7C73">
        <w:rPr>
          <w:rFonts w:cs="Arial"/>
        </w:rPr>
        <w:t xml:space="preserve">, </w:t>
      </w:r>
      <w:r w:rsidR="00BD45D7" w:rsidRPr="00EB7C73">
        <w:rPr>
          <w:rFonts w:cs="Arial"/>
        </w:rPr>
        <w:t xml:space="preserve">Australia, </w:t>
      </w:r>
      <w:r w:rsidRPr="00EB7C73">
        <w:rPr>
          <w:rFonts w:cs="Arial"/>
        </w:rPr>
        <w:t>2008</w:t>
      </w:r>
      <w:r w:rsidR="008D2A6A">
        <w:rPr>
          <w:rFonts w:cs="Arial"/>
        </w:rPr>
        <w:t>/</w:t>
      </w:r>
      <w:r w:rsidRPr="00EB7C73">
        <w:rPr>
          <w:rFonts w:cs="Arial"/>
        </w:rPr>
        <w:t>09 to 2012</w:t>
      </w:r>
      <w:r w:rsidR="008D2A6A">
        <w:rPr>
          <w:rFonts w:cs="Arial"/>
        </w:rPr>
        <w:t>/</w:t>
      </w:r>
      <w:r w:rsidRPr="00EB7C73">
        <w:rPr>
          <w:rFonts w:cs="Arial"/>
        </w:rPr>
        <w:t>13</w:t>
      </w:r>
      <w:bookmarkEnd w:id="72"/>
      <w:bookmarkEnd w:id="73"/>
    </w:p>
    <w:tbl>
      <w:tblPr>
        <w:tblW w:w="5000" w:type="pct"/>
        <w:tblInd w:w="93" w:type="dxa"/>
        <w:tblBorders>
          <w:top w:val="single" w:sz="4" w:space="0" w:color="E37222"/>
          <w:left w:val="single" w:sz="4" w:space="0" w:color="E37222"/>
          <w:bottom w:val="single" w:sz="4" w:space="0" w:color="E37222"/>
          <w:right w:val="single" w:sz="4" w:space="0" w:color="E37222"/>
          <w:insideH w:val="single" w:sz="4" w:space="0" w:color="E37222"/>
          <w:insideV w:val="single" w:sz="4" w:space="0" w:color="E37222"/>
        </w:tblBorders>
        <w:tblLook w:val="04A0" w:firstRow="1" w:lastRow="0" w:firstColumn="1" w:lastColumn="0" w:noHBand="0" w:noVBand="1"/>
      </w:tblPr>
      <w:tblGrid>
        <w:gridCol w:w="1915"/>
        <w:gridCol w:w="1589"/>
        <w:gridCol w:w="1588"/>
        <w:gridCol w:w="1588"/>
        <w:gridCol w:w="1588"/>
        <w:gridCol w:w="1586"/>
      </w:tblGrid>
      <w:tr w:rsidR="007D3315" w:rsidRPr="00D64D6D" w:rsidTr="003B7249">
        <w:trPr>
          <w:trHeight w:val="310"/>
        </w:trPr>
        <w:tc>
          <w:tcPr>
            <w:tcW w:w="971" w:type="pct"/>
            <w:shd w:val="clear" w:color="auto" w:fill="FABF8F" w:themeFill="accent6" w:themeFillTint="99"/>
            <w:vAlign w:val="bottom"/>
            <w:hideMark/>
          </w:tcPr>
          <w:p w:rsidR="007D3315" w:rsidRPr="00D64D6D" w:rsidRDefault="007D3315" w:rsidP="007D3315">
            <w:pPr>
              <w:spacing w:after="0"/>
              <w:rPr>
                <w:rFonts w:eastAsia="Times New Roman" w:cs="Arial"/>
                <w:b/>
                <w:color w:val="000000"/>
                <w:sz w:val="20"/>
                <w:lang w:eastAsia="en-AU"/>
              </w:rPr>
            </w:pPr>
            <w:r w:rsidRPr="00D64D6D">
              <w:rPr>
                <w:rFonts w:eastAsia="Times New Roman" w:cs="Arial"/>
                <w:b/>
                <w:color w:val="000000"/>
                <w:sz w:val="20"/>
                <w:lang w:eastAsia="en-AU"/>
              </w:rPr>
              <w:t xml:space="preserve"> Service</w:t>
            </w:r>
          </w:p>
        </w:tc>
        <w:tc>
          <w:tcPr>
            <w:tcW w:w="806" w:type="pct"/>
            <w:shd w:val="clear" w:color="auto" w:fill="FABF8F" w:themeFill="accent6" w:themeFillTint="99"/>
            <w:vAlign w:val="bottom"/>
            <w:hideMark/>
          </w:tcPr>
          <w:p w:rsidR="007D3315" w:rsidRPr="00D64D6D" w:rsidRDefault="007D3315" w:rsidP="00D64D6D">
            <w:pPr>
              <w:tabs>
                <w:tab w:val="left" w:pos="150"/>
              </w:tabs>
              <w:spacing w:after="0"/>
              <w:jc w:val="center"/>
              <w:rPr>
                <w:rFonts w:eastAsia="Times New Roman" w:cs="Arial"/>
                <w:b/>
                <w:color w:val="000000"/>
                <w:sz w:val="20"/>
                <w:lang w:eastAsia="en-AU"/>
              </w:rPr>
            </w:pPr>
            <w:r w:rsidRPr="00D64D6D">
              <w:rPr>
                <w:rFonts w:eastAsia="Times New Roman" w:cs="Arial"/>
                <w:b/>
                <w:color w:val="000000"/>
                <w:sz w:val="20"/>
                <w:lang w:eastAsia="en-AU"/>
              </w:rPr>
              <w:t>2008</w:t>
            </w:r>
            <w:r w:rsidR="008D2A6A">
              <w:rPr>
                <w:rFonts w:eastAsia="Times New Roman" w:cs="Arial"/>
                <w:b/>
                <w:color w:val="000000"/>
                <w:sz w:val="20"/>
                <w:lang w:eastAsia="en-AU"/>
              </w:rPr>
              <w:t>/</w:t>
            </w:r>
            <w:r w:rsidRPr="00D64D6D">
              <w:rPr>
                <w:rFonts w:eastAsia="Times New Roman" w:cs="Arial"/>
                <w:b/>
                <w:color w:val="000000"/>
                <w:sz w:val="20"/>
                <w:lang w:eastAsia="en-AU"/>
              </w:rPr>
              <w:t>09</w:t>
            </w:r>
          </w:p>
        </w:tc>
        <w:tc>
          <w:tcPr>
            <w:tcW w:w="806" w:type="pct"/>
            <w:shd w:val="clear" w:color="auto" w:fill="FABF8F" w:themeFill="accent6" w:themeFillTint="99"/>
            <w:vAlign w:val="bottom"/>
            <w:hideMark/>
          </w:tcPr>
          <w:p w:rsidR="007D3315" w:rsidRPr="00D64D6D" w:rsidRDefault="007D3315" w:rsidP="00D64D6D">
            <w:pPr>
              <w:tabs>
                <w:tab w:val="left" w:pos="150"/>
              </w:tabs>
              <w:spacing w:after="0"/>
              <w:jc w:val="center"/>
              <w:rPr>
                <w:rFonts w:eastAsia="Times New Roman" w:cs="Arial"/>
                <w:b/>
                <w:color w:val="000000"/>
                <w:sz w:val="20"/>
                <w:lang w:eastAsia="en-AU"/>
              </w:rPr>
            </w:pPr>
            <w:r w:rsidRPr="00D64D6D">
              <w:rPr>
                <w:rFonts w:eastAsia="Times New Roman" w:cs="Arial"/>
                <w:b/>
                <w:color w:val="000000"/>
                <w:sz w:val="20"/>
                <w:lang w:eastAsia="en-AU"/>
              </w:rPr>
              <w:t>2009</w:t>
            </w:r>
            <w:r w:rsidR="008D2A6A">
              <w:rPr>
                <w:rFonts w:eastAsia="Times New Roman" w:cs="Arial"/>
                <w:b/>
                <w:color w:val="000000"/>
                <w:sz w:val="20"/>
                <w:lang w:eastAsia="en-AU"/>
              </w:rPr>
              <w:t>/</w:t>
            </w:r>
            <w:r w:rsidRPr="00D64D6D">
              <w:rPr>
                <w:rFonts w:eastAsia="Times New Roman" w:cs="Arial"/>
                <w:b/>
                <w:color w:val="000000"/>
                <w:sz w:val="20"/>
                <w:lang w:eastAsia="en-AU"/>
              </w:rPr>
              <w:t>10</w:t>
            </w:r>
          </w:p>
        </w:tc>
        <w:tc>
          <w:tcPr>
            <w:tcW w:w="806" w:type="pct"/>
            <w:shd w:val="clear" w:color="auto" w:fill="FABF8F" w:themeFill="accent6" w:themeFillTint="99"/>
            <w:vAlign w:val="bottom"/>
            <w:hideMark/>
          </w:tcPr>
          <w:p w:rsidR="007D3315" w:rsidRPr="00D64D6D" w:rsidRDefault="007D3315" w:rsidP="00D64D6D">
            <w:pPr>
              <w:tabs>
                <w:tab w:val="left" w:pos="150"/>
              </w:tabs>
              <w:spacing w:after="0"/>
              <w:jc w:val="center"/>
              <w:rPr>
                <w:rFonts w:eastAsia="Times New Roman" w:cs="Arial"/>
                <w:b/>
                <w:color w:val="000000"/>
                <w:sz w:val="20"/>
                <w:lang w:eastAsia="en-AU"/>
              </w:rPr>
            </w:pPr>
            <w:r w:rsidRPr="00D64D6D">
              <w:rPr>
                <w:rFonts w:eastAsia="Times New Roman" w:cs="Arial"/>
                <w:b/>
                <w:color w:val="000000"/>
                <w:sz w:val="20"/>
                <w:lang w:eastAsia="en-AU"/>
              </w:rPr>
              <w:t>2010</w:t>
            </w:r>
            <w:r w:rsidR="008D2A6A">
              <w:rPr>
                <w:rFonts w:eastAsia="Times New Roman" w:cs="Arial"/>
                <w:b/>
                <w:color w:val="000000"/>
                <w:sz w:val="20"/>
                <w:lang w:eastAsia="en-AU"/>
              </w:rPr>
              <w:t>/</w:t>
            </w:r>
            <w:r w:rsidRPr="00D64D6D">
              <w:rPr>
                <w:rFonts w:eastAsia="Times New Roman" w:cs="Arial"/>
                <w:b/>
                <w:color w:val="000000"/>
                <w:sz w:val="20"/>
                <w:lang w:eastAsia="en-AU"/>
              </w:rPr>
              <w:t>11</w:t>
            </w:r>
          </w:p>
        </w:tc>
        <w:tc>
          <w:tcPr>
            <w:tcW w:w="806" w:type="pct"/>
            <w:shd w:val="clear" w:color="auto" w:fill="FABF8F" w:themeFill="accent6" w:themeFillTint="99"/>
            <w:noWrap/>
            <w:vAlign w:val="bottom"/>
            <w:hideMark/>
          </w:tcPr>
          <w:p w:rsidR="007D3315" w:rsidRPr="00D64D6D" w:rsidRDefault="007D3315" w:rsidP="00D64D6D">
            <w:pPr>
              <w:tabs>
                <w:tab w:val="left" w:pos="150"/>
              </w:tabs>
              <w:spacing w:after="0"/>
              <w:jc w:val="center"/>
              <w:rPr>
                <w:rFonts w:eastAsia="Times New Roman" w:cs="Arial"/>
                <w:b/>
                <w:color w:val="000000"/>
                <w:sz w:val="20"/>
                <w:lang w:eastAsia="en-AU"/>
              </w:rPr>
            </w:pPr>
            <w:r w:rsidRPr="00D64D6D">
              <w:rPr>
                <w:rFonts w:eastAsia="Times New Roman" w:cs="Arial"/>
                <w:b/>
                <w:color w:val="000000"/>
                <w:sz w:val="20"/>
                <w:lang w:eastAsia="en-AU"/>
              </w:rPr>
              <w:t>2011</w:t>
            </w:r>
            <w:r w:rsidR="008D2A6A">
              <w:rPr>
                <w:rFonts w:eastAsia="Times New Roman" w:cs="Arial"/>
                <w:b/>
                <w:color w:val="000000"/>
                <w:sz w:val="20"/>
                <w:lang w:eastAsia="en-AU"/>
              </w:rPr>
              <w:t>/</w:t>
            </w:r>
            <w:r w:rsidRPr="00D64D6D">
              <w:rPr>
                <w:rFonts w:eastAsia="Times New Roman" w:cs="Arial"/>
                <w:b/>
                <w:color w:val="000000"/>
                <w:sz w:val="20"/>
                <w:lang w:eastAsia="en-AU"/>
              </w:rPr>
              <w:t>12</w:t>
            </w:r>
          </w:p>
        </w:tc>
        <w:tc>
          <w:tcPr>
            <w:tcW w:w="806" w:type="pct"/>
            <w:shd w:val="clear" w:color="auto" w:fill="FABF8F" w:themeFill="accent6" w:themeFillTint="99"/>
            <w:noWrap/>
            <w:vAlign w:val="bottom"/>
            <w:hideMark/>
          </w:tcPr>
          <w:p w:rsidR="007D3315" w:rsidRPr="00D64D6D" w:rsidRDefault="007D3315" w:rsidP="00D64D6D">
            <w:pPr>
              <w:tabs>
                <w:tab w:val="left" w:pos="150"/>
              </w:tabs>
              <w:spacing w:after="0"/>
              <w:jc w:val="center"/>
              <w:rPr>
                <w:rFonts w:eastAsia="Times New Roman" w:cs="Arial"/>
                <w:b/>
                <w:color w:val="000000"/>
                <w:sz w:val="20"/>
                <w:lang w:eastAsia="en-AU"/>
              </w:rPr>
            </w:pPr>
            <w:r w:rsidRPr="00D64D6D">
              <w:rPr>
                <w:rFonts w:eastAsia="Times New Roman" w:cs="Arial"/>
                <w:b/>
                <w:color w:val="000000"/>
                <w:sz w:val="20"/>
                <w:lang w:eastAsia="en-AU"/>
              </w:rPr>
              <w:t>2012</w:t>
            </w:r>
            <w:r w:rsidR="008D2A6A">
              <w:rPr>
                <w:rFonts w:eastAsia="Times New Roman" w:cs="Arial"/>
                <w:b/>
                <w:color w:val="000000"/>
                <w:sz w:val="20"/>
                <w:lang w:eastAsia="en-AU"/>
              </w:rPr>
              <w:t>/</w:t>
            </w:r>
            <w:r w:rsidRPr="00D64D6D">
              <w:rPr>
                <w:rFonts w:eastAsia="Times New Roman" w:cs="Arial"/>
                <w:b/>
                <w:color w:val="000000"/>
                <w:sz w:val="20"/>
                <w:lang w:eastAsia="en-AU"/>
              </w:rPr>
              <w:t>13</w:t>
            </w:r>
          </w:p>
        </w:tc>
      </w:tr>
      <w:tr w:rsidR="007D3315" w:rsidRPr="00D64D6D" w:rsidTr="003B7249">
        <w:trPr>
          <w:trHeight w:val="310"/>
        </w:trPr>
        <w:tc>
          <w:tcPr>
            <w:tcW w:w="971" w:type="pct"/>
            <w:shd w:val="clear" w:color="auto" w:fill="auto"/>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Respite</w:t>
            </w:r>
          </w:p>
        </w:tc>
        <w:tc>
          <w:tcPr>
            <w:tcW w:w="806" w:type="pct"/>
            <w:shd w:val="clear" w:color="auto" w:fill="auto"/>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13.3</w:t>
            </w:r>
          </w:p>
        </w:tc>
        <w:tc>
          <w:tcPr>
            <w:tcW w:w="806" w:type="pct"/>
            <w:shd w:val="clear" w:color="auto" w:fill="auto"/>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8.4</w:t>
            </w:r>
          </w:p>
        </w:tc>
        <w:tc>
          <w:tcPr>
            <w:tcW w:w="806" w:type="pct"/>
            <w:shd w:val="clear" w:color="auto" w:fill="auto"/>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9.3</w:t>
            </w:r>
          </w:p>
        </w:tc>
        <w:tc>
          <w:tcPr>
            <w:tcW w:w="806" w:type="pct"/>
            <w:shd w:val="clear" w:color="auto" w:fill="auto"/>
            <w:noWrap/>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19.7</w:t>
            </w:r>
          </w:p>
        </w:tc>
        <w:tc>
          <w:tcPr>
            <w:tcW w:w="806" w:type="pct"/>
            <w:shd w:val="clear" w:color="auto" w:fill="auto"/>
            <w:noWrap/>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13.1</w:t>
            </w:r>
          </w:p>
        </w:tc>
      </w:tr>
      <w:tr w:rsidR="007D3315" w:rsidRPr="00D64D6D" w:rsidTr="003B7249">
        <w:trPr>
          <w:trHeight w:val="310"/>
        </w:trPr>
        <w:tc>
          <w:tcPr>
            <w:tcW w:w="971" w:type="pct"/>
            <w:shd w:val="clear" w:color="auto" w:fill="auto"/>
            <w:vAlign w:val="bottom"/>
            <w:hideMark/>
          </w:tcPr>
          <w:p w:rsidR="007D3315" w:rsidRPr="00D64D6D" w:rsidRDefault="007D3315" w:rsidP="007D3315">
            <w:pPr>
              <w:spacing w:after="0"/>
              <w:rPr>
                <w:rFonts w:eastAsia="Times New Roman" w:cs="Arial"/>
                <w:color w:val="000000"/>
                <w:sz w:val="20"/>
                <w:vertAlign w:val="superscript"/>
                <w:lang w:eastAsia="en-AU"/>
              </w:rPr>
            </w:pPr>
            <w:r w:rsidRPr="00D64D6D">
              <w:rPr>
                <w:rFonts w:eastAsia="Times New Roman" w:cs="Arial"/>
                <w:color w:val="000000"/>
                <w:sz w:val="20"/>
                <w:lang w:eastAsia="en-AU"/>
              </w:rPr>
              <w:t>Total</w:t>
            </w:r>
            <w:r w:rsidRPr="00D64D6D">
              <w:rPr>
                <w:rFonts w:eastAsia="Times New Roman" w:cs="Arial"/>
                <w:color w:val="000000"/>
                <w:sz w:val="20"/>
                <w:vertAlign w:val="superscript"/>
                <w:lang w:eastAsia="en-AU"/>
              </w:rPr>
              <w:t>2</w:t>
            </w:r>
          </w:p>
        </w:tc>
        <w:tc>
          <w:tcPr>
            <w:tcW w:w="806" w:type="pct"/>
            <w:shd w:val="clear" w:color="auto" w:fill="auto"/>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16.6</w:t>
            </w:r>
          </w:p>
        </w:tc>
        <w:tc>
          <w:tcPr>
            <w:tcW w:w="806" w:type="pct"/>
            <w:shd w:val="clear" w:color="auto" w:fill="auto"/>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12.7</w:t>
            </w:r>
          </w:p>
        </w:tc>
        <w:tc>
          <w:tcPr>
            <w:tcW w:w="806" w:type="pct"/>
            <w:shd w:val="clear" w:color="auto" w:fill="auto"/>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12.7</w:t>
            </w:r>
          </w:p>
        </w:tc>
        <w:tc>
          <w:tcPr>
            <w:tcW w:w="806" w:type="pct"/>
            <w:shd w:val="clear" w:color="auto" w:fill="auto"/>
            <w:noWrap/>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16.7</w:t>
            </w:r>
          </w:p>
        </w:tc>
        <w:tc>
          <w:tcPr>
            <w:tcW w:w="806" w:type="pct"/>
            <w:shd w:val="clear" w:color="auto" w:fill="auto"/>
            <w:noWrap/>
            <w:vAlign w:val="bottom"/>
            <w:hideMark/>
          </w:tcPr>
          <w:p w:rsidR="007D3315" w:rsidRPr="00D64D6D" w:rsidRDefault="007D3315" w:rsidP="007D3315">
            <w:pPr>
              <w:tabs>
                <w:tab w:val="left" w:pos="150"/>
              </w:tabs>
              <w:spacing w:after="0"/>
              <w:jc w:val="center"/>
              <w:rPr>
                <w:rFonts w:eastAsia="Times New Roman" w:cs="Arial"/>
                <w:color w:val="000000"/>
                <w:sz w:val="20"/>
                <w:lang w:eastAsia="en-AU"/>
              </w:rPr>
            </w:pPr>
            <w:r w:rsidRPr="00D64D6D">
              <w:rPr>
                <w:rFonts w:eastAsia="Times New Roman" w:cs="Arial"/>
                <w:color w:val="000000"/>
                <w:sz w:val="20"/>
                <w:lang w:eastAsia="en-AU"/>
              </w:rPr>
              <w:t>13</w:t>
            </w:r>
          </w:p>
        </w:tc>
      </w:tr>
    </w:tbl>
    <w:p w:rsidR="007D3315" w:rsidRPr="00D64D6D" w:rsidRDefault="007D3315" w:rsidP="007D3315">
      <w:pPr>
        <w:spacing w:after="0"/>
        <w:rPr>
          <w:rFonts w:cs="Arial"/>
          <w:sz w:val="20"/>
        </w:rPr>
      </w:pPr>
      <w:r w:rsidRPr="00D64D6D">
        <w:rPr>
          <w:rFonts w:cs="Arial"/>
          <w:i/>
          <w:sz w:val="20"/>
        </w:rPr>
        <w:t>Notes.</w:t>
      </w:r>
      <w:r w:rsidRPr="00D64D6D">
        <w:rPr>
          <w:rFonts w:cs="Arial"/>
          <w:sz w:val="20"/>
        </w:rPr>
        <w:t xml:space="preserve"> Adapted from Table B26 </w:t>
      </w:r>
      <w:r w:rsidRPr="00D64D6D">
        <w:rPr>
          <w:rFonts w:cs="Arial"/>
          <w:noProof/>
          <w:sz w:val="20"/>
        </w:rPr>
        <w:t>(AIHW, 2014b, p. 44)</w:t>
      </w:r>
    </w:p>
    <w:p w:rsidR="007D3315" w:rsidRPr="00D64D6D" w:rsidRDefault="007D3315" w:rsidP="007D3315">
      <w:pPr>
        <w:spacing w:after="0"/>
        <w:rPr>
          <w:rFonts w:cs="Arial"/>
          <w:sz w:val="20"/>
        </w:rPr>
      </w:pPr>
      <w:r w:rsidRPr="00D64D6D">
        <w:rPr>
          <w:rFonts w:cs="Arial"/>
          <w:i/>
          <w:sz w:val="20"/>
          <w:vertAlign w:val="superscript"/>
        </w:rPr>
        <w:t>1</w:t>
      </w:r>
      <w:r w:rsidRPr="00D64D6D">
        <w:rPr>
          <w:rFonts w:cs="Arial"/>
          <w:sz w:val="20"/>
        </w:rPr>
        <w:t xml:space="preserve"> Includes service users who received zero (0) hours of support from the service type category during the reference week, but excludes service users where the number of hours of support received from the service type category during the reference week was missing.</w:t>
      </w:r>
    </w:p>
    <w:p w:rsidR="007D3315" w:rsidRPr="00D64D6D" w:rsidRDefault="007D3315" w:rsidP="007D3315">
      <w:pPr>
        <w:spacing w:after="0"/>
        <w:rPr>
          <w:rFonts w:cs="Arial"/>
          <w:sz w:val="20"/>
        </w:rPr>
        <w:sectPr w:rsidR="007D3315" w:rsidRPr="00D64D6D" w:rsidSect="003B7249">
          <w:headerReference w:type="even" r:id="rId19"/>
          <w:headerReference w:type="default" r:id="rId20"/>
          <w:footerReference w:type="default" r:id="rId21"/>
          <w:headerReference w:type="first" r:id="rId22"/>
          <w:pgSz w:w="11906" w:h="16838"/>
          <w:pgMar w:top="851" w:right="1134" w:bottom="851" w:left="1134" w:header="708" w:footer="567" w:gutter="0"/>
          <w:pgNumType w:start="1"/>
          <w:cols w:space="708"/>
          <w:docGrid w:linePitch="360"/>
        </w:sectPr>
      </w:pPr>
      <w:r w:rsidRPr="00D64D6D">
        <w:rPr>
          <w:rFonts w:cs="Arial"/>
          <w:i/>
          <w:sz w:val="20"/>
        </w:rPr>
        <w:t xml:space="preserve"> </w:t>
      </w:r>
      <w:r w:rsidRPr="00D64D6D">
        <w:rPr>
          <w:rFonts w:cs="Arial"/>
          <w:i/>
          <w:sz w:val="20"/>
          <w:vertAlign w:val="superscript"/>
        </w:rPr>
        <w:t xml:space="preserve">2 </w:t>
      </w:r>
      <w:r w:rsidRPr="00D64D6D">
        <w:rPr>
          <w:rFonts w:cs="Arial"/>
          <w:sz w:val="20"/>
        </w:rPr>
        <w:t>Total of the following selected service categories: Non-residential accommodation support; Case management, local coordination and development; Community access; Respite.</w:t>
      </w:r>
    </w:p>
    <w:p w:rsidR="007D3315" w:rsidRPr="00EB7C73" w:rsidRDefault="007D3315" w:rsidP="007D3315">
      <w:pPr>
        <w:pStyle w:val="Caption"/>
        <w:rPr>
          <w:rFonts w:cs="Arial"/>
        </w:rPr>
      </w:pPr>
      <w:bookmarkStart w:id="74" w:name="_Toc404893509"/>
      <w:bookmarkStart w:id="75" w:name="_Toc456704309"/>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13</w:t>
      </w:r>
      <w:r w:rsidR="00E6073F" w:rsidRPr="00EB7C73">
        <w:rPr>
          <w:rFonts w:cs="Arial"/>
          <w:noProof/>
        </w:rPr>
        <w:fldChar w:fldCharType="end"/>
      </w:r>
      <w:r w:rsidRPr="00EB7C73">
        <w:rPr>
          <w:rFonts w:cs="Arial"/>
        </w:rPr>
        <w:t xml:space="preserve"> Mean hours worked in the reference week by paid and unpaid staff for respite disability support service type outlets, </w:t>
      </w:r>
      <w:r w:rsidR="00BD45D7" w:rsidRPr="00EB7C73">
        <w:rPr>
          <w:rFonts w:cs="Arial"/>
        </w:rPr>
        <w:t xml:space="preserve">Australia, </w:t>
      </w:r>
      <w:r w:rsidR="005A1CF0">
        <w:rPr>
          <w:rFonts w:cs="Arial"/>
        </w:rPr>
        <w:t>2012/</w:t>
      </w:r>
      <w:r w:rsidRPr="00EB7C73">
        <w:rPr>
          <w:rFonts w:cs="Arial"/>
        </w:rPr>
        <w:t>13</w:t>
      </w:r>
      <w:bookmarkEnd w:id="74"/>
      <w:bookmarkEnd w:id="75"/>
    </w:p>
    <w:tbl>
      <w:tblPr>
        <w:tblW w:w="5000" w:type="pct"/>
        <w:jc w:val="center"/>
        <w:tblLayout w:type="fixed"/>
        <w:tblCellMar>
          <w:left w:w="28" w:type="dxa"/>
          <w:right w:w="28" w:type="dxa"/>
        </w:tblCellMar>
        <w:tblLook w:val="04A0" w:firstRow="1" w:lastRow="0" w:firstColumn="1" w:lastColumn="0" w:noHBand="0" w:noVBand="1"/>
      </w:tblPr>
      <w:tblGrid>
        <w:gridCol w:w="918"/>
        <w:gridCol w:w="1080"/>
        <w:gridCol w:w="758"/>
        <w:gridCol w:w="1182"/>
        <w:gridCol w:w="857"/>
        <w:gridCol w:w="1095"/>
        <w:gridCol w:w="976"/>
        <w:gridCol w:w="1100"/>
        <w:gridCol w:w="855"/>
        <w:gridCol w:w="1105"/>
        <w:gridCol w:w="862"/>
        <w:gridCol w:w="1151"/>
        <w:gridCol w:w="882"/>
        <w:gridCol w:w="1007"/>
        <w:gridCol w:w="798"/>
      </w:tblGrid>
      <w:tr w:rsidR="00C4726A" w:rsidRPr="003B7249" w:rsidTr="003B7249">
        <w:trPr>
          <w:trHeight w:val="685"/>
          <w:jc w:val="center"/>
        </w:trPr>
        <w:tc>
          <w:tcPr>
            <w:tcW w:w="879" w:type="dxa"/>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lang w:eastAsia="en-AU"/>
              </w:rPr>
            </w:pPr>
            <w:r w:rsidRPr="003B7249">
              <w:rPr>
                <w:rFonts w:eastAsia="Times New Roman" w:cs="Arial"/>
                <w:b/>
                <w:color w:val="000000"/>
                <w:sz w:val="20"/>
                <w:lang w:eastAsia="en-AU"/>
              </w:rPr>
              <w:t>Service group</w:t>
            </w:r>
          </w:p>
        </w:tc>
        <w:tc>
          <w:tcPr>
            <w:tcW w:w="1761" w:type="dxa"/>
            <w:gridSpan w:val="2"/>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lang w:eastAsia="en-AU"/>
              </w:rPr>
            </w:pPr>
            <w:r w:rsidRPr="003B7249">
              <w:rPr>
                <w:rFonts w:eastAsia="Times New Roman" w:cs="Arial"/>
                <w:b/>
                <w:color w:val="000000"/>
                <w:sz w:val="20"/>
                <w:lang w:eastAsia="en-AU"/>
              </w:rPr>
              <w:t xml:space="preserve"> Mean paid staff hours per outlets</w:t>
            </w:r>
          </w:p>
        </w:tc>
        <w:tc>
          <w:tcPr>
            <w:tcW w:w="1954" w:type="dxa"/>
            <w:gridSpan w:val="2"/>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lang w:eastAsia="en-AU"/>
              </w:rPr>
            </w:pPr>
            <w:r w:rsidRPr="003B7249">
              <w:rPr>
                <w:rFonts w:eastAsia="Times New Roman" w:cs="Arial"/>
                <w:b/>
                <w:color w:val="000000"/>
                <w:sz w:val="20"/>
                <w:lang w:eastAsia="en-AU"/>
              </w:rPr>
              <w:t xml:space="preserve">Mean FTE(a) paid staff per outlet </w:t>
            </w:r>
          </w:p>
        </w:tc>
        <w:tc>
          <w:tcPr>
            <w:tcW w:w="1984" w:type="dxa"/>
            <w:gridSpan w:val="2"/>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lang w:eastAsia="en-AU"/>
              </w:rPr>
            </w:pPr>
            <w:r w:rsidRPr="003B7249">
              <w:rPr>
                <w:rFonts w:eastAsia="Times New Roman" w:cs="Arial"/>
                <w:b/>
                <w:color w:val="000000"/>
                <w:sz w:val="20"/>
                <w:lang w:eastAsia="en-AU"/>
              </w:rPr>
              <w:t>Mean unpaid staff hours per outlet</w:t>
            </w:r>
          </w:p>
        </w:tc>
        <w:tc>
          <w:tcPr>
            <w:tcW w:w="1873" w:type="dxa"/>
            <w:gridSpan w:val="2"/>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lang w:eastAsia="en-AU"/>
              </w:rPr>
            </w:pPr>
            <w:r w:rsidRPr="003B7249">
              <w:rPr>
                <w:rFonts w:eastAsia="Times New Roman" w:cs="Arial"/>
                <w:b/>
                <w:color w:val="000000"/>
                <w:sz w:val="20"/>
                <w:lang w:eastAsia="en-AU"/>
              </w:rPr>
              <w:t>Mean FTE(a) unpaid staff per outlet</w:t>
            </w:r>
          </w:p>
        </w:tc>
        <w:tc>
          <w:tcPr>
            <w:tcW w:w="1885" w:type="dxa"/>
            <w:gridSpan w:val="2"/>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lang w:eastAsia="en-AU"/>
              </w:rPr>
            </w:pPr>
            <w:r w:rsidRPr="003B7249">
              <w:rPr>
                <w:rFonts w:eastAsia="Times New Roman" w:cs="Arial"/>
                <w:b/>
                <w:color w:val="000000"/>
                <w:sz w:val="20"/>
                <w:lang w:eastAsia="en-AU"/>
              </w:rPr>
              <w:t>Total mean FTE(a) staff per outlet</w:t>
            </w:r>
          </w:p>
        </w:tc>
        <w:tc>
          <w:tcPr>
            <w:tcW w:w="1948" w:type="dxa"/>
            <w:gridSpan w:val="2"/>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lang w:eastAsia="en-AU"/>
              </w:rPr>
            </w:pPr>
            <w:r w:rsidRPr="003B7249">
              <w:rPr>
                <w:rFonts w:eastAsia="Times New Roman" w:cs="Arial"/>
                <w:b/>
                <w:color w:val="000000"/>
                <w:sz w:val="20"/>
                <w:lang w:eastAsia="en-AU"/>
              </w:rPr>
              <w:t>Service users(b) per outlet</w:t>
            </w:r>
          </w:p>
        </w:tc>
        <w:tc>
          <w:tcPr>
            <w:tcW w:w="1730" w:type="dxa"/>
            <w:gridSpan w:val="2"/>
            <w:tcBorders>
              <w:top w:val="single" w:sz="4" w:space="0" w:color="E37222"/>
              <w:bottom w:val="single" w:sz="4" w:space="0" w:color="E37222"/>
            </w:tcBorders>
            <w:shd w:val="clear" w:color="auto" w:fill="FABF8F" w:themeFill="accent6" w:themeFillTint="99"/>
            <w:vAlign w:val="center"/>
            <w:hideMark/>
          </w:tcPr>
          <w:p w:rsidR="00C4726A" w:rsidRPr="003B7249" w:rsidRDefault="00C4726A" w:rsidP="009A5942">
            <w:pPr>
              <w:spacing w:after="0"/>
              <w:jc w:val="center"/>
              <w:rPr>
                <w:rFonts w:eastAsia="Times New Roman" w:cs="Arial"/>
                <w:b/>
                <w:color w:val="000000"/>
                <w:sz w:val="20"/>
                <w:vertAlign w:val="superscript"/>
                <w:lang w:eastAsia="en-AU"/>
              </w:rPr>
            </w:pPr>
            <w:r w:rsidRPr="003B7249">
              <w:rPr>
                <w:rFonts w:eastAsia="Times New Roman" w:cs="Arial"/>
                <w:b/>
                <w:color w:val="000000"/>
                <w:sz w:val="20"/>
                <w:lang w:eastAsia="en-AU"/>
              </w:rPr>
              <w:t>Mean FTE staff per user</w:t>
            </w:r>
            <w:r w:rsidRPr="003B7249">
              <w:rPr>
                <w:rFonts w:eastAsia="Times New Roman" w:cs="Arial"/>
                <w:b/>
                <w:color w:val="000000"/>
                <w:sz w:val="20"/>
                <w:vertAlign w:val="superscript"/>
                <w:lang w:eastAsia="en-AU"/>
              </w:rPr>
              <w:t>1</w:t>
            </w:r>
          </w:p>
        </w:tc>
      </w:tr>
      <w:tr w:rsidR="004700C8" w:rsidRPr="003B7249" w:rsidTr="003B7249">
        <w:trPr>
          <w:trHeight w:val="947"/>
          <w:jc w:val="center"/>
        </w:trPr>
        <w:tc>
          <w:tcPr>
            <w:tcW w:w="879" w:type="dxa"/>
            <w:tcBorders>
              <w:top w:val="single" w:sz="4" w:space="0" w:color="E37222"/>
            </w:tcBorders>
            <w:shd w:val="clear" w:color="auto" w:fill="auto"/>
            <w:noWrap/>
            <w:vAlign w:val="center"/>
            <w:hideMark/>
          </w:tcPr>
          <w:p w:rsidR="00C4726A" w:rsidRPr="003B7249" w:rsidRDefault="00C4726A" w:rsidP="009A5942">
            <w:pPr>
              <w:spacing w:after="0"/>
              <w:jc w:val="center"/>
              <w:rPr>
                <w:rFonts w:eastAsia="Times New Roman" w:cs="Arial"/>
                <w:color w:val="000000"/>
                <w:sz w:val="20"/>
                <w:lang w:eastAsia="en-AU"/>
              </w:rPr>
            </w:pPr>
          </w:p>
        </w:tc>
        <w:tc>
          <w:tcPr>
            <w:tcW w:w="1035" w:type="dxa"/>
            <w:tcBorders>
              <w:top w:val="single" w:sz="4" w:space="0" w:color="E37222"/>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Reference week</w:t>
            </w:r>
          </w:p>
        </w:tc>
        <w:tc>
          <w:tcPr>
            <w:tcW w:w="726" w:type="dxa"/>
            <w:tcBorders>
              <w:top w:val="single" w:sz="4" w:space="0" w:color="E37222"/>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Typical week</w:t>
            </w:r>
          </w:p>
        </w:tc>
        <w:tc>
          <w:tcPr>
            <w:tcW w:w="1133" w:type="dxa"/>
            <w:tcBorders>
              <w:top w:val="single" w:sz="4" w:space="0" w:color="E37222"/>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Reference week</w:t>
            </w:r>
          </w:p>
        </w:tc>
        <w:tc>
          <w:tcPr>
            <w:tcW w:w="821" w:type="dxa"/>
            <w:tcBorders>
              <w:top w:val="single" w:sz="4" w:space="0" w:color="E37222"/>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Typical week</w:t>
            </w:r>
          </w:p>
        </w:tc>
        <w:tc>
          <w:tcPr>
            <w:tcW w:w="1049" w:type="dxa"/>
            <w:tcBorders>
              <w:top w:val="single" w:sz="4" w:space="0" w:color="E37222"/>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Reference week</w:t>
            </w:r>
          </w:p>
        </w:tc>
        <w:tc>
          <w:tcPr>
            <w:tcW w:w="935" w:type="dxa"/>
            <w:tcBorders>
              <w:top w:val="single" w:sz="4" w:space="0" w:color="E37222"/>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Typical week</w:t>
            </w:r>
          </w:p>
        </w:tc>
        <w:tc>
          <w:tcPr>
            <w:tcW w:w="1054" w:type="dxa"/>
            <w:tcBorders>
              <w:top w:val="single" w:sz="4" w:space="0" w:color="E37222"/>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Reference week</w:t>
            </w:r>
          </w:p>
        </w:tc>
        <w:tc>
          <w:tcPr>
            <w:tcW w:w="819" w:type="dxa"/>
            <w:tcBorders>
              <w:top w:val="single" w:sz="4" w:space="0" w:color="E37222"/>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Typical week</w:t>
            </w:r>
          </w:p>
        </w:tc>
        <w:tc>
          <w:tcPr>
            <w:tcW w:w="1059" w:type="dxa"/>
            <w:tcBorders>
              <w:top w:val="single" w:sz="4" w:space="0" w:color="E37222"/>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Reference week</w:t>
            </w:r>
          </w:p>
        </w:tc>
        <w:tc>
          <w:tcPr>
            <w:tcW w:w="826" w:type="dxa"/>
            <w:tcBorders>
              <w:top w:val="single" w:sz="4" w:space="0" w:color="E37222"/>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Typical week</w:t>
            </w:r>
          </w:p>
        </w:tc>
        <w:tc>
          <w:tcPr>
            <w:tcW w:w="1103" w:type="dxa"/>
            <w:tcBorders>
              <w:top w:val="single" w:sz="4" w:space="0" w:color="E37222"/>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Reference week</w:t>
            </w:r>
          </w:p>
        </w:tc>
        <w:tc>
          <w:tcPr>
            <w:tcW w:w="845" w:type="dxa"/>
            <w:tcBorders>
              <w:top w:val="single" w:sz="4" w:space="0" w:color="E37222"/>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Typical week</w:t>
            </w:r>
          </w:p>
        </w:tc>
        <w:tc>
          <w:tcPr>
            <w:tcW w:w="965" w:type="dxa"/>
            <w:tcBorders>
              <w:top w:val="single" w:sz="4" w:space="0" w:color="E37222"/>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Reference week</w:t>
            </w:r>
          </w:p>
        </w:tc>
        <w:tc>
          <w:tcPr>
            <w:tcW w:w="765" w:type="dxa"/>
            <w:tcBorders>
              <w:top w:val="single" w:sz="4" w:space="0" w:color="E37222"/>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Typical week</w:t>
            </w:r>
          </w:p>
        </w:tc>
      </w:tr>
      <w:tr w:rsidR="004700C8" w:rsidRPr="003B7249" w:rsidTr="00D64D6D">
        <w:trPr>
          <w:trHeight w:val="425"/>
          <w:jc w:val="center"/>
        </w:trPr>
        <w:tc>
          <w:tcPr>
            <w:tcW w:w="879" w:type="dxa"/>
            <w:shd w:val="clear" w:color="auto" w:fill="auto"/>
            <w:noWrap/>
            <w:vAlign w:val="bottom"/>
            <w:hideMark/>
          </w:tcPr>
          <w:p w:rsidR="00C4726A" w:rsidRPr="003B7249" w:rsidRDefault="00C4726A" w:rsidP="009A5942">
            <w:pPr>
              <w:spacing w:after="0"/>
              <w:rPr>
                <w:rFonts w:eastAsia="Times New Roman" w:cs="Arial"/>
                <w:color w:val="000000"/>
                <w:sz w:val="20"/>
                <w:lang w:eastAsia="en-AU"/>
              </w:rPr>
            </w:pPr>
            <w:r w:rsidRPr="003B7249">
              <w:rPr>
                <w:rFonts w:eastAsia="Times New Roman" w:cs="Arial"/>
                <w:color w:val="000000"/>
                <w:sz w:val="20"/>
                <w:lang w:eastAsia="en-AU"/>
              </w:rPr>
              <w:t>Respite</w:t>
            </w:r>
          </w:p>
        </w:tc>
        <w:tc>
          <w:tcPr>
            <w:tcW w:w="1035" w:type="dxa"/>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97.5</w:t>
            </w:r>
          </w:p>
        </w:tc>
        <w:tc>
          <w:tcPr>
            <w:tcW w:w="726" w:type="dxa"/>
            <w:shd w:val="clear" w:color="auto" w:fill="auto"/>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155.4</w:t>
            </w:r>
          </w:p>
        </w:tc>
        <w:tc>
          <w:tcPr>
            <w:tcW w:w="1133" w:type="dxa"/>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2.6</w:t>
            </w:r>
          </w:p>
        </w:tc>
        <w:tc>
          <w:tcPr>
            <w:tcW w:w="821" w:type="dxa"/>
            <w:shd w:val="clear" w:color="auto" w:fill="auto"/>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4.1</w:t>
            </w:r>
          </w:p>
        </w:tc>
        <w:tc>
          <w:tcPr>
            <w:tcW w:w="1049" w:type="dxa"/>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8.8</w:t>
            </w:r>
          </w:p>
        </w:tc>
        <w:tc>
          <w:tcPr>
            <w:tcW w:w="935" w:type="dxa"/>
            <w:shd w:val="clear" w:color="auto" w:fill="auto"/>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10.6</w:t>
            </w:r>
          </w:p>
        </w:tc>
        <w:tc>
          <w:tcPr>
            <w:tcW w:w="1054" w:type="dxa"/>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0.2</w:t>
            </w:r>
          </w:p>
        </w:tc>
        <w:tc>
          <w:tcPr>
            <w:tcW w:w="819" w:type="dxa"/>
            <w:shd w:val="clear" w:color="auto" w:fill="auto"/>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0.3</w:t>
            </w:r>
          </w:p>
        </w:tc>
        <w:tc>
          <w:tcPr>
            <w:tcW w:w="1059" w:type="dxa"/>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2.8</w:t>
            </w:r>
          </w:p>
        </w:tc>
        <w:tc>
          <w:tcPr>
            <w:tcW w:w="826" w:type="dxa"/>
            <w:shd w:val="clear" w:color="auto" w:fill="auto"/>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w:t>
            </w:r>
          </w:p>
        </w:tc>
        <w:tc>
          <w:tcPr>
            <w:tcW w:w="1103" w:type="dxa"/>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23.4</w:t>
            </w:r>
          </w:p>
        </w:tc>
        <w:tc>
          <w:tcPr>
            <w:tcW w:w="845" w:type="dxa"/>
            <w:shd w:val="clear" w:color="auto" w:fill="auto"/>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w:t>
            </w:r>
          </w:p>
        </w:tc>
        <w:tc>
          <w:tcPr>
            <w:tcW w:w="965" w:type="dxa"/>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0.1</w:t>
            </w:r>
          </w:p>
        </w:tc>
        <w:tc>
          <w:tcPr>
            <w:tcW w:w="765" w:type="dxa"/>
            <w:shd w:val="clear" w:color="auto" w:fill="auto"/>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w:t>
            </w:r>
          </w:p>
        </w:tc>
      </w:tr>
      <w:tr w:rsidR="004700C8" w:rsidRPr="003B7249" w:rsidTr="00D64D6D">
        <w:trPr>
          <w:trHeight w:val="425"/>
          <w:jc w:val="center"/>
        </w:trPr>
        <w:tc>
          <w:tcPr>
            <w:tcW w:w="879" w:type="dxa"/>
            <w:tcBorders>
              <w:bottom w:val="single" w:sz="4" w:space="0" w:color="auto"/>
            </w:tcBorders>
            <w:shd w:val="clear" w:color="auto" w:fill="auto"/>
            <w:noWrap/>
            <w:vAlign w:val="bottom"/>
            <w:hideMark/>
          </w:tcPr>
          <w:p w:rsidR="00C4726A" w:rsidRPr="003B7249" w:rsidRDefault="00C4726A" w:rsidP="009A5942">
            <w:pPr>
              <w:spacing w:after="0"/>
              <w:rPr>
                <w:rFonts w:eastAsia="Times New Roman" w:cs="Arial"/>
                <w:color w:val="000000"/>
                <w:sz w:val="20"/>
                <w:lang w:eastAsia="en-AU"/>
              </w:rPr>
            </w:pPr>
            <w:r w:rsidRPr="003B7249">
              <w:rPr>
                <w:rFonts w:eastAsia="Times New Roman" w:cs="Arial"/>
                <w:color w:val="000000"/>
                <w:sz w:val="20"/>
                <w:lang w:eastAsia="en-AU"/>
              </w:rPr>
              <w:t>All services</w:t>
            </w:r>
          </w:p>
        </w:tc>
        <w:tc>
          <w:tcPr>
            <w:tcW w:w="1035" w:type="dxa"/>
            <w:tcBorders>
              <w:bottom w:val="single" w:sz="4" w:space="0" w:color="auto"/>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165.6</w:t>
            </w:r>
          </w:p>
        </w:tc>
        <w:tc>
          <w:tcPr>
            <w:tcW w:w="726" w:type="dxa"/>
            <w:tcBorders>
              <w:bottom w:val="single" w:sz="4" w:space="0" w:color="auto"/>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228.5</w:t>
            </w:r>
          </w:p>
        </w:tc>
        <w:tc>
          <w:tcPr>
            <w:tcW w:w="1133" w:type="dxa"/>
            <w:tcBorders>
              <w:bottom w:val="single" w:sz="4" w:space="0" w:color="auto"/>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4.4</w:t>
            </w:r>
          </w:p>
        </w:tc>
        <w:tc>
          <w:tcPr>
            <w:tcW w:w="821" w:type="dxa"/>
            <w:tcBorders>
              <w:bottom w:val="single" w:sz="4" w:space="0" w:color="auto"/>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6.0</w:t>
            </w:r>
          </w:p>
        </w:tc>
        <w:tc>
          <w:tcPr>
            <w:tcW w:w="1049" w:type="dxa"/>
            <w:tcBorders>
              <w:bottom w:val="single" w:sz="4" w:space="0" w:color="auto"/>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5.4</w:t>
            </w:r>
          </w:p>
        </w:tc>
        <w:tc>
          <w:tcPr>
            <w:tcW w:w="935" w:type="dxa"/>
            <w:tcBorders>
              <w:bottom w:val="single" w:sz="4" w:space="0" w:color="auto"/>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10.3</w:t>
            </w:r>
          </w:p>
        </w:tc>
        <w:tc>
          <w:tcPr>
            <w:tcW w:w="1054" w:type="dxa"/>
            <w:tcBorders>
              <w:bottom w:val="single" w:sz="4" w:space="0" w:color="auto"/>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0.1</w:t>
            </w:r>
          </w:p>
        </w:tc>
        <w:tc>
          <w:tcPr>
            <w:tcW w:w="819" w:type="dxa"/>
            <w:tcBorders>
              <w:bottom w:val="single" w:sz="4" w:space="0" w:color="auto"/>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0.3</w:t>
            </w:r>
          </w:p>
        </w:tc>
        <w:tc>
          <w:tcPr>
            <w:tcW w:w="1059" w:type="dxa"/>
            <w:tcBorders>
              <w:bottom w:val="single" w:sz="4" w:space="0" w:color="auto"/>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4.5</w:t>
            </w:r>
          </w:p>
        </w:tc>
        <w:tc>
          <w:tcPr>
            <w:tcW w:w="826" w:type="dxa"/>
            <w:tcBorders>
              <w:bottom w:val="single" w:sz="4" w:space="0" w:color="auto"/>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w:t>
            </w:r>
          </w:p>
        </w:tc>
        <w:tc>
          <w:tcPr>
            <w:tcW w:w="1103" w:type="dxa"/>
            <w:tcBorders>
              <w:bottom w:val="single" w:sz="4" w:space="0" w:color="auto"/>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20</w:t>
            </w:r>
          </w:p>
        </w:tc>
        <w:tc>
          <w:tcPr>
            <w:tcW w:w="845" w:type="dxa"/>
            <w:tcBorders>
              <w:bottom w:val="single" w:sz="4" w:space="0" w:color="auto"/>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w:t>
            </w:r>
          </w:p>
        </w:tc>
        <w:tc>
          <w:tcPr>
            <w:tcW w:w="965" w:type="dxa"/>
            <w:tcBorders>
              <w:bottom w:val="single" w:sz="4" w:space="0" w:color="auto"/>
            </w:tcBorders>
            <w:shd w:val="clear" w:color="auto" w:fill="auto"/>
            <w:vAlign w:val="center"/>
            <w:hideMark/>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0.2</w:t>
            </w:r>
          </w:p>
        </w:tc>
        <w:tc>
          <w:tcPr>
            <w:tcW w:w="765" w:type="dxa"/>
            <w:tcBorders>
              <w:bottom w:val="single" w:sz="4" w:space="0" w:color="auto"/>
            </w:tcBorders>
            <w:vAlign w:val="center"/>
          </w:tcPr>
          <w:p w:rsidR="00C4726A" w:rsidRPr="003B7249" w:rsidRDefault="00C4726A" w:rsidP="009A5942">
            <w:pPr>
              <w:spacing w:after="0"/>
              <w:jc w:val="center"/>
              <w:rPr>
                <w:rFonts w:eastAsia="Times New Roman" w:cs="Arial"/>
                <w:color w:val="000000"/>
                <w:sz w:val="20"/>
                <w:lang w:eastAsia="en-AU"/>
              </w:rPr>
            </w:pPr>
            <w:r w:rsidRPr="003B7249">
              <w:rPr>
                <w:rFonts w:eastAsia="Times New Roman" w:cs="Arial"/>
                <w:color w:val="000000"/>
                <w:sz w:val="20"/>
                <w:lang w:eastAsia="en-AU"/>
              </w:rPr>
              <w:t>-</w:t>
            </w:r>
          </w:p>
        </w:tc>
      </w:tr>
    </w:tbl>
    <w:p w:rsidR="00F656CE" w:rsidRPr="00D64D6D" w:rsidRDefault="007D3315" w:rsidP="007D3315">
      <w:pPr>
        <w:rPr>
          <w:rFonts w:cs="Arial"/>
          <w:sz w:val="20"/>
        </w:rPr>
      </w:pPr>
      <w:r w:rsidRPr="00D64D6D">
        <w:rPr>
          <w:rFonts w:cs="Arial"/>
          <w:i/>
          <w:sz w:val="20"/>
        </w:rPr>
        <w:t>Note.</w:t>
      </w:r>
      <w:r w:rsidRPr="00D64D6D">
        <w:rPr>
          <w:rFonts w:cs="Arial"/>
          <w:sz w:val="20"/>
        </w:rPr>
        <w:t xml:space="preserve"> Adapted from Table B10 and Table B11 in </w:t>
      </w:r>
      <w:r w:rsidRPr="00D64D6D">
        <w:rPr>
          <w:rFonts w:cs="Arial"/>
          <w:noProof/>
          <w:sz w:val="20"/>
        </w:rPr>
        <w:t>(AIHW, 2014</w:t>
      </w:r>
      <w:r w:rsidR="001C6EA2" w:rsidRPr="00D64D6D">
        <w:rPr>
          <w:rFonts w:cs="Arial"/>
          <w:noProof/>
          <w:sz w:val="20"/>
        </w:rPr>
        <w:t>b</w:t>
      </w:r>
      <w:r w:rsidRPr="00D64D6D">
        <w:rPr>
          <w:rFonts w:cs="Arial"/>
          <w:noProof/>
          <w:sz w:val="20"/>
        </w:rPr>
        <w:t>, p. 21)</w:t>
      </w:r>
      <w:r w:rsidRPr="00D64D6D">
        <w:rPr>
          <w:rFonts w:cs="Arial"/>
          <w:sz w:val="20"/>
        </w:rPr>
        <w:t xml:space="preserve">, (a) Full-time equivalent. </w:t>
      </w:r>
      <w:r w:rsidR="001C6EA2" w:rsidRPr="00D64D6D">
        <w:rPr>
          <w:rFonts w:cs="Arial"/>
          <w:sz w:val="20"/>
        </w:rPr>
        <w:t xml:space="preserve">(b) </w:t>
      </w:r>
      <w:r w:rsidR="00DB3E91" w:rsidRPr="00D64D6D">
        <w:rPr>
          <w:rFonts w:cs="Arial"/>
          <w:sz w:val="20"/>
        </w:rPr>
        <w:t xml:space="preserve">Service user data are estimates after use of a statistical linkage key to account for individuals who received services from more than one service type outlet during the 12-month period. </w:t>
      </w:r>
      <w:r w:rsidRPr="00D64D6D">
        <w:rPr>
          <w:rFonts w:cs="Arial"/>
          <w:sz w:val="20"/>
          <w:vertAlign w:val="superscript"/>
        </w:rPr>
        <w:t>1</w:t>
      </w:r>
      <w:r w:rsidRPr="00D64D6D">
        <w:rPr>
          <w:rFonts w:cs="Arial"/>
          <w:sz w:val="20"/>
        </w:rPr>
        <w:t>FTE staff numbers are based on a 38-hour working week.</w:t>
      </w:r>
    </w:p>
    <w:p w:rsidR="00F656CE" w:rsidRPr="00EB7C73" w:rsidRDefault="00F656CE" w:rsidP="007D3315">
      <w:pPr>
        <w:rPr>
          <w:rFonts w:cs="Arial"/>
        </w:rPr>
      </w:pPr>
    </w:p>
    <w:p w:rsidR="00A86BEF" w:rsidRPr="00EB7C73" w:rsidRDefault="007D3315" w:rsidP="007D3315">
      <w:pPr>
        <w:rPr>
          <w:rFonts w:cs="Arial"/>
        </w:rPr>
        <w:sectPr w:rsidR="00A86BEF" w:rsidRPr="00EB7C73" w:rsidSect="003B7249">
          <w:footerReference w:type="default" r:id="rId23"/>
          <w:pgSz w:w="16838" w:h="11906" w:orient="landscape"/>
          <w:pgMar w:top="851" w:right="1134" w:bottom="851" w:left="1134" w:header="708" w:footer="708" w:gutter="0"/>
          <w:cols w:space="708"/>
          <w:docGrid w:linePitch="360"/>
        </w:sectPr>
      </w:pPr>
      <w:r w:rsidRPr="00EB7C73">
        <w:rPr>
          <w:rFonts w:cs="Arial"/>
        </w:rPr>
        <w:tab/>
      </w:r>
    </w:p>
    <w:p w:rsidR="007D3315" w:rsidRPr="00EB7C73" w:rsidRDefault="001E5425" w:rsidP="00297C4C">
      <w:pPr>
        <w:pStyle w:val="Caption"/>
        <w:rPr>
          <w:rFonts w:cs="Arial"/>
        </w:rPr>
      </w:pPr>
      <w:bookmarkStart w:id="76" w:name="_Toc456704310"/>
      <w:r w:rsidRPr="00EB7C73">
        <w:rPr>
          <w:rFonts w:cs="Arial"/>
        </w:rPr>
        <w:lastRenderedPageBreak/>
        <w:t xml:space="preserve">Table </w:t>
      </w:r>
      <w:r w:rsidR="00E6073F" w:rsidRPr="00EB7C73">
        <w:rPr>
          <w:rFonts w:cs="Arial"/>
        </w:rPr>
        <w:fldChar w:fldCharType="begin"/>
      </w:r>
      <w:r w:rsidR="007F0F67" w:rsidRPr="00EB7C73">
        <w:rPr>
          <w:rFonts w:cs="Arial"/>
        </w:rPr>
        <w:instrText xml:space="preserve"> SEQ Table \* ARABIC </w:instrText>
      </w:r>
      <w:r w:rsidR="00E6073F" w:rsidRPr="00EB7C73">
        <w:rPr>
          <w:rFonts w:cs="Arial"/>
        </w:rPr>
        <w:fldChar w:fldCharType="separate"/>
      </w:r>
      <w:r w:rsidR="000C6B6B">
        <w:rPr>
          <w:rFonts w:cs="Arial"/>
          <w:noProof/>
        </w:rPr>
        <w:t>14</w:t>
      </w:r>
      <w:r w:rsidR="00E6073F" w:rsidRPr="00EB7C73">
        <w:rPr>
          <w:rFonts w:cs="Arial"/>
          <w:noProof/>
        </w:rPr>
        <w:fldChar w:fldCharType="end"/>
      </w:r>
      <w:r w:rsidRPr="00EB7C73">
        <w:rPr>
          <w:rFonts w:cs="Arial"/>
        </w:rPr>
        <w:t xml:space="preserve"> </w:t>
      </w:r>
      <w:r w:rsidR="00906A10" w:rsidRPr="00EB7C73">
        <w:rPr>
          <w:rFonts w:cs="Arial"/>
        </w:rPr>
        <w:t>Estimat</w:t>
      </w:r>
      <w:r w:rsidR="00240785" w:rsidRPr="00EB7C73">
        <w:rPr>
          <w:rFonts w:cs="Arial"/>
        </w:rPr>
        <w:t>es</w:t>
      </w:r>
      <w:r w:rsidR="00906A10" w:rsidRPr="00EB7C73">
        <w:rPr>
          <w:rFonts w:cs="Arial"/>
        </w:rPr>
        <w:t xml:space="preserve"> and proportions </w:t>
      </w:r>
      <w:r w:rsidR="00087175" w:rsidRPr="00EB7C73">
        <w:rPr>
          <w:rFonts w:cs="Arial"/>
        </w:rPr>
        <w:t>of the e</w:t>
      </w:r>
      <w:r w:rsidR="00AE4FEF" w:rsidRPr="00EB7C73">
        <w:rPr>
          <w:rFonts w:cs="Arial"/>
        </w:rPr>
        <w:t xml:space="preserve">xtent to which needs are met for all persons with a reported disability by </w:t>
      </w:r>
      <w:r w:rsidR="00D44042">
        <w:rPr>
          <w:rFonts w:cs="Arial"/>
        </w:rPr>
        <w:t>s</w:t>
      </w:r>
      <w:r w:rsidR="00AE4FEF" w:rsidRPr="00EB7C73">
        <w:rPr>
          <w:rFonts w:cs="Arial"/>
        </w:rPr>
        <w:t>tate</w:t>
      </w:r>
      <w:bookmarkEnd w:id="76"/>
    </w:p>
    <w:tbl>
      <w:tblPr>
        <w:tblW w:w="4974" w:type="pct"/>
        <w:tblInd w:w="108" w:type="dxa"/>
        <w:tblLayout w:type="fixed"/>
        <w:tblLook w:val="04A0" w:firstRow="1" w:lastRow="0" w:firstColumn="1" w:lastColumn="0" w:noHBand="0" w:noVBand="1"/>
      </w:tblPr>
      <w:tblGrid>
        <w:gridCol w:w="1589"/>
        <w:gridCol w:w="1127"/>
        <w:gridCol w:w="1277"/>
        <w:gridCol w:w="1353"/>
        <w:gridCol w:w="246"/>
        <w:gridCol w:w="1358"/>
        <w:gridCol w:w="1324"/>
        <w:gridCol w:w="1735"/>
        <w:gridCol w:w="283"/>
        <w:gridCol w:w="1391"/>
        <w:gridCol w:w="1478"/>
        <w:gridCol w:w="1548"/>
      </w:tblGrid>
      <w:tr w:rsidR="00A86BEF" w:rsidRPr="003B7249" w:rsidTr="003B7249">
        <w:trPr>
          <w:trHeight w:val="280"/>
        </w:trPr>
        <w:tc>
          <w:tcPr>
            <w:tcW w:w="1524" w:type="dxa"/>
            <w:tcBorders>
              <w:top w:val="single" w:sz="4" w:space="0" w:color="E37222"/>
              <w:left w:val="nil"/>
              <w:bottom w:val="nil"/>
              <w:right w:val="nil"/>
            </w:tcBorders>
            <w:shd w:val="clear" w:color="auto" w:fill="FABF8F" w:themeFill="accent6" w:themeFillTint="99"/>
            <w:noWrap/>
            <w:vAlign w:val="bottom"/>
            <w:hideMark/>
          </w:tcPr>
          <w:p w:rsidR="00A86BEF" w:rsidRPr="003B7249" w:rsidRDefault="00A86BEF" w:rsidP="00A86BEF">
            <w:pPr>
              <w:spacing w:after="0"/>
              <w:rPr>
                <w:rFonts w:eastAsia="Times New Roman" w:cs="Arial"/>
                <w:b/>
                <w:color w:val="000000"/>
                <w:sz w:val="20"/>
              </w:rPr>
            </w:pPr>
          </w:p>
        </w:tc>
        <w:tc>
          <w:tcPr>
            <w:tcW w:w="3601" w:type="dxa"/>
            <w:gridSpan w:val="3"/>
            <w:tcBorders>
              <w:top w:val="single" w:sz="4" w:space="0" w:color="E37222"/>
              <w:left w:val="nil"/>
              <w:bottom w:val="nil"/>
              <w:right w:val="nil"/>
            </w:tcBorders>
            <w:shd w:val="clear" w:color="auto" w:fill="FABF8F" w:themeFill="accent6" w:themeFillTint="99"/>
            <w:noWrap/>
            <w:vAlign w:val="bottom"/>
            <w:hideMark/>
          </w:tcPr>
          <w:p w:rsidR="00A86BEF" w:rsidRPr="003B7249" w:rsidRDefault="00A86BEF" w:rsidP="00A86BEF">
            <w:pPr>
              <w:spacing w:after="0"/>
              <w:jc w:val="center"/>
              <w:rPr>
                <w:rFonts w:eastAsia="Times New Roman" w:cs="Arial"/>
                <w:b/>
                <w:color w:val="000000"/>
                <w:sz w:val="20"/>
              </w:rPr>
            </w:pPr>
            <w:r w:rsidRPr="003B7249">
              <w:rPr>
                <w:rFonts w:eastAsia="Times New Roman" w:cs="Arial"/>
                <w:b/>
                <w:color w:val="000000"/>
                <w:sz w:val="20"/>
              </w:rPr>
              <w:t>All persons</w:t>
            </w:r>
          </w:p>
        </w:tc>
        <w:tc>
          <w:tcPr>
            <w:tcW w:w="236" w:type="dxa"/>
            <w:tcBorders>
              <w:top w:val="single" w:sz="4" w:space="0" w:color="E37222"/>
              <w:left w:val="nil"/>
              <w:bottom w:val="nil"/>
              <w:right w:val="nil"/>
            </w:tcBorders>
            <w:shd w:val="clear" w:color="auto" w:fill="FABF8F" w:themeFill="accent6" w:themeFillTint="99"/>
            <w:noWrap/>
            <w:vAlign w:val="bottom"/>
            <w:hideMark/>
          </w:tcPr>
          <w:p w:rsidR="00A86BEF" w:rsidRPr="003B7249" w:rsidRDefault="00A86BEF" w:rsidP="00A86BEF">
            <w:pPr>
              <w:spacing w:after="0"/>
              <w:rPr>
                <w:rFonts w:eastAsia="Times New Roman" w:cs="Arial"/>
                <w:b/>
                <w:color w:val="000000"/>
                <w:sz w:val="20"/>
              </w:rPr>
            </w:pPr>
          </w:p>
        </w:tc>
        <w:tc>
          <w:tcPr>
            <w:tcW w:w="4234" w:type="dxa"/>
            <w:gridSpan w:val="3"/>
            <w:tcBorders>
              <w:top w:val="single" w:sz="4" w:space="0" w:color="E37222"/>
              <w:left w:val="nil"/>
              <w:bottom w:val="single" w:sz="4" w:space="0" w:color="E37222"/>
              <w:right w:val="nil"/>
            </w:tcBorders>
            <w:shd w:val="clear" w:color="auto" w:fill="FABF8F" w:themeFill="accent6" w:themeFillTint="99"/>
            <w:noWrap/>
            <w:vAlign w:val="bottom"/>
            <w:hideMark/>
          </w:tcPr>
          <w:p w:rsidR="00A86BEF" w:rsidRPr="003B7249" w:rsidRDefault="00A86BEF" w:rsidP="00A86BEF">
            <w:pPr>
              <w:spacing w:after="0"/>
              <w:jc w:val="center"/>
              <w:rPr>
                <w:rFonts w:eastAsia="Times New Roman" w:cs="Arial"/>
                <w:b/>
                <w:color w:val="000000"/>
                <w:sz w:val="20"/>
              </w:rPr>
            </w:pPr>
            <w:r w:rsidRPr="003B7249">
              <w:rPr>
                <w:rFonts w:eastAsia="Times New Roman" w:cs="Arial"/>
                <w:b/>
                <w:color w:val="000000"/>
                <w:sz w:val="20"/>
              </w:rPr>
              <w:t>0-64 years</w:t>
            </w:r>
          </w:p>
        </w:tc>
        <w:tc>
          <w:tcPr>
            <w:tcW w:w="271" w:type="dxa"/>
            <w:tcBorders>
              <w:top w:val="single" w:sz="4" w:space="0" w:color="E37222"/>
              <w:left w:val="nil"/>
              <w:bottom w:val="nil"/>
              <w:right w:val="nil"/>
            </w:tcBorders>
            <w:shd w:val="clear" w:color="auto" w:fill="FABF8F" w:themeFill="accent6" w:themeFillTint="99"/>
            <w:noWrap/>
            <w:vAlign w:val="bottom"/>
            <w:hideMark/>
          </w:tcPr>
          <w:p w:rsidR="00A86BEF" w:rsidRPr="003B7249" w:rsidRDefault="00A86BEF" w:rsidP="00A86BEF">
            <w:pPr>
              <w:spacing w:after="0"/>
              <w:jc w:val="center"/>
              <w:rPr>
                <w:rFonts w:eastAsia="Times New Roman" w:cs="Arial"/>
                <w:b/>
                <w:color w:val="000000"/>
                <w:sz w:val="20"/>
              </w:rPr>
            </w:pPr>
          </w:p>
        </w:tc>
        <w:tc>
          <w:tcPr>
            <w:tcW w:w="4234" w:type="dxa"/>
            <w:gridSpan w:val="3"/>
            <w:tcBorders>
              <w:top w:val="single" w:sz="4" w:space="0" w:color="E37222"/>
              <w:left w:val="nil"/>
              <w:bottom w:val="single" w:sz="4" w:space="0" w:color="E37222"/>
              <w:right w:val="nil"/>
            </w:tcBorders>
            <w:shd w:val="clear" w:color="auto" w:fill="FABF8F" w:themeFill="accent6" w:themeFillTint="99"/>
            <w:noWrap/>
            <w:vAlign w:val="bottom"/>
            <w:hideMark/>
          </w:tcPr>
          <w:p w:rsidR="00A86BEF" w:rsidRPr="003B7249" w:rsidRDefault="00A86BEF" w:rsidP="00A86BEF">
            <w:pPr>
              <w:spacing w:after="0"/>
              <w:jc w:val="center"/>
              <w:rPr>
                <w:rFonts w:eastAsia="Times New Roman" w:cs="Arial"/>
                <w:b/>
                <w:color w:val="000000"/>
                <w:sz w:val="20"/>
              </w:rPr>
            </w:pPr>
            <w:r w:rsidRPr="003B7249">
              <w:rPr>
                <w:rFonts w:eastAsia="Times New Roman" w:cs="Arial"/>
                <w:b/>
                <w:color w:val="000000"/>
                <w:sz w:val="20"/>
              </w:rPr>
              <w:t>65+ years</w:t>
            </w:r>
          </w:p>
        </w:tc>
      </w:tr>
      <w:tr w:rsidR="00D64D6D" w:rsidRPr="003B7249" w:rsidTr="003B7249">
        <w:trPr>
          <w:trHeight w:val="280"/>
        </w:trPr>
        <w:tc>
          <w:tcPr>
            <w:tcW w:w="1524" w:type="dxa"/>
            <w:tcBorders>
              <w:top w:val="nil"/>
              <w:left w:val="nil"/>
              <w:bottom w:val="single" w:sz="4" w:space="0" w:color="E37222"/>
              <w:right w:val="nil"/>
            </w:tcBorders>
            <w:shd w:val="clear" w:color="auto" w:fill="FABF8F" w:themeFill="accent6" w:themeFillTint="99"/>
            <w:noWrap/>
            <w:vAlign w:val="bottom"/>
            <w:hideMark/>
          </w:tcPr>
          <w:p w:rsidR="00A86BEF" w:rsidRPr="003B7249" w:rsidRDefault="00A86BEF" w:rsidP="00A86BEF">
            <w:pPr>
              <w:spacing w:after="0"/>
              <w:rPr>
                <w:rFonts w:eastAsia="Times New Roman" w:cs="Arial"/>
                <w:b/>
                <w:color w:val="000000"/>
                <w:sz w:val="20"/>
              </w:rPr>
            </w:pPr>
            <w:r w:rsidRPr="003B7249">
              <w:rPr>
                <w:rFonts w:eastAsia="Times New Roman" w:cs="Arial"/>
                <w:b/>
                <w:color w:val="000000"/>
                <w:sz w:val="20"/>
              </w:rPr>
              <w:t>States</w:t>
            </w:r>
          </w:p>
        </w:tc>
        <w:tc>
          <w:tcPr>
            <w:tcW w:w="1080" w:type="dxa"/>
            <w:tcBorders>
              <w:top w:val="nil"/>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Fully met</w:t>
            </w:r>
          </w:p>
        </w:tc>
        <w:tc>
          <w:tcPr>
            <w:tcW w:w="1224" w:type="dxa"/>
            <w:tcBorders>
              <w:top w:val="nil"/>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Partly met</w:t>
            </w:r>
          </w:p>
        </w:tc>
        <w:tc>
          <w:tcPr>
            <w:tcW w:w="1297" w:type="dxa"/>
            <w:tcBorders>
              <w:top w:val="nil"/>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Not met at all</w:t>
            </w:r>
          </w:p>
        </w:tc>
        <w:tc>
          <w:tcPr>
            <w:tcW w:w="236" w:type="dxa"/>
            <w:tcBorders>
              <w:top w:val="nil"/>
              <w:left w:val="nil"/>
              <w:bottom w:val="single" w:sz="4" w:space="0" w:color="E37222"/>
              <w:right w:val="nil"/>
            </w:tcBorders>
            <w:shd w:val="clear" w:color="auto" w:fill="FABF8F" w:themeFill="accent6" w:themeFillTint="99"/>
            <w:noWrap/>
            <w:vAlign w:val="bottom"/>
            <w:hideMark/>
          </w:tcPr>
          <w:p w:rsidR="00A86BEF" w:rsidRPr="003B7249" w:rsidRDefault="00A86BEF" w:rsidP="00A86BEF">
            <w:pPr>
              <w:spacing w:after="0"/>
              <w:rPr>
                <w:rFonts w:eastAsia="Times New Roman" w:cs="Arial"/>
                <w:b/>
                <w:color w:val="000000"/>
                <w:sz w:val="20"/>
              </w:rPr>
            </w:pPr>
            <w:r w:rsidRPr="003B7249">
              <w:rPr>
                <w:rFonts w:eastAsia="Times New Roman" w:cs="Arial"/>
                <w:b/>
                <w:color w:val="000000"/>
                <w:sz w:val="20"/>
              </w:rPr>
              <w:t> </w:t>
            </w:r>
          </w:p>
        </w:tc>
        <w:tc>
          <w:tcPr>
            <w:tcW w:w="1302" w:type="dxa"/>
            <w:tcBorders>
              <w:top w:val="single" w:sz="4" w:space="0" w:color="E37222"/>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Fully met</w:t>
            </w:r>
          </w:p>
        </w:tc>
        <w:tc>
          <w:tcPr>
            <w:tcW w:w="1269" w:type="dxa"/>
            <w:tcBorders>
              <w:top w:val="single" w:sz="4" w:space="0" w:color="E37222"/>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Partly met</w:t>
            </w:r>
          </w:p>
        </w:tc>
        <w:tc>
          <w:tcPr>
            <w:tcW w:w="1663" w:type="dxa"/>
            <w:tcBorders>
              <w:top w:val="single" w:sz="4" w:space="0" w:color="E37222"/>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Not met at all</w:t>
            </w:r>
          </w:p>
        </w:tc>
        <w:tc>
          <w:tcPr>
            <w:tcW w:w="271" w:type="dxa"/>
            <w:tcBorders>
              <w:top w:val="nil"/>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 </w:t>
            </w:r>
          </w:p>
        </w:tc>
        <w:tc>
          <w:tcPr>
            <w:tcW w:w="1333" w:type="dxa"/>
            <w:tcBorders>
              <w:top w:val="single" w:sz="4" w:space="0" w:color="E37222"/>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Fully met</w:t>
            </w:r>
          </w:p>
        </w:tc>
        <w:tc>
          <w:tcPr>
            <w:tcW w:w="1417" w:type="dxa"/>
            <w:tcBorders>
              <w:top w:val="single" w:sz="4" w:space="0" w:color="E37222"/>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Partly met</w:t>
            </w:r>
          </w:p>
        </w:tc>
        <w:tc>
          <w:tcPr>
            <w:tcW w:w="1484" w:type="dxa"/>
            <w:tcBorders>
              <w:top w:val="single" w:sz="4" w:space="0" w:color="E37222"/>
              <w:left w:val="nil"/>
              <w:bottom w:val="single" w:sz="4" w:space="0" w:color="E37222"/>
              <w:right w:val="nil"/>
            </w:tcBorders>
            <w:shd w:val="clear" w:color="auto" w:fill="FABF8F" w:themeFill="accent6" w:themeFillTint="99"/>
            <w:noWrap/>
            <w:vAlign w:val="center"/>
            <w:hideMark/>
          </w:tcPr>
          <w:p w:rsidR="00A86BEF" w:rsidRPr="003B7249" w:rsidRDefault="00A86BEF" w:rsidP="00A86BEF">
            <w:pPr>
              <w:spacing w:after="0"/>
              <w:jc w:val="center"/>
              <w:rPr>
                <w:rFonts w:eastAsia="Times New Roman" w:cs="Arial"/>
                <w:b/>
                <w:sz w:val="20"/>
              </w:rPr>
            </w:pPr>
            <w:r w:rsidRPr="003B7249">
              <w:rPr>
                <w:rFonts w:eastAsia="Times New Roman" w:cs="Arial"/>
                <w:b/>
                <w:sz w:val="20"/>
              </w:rPr>
              <w:t>Not met at all</w:t>
            </w:r>
          </w:p>
        </w:tc>
      </w:tr>
      <w:tr w:rsidR="00D64D6D" w:rsidRPr="003B7249" w:rsidTr="003B7249">
        <w:trPr>
          <w:trHeight w:val="520"/>
        </w:trPr>
        <w:tc>
          <w:tcPr>
            <w:tcW w:w="1524" w:type="dxa"/>
            <w:tcBorders>
              <w:top w:val="single" w:sz="4" w:space="0" w:color="E37222"/>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NSW</w:t>
            </w:r>
          </w:p>
        </w:tc>
        <w:tc>
          <w:tcPr>
            <w:tcW w:w="1080"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vertAlign w:val="superscript"/>
              </w:rPr>
            </w:pPr>
            <w:r w:rsidRPr="003B7249">
              <w:rPr>
                <w:rFonts w:eastAsia="Times New Roman" w:cs="Arial"/>
                <w:color w:val="000000"/>
                <w:sz w:val="20"/>
              </w:rPr>
              <w:t>484.6</w:t>
            </w:r>
            <w:r w:rsidR="0022204A" w:rsidRPr="003B7249">
              <w:rPr>
                <w:rFonts w:eastAsia="Times New Roman" w:cs="Arial"/>
                <w:color w:val="000000"/>
                <w:sz w:val="20"/>
                <w:vertAlign w:val="superscript"/>
              </w:rPr>
              <w:t>1</w:t>
            </w:r>
            <w:r w:rsidRPr="003B7249">
              <w:rPr>
                <w:rFonts w:eastAsia="Times New Roman" w:cs="Arial"/>
                <w:color w:val="000000"/>
                <w:sz w:val="20"/>
              </w:rPr>
              <w:br/>
              <w:t>(37.4)</w:t>
            </w:r>
            <w:r w:rsidR="0022204A" w:rsidRPr="003B7249">
              <w:rPr>
                <w:rFonts w:eastAsia="Times New Roman" w:cs="Arial"/>
                <w:color w:val="000000"/>
                <w:sz w:val="20"/>
                <w:vertAlign w:val="superscript"/>
              </w:rPr>
              <w:t>2</w:t>
            </w:r>
          </w:p>
        </w:tc>
        <w:tc>
          <w:tcPr>
            <w:tcW w:w="1224"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272.5</w:t>
            </w:r>
            <w:r w:rsidRPr="003B7249">
              <w:rPr>
                <w:rFonts w:eastAsia="Times New Roman" w:cs="Arial"/>
                <w:color w:val="000000"/>
                <w:sz w:val="20"/>
              </w:rPr>
              <w:br/>
              <w:t>(21.0)</w:t>
            </w:r>
          </w:p>
        </w:tc>
        <w:tc>
          <w:tcPr>
            <w:tcW w:w="1297"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16.5</w:t>
            </w:r>
            <w:r w:rsidRPr="003B7249">
              <w:rPr>
                <w:rFonts w:eastAsia="Times New Roman" w:cs="Arial"/>
                <w:color w:val="000000"/>
                <w:sz w:val="20"/>
              </w:rPr>
              <w:br/>
              <w:t>(1.3)</w:t>
            </w:r>
          </w:p>
        </w:tc>
        <w:tc>
          <w:tcPr>
            <w:tcW w:w="236" w:type="dxa"/>
            <w:tcBorders>
              <w:top w:val="single" w:sz="4" w:space="0" w:color="E37222"/>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02"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260.9</w:t>
            </w:r>
            <w:r w:rsidRPr="003B7249">
              <w:rPr>
                <w:rFonts w:eastAsia="Times New Roman" w:cs="Arial"/>
                <w:color w:val="000000"/>
                <w:sz w:val="20"/>
              </w:rPr>
              <w:br/>
              <w:t>(33.3)</w:t>
            </w:r>
          </w:p>
        </w:tc>
        <w:tc>
          <w:tcPr>
            <w:tcW w:w="1269"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167.6</w:t>
            </w:r>
            <w:r w:rsidRPr="003B7249">
              <w:rPr>
                <w:rFonts w:eastAsia="Times New Roman" w:cs="Arial"/>
                <w:color w:val="000000"/>
                <w:sz w:val="20"/>
              </w:rPr>
              <w:br/>
              <w:t>(21.4)</w:t>
            </w:r>
          </w:p>
        </w:tc>
        <w:tc>
          <w:tcPr>
            <w:tcW w:w="1663"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11.4</w:t>
            </w:r>
            <w:r w:rsidRPr="003B7249">
              <w:rPr>
                <w:rFonts w:eastAsia="Times New Roman" w:cs="Arial"/>
                <w:color w:val="000000"/>
                <w:sz w:val="20"/>
              </w:rPr>
              <w:br/>
              <w:t>(1.5)</w:t>
            </w:r>
          </w:p>
        </w:tc>
        <w:tc>
          <w:tcPr>
            <w:tcW w:w="271" w:type="dxa"/>
            <w:tcBorders>
              <w:top w:val="single" w:sz="4" w:space="0" w:color="E37222"/>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p>
        </w:tc>
        <w:tc>
          <w:tcPr>
            <w:tcW w:w="1333"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223.3</w:t>
            </w:r>
            <w:r w:rsidRPr="003B7249">
              <w:rPr>
                <w:rFonts w:eastAsia="Times New Roman" w:cs="Arial"/>
                <w:color w:val="000000"/>
                <w:sz w:val="20"/>
              </w:rPr>
              <w:br/>
              <w:t>(43.8)</w:t>
            </w:r>
          </w:p>
        </w:tc>
        <w:tc>
          <w:tcPr>
            <w:tcW w:w="1417"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107.5</w:t>
            </w:r>
            <w:r w:rsidRPr="003B7249">
              <w:rPr>
                <w:rFonts w:eastAsia="Times New Roman" w:cs="Arial"/>
                <w:color w:val="000000"/>
                <w:sz w:val="20"/>
              </w:rPr>
              <w:br/>
              <w:t>(21.1)</w:t>
            </w:r>
          </w:p>
        </w:tc>
        <w:tc>
          <w:tcPr>
            <w:tcW w:w="1484" w:type="dxa"/>
            <w:tcBorders>
              <w:top w:val="single" w:sz="4" w:space="0" w:color="E37222"/>
              <w:left w:val="nil"/>
              <w:bottom w:val="nil"/>
              <w:right w:val="nil"/>
            </w:tcBorders>
            <w:shd w:val="clear" w:color="auto" w:fill="auto"/>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5.1</w:t>
            </w:r>
            <w:r w:rsidR="00297C4C" w:rsidRPr="003B7249">
              <w:rPr>
                <w:rFonts w:eastAsia="Times New Roman" w:cs="Arial"/>
                <w:color w:val="000000"/>
                <w:sz w:val="20"/>
                <w:vertAlign w:val="superscript"/>
              </w:rPr>
              <w:t>3</w:t>
            </w:r>
            <w:r w:rsidRPr="003B7249">
              <w:rPr>
                <w:rFonts w:eastAsia="Times New Roman" w:cs="Arial"/>
                <w:color w:val="000000"/>
                <w:sz w:val="20"/>
              </w:rPr>
              <w:br/>
              <w:t>(1.0)</w:t>
            </w:r>
          </w:p>
        </w:tc>
      </w:tr>
      <w:tr w:rsidR="00D64D6D" w:rsidRPr="003B7249" w:rsidTr="003B7249">
        <w:trPr>
          <w:trHeight w:val="780"/>
        </w:trPr>
        <w:tc>
          <w:tcPr>
            <w:tcW w:w="1524"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Victoria</w:t>
            </w:r>
          </w:p>
        </w:tc>
        <w:tc>
          <w:tcPr>
            <w:tcW w:w="1080"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400</w:t>
            </w:r>
            <w:r w:rsidRPr="003B7249">
              <w:rPr>
                <w:rFonts w:eastAsia="Times New Roman" w:cs="Arial"/>
                <w:color w:val="000000"/>
                <w:sz w:val="20"/>
              </w:rPr>
              <w:br/>
              <w:t>(37.6)</w:t>
            </w:r>
          </w:p>
        </w:tc>
        <w:tc>
          <w:tcPr>
            <w:tcW w:w="1224"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256.2</w:t>
            </w:r>
            <w:r w:rsidRPr="003B7249">
              <w:rPr>
                <w:rFonts w:eastAsia="Times New Roman" w:cs="Arial"/>
                <w:color w:val="000000"/>
                <w:sz w:val="20"/>
              </w:rPr>
              <w:br/>
              <w:t>(24.1)</w:t>
            </w:r>
          </w:p>
        </w:tc>
        <w:tc>
          <w:tcPr>
            <w:tcW w:w="1297"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15.3</w:t>
            </w:r>
            <w:r w:rsidRPr="003B7249">
              <w:rPr>
                <w:rFonts w:eastAsia="Times New Roman" w:cs="Arial"/>
                <w:color w:val="000000"/>
                <w:sz w:val="20"/>
              </w:rPr>
              <w:br/>
              <w:t>(1.4)</w:t>
            </w:r>
          </w:p>
        </w:tc>
        <w:tc>
          <w:tcPr>
            <w:tcW w:w="236"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02"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220.2</w:t>
            </w:r>
            <w:r w:rsidRPr="003B7249">
              <w:rPr>
                <w:rFonts w:eastAsia="Times New Roman" w:cs="Arial"/>
                <w:color w:val="000000"/>
                <w:sz w:val="20"/>
              </w:rPr>
              <w:br/>
              <w:t>(33.9)</w:t>
            </w:r>
          </w:p>
        </w:tc>
        <w:tc>
          <w:tcPr>
            <w:tcW w:w="1269"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151.2</w:t>
            </w:r>
            <w:r w:rsidRPr="003B7249">
              <w:rPr>
                <w:rFonts w:eastAsia="Times New Roman" w:cs="Arial"/>
                <w:color w:val="000000"/>
                <w:sz w:val="20"/>
              </w:rPr>
              <w:br/>
              <w:t>(23.3)</w:t>
            </w:r>
          </w:p>
        </w:tc>
        <w:tc>
          <w:tcPr>
            <w:tcW w:w="1663"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8.3</w:t>
            </w:r>
            <w:r w:rsidR="00297C4C" w:rsidRPr="003B7249">
              <w:rPr>
                <w:rFonts w:eastAsia="Times New Roman" w:cs="Arial"/>
                <w:color w:val="000000"/>
                <w:sz w:val="20"/>
                <w:vertAlign w:val="superscript"/>
              </w:rPr>
              <w:t>3</w:t>
            </w:r>
            <w:r w:rsidRPr="003B7249">
              <w:rPr>
                <w:rFonts w:eastAsia="Times New Roman" w:cs="Arial"/>
                <w:color w:val="000000"/>
                <w:sz w:val="20"/>
              </w:rPr>
              <w:br/>
              <w:t>(1.3)</w:t>
            </w:r>
          </w:p>
        </w:tc>
        <w:tc>
          <w:tcPr>
            <w:tcW w:w="271"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33"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177.4</w:t>
            </w:r>
            <w:r w:rsidRPr="003B7249">
              <w:rPr>
                <w:rFonts w:eastAsia="Times New Roman" w:cs="Arial"/>
                <w:color w:val="000000"/>
                <w:sz w:val="20"/>
              </w:rPr>
              <w:br/>
              <w:t>42.9</w:t>
            </w:r>
          </w:p>
        </w:tc>
        <w:tc>
          <w:tcPr>
            <w:tcW w:w="1417"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105.8</w:t>
            </w:r>
            <w:r w:rsidRPr="003B7249">
              <w:rPr>
                <w:rFonts w:eastAsia="Times New Roman" w:cs="Arial"/>
                <w:color w:val="000000"/>
                <w:sz w:val="20"/>
              </w:rPr>
              <w:br/>
              <w:t>(25.6)</w:t>
            </w:r>
          </w:p>
        </w:tc>
        <w:tc>
          <w:tcPr>
            <w:tcW w:w="1484" w:type="dxa"/>
            <w:tcBorders>
              <w:top w:val="nil"/>
              <w:left w:val="nil"/>
              <w:bottom w:val="nil"/>
              <w:right w:val="nil"/>
            </w:tcBorders>
            <w:shd w:val="clear" w:color="auto" w:fill="auto"/>
            <w:vAlign w:val="center"/>
            <w:hideMark/>
          </w:tcPr>
          <w:p w:rsidR="00823B67" w:rsidRPr="003B7249" w:rsidRDefault="00823B67"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6.5</w:t>
            </w:r>
            <w:r w:rsidR="00297C4C" w:rsidRPr="003B7249">
              <w:rPr>
                <w:rFonts w:eastAsia="Times New Roman" w:cs="Arial"/>
                <w:color w:val="000000"/>
                <w:sz w:val="20"/>
                <w:vertAlign w:val="superscript"/>
              </w:rPr>
              <w:t>3</w:t>
            </w:r>
            <w:r w:rsidRPr="003B7249">
              <w:rPr>
                <w:rFonts w:eastAsia="Times New Roman" w:cs="Arial"/>
                <w:color w:val="000000"/>
                <w:sz w:val="20"/>
              </w:rPr>
              <w:br/>
              <w:t>(1.6)</w:t>
            </w:r>
          </w:p>
        </w:tc>
      </w:tr>
      <w:tr w:rsidR="00D64D6D" w:rsidRPr="003B7249" w:rsidTr="003B7249">
        <w:trPr>
          <w:trHeight w:val="520"/>
        </w:trPr>
        <w:tc>
          <w:tcPr>
            <w:tcW w:w="1524"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Queensland</w:t>
            </w:r>
          </w:p>
        </w:tc>
        <w:tc>
          <w:tcPr>
            <w:tcW w:w="1080"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281.3</w:t>
            </w:r>
            <w:r w:rsidRPr="003B7249">
              <w:rPr>
                <w:rFonts w:eastAsia="Times New Roman" w:cs="Arial"/>
                <w:color w:val="000000"/>
                <w:sz w:val="20"/>
              </w:rPr>
              <w:br/>
              <w:t>(35.3)</w:t>
            </w:r>
          </w:p>
        </w:tc>
        <w:tc>
          <w:tcPr>
            <w:tcW w:w="1224"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172.1</w:t>
            </w:r>
            <w:r w:rsidRPr="003B7249">
              <w:rPr>
                <w:rFonts w:eastAsia="Times New Roman" w:cs="Arial"/>
                <w:color w:val="000000"/>
                <w:sz w:val="20"/>
              </w:rPr>
              <w:br/>
              <w:t>(21.6)</w:t>
            </w:r>
          </w:p>
        </w:tc>
        <w:tc>
          <w:tcPr>
            <w:tcW w:w="1297"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11.6</w:t>
            </w:r>
            <w:r w:rsidRPr="003B7249">
              <w:rPr>
                <w:rFonts w:eastAsia="Times New Roman" w:cs="Arial"/>
                <w:color w:val="000000"/>
                <w:sz w:val="20"/>
              </w:rPr>
              <w:br/>
              <w:t>(1.5)</w:t>
            </w:r>
          </w:p>
        </w:tc>
        <w:tc>
          <w:tcPr>
            <w:tcW w:w="236"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02"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159.3</w:t>
            </w:r>
            <w:r w:rsidRPr="003B7249">
              <w:rPr>
                <w:rFonts w:eastAsia="Times New Roman" w:cs="Arial"/>
                <w:color w:val="000000"/>
                <w:sz w:val="20"/>
              </w:rPr>
              <w:br/>
              <w:t>(31.9)</w:t>
            </w:r>
          </w:p>
        </w:tc>
        <w:tc>
          <w:tcPr>
            <w:tcW w:w="1269"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107.3</w:t>
            </w:r>
            <w:r w:rsidRPr="003B7249">
              <w:rPr>
                <w:rFonts w:eastAsia="Times New Roman" w:cs="Arial"/>
                <w:color w:val="000000"/>
                <w:sz w:val="20"/>
              </w:rPr>
              <w:br/>
              <w:t>(21.5)</w:t>
            </w:r>
          </w:p>
        </w:tc>
        <w:tc>
          <w:tcPr>
            <w:tcW w:w="1663"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5.7</w:t>
            </w:r>
            <w:r w:rsidR="00297C4C" w:rsidRPr="003B7249">
              <w:rPr>
                <w:rFonts w:eastAsia="Times New Roman" w:cs="Arial"/>
                <w:color w:val="000000"/>
                <w:sz w:val="20"/>
                <w:vertAlign w:val="superscript"/>
              </w:rPr>
              <w:t>3</w:t>
            </w:r>
            <w:r w:rsidRPr="003B7249">
              <w:rPr>
                <w:rFonts w:eastAsia="Times New Roman" w:cs="Arial"/>
                <w:color w:val="000000"/>
                <w:sz w:val="20"/>
              </w:rPr>
              <w:br/>
              <w:t>(1.1)</w:t>
            </w:r>
          </w:p>
        </w:tc>
        <w:tc>
          <w:tcPr>
            <w:tcW w:w="271"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33"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122.3</w:t>
            </w:r>
            <w:r w:rsidRPr="003B7249">
              <w:rPr>
                <w:rFonts w:eastAsia="Times New Roman" w:cs="Arial"/>
                <w:color w:val="000000"/>
                <w:sz w:val="20"/>
              </w:rPr>
              <w:br/>
              <w:t>(41.1)</w:t>
            </w:r>
          </w:p>
        </w:tc>
        <w:tc>
          <w:tcPr>
            <w:tcW w:w="1417"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64.8</w:t>
            </w:r>
            <w:r w:rsidRPr="003B7249">
              <w:rPr>
                <w:rFonts w:eastAsia="Times New Roman" w:cs="Arial"/>
                <w:color w:val="000000"/>
                <w:sz w:val="20"/>
              </w:rPr>
              <w:br/>
              <w:t>(21.8)</w:t>
            </w:r>
          </w:p>
        </w:tc>
        <w:tc>
          <w:tcPr>
            <w:tcW w:w="1484" w:type="dxa"/>
            <w:tcBorders>
              <w:top w:val="nil"/>
              <w:left w:val="nil"/>
              <w:bottom w:val="nil"/>
              <w:right w:val="nil"/>
            </w:tcBorders>
            <w:shd w:val="clear" w:color="auto" w:fill="auto"/>
            <w:vAlign w:val="center"/>
            <w:hideMark/>
          </w:tcPr>
          <w:p w:rsidR="00DC25BD" w:rsidRPr="003B7249" w:rsidRDefault="00DC25BD"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6.6</w:t>
            </w:r>
            <w:r w:rsidR="00E81E9A" w:rsidRPr="003B7249">
              <w:rPr>
                <w:rFonts w:eastAsia="Times New Roman" w:cs="Arial"/>
                <w:color w:val="000000"/>
                <w:sz w:val="20"/>
                <w:vertAlign w:val="superscript"/>
              </w:rPr>
              <w:t>3</w:t>
            </w:r>
            <w:r w:rsidRPr="003B7249">
              <w:rPr>
                <w:rFonts w:eastAsia="Times New Roman" w:cs="Arial"/>
                <w:color w:val="000000"/>
                <w:sz w:val="20"/>
              </w:rPr>
              <w:br/>
              <w:t>(2.2)</w:t>
            </w:r>
          </w:p>
        </w:tc>
      </w:tr>
      <w:tr w:rsidR="00D64D6D" w:rsidRPr="003B7249" w:rsidTr="003B7249">
        <w:trPr>
          <w:trHeight w:val="520"/>
        </w:trPr>
        <w:tc>
          <w:tcPr>
            <w:tcW w:w="1524"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SA</w:t>
            </w:r>
          </w:p>
        </w:tc>
        <w:tc>
          <w:tcPr>
            <w:tcW w:w="1080"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125</w:t>
            </w:r>
            <w:r w:rsidRPr="003B7249">
              <w:rPr>
                <w:rFonts w:eastAsia="Times New Roman" w:cs="Arial"/>
                <w:color w:val="000000"/>
                <w:sz w:val="20"/>
              </w:rPr>
              <w:br/>
              <w:t>(37.2)</w:t>
            </w:r>
          </w:p>
        </w:tc>
        <w:tc>
          <w:tcPr>
            <w:tcW w:w="1224"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80.6</w:t>
            </w:r>
            <w:r w:rsidRPr="003B7249">
              <w:rPr>
                <w:rFonts w:eastAsia="Times New Roman" w:cs="Arial"/>
                <w:color w:val="000000"/>
                <w:sz w:val="20"/>
              </w:rPr>
              <w:br/>
              <w:t>(24.0)</w:t>
            </w:r>
          </w:p>
        </w:tc>
        <w:tc>
          <w:tcPr>
            <w:tcW w:w="1297"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4.6</w:t>
            </w:r>
            <w:r w:rsidR="00146172" w:rsidRPr="003B7249">
              <w:rPr>
                <w:rFonts w:eastAsia="Times New Roman" w:cs="Arial"/>
                <w:color w:val="000000"/>
                <w:sz w:val="20"/>
                <w:vertAlign w:val="superscript"/>
              </w:rPr>
              <w:t>3</w:t>
            </w:r>
            <w:r w:rsidRPr="003B7249">
              <w:rPr>
                <w:rFonts w:eastAsia="Times New Roman" w:cs="Arial"/>
                <w:color w:val="000000"/>
                <w:sz w:val="20"/>
              </w:rPr>
              <w:br/>
              <w:t>(1.4)</w:t>
            </w:r>
          </w:p>
        </w:tc>
        <w:tc>
          <w:tcPr>
            <w:tcW w:w="236"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02"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72.3</w:t>
            </w:r>
            <w:r w:rsidRPr="003B7249">
              <w:rPr>
                <w:rFonts w:eastAsia="Times New Roman" w:cs="Arial"/>
                <w:color w:val="000000"/>
                <w:sz w:val="20"/>
              </w:rPr>
              <w:br/>
              <w:t>(34.8)</w:t>
            </w:r>
          </w:p>
        </w:tc>
        <w:tc>
          <w:tcPr>
            <w:tcW w:w="1269"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50.1</w:t>
            </w:r>
            <w:r w:rsidRPr="003B7249">
              <w:rPr>
                <w:rFonts w:eastAsia="Times New Roman" w:cs="Arial"/>
                <w:color w:val="000000"/>
                <w:sz w:val="20"/>
              </w:rPr>
              <w:br/>
              <w:t>(24.1)</w:t>
            </w:r>
          </w:p>
        </w:tc>
        <w:tc>
          <w:tcPr>
            <w:tcW w:w="1663"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1.7</w:t>
            </w:r>
            <w:r w:rsidR="00BB7918" w:rsidRPr="003B7249">
              <w:rPr>
                <w:rFonts w:eastAsia="Times New Roman" w:cs="Arial"/>
                <w:color w:val="000000"/>
                <w:sz w:val="20"/>
                <w:vertAlign w:val="superscript"/>
              </w:rPr>
              <w:t>3</w:t>
            </w:r>
            <w:r w:rsidRPr="003B7249">
              <w:rPr>
                <w:rFonts w:eastAsia="Times New Roman" w:cs="Arial"/>
                <w:color w:val="000000"/>
                <w:sz w:val="20"/>
              </w:rPr>
              <w:br/>
              <w:t>(0.8)</w:t>
            </w:r>
          </w:p>
        </w:tc>
        <w:tc>
          <w:tcPr>
            <w:tcW w:w="271"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33"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51.7</w:t>
            </w:r>
            <w:r w:rsidRPr="003B7249">
              <w:rPr>
                <w:rFonts w:eastAsia="Times New Roman" w:cs="Arial"/>
                <w:color w:val="000000"/>
                <w:sz w:val="20"/>
              </w:rPr>
              <w:br/>
              <w:t>(40.3)</w:t>
            </w:r>
          </w:p>
        </w:tc>
        <w:tc>
          <w:tcPr>
            <w:tcW w:w="1417"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29.7</w:t>
            </w:r>
            <w:r w:rsidRPr="003B7249">
              <w:rPr>
                <w:rFonts w:eastAsia="Times New Roman" w:cs="Arial"/>
                <w:color w:val="000000"/>
                <w:sz w:val="20"/>
              </w:rPr>
              <w:br/>
              <w:t>(23.1)</w:t>
            </w:r>
          </w:p>
        </w:tc>
        <w:tc>
          <w:tcPr>
            <w:tcW w:w="1484"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1.8</w:t>
            </w:r>
            <w:r w:rsidR="00EF1D31" w:rsidRPr="003B7249">
              <w:rPr>
                <w:rFonts w:eastAsia="Times New Roman" w:cs="Arial"/>
                <w:color w:val="000000"/>
                <w:sz w:val="20"/>
                <w:vertAlign w:val="superscript"/>
              </w:rPr>
              <w:t>3</w:t>
            </w:r>
            <w:r w:rsidRPr="003B7249">
              <w:rPr>
                <w:rFonts w:eastAsia="Times New Roman" w:cs="Arial"/>
                <w:color w:val="000000"/>
                <w:sz w:val="20"/>
              </w:rPr>
              <w:br/>
              <w:t>(1.4)</w:t>
            </w:r>
          </w:p>
        </w:tc>
      </w:tr>
      <w:tr w:rsidR="00D64D6D" w:rsidRPr="003B7249" w:rsidTr="003B7249">
        <w:trPr>
          <w:trHeight w:val="520"/>
        </w:trPr>
        <w:tc>
          <w:tcPr>
            <w:tcW w:w="1524"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WA</w:t>
            </w:r>
          </w:p>
        </w:tc>
        <w:tc>
          <w:tcPr>
            <w:tcW w:w="1080"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114.5</w:t>
            </w:r>
            <w:r w:rsidRPr="003B7249">
              <w:rPr>
                <w:rFonts w:eastAsia="Times New Roman" w:cs="Arial"/>
                <w:color w:val="000000"/>
                <w:sz w:val="20"/>
              </w:rPr>
              <w:br/>
              <w:t>(31.6)</w:t>
            </w:r>
          </w:p>
        </w:tc>
        <w:tc>
          <w:tcPr>
            <w:tcW w:w="1224"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81.7</w:t>
            </w:r>
            <w:r w:rsidRPr="003B7249">
              <w:rPr>
                <w:rFonts w:eastAsia="Times New Roman" w:cs="Arial"/>
                <w:color w:val="000000"/>
                <w:sz w:val="20"/>
              </w:rPr>
              <w:br/>
              <w:t>(22.5)</w:t>
            </w:r>
          </w:p>
        </w:tc>
        <w:tc>
          <w:tcPr>
            <w:tcW w:w="1297"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6.6</w:t>
            </w:r>
            <w:r w:rsidRPr="003B7249">
              <w:rPr>
                <w:rFonts w:eastAsia="Times New Roman" w:cs="Arial"/>
                <w:color w:val="000000"/>
                <w:sz w:val="20"/>
              </w:rPr>
              <w:br/>
              <w:t>(1.8)</w:t>
            </w:r>
          </w:p>
        </w:tc>
        <w:tc>
          <w:tcPr>
            <w:tcW w:w="236"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02"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67.1</w:t>
            </w:r>
            <w:r w:rsidRPr="003B7249">
              <w:rPr>
                <w:rFonts w:eastAsia="Times New Roman" w:cs="Arial"/>
                <w:color w:val="000000"/>
                <w:sz w:val="20"/>
              </w:rPr>
              <w:br/>
              <w:t>(28.8)</w:t>
            </w:r>
          </w:p>
        </w:tc>
        <w:tc>
          <w:tcPr>
            <w:tcW w:w="1269"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49.8</w:t>
            </w:r>
            <w:r w:rsidRPr="003B7249">
              <w:rPr>
                <w:rFonts w:eastAsia="Times New Roman" w:cs="Arial"/>
                <w:color w:val="000000"/>
                <w:sz w:val="20"/>
              </w:rPr>
              <w:br/>
              <w:t>(21.4)</w:t>
            </w:r>
          </w:p>
        </w:tc>
        <w:tc>
          <w:tcPr>
            <w:tcW w:w="1663"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3.9</w:t>
            </w:r>
            <w:r w:rsidR="00146172" w:rsidRPr="003B7249">
              <w:rPr>
                <w:rFonts w:eastAsia="Times New Roman" w:cs="Arial"/>
                <w:color w:val="000000"/>
                <w:sz w:val="20"/>
                <w:vertAlign w:val="superscript"/>
              </w:rPr>
              <w:t>3</w:t>
            </w:r>
            <w:r w:rsidRPr="003B7249">
              <w:rPr>
                <w:rFonts w:eastAsia="Times New Roman" w:cs="Arial"/>
                <w:color w:val="000000"/>
                <w:sz w:val="20"/>
              </w:rPr>
              <w:br/>
              <w:t>(1.7)</w:t>
            </w:r>
          </w:p>
        </w:tc>
        <w:tc>
          <w:tcPr>
            <w:tcW w:w="271"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33"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48.8</w:t>
            </w:r>
            <w:r w:rsidRPr="003B7249">
              <w:rPr>
                <w:rFonts w:eastAsia="Times New Roman" w:cs="Arial"/>
                <w:color w:val="000000"/>
                <w:sz w:val="20"/>
              </w:rPr>
              <w:br/>
              <w:t>(37.5)</w:t>
            </w:r>
          </w:p>
        </w:tc>
        <w:tc>
          <w:tcPr>
            <w:tcW w:w="1417"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30.2</w:t>
            </w:r>
            <w:r w:rsidRPr="003B7249">
              <w:rPr>
                <w:rFonts w:eastAsia="Times New Roman" w:cs="Arial"/>
                <w:color w:val="000000"/>
                <w:sz w:val="20"/>
              </w:rPr>
              <w:br/>
              <w:t>(23.2)</w:t>
            </w:r>
          </w:p>
        </w:tc>
        <w:tc>
          <w:tcPr>
            <w:tcW w:w="1484"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2.8</w:t>
            </w:r>
            <w:r w:rsidR="00146172" w:rsidRPr="003B7249">
              <w:rPr>
                <w:rFonts w:eastAsia="Times New Roman" w:cs="Arial"/>
                <w:color w:val="000000"/>
                <w:sz w:val="20"/>
                <w:vertAlign w:val="superscript"/>
              </w:rPr>
              <w:t>3</w:t>
            </w:r>
            <w:r w:rsidRPr="003B7249">
              <w:rPr>
                <w:rFonts w:eastAsia="Times New Roman" w:cs="Arial"/>
                <w:color w:val="000000"/>
                <w:sz w:val="20"/>
              </w:rPr>
              <w:br/>
              <w:t>(2.1)</w:t>
            </w:r>
          </w:p>
        </w:tc>
      </w:tr>
      <w:tr w:rsidR="00D64D6D" w:rsidRPr="003B7249" w:rsidTr="003B7249">
        <w:trPr>
          <w:trHeight w:val="520"/>
        </w:trPr>
        <w:tc>
          <w:tcPr>
            <w:tcW w:w="1524"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Tasmania</w:t>
            </w:r>
          </w:p>
        </w:tc>
        <w:tc>
          <w:tcPr>
            <w:tcW w:w="1080"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46.7</w:t>
            </w:r>
            <w:r w:rsidRPr="003B7249">
              <w:rPr>
                <w:rFonts w:eastAsia="Times New Roman" w:cs="Arial"/>
                <w:color w:val="000000"/>
                <w:sz w:val="20"/>
              </w:rPr>
              <w:br/>
              <w:t>(39.0)</w:t>
            </w:r>
          </w:p>
        </w:tc>
        <w:tc>
          <w:tcPr>
            <w:tcW w:w="1224"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25.4</w:t>
            </w:r>
            <w:r w:rsidRPr="003B7249">
              <w:rPr>
                <w:rFonts w:eastAsia="Times New Roman" w:cs="Arial"/>
                <w:color w:val="000000"/>
                <w:sz w:val="20"/>
              </w:rPr>
              <w:br/>
              <w:t>(21.2)</w:t>
            </w:r>
          </w:p>
        </w:tc>
        <w:tc>
          <w:tcPr>
            <w:tcW w:w="1297"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2.7</w:t>
            </w:r>
            <w:r w:rsidRPr="003B7249">
              <w:rPr>
                <w:rFonts w:eastAsia="Times New Roman" w:cs="Arial"/>
                <w:color w:val="000000"/>
                <w:sz w:val="20"/>
              </w:rPr>
              <w:br/>
              <w:t>(2.2)</w:t>
            </w:r>
          </w:p>
        </w:tc>
        <w:tc>
          <w:tcPr>
            <w:tcW w:w="236"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02"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269"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663"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271"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p>
        </w:tc>
        <w:tc>
          <w:tcPr>
            <w:tcW w:w="1333"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417"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484"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r>
      <w:tr w:rsidR="00D64D6D" w:rsidRPr="003B7249" w:rsidTr="003B7249">
        <w:trPr>
          <w:trHeight w:val="520"/>
        </w:trPr>
        <w:tc>
          <w:tcPr>
            <w:tcW w:w="1524"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Northern Territory</w:t>
            </w:r>
          </w:p>
        </w:tc>
        <w:tc>
          <w:tcPr>
            <w:tcW w:w="1080"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6.1</w:t>
            </w:r>
            <w:r w:rsidRPr="003B7249">
              <w:rPr>
                <w:rFonts w:eastAsia="Times New Roman" w:cs="Arial"/>
                <w:color w:val="000000"/>
                <w:sz w:val="20"/>
              </w:rPr>
              <w:br/>
              <w:t>(36.8)</w:t>
            </w:r>
          </w:p>
        </w:tc>
        <w:tc>
          <w:tcPr>
            <w:tcW w:w="1224"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3.2</w:t>
            </w:r>
            <w:r w:rsidRPr="003B7249">
              <w:rPr>
                <w:rFonts w:eastAsia="Times New Roman" w:cs="Arial"/>
                <w:color w:val="000000"/>
                <w:sz w:val="20"/>
              </w:rPr>
              <w:br/>
              <w:t>(19.5)</w:t>
            </w:r>
          </w:p>
        </w:tc>
        <w:tc>
          <w:tcPr>
            <w:tcW w:w="1297" w:type="dxa"/>
            <w:tcBorders>
              <w:top w:val="nil"/>
              <w:left w:val="nil"/>
              <w:bottom w:val="nil"/>
              <w:right w:val="nil"/>
            </w:tcBorders>
            <w:shd w:val="clear" w:color="auto" w:fill="auto"/>
            <w:vAlign w:val="center"/>
            <w:hideMark/>
          </w:tcPr>
          <w:p w:rsidR="00146172" w:rsidRPr="003B7249" w:rsidRDefault="00146172" w:rsidP="00A86BEF">
            <w:pPr>
              <w:spacing w:after="0"/>
              <w:jc w:val="center"/>
              <w:rPr>
                <w:rFonts w:eastAsia="Times New Roman" w:cs="Arial"/>
                <w:color w:val="000000"/>
                <w:sz w:val="20"/>
              </w:rPr>
            </w:pP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0.2</w:t>
            </w:r>
            <w:r w:rsidR="00E71CBC" w:rsidRPr="003B7249">
              <w:rPr>
                <w:rFonts w:eastAsia="Times New Roman" w:cs="Arial"/>
                <w:color w:val="000000"/>
                <w:sz w:val="20"/>
                <w:vertAlign w:val="superscript"/>
              </w:rPr>
              <w:t>3</w:t>
            </w:r>
            <w:r w:rsidRPr="003B7249">
              <w:rPr>
                <w:rFonts w:eastAsia="Times New Roman" w:cs="Arial"/>
                <w:color w:val="000000"/>
                <w:sz w:val="20"/>
              </w:rPr>
              <w:br/>
              <w:t>(1.0)</w:t>
            </w:r>
          </w:p>
        </w:tc>
        <w:tc>
          <w:tcPr>
            <w:tcW w:w="236" w:type="dxa"/>
            <w:tcBorders>
              <w:top w:val="nil"/>
              <w:left w:val="nil"/>
              <w:bottom w:val="nil"/>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p>
        </w:tc>
        <w:tc>
          <w:tcPr>
            <w:tcW w:w="1302"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269"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663"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271"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p>
        </w:tc>
        <w:tc>
          <w:tcPr>
            <w:tcW w:w="1333"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417"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484" w:type="dxa"/>
            <w:tcBorders>
              <w:top w:val="nil"/>
              <w:left w:val="nil"/>
              <w:bottom w:val="nil"/>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r>
      <w:tr w:rsidR="00D64D6D" w:rsidRPr="003B7249" w:rsidTr="003B7249">
        <w:trPr>
          <w:trHeight w:val="520"/>
        </w:trPr>
        <w:tc>
          <w:tcPr>
            <w:tcW w:w="1524" w:type="dxa"/>
            <w:tcBorders>
              <w:top w:val="nil"/>
              <w:left w:val="nil"/>
              <w:bottom w:val="single" w:sz="4" w:space="0" w:color="E37222"/>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ACT</w:t>
            </w:r>
          </w:p>
        </w:tc>
        <w:tc>
          <w:tcPr>
            <w:tcW w:w="1080" w:type="dxa"/>
            <w:tcBorders>
              <w:top w:val="nil"/>
              <w:left w:val="nil"/>
              <w:bottom w:val="single" w:sz="4" w:space="0" w:color="E37222"/>
              <w:right w:val="nil"/>
            </w:tcBorders>
            <w:shd w:val="clear" w:color="auto" w:fill="auto"/>
            <w:vAlign w:val="center"/>
            <w:hideMark/>
          </w:tcPr>
          <w:p w:rsidR="00CA6AE6" w:rsidRPr="003B7249" w:rsidRDefault="00A86BEF" w:rsidP="0077568C">
            <w:pPr>
              <w:spacing w:after="0"/>
              <w:jc w:val="center"/>
              <w:rPr>
                <w:rFonts w:eastAsia="Times New Roman" w:cs="Arial"/>
                <w:color w:val="000000"/>
                <w:sz w:val="20"/>
              </w:rPr>
            </w:pPr>
            <w:r w:rsidRPr="003B7249">
              <w:rPr>
                <w:rFonts w:eastAsia="Times New Roman" w:cs="Arial"/>
                <w:color w:val="000000"/>
                <w:sz w:val="20"/>
              </w:rPr>
              <w:t>21.</w:t>
            </w:r>
            <w:r w:rsidR="0077568C" w:rsidRPr="003B7249">
              <w:rPr>
                <w:rFonts w:eastAsia="Times New Roman" w:cs="Arial"/>
                <w:color w:val="000000"/>
                <w:sz w:val="20"/>
              </w:rPr>
              <w:t>5</w:t>
            </w:r>
          </w:p>
          <w:p w:rsidR="00A86BEF" w:rsidRPr="003B7249" w:rsidRDefault="00A86BEF" w:rsidP="0077568C">
            <w:pPr>
              <w:spacing w:after="0"/>
              <w:jc w:val="center"/>
              <w:rPr>
                <w:rFonts w:eastAsia="Times New Roman" w:cs="Arial"/>
                <w:color w:val="000000"/>
                <w:sz w:val="20"/>
              </w:rPr>
            </w:pPr>
            <w:r w:rsidRPr="003B7249">
              <w:rPr>
                <w:rFonts w:eastAsia="Times New Roman" w:cs="Arial"/>
                <w:color w:val="000000"/>
                <w:sz w:val="20"/>
              </w:rPr>
              <w:t>(37.6)</w:t>
            </w:r>
          </w:p>
        </w:tc>
        <w:tc>
          <w:tcPr>
            <w:tcW w:w="1224" w:type="dxa"/>
            <w:tcBorders>
              <w:top w:val="nil"/>
              <w:left w:val="nil"/>
              <w:bottom w:val="single" w:sz="4" w:space="0" w:color="E37222"/>
              <w:right w:val="nil"/>
            </w:tcBorders>
            <w:shd w:val="clear" w:color="auto" w:fill="auto"/>
            <w:vAlign w:val="center"/>
            <w:hideMark/>
          </w:tcPr>
          <w:p w:rsidR="00CA6AE6"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w:t>
            </w:r>
            <w:r w:rsidR="0077568C" w:rsidRPr="003B7249">
              <w:rPr>
                <w:rFonts w:eastAsia="Times New Roman" w:cs="Arial"/>
                <w:color w:val="000000"/>
                <w:sz w:val="20"/>
              </w:rPr>
              <w:t>2.9</w:t>
            </w: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(22.6)</w:t>
            </w:r>
          </w:p>
        </w:tc>
        <w:tc>
          <w:tcPr>
            <w:tcW w:w="1297" w:type="dxa"/>
            <w:tcBorders>
              <w:top w:val="nil"/>
              <w:left w:val="nil"/>
              <w:bottom w:val="single" w:sz="4" w:space="0" w:color="E37222"/>
              <w:right w:val="nil"/>
            </w:tcBorders>
            <w:shd w:val="clear" w:color="auto" w:fill="auto"/>
            <w:vAlign w:val="center"/>
            <w:hideMark/>
          </w:tcPr>
          <w:p w:rsidR="00CA6AE6" w:rsidRPr="003B7249" w:rsidRDefault="00A86BEF" w:rsidP="00A86BEF">
            <w:pPr>
              <w:spacing w:after="0"/>
              <w:jc w:val="center"/>
              <w:rPr>
                <w:rFonts w:eastAsia="Times New Roman" w:cs="Arial"/>
                <w:color w:val="000000"/>
                <w:sz w:val="20"/>
                <w:vertAlign w:val="superscript"/>
              </w:rPr>
            </w:pPr>
            <w:r w:rsidRPr="003B7249">
              <w:rPr>
                <w:rFonts w:eastAsia="Times New Roman" w:cs="Arial"/>
                <w:color w:val="000000"/>
                <w:sz w:val="20"/>
              </w:rPr>
              <w:t>0.8</w:t>
            </w:r>
            <w:r w:rsidR="00E71CBC" w:rsidRPr="003B7249">
              <w:rPr>
                <w:rFonts w:eastAsia="Times New Roman" w:cs="Arial"/>
                <w:color w:val="000000"/>
                <w:sz w:val="20"/>
                <w:vertAlign w:val="superscript"/>
              </w:rPr>
              <w:t>3</w:t>
            </w:r>
          </w:p>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(1.5)</w:t>
            </w:r>
          </w:p>
        </w:tc>
        <w:tc>
          <w:tcPr>
            <w:tcW w:w="236" w:type="dxa"/>
            <w:tcBorders>
              <w:top w:val="nil"/>
              <w:left w:val="nil"/>
              <w:bottom w:val="single" w:sz="4" w:space="0" w:color="E37222"/>
              <w:right w:val="nil"/>
            </w:tcBorders>
            <w:shd w:val="clear" w:color="auto" w:fill="auto"/>
            <w:noWrap/>
            <w:vAlign w:val="bottom"/>
            <w:hideMark/>
          </w:tcPr>
          <w:p w:rsidR="00A86BEF" w:rsidRPr="003B7249" w:rsidRDefault="00A86BEF" w:rsidP="00A86BEF">
            <w:pPr>
              <w:spacing w:after="0"/>
              <w:rPr>
                <w:rFonts w:eastAsia="Times New Roman" w:cs="Arial"/>
                <w:color w:val="000000"/>
                <w:sz w:val="20"/>
              </w:rPr>
            </w:pPr>
            <w:r w:rsidRPr="003B7249">
              <w:rPr>
                <w:rFonts w:eastAsia="Times New Roman" w:cs="Arial"/>
                <w:color w:val="000000"/>
                <w:sz w:val="20"/>
              </w:rPr>
              <w:t> </w:t>
            </w:r>
          </w:p>
        </w:tc>
        <w:tc>
          <w:tcPr>
            <w:tcW w:w="1302" w:type="dxa"/>
            <w:tcBorders>
              <w:top w:val="nil"/>
              <w:left w:val="nil"/>
              <w:bottom w:val="single" w:sz="4" w:space="0" w:color="E37222"/>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269" w:type="dxa"/>
            <w:tcBorders>
              <w:top w:val="nil"/>
              <w:left w:val="nil"/>
              <w:bottom w:val="single" w:sz="4" w:space="0" w:color="E37222"/>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663" w:type="dxa"/>
            <w:tcBorders>
              <w:top w:val="nil"/>
              <w:left w:val="nil"/>
              <w:bottom w:val="single" w:sz="4" w:space="0" w:color="E37222"/>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271" w:type="dxa"/>
            <w:tcBorders>
              <w:top w:val="nil"/>
              <w:left w:val="nil"/>
              <w:bottom w:val="single" w:sz="4" w:space="0" w:color="E37222"/>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 </w:t>
            </w:r>
          </w:p>
        </w:tc>
        <w:tc>
          <w:tcPr>
            <w:tcW w:w="1333" w:type="dxa"/>
            <w:tcBorders>
              <w:top w:val="nil"/>
              <w:left w:val="nil"/>
              <w:bottom w:val="single" w:sz="4" w:space="0" w:color="E37222"/>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417" w:type="dxa"/>
            <w:tcBorders>
              <w:top w:val="nil"/>
              <w:left w:val="nil"/>
              <w:bottom w:val="single" w:sz="4" w:space="0" w:color="E37222"/>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c>
          <w:tcPr>
            <w:tcW w:w="1484" w:type="dxa"/>
            <w:tcBorders>
              <w:top w:val="nil"/>
              <w:left w:val="nil"/>
              <w:bottom w:val="single" w:sz="4" w:space="0" w:color="E37222"/>
              <w:right w:val="nil"/>
            </w:tcBorders>
            <w:shd w:val="clear" w:color="auto" w:fill="auto"/>
            <w:noWrap/>
            <w:vAlign w:val="center"/>
            <w:hideMark/>
          </w:tcPr>
          <w:p w:rsidR="00A86BEF" w:rsidRPr="003B7249" w:rsidRDefault="00A86BEF" w:rsidP="00A86BEF">
            <w:pPr>
              <w:spacing w:after="0"/>
              <w:jc w:val="center"/>
              <w:rPr>
                <w:rFonts w:eastAsia="Times New Roman" w:cs="Arial"/>
                <w:color w:val="000000"/>
                <w:sz w:val="20"/>
              </w:rPr>
            </w:pPr>
            <w:r w:rsidRPr="003B7249">
              <w:rPr>
                <w:rFonts w:eastAsia="Times New Roman" w:cs="Arial"/>
                <w:color w:val="000000"/>
                <w:sz w:val="20"/>
              </w:rPr>
              <w:t>-</w:t>
            </w:r>
          </w:p>
        </w:tc>
      </w:tr>
      <w:tr w:rsidR="00D64D6D" w:rsidRPr="003B7249" w:rsidTr="003B7249">
        <w:trPr>
          <w:trHeight w:val="520"/>
        </w:trPr>
        <w:tc>
          <w:tcPr>
            <w:tcW w:w="1524" w:type="dxa"/>
            <w:tcBorders>
              <w:top w:val="single" w:sz="4" w:space="0" w:color="E37222"/>
              <w:left w:val="nil"/>
              <w:bottom w:val="single" w:sz="4" w:space="0" w:color="E37222"/>
              <w:right w:val="nil"/>
            </w:tcBorders>
            <w:shd w:val="clear" w:color="auto" w:fill="auto"/>
            <w:noWrap/>
            <w:vAlign w:val="bottom"/>
            <w:hideMark/>
          </w:tcPr>
          <w:p w:rsidR="00A86BEF" w:rsidRPr="003B7249" w:rsidRDefault="00A86BEF" w:rsidP="003B7249">
            <w:pPr>
              <w:spacing w:after="0"/>
              <w:rPr>
                <w:rFonts w:cs="Arial"/>
                <w:sz w:val="20"/>
              </w:rPr>
            </w:pPr>
            <w:r w:rsidRPr="003B7249">
              <w:rPr>
                <w:rFonts w:cs="Arial"/>
                <w:sz w:val="20"/>
              </w:rPr>
              <w:t>Australia</w:t>
            </w:r>
          </w:p>
        </w:tc>
        <w:tc>
          <w:tcPr>
            <w:tcW w:w="1080"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147(</w:t>
            </w:r>
            <w:r w:rsidRPr="003B7249">
              <w:rPr>
                <w:rFonts w:eastAsia="Times New Roman" w:cs="Arial"/>
                <w:color w:val="000000"/>
                <w:sz w:val="20"/>
              </w:rPr>
              <w:t>60</w:t>
            </w:r>
            <w:r w:rsidRPr="003B7249">
              <w:rPr>
                <w:rFonts w:cs="Arial"/>
                <w:sz w:val="20"/>
              </w:rPr>
              <w:t>.7)</w:t>
            </w:r>
          </w:p>
        </w:tc>
        <w:tc>
          <w:tcPr>
            <w:tcW w:w="1224"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904(37.1)</w:t>
            </w:r>
          </w:p>
        </w:tc>
        <w:tc>
          <w:tcPr>
            <w:tcW w:w="1297"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56.4(2.3)</w:t>
            </w:r>
          </w:p>
        </w:tc>
        <w:tc>
          <w:tcPr>
            <w:tcW w:w="236" w:type="dxa"/>
            <w:tcBorders>
              <w:top w:val="single" w:sz="4" w:space="0" w:color="E37222"/>
              <w:left w:val="nil"/>
              <w:bottom w:val="single" w:sz="4" w:space="0" w:color="E37222"/>
              <w:right w:val="nil"/>
            </w:tcBorders>
            <w:shd w:val="clear" w:color="auto" w:fill="auto"/>
            <w:noWrap/>
            <w:vAlign w:val="bottom"/>
            <w:hideMark/>
          </w:tcPr>
          <w:p w:rsidR="00A86BEF" w:rsidRPr="003B7249" w:rsidRDefault="00A86BEF" w:rsidP="003B7249">
            <w:pPr>
              <w:spacing w:after="0"/>
              <w:rPr>
                <w:rFonts w:cs="Arial"/>
                <w:sz w:val="20"/>
              </w:rPr>
            </w:pPr>
          </w:p>
        </w:tc>
        <w:tc>
          <w:tcPr>
            <w:tcW w:w="1302"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824.5(58.3)</w:t>
            </w:r>
          </w:p>
        </w:tc>
        <w:tc>
          <w:tcPr>
            <w:tcW w:w="1269"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552.2(39.1)</w:t>
            </w:r>
          </w:p>
        </w:tc>
        <w:tc>
          <w:tcPr>
            <w:tcW w:w="1663"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34.1(2.4)</w:t>
            </w:r>
          </w:p>
        </w:tc>
        <w:tc>
          <w:tcPr>
            <w:tcW w:w="271" w:type="dxa"/>
            <w:tcBorders>
              <w:top w:val="single" w:sz="4" w:space="0" w:color="E37222"/>
              <w:left w:val="nil"/>
              <w:bottom w:val="single" w:sz="4" w:space="0" w:color="E37222"/>
              <w:right w:val="nil"/>
            </w:tcBorders>
            <w:shd w:val="clear" w:color="auto" w:fill="auto"/>
            <w:noWrap/>
            <w:vAlign w:val="bottom"/>
            <w:hideMark/>
          </w:tcPr>
          <w:p w:rsidR="00A86BEF" w:rsidRPr="003B7249" w:rsidRDefault="00A86BEF" w:rsidP="003B7249">
            <w:pPr>
              <w:spacing w:after="0"/>
              <w:rPr>
                <w:rFonts w:cs="Arial"/>
                <w:sz w:val="20"/>
              </w:rPr>
            </w:pPr>
            <w:r w:rsidRPr="003B7249">
              <w:rPr>
                <w:rFonts w:cs="Arial"/>
                <w:sz w:val="20"/>
              </w:rPr>
              <w:t> </w:t>
            </w:r>
          </w:p>
        </w:tc>
        <w:tc>
          <w:tcPr>
            <w:tcW w:w="1333"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652.9(63.7)</w:t>
            </w:r>
          </w:p>
        </w:tc>
        <w:tc>
          <w:tcPr>
            <w:tcW w:w="1417"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349.9(34.2)</w:t>
            </w:r>
          </w:p>
        </w:tc>
        <w:tc>
          <w:tcPr>
            <w:tcW w:w="1484" w:type="dxa"/>
            <w:tcBorders>
              <w:top w:val="single" w:sz="4" w:space="0" w:color="E37222"/>
              <w:left w:val="nil"/>
              <w:bottom w:val="single" w:sz="4" w:space="0" w:color="E37222"/>
              <w:right w:val="nil"/>
            </w:tcBorders>
            <w:shd w:val="clear" w:color="auto" w:fill="auto"/>
            <w:vAlign w:val="bottom"/>
            <w:hideMark/>
          </w:tcPr>
          <w:p w:rsidR="00A86BEF" w:rsidRPr="003B7249" w:rsidRDefault="00A86BEF" w:rsidP="003B7249">
            <w:pPr>
              <w:spacing w:after="0"/>
              <w:rPr>
                <w:rFonts w:cs="Arial"/>
                <w:sz w:val="20"/>
              </w:rPr>
            </w:pPr>
            <w:r w:rsidRPr="003B7249">
              <w:rPr>
                <w:rFonts w:cs="Arial"/>
                <w:sz w:val="20"/>
              </w:rPr>
              <w:t>21.7(2.1)</w:t>
            </w:r>
          </w:p>
        </w:tc>
      </w:tr>
    </w:tbl>
    <w:p w:rsidR="00906A10" w:rsidRPr="00D64D6D" w:rsidRDefault="00715638" w:rsidP="00C42DF2">
      <w:pPr>
        <w:spacing w:after="0"/>
        <w:rPr>
          <w:rFonts w:cs="Arial"/>
          <w:sz w:val="20"/>
        </w:rPr>
      </w:pPr>
      <w:r w:rsidRPr="00D64D6D">
        <w:rPr>
          <w:rFonts w:cs="Arial"/>
          <w:i/>
          <w:sz w:val="20"/>
        </w:rPr>
        <w:t>Note</w:t>
      </w:r>
      <w:r w:rsidR="0022204A" w:rsidRPr="00D64D6D">
        <w:rPr>
          <w:rFonts w:cs="Arial"/>
          <w:i/>
          <w:sz w:val="20"/>
        </w:rPr>
        <w:t>s</w:t>
      </w:r>
      <w:r w:rsidRPr="00D64D6D">
        <w:rPr>
          <w:rFonts w:cs="Arial"/>
          <w:sz w:val="20"/>
        </w:rPr>
        <w:t xml:space="preserve">. Adapted from Table 14.1 and Table 14.2 of the data cubes of the 2012 Disability, Ageing and Carers Survey </w:t>
      </w:r>
      <w:r w:rsidR="00571E91" w:rsidRPr="00D64D6D">
        <w:rPr>
          <w:rFonts w:cs="Arial"/>
          <w:sz w:val="20"/>
        </w:rPr>
        <w:t>(ABS, 2013)</w:t>
      </w:r>
      <w:r w:rsidR="00C42DF2" w:rsidRPr="00D64D6D">
        <w:rPr>
          <w:rFonts w:cs="Arial"/>
          <w:sz w:val="20"/>
        </w:rPr>
        <w:t xml:space="preserve">. </w:t>
      </w:r>
    </w:p>
    <w:p w:rsidR="0077568C" w:rsidRPr="00D64D6D" w:rsidRDefault="00906A10" w:rsidP="007C0107">
      <w:pPr>
        <w:spacing w:after="0"/>
        <w:ind w:firstLine="720"/>
        <w:rPr>
          <w:rFonts w:cs="Arial"/>
          <w:sz w:val="20"/>
        </w:rPr>
      </w:pPr>
      <w:r w:rsidRPr="00D64D6D">
        <w:rPr>
          <w:rFonts w:cs="Arial"/>
          <w:sz w:val="20"/>
          <w:vertAlign w:val="superscript"/>
        </w:rPr>
        <w:t xml:space="preserve">1 </w:t>
      </w:r>
      <w:r w:rsidRPr="00D64D6D">
        <w:rPr>
          <w:rFonts w:cs="Arial"/>
          <w:sz w:val="20"/>
        </w:rPr>
        <w:t xml:space="preserve">Estimates (‘000). </w:t>
      </w:r>
      <w:r w:rsidRPr="00D64D6D">
        <w:rPr>
          <w:rFonts w:cs="Arial"/>
          <w:sz w:val="20"/>
          <w:vertAlign w:val="superscript"/>
        </w:rPr>
        <w:t>2</w:t>
      </w:r>
      <w:r w:rsidRPr="00D64D6D">
        <w:rPr>
          <w:rFonts w:cs="Arial"/>
          <w:sz w:val="20"/>
        </w:rPr>
        <w:t xml:space="preserve"> Proportions (</w:t>
      </w:r>
      <w:r w:rsidR="000236DA" w:rsidRPr="00D64D6D">
        <w:rPr>
          <w:rFonts w:cs="Arial"/>
          <w:sz w:val="20"/>
        </w:rPr>
        <w:t>per cent</w:t>
      </w:r>
      <w:r w:rsidRPr="00D64D6D">
        <w:rPr>
          <w:rFonts w:cs="Arial"/>
          <w:sz w:val="20"/>
        </w:rPr>
        <w:t xml:space="preserve">). </w:t>
      </w:r>
      <w:r w:rsidRPr="00D64D6D">
        <w:rPr>
          <w:rFonts w:cs="Arial"/>
          <w:sz w:val="20"/>
          <w:vertAlign w:val="superscript"/>
        </w:rPr>
        <w:t xml:space="preserve">3 </w:t>
      </w:r>
      <w:r w:rsidR="00C42DF2" w:rsidRPr="00D64D6D">
        <w:rPr>
          <w:rFonts w:cs="Arial"/>
          <w:sz w:val="20"/>
        </w:rPr>
        <w:t>Estimates have a relative standard error of 25</w:t>
      </w:r>
      <w:r w:rsidR="000236DA" w:rsidRPr="00D64D6D">
        <w:rPr>
          <w:rFonts w:cs="Arial"/>
          <w:sz w:val="20"/>
        </w:rPr>
        <w:t xml:space="preserve"> per cent</w:t>
      </w:r>
      <w:r w:rsidR="00C42DF2" w:rsidRPr="00D64D6D">
        <w:rPr>
          <w:rFonts w:cs="Arial"/>
          <w:sz w:val="20"/>
        </w:rPr>
        <w:t xml:space="preserve"> to 50</w:t>
      </w:r>
      <w:r w:rsidR="000236DA" w:rsidRPr="00D64D6D">
        <w:rPr>
          <w:rFonts w:cs="Arial"/>
          <w:sz w:val="20"/>
        </w:rPr>
        <w:t xml:space="preserve"> per cent</w:t>
      </w:r>
      <w:r w:rsidR="00C42DF2" w:rsidRPr="00D64D6D">
        <w:rPr>
          <w:rFonts w:cs="Arial"/>
          <w:sz w:val="20"/>
        </w:rPr>
        <w:t xml:space="preserve"> and should be used with caution</w:t>
      </w:r>
      <w:r w:rsidRPr="00D64D6D">
        <w:rPr>
          <w:rFonts w:cs="Arial"/>
          <w:sz w:val="20"/>
        </w:rPr>
        <w:t>.</w:t>
      </w:r>
      <w:r w:rsidR="00FF6C11" w:rsidRPr="00D64D6D">
        <w:rPr>
          <w:rFonts w:cs="Arial"/>
          <w:sz w:val="20"/>
        </w:rPr>
        <w:tab/>
      </w:r>
    </w:p>
    <w:p w:rsidR="0077568C" w:rsidRPr="00D64D6D" w:rsidRDefault="0077568C" w:rsidP="0077568C">
      <w:pPr>
        <w:rPr>
          <w:rFonts w:cs="Arial"/>
          <w:sz w:val="20"/>
        </w:rPr>
      </w:pPr>
    </w:p>
    <w:p w:rsidR="00120234" w:rsidRPr="00EB7C73" w:rsidRDefault="00120234" w:rsidP="0077568C">
      <w:pPr>
        <w:rPr>
          <w:rFonts w:cs="Arial"/>
        </w:rPr>
        <w:sectPr w:rsidR="00120234" w:rsidRPr="00EB7C73" w:rsidSect="003B7249">
          <w:footerReference w:type="default" r:id="rId24"/>
          <w:pgSz w:w="16838" w:h="11906" w:orient="landscape"/>
          <w:pgMar w:top="851" w:right="1134" w:bottom="851" w:left="1134" w:header="708" w:footer="708" w:gutter="0"/>
          <w:cols w:space="708"/>
          <w:docGrid w:linePitch="360"/>
        </w:sectPr>
      </w:pPr>
    </w:p>
    <w:p w:rsidR="00DF3DCC" w:rsidRPr="00EB7C73" w:rsidRDefault="00DF3DCC" w:rsidP="00CF0095">
      <w:pPr>
        <w:pStyle w:val="Caption"/>
        <w:rPr>
          <w:rFonts w:cs="Arial"/>
        </w:rPr>
      </w:pPr>
      <w:bookmarkStart w:id="77" w:name="_Toc456704311"/>
      <w:bookmarkStart w:id="78" w:name="_Toc404893494"/>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15</w:t>
      </w:r>
      <w:r w:rsidR="00E6073F" w:rsidRPr="00EB7C73">
        <w:rPr>
          <w:rFonts w:cs="Arial"/>
        </w:rPr>
        <w:fldChar w:fldCharType="end"/>
      </w:r>
      <w:r w:rsidR="00100422" w:rsidRPr="00EB7C73">
        <w:rPr>
          <w:rFonts w:cs="Arial"/>
        </w:rPr>
        <w:t xml:space="preserve"> </w:t>
      </w:r>
      <w:r w:rsidR="00DB7E84" w:rsidRPr="00EB7C73">
        <w:rPr>
          <w:rFonts w:cs="Arial"/>
        </w:rPr>
        <w:t xml:space="preserve">Distribution of </w:t>
      </w:r>
      <w:r w:rsidR="002B4C4D" w:rsidRPr="00EB7C73">
        <w:rPr>
          <w:rFonts w:cs="Arial"/>
        </w:rPr>
        <w:t xml:space="preserve">service users per outlet and extent to which needs are met by </w:t>
      </w:r>
      <w:r w:rsidR="00D44042">
        <w:rPr>
          <w:rFonts w:cs="Arial"/>
        </w:rPr>
        <w:t>s</w:t>
      </w:r>
      <w:r w:rsidR="002B4C4D" w:rsidRPr="00EB7C73">
        <w:rPr>
          <w:rFonts w:cs="Arial"/>
        </w:rPr>
        <w:t>tate</w:t>
      </w:r>
      <w:bookmarkEnd w:id="77"/>
    </w:p>
    <w:tbl>
      <w:tblPr>
        <w:tblW w:w="9781" w:type="dxa"/>
        <w:tblInd w:w="108" w:type="dxa"/>
        <w:tblLayout w:type="fixed"/>
        <w:tblLook w:val="04A0" w:firstRow="1" w:lastRow="0" w:firstColumn="1" w:lastColumn="0" w:noHBand="0" w:noVBand="1"/>
      </w:tblPr>
      <w:tblGrid>
        <w:gridCol w:w="1630"/>
        <w:gridCol w:w="326"/>
        <w:gridCol w:w="1304"/>
        <w:gridCol w:w="652"/>
        <w:gridCol w:w="978"/>
        <w:gridCol w:w="978"/>
        <w:gridCol w:w="652"/>
        <w:gridCol w:w="1304"/>
        <w:gridCol w:w="326"/>
        <w:gridCol w:w="1631"/>
      </w:tblGrid>
      <w:tr w:rsidR="00120234" w:rsidRPr="003B7249" w:rsidTr="003B7249">
        <w:trPr>
          <w:trHeight w:val="840"/>
        </w:trPr>
        <w:tc>
          <w:tcPr>
            <w:tcW w:w="1956" w:type="dxa"/>
            <w:gridSpan w:val="2"/>
            <w:tcBorders>
              <w:top w:val="single" w:sz="4" w:space="0" w:color="E37222"/>
              <w:left w:val="nil"/>
              <w:bottom w:val="nil"/>
              <w:right w:val="nil"/>
            </w:tcBorders>
            <w:shd w:val="clear" w:color="auto" w:fill="FABF8F" w:themeFill="accent6" w:themeFillTint="99"/>
            <w:noWrap/>
            <w:vAlign w:val="center"/>
            <w:hideMark/>
          </w:tcPr>
          <w:p w:rsidR="00120234" w:rsidRPr="003B7249" w:rsidRDefault="00120234" w:rsidP="00DF3DCC">
            <w:pPr>
              <w:spacing w:after="0"/>
              <w:rPr>
                <w:rFonts w:eastAsia="Times New Roman" w:cs="Arial"/>
                <w:b/>
                <w:bCs/>
                <w:color w:val="000000"/>
                <w:sz w:val="20"/>
              </w:rPr>
            </w:pPr>
            <w:r w:rsidRPr="003B7249">
              <w:rPr>
                <w:rFonts w:eastAsia="Times New Roman" w:cs="Arial"/>
                <w:b/>
                <w:bCs/>
                <w:color w:val="000000"/>
                <w:sz w:val="20"/>
              </w:rPr>
              <w:t>State</w:t>
            </w:r>
          </w:p>
        </w:tc>
        <w:tc>
          <w:tcPr>
            <w:tcW w:w="1956" w:type="dxa"/>
            <w:gridSpan w:val="2"/>
            <w:tcBorders>
              <w:top w:val="single" w:sz="4" w:space="0" w:color="E37222"/>
              <w:left w:val="nil"/>
              <w:bottom w:val="nil"/>
              <w:right w:val="nil"/>
            </w:tcBorders>
            <w:shd w:val="clear" w:color="auto" w:fill="FABF8F" w:themeFill="accent6" w:themeFillTint="99"/>
            <w:vAlign w:val="center"/>
            <w:hideMark/>
          </w:tcPr>
          <w:p w:rsidR="00120234" w:rsidRPr="003B7249" w:rsidRDefault="00120234" w:rsidP="00100422">
            <w:pPr>
              <w:spacing w:after="0"/>
              <w:jc w:val="center"/>
              <w:rPr>
                <w:rFonts w:eastAsia="Times New Roman" w:cs="Arial"/>
                <w:b/>
                <w:bCs/>
                <w:color w:val="000000"/>
                <w:sz w:val="20"/>
              </w:rPr>
            </w:pPr>
            <w:r w:rsidRPr="003B7249">
              <w:rPr>
                <w:rFonts w:eastAsia="Times New Roman" w:cs="Arial"/>
                <w:b/>
                <w:bCs/>
                <w:color w:val="000000"/>
                <w:sz w:val="20"/>
              </w:rPr>
              <w:t>Respite service users</w:t>
            </w:r>
          </w:p>
        </w:tc>
        <w:tc>
          <w:tcPr>
            <w:tcW w:w="1956" w:type="dxa"/>
            <w:gridSpan w:val="2"/>
            <w:tcBorders>
              <w:top w:val="single" w:sz="4" w:space="0" w:color="E37222"/>
              <w:left w:val="nil"/>
              <w:bottom w:val="single" w:sz="4" w:space="0" w:color="E37222"/>
              <w:right w:val="nil"/>
            </w:tcBorders>
            <w:shd w:val="clear" w:color="auto" w:fill="FABF8F" w:themeFill="accent6" w:themeFillTint="99"/>
            <w:vAlign w:val="center"/>
            <w:hideMark/>
          </w:tcPr>
          <w:p w:rsidR="00120234" w:rsidRPr="003B7249" w:rsidRDefault="00120234" w:rsidP="00120234">
            <w:pPr>
              <w:spacing w:after="0"/>
              <w:jc w:val="center"/>
              <w:rPr>
                <w:rFonts w:eastAsia="Times New Roman" w:cs="Arial"/>
                <w:b/>
                <w:bCs/>
                <w:color w:val="000000"/>
                <w:sz w:val="20"/>
              </w:rPr>
            </w:pPr>
            <w:r w:rsidRPr="003B7249">
              <w:rPr>
                <w:rFonts w:eastAsia="Times New Roman" w:cs="Arial"/>
                <w:b/>
                <w:bCs/>
                <w:color w:val="000000"/>
                <w:sz w:val="20"/>
              </w:rPr>
              <w:t>Respite service outlets</w:t>
            </w:r>
          </w:p>
        </w:tc>
        <w:tc>
          <w:tcPr>
            <w:tcW w:w="1956" w:type="dxa"/>
            <w:gridSpan w:val="2"/>
            <w:tcBorders>
              <w:top w:val="single" w:sz="4" w:space="0" w:color="E37222"/>
              <w:left w:val="nil"/>
              <w:bottom w:val="nil"/>
              <w:right w:val="nil"/>
            </w:tcBorders>
            <w:shd w:val="clear" w:color="auto" w:fill="FABF8F" w:themeFill="accent6" w:themeFillTint="99"/>
          </w:tcPr>
          <w:p w:rsidR="00120234" w:rsidRPr="003B7249" w:rsidRDefault="00BB5DB6" w:rsidP="00CF0095">
            <w:pPr>
              <w:rPr>
                <w:rFonts w:eastAsia="Times New Roman" w:cs="Arial"/>
                <w:b/>
                <w:bCs/>
                <w:sz w:val="20"/>
                <w:vertAlign w:val="superscript"/>
              </w:rPr>
            </w:pPr>
            <w:r w:rsidRPr="003B7249">
              <w:rPr>
                <w:rFonts w:cs="Arial"/>
                <w:b/>
                <w:sz w:val="20"/>
              </w:rPr>
              <w:t>Service user per outlet</w:t>
            </w:r>
            <w:r w:rsidR="002B4C4D" w:rsidRPr="003B7249">
              <w:rPr>
                <w:rFonts w:cs="Arial"/>
                <w:b/>
                <w:sz w:val="20"/>
                <w:vertAlign w:val="superscript"/>
              </w:rPr>
              <w:t>1</w:t>
            </w:r>
          </w:p>
        </w:tc>
        <w:tc>
          <w:tcPr>
            <w:tcW w:w="1957" w:type="dxa"/>
            <w:gridSpan w:val="2"/>
            <w:tcBorders>
              <w:top w:val="single" w:sz="4" w:space="0" w:color="E37222"/>
              <w:left w:val="nil"/>
              <w:bottom w:val="nil"/>
              <w:right w:val="nil"/>
            </w:tcBorders>
            <w:shd w:val="clear" w:color="auto" w:fill="FABF8F" w:themeFill="accent6" w:themeFillTint="99"/>
            <w:vAlign w:val="center"/>
            <w:hideMark/>
          </w:tcPr>
          <w:p w:rsidR="00120234" w:rsidRPr="003B7249" w:rsidRDefault="00120234" w:rsidP="00E652E7">
            <w:pPr>
              <w:spacing w:after="0"/>
              <w:jc w:val="center"/>
              <w:rPr>
                <w:rFonts w:eastAsia="Times New Roman" w:cs="Arial"/>
                <w:b/>
                <w:bCs/>
                <w:color w:val="000000"/>
                <w:sz w:val="20"/>
              </w:rPr>
            </w:pPr>
            <w:r w:rsidRPr="003B7249">
              <w:rPr>
                <w:rFonts w:eastAsia="Times New Roman" w:cs="Arial"/>
                <w:b/>
                <w:bCs/>
                <w:color w:val="000000"/>
                <w:sz w:val="20"/>
              </w:rPr>
              <w:t>Needs partly met / not met at all</w:t>
            </w:r>
          </w:p>
        </w:tc>
      </w:tr>
      <w:tr w:rsidR="00E652E7" w:rsidRPr="003B7249" w:rsidTr="003B7249">
        <w:trPr>
          <w:trHeight w:val="280"/>
        </w:trPr>
        <w:tc>
          <w:tcPr>
            <w:tcW w:w="1630" w:type="dxa"/>
            <w:tcBorders>
              <w:top w:val="nil"/>
              <w:left w:val="nil"/>
              <w:bottom w:val="single" w:sz="4" w:space="0" w:color="E37222"/>
              <w:right w:val="nil"/>
            </w:tcBorders>
            <w:shd w:val="clear" w:color="auto" w:fill="FABF8F" w:themeFill="accent6" w:themeFillTint="99"/>
            <w:noWrap/>
            <w:vAlign w:val="center"/>
            <w:hideMark/>
          </w:tcPr>
          <w:p w:rsidR="00120234" w:rsidRPr="003B7249" w:rsidRDefault="00120234" w:rsidP="00DF3DCC">
            <w:pPr>
              <w:spacing w:after="0"/>
              <w:rPr>
                <w:rFonts w:eastAsia="Times New Roman" w:cs="Arial"/>
                <w:b/>
                <w:bCs/>
                <w:color w:val="000000"/>
                <w:sz w:val="20"/>
              </w:rPr>
            </w:pPr>
            <w:r w:rsidRPr="003B7249">
              <w:rPr>
                <w:rFonts w:eastAsia="Times New Roman" w:cs="Arial"/>
                <w:b/>
                <w:bCs/>
                <w:color w:val="000000"/>
                <w:sz w:val="20"/>
              </w:rPr>
              <w:t> </w:t>
            </w:r>
          </w:p>
        </w:tc>
        <w:tc>
          <w:tcPr>
            <w:tcW w:w="1630" w:type="dxa"/>
            <w:gridSpan w:val="2"/>
            <w:tcBorders>
              <w:top w:val="nil"/>
              <w:left w:val="nil"/>
              <w:bottom w:val="single" w:sz="4" w:space="0" w:color="E37222"/>
              <w:right w:val="nil"/>
            </w:tcBorders>
            <w:shd w:val="clear" w:color="auto" w:fill="FABF8F" w:themeFill="accent6" w:themeFillTint="99"/>
            <w:vAlign w:val="center"/>
            <w:hideMark/>
          </w:tcPr>
          <w:p w:rsidR="00120234" w:rsidRPr="003B7249" w:rsidRDefault="00120234" w:rsidP="00DF3DCC">
            <w:pPr>
              <w:spacing w:after="0"/>
              <w:jc w:val="center"/>
              <w:rPr>
                <w:rFonts w:eastAsia="Times New Roman" w:cs="Arial"/>
                <w:b/>
                <w:bCs/>
                <w:color w:val="000000"/>
                <w:sz w:val="20"/>
              </w:rPr>
            </w:pPr>
            <w:r w:rsidRPr="003B7249">
              <w:rPr>
                <w:rFonts w:eastAsia="Times New Roman" w:cs="Arial"/>
                <w:b/>
                <w:bCs/>
                <w:color w:val="000000"/>
                <w:sz w:val="20"/>
              </w:rPr>
              <w:t> </w:t>
            </w:r>
          </w:p>
        </w:tc>
        <w:tc>
          <w:tcPr>
            <w:tcW w:w="1630" w:type="dxa"/>
            <w:gridSpan w:val="2"/>
            <w:tcBorders>
              <w:top w:val="single" w:sz="4" w:space="0" w:color="E37222"/>
              <w:left w:val="nil"/>
              <w:bottom w:val="single" w:sz="4" w:space="0" w:color="E37222"/>
              <w:right w:val="nil"/>
            </w:tcBorders>
            <w:shd w:val="clear" w:color="auto" w:fill="FABF8F" w:themeFill="accent6" w:themeFillTint="99"/>
            <w:noWrap/>
            <w:vAlign w:val="center"/>
            <w:hideMark/>
          </w:tcPr>
          <w:p w:rsidR="00120234" w:rsidRPr="003B7249" w:rsidRDefault="00120234" w:rsidP="00DF3DCC">
            <w:pPr>
              <w:spacing w:after="0"/>
              <w:jc w:val="center"/>
              <w:rPr>
                <w:rFonts w:eastAsia="Times New Roman" w:cs="Arial"/>
                <w:b/>
                <w:bCs/>
                <w:color w:val="000000"/>
                <w:sz w:val="20"/>
              </w:rPr>
            </w:pPr>
            <w:r w:rsidRPr="003B7249">
              <w:rPr>
                <w:rFonts w:eastAsia="Times New Roman" w:cs="Arial"/>
                <w:b/>
                <w:bCs/>
                <w:color w:val="000000"/>
                <w:sz w:val="20"/>
              </w:rPr>
              <w:t>n</w:t>
            </w:r>
          </w:p>
        </w:tc>
        <w:tc>
          <w:tcPr>
            <w:tcW w:w="1630" w:type="dxa"/>
            <w:gridSpan w:val="2"/>
            <w:tcBorders>
              <w:top w:val="single" w:sz="4" w:space="0" w:color="E37222"/>
              <w:left w:val="nil"/>
              <w:bottom w:val="single" w:sz="4" w:space="0" w:color="E37222"/>
              <w:right w:val="nil"/>
            </w:tcBorders>
            <w:shd w:val="clear" w:color="auto" w:fill="FABF8F" w:themeFill="accent6" w:themeFillTint="99"/>
            <w:vAlign w:val="center"/>
          </w:tcPr>
          <w:p w:rsidR="00120234" w:rsidRPr="003B7249" w:rsidRDefault="000236DA" w:rsidP="00120234">
            <w:pPr>
              <w:spacing w:after="0"/>
              <w:jc w:val="center"/>
              <w:rPr>
                <w:rFonts w:eastAsia="Times New Roman" w:cs="Arial"/>
                <w:b/>
                <w:bCs/>
                <w:color w:val="000000"/>
                <w:sz w:val="20"/>
              </w:rPr>
            </w:pPr>
            <w:r w:rsidRPr="003B7249">
              <w:rPr>
                <w:rFonts w:eastAsia="Times New Roman" w:cs="Arial"/>
                <w:b/>
                <w:bCs/>
                <w:color w:val="000000"/>
                <w:sz w:val="20"/>
              </w:rPr>
              <w:t xml:space="preserve"> per cent</w:t>
            </w:r>
          </w:p>
        </w:tc>
        <w:tc>
          <w:tcPr>
            <w:tcW w:w="1630" w:type="dxa"/>
            <w:gridSpan w:val="2"/>
            <w:tcBorders>
              <w:top w:val="nil"/>
              <w:left w:val="nil"/>
              <w:bottom w:val="single" w:sz="4" w:space="0" w:color="E37222"/>
              <w:right w:val="nil"/>
            </w:tcBorders>
            <w:shd w:val="clear" w:color="auto" w:fill="FABF8F" w:themeFill="accent6" w:themeFillTint="99"/>
            <w:noWrap/>
            <w:vAlign w:val="center"/>
          </w:tcPr>
          <w:p w:rsidR="00120234" w:rsidRPr="003B7249" w:rsidRDefault="00120234" w:rsidP="00120234">
            <w:pPr>
              <w:spacing w:after="0"/>
              <w:jc w:val="center"/>
              <w:rPr>
                <w:rFonts w:eastAsia="Times New Roman" w:cs="Arial"/>
                <w:b/>
                <w:bCs/>
                <w:color w:val="000000"/>
                <w:sz w:val="20"/>
              </w:rPr>
            </w:pPr>
          </w:p>
        </w:tc>
        <w:tc>
          <w:tcPr>
            <w:tcW w:w="1631" w:type="dxa"/>
            <w:tcBorders>
              <w:top w:val="nil"/>
              <w:left w:val="nil"/>
              <w:bottom w:val="single" w:sz="4" w:space="0" w:color="E37222"/>
              <w:right w:val="nil"/>
            </w:tcBorders>
            <w:shd w:val="clear" w:color="auto" w:fill="FABF8F" w:themeFill="accent6" w:themeFillTint="99"/>
            <w:vAlign w:val="center"/>
            <w:hideMark/>
          </w:tcPr>
          <w:p w:rsidR="00120234" w:rsidRPr="003B7249" w:rsidRDefault="00120234" w:rsidP="00DF3DCC">
            <w:pPr>
              <w:spacing w:after="0"/>
              <w:jc w:val="center"/>
              <w:rPr>
                <w:rFonts w:eastAsia="Times New Roman" w:cs="Arial"/>
                <w:b/>
                <w:bCs/>
                <w:color w:val="000000"/>
                <w:sz w:val="20"/>
              </w:rPr>
            </w:pPr>
            <w:r w:rsidRPr="003B7249">
              <w:rPr>
                <w:rFonts w:eastAsia="Times New Roman" w:cs="Arial"/>
                <w:b/>
                <w:bCs/>
                <w:color w:val="000000"/>
                <w:sz w:val="20"/>
              </w:rPr>
              <w:t> </w:t>
            </w:r>
          </w:p>
        </w:tc>
      </w:tr>
      <w:tr w:rsidR="00BB5DB6" w:rsidRPr="003B7249" w:rsidTr="003B7249">
        <w:trPr>
          <w:trHeight w:val="280"/>
        </w:trPr>
        <w:tc>
          <w:tcPr>
            <w:tcW w:w="1630" w:type="dxa"/>
            <w:tcBorders>
              <w:top w:val="single" w:sz="4" w:space="0" w:color="E37222"/>
              <w:left w:val="nil"/>
              <w:bottom w:val="nil"/>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NSW</w:t>
            </w:r>
          </w:p>
        </w:tc>
        <w:tc>
          <w:tcPr>
            <w:tcW w:w="1630" w:type="dxa"/>
            <w:gridSpan w:val="2"/>
            <w:tcBorders>
              <w:top w:val="single" w:sz="4" w:space="0" w:color="E37222"/>
              <w:left w:val="nil"/>
              <w:bottom w:val="nil"/>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10,580</w:t>
            </w:r>
          </w:p>
        </w:tc>
        <w:tc>
          <w:tcPr>
            <w:tcW w:w="1630" w:type="dxa"/>
            <w:gridSpan w:val="2"/>
            <w:tcBorders>
              <w:top w:val="single" w:sz="4" w:space="0" w:color="E37222"/>
              <w:left w:val="nil"/>
              <w:bottom w:val="nil"/>
              <w:right w:val="nil"/>
            </w:tcBorders>
            <w:shd w:val="clear" w:color="auto" w:fill="auto"/>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575</w:t>
            </w:r>
          </w:p>
        </w:tc>
        <w:tc>
          <w:tcPr>
            <w:tcW w:w="1630" w:type="dxa"/>
            <w:gridSpan w:val="2"/>
            <w:tcBorders>
              <w:top w:val="single" w:sz="4" w:space="0" w:color="E37222"/>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35</w:t>
            </w:r>
          </w:p>
        </w:tc>
        <w:tc>
          <w:tcPr>
            <w:tcW w:w="1630" w:type="dxa"/>
            <w:gridSpan w:val="2"/>
            <w:tcBorders>
              <w:top w:val="single" w:sz="4" w:space="0" w:color="E37222"/>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18.4</w:t>
            </w:r>
          </w:p>
        </w:tc>
        <w:tc>
          <w:tcPr>
            <w:tcW w:w="1631" w:type="dxa"/>
            <w:tcBorders>
              <w:top w:val="single" w:sz="4" w:space="0" w:color="E37222"/>
              <w:left w:val="nil"/>
              <w:bottom w:val="nil"/>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22.3</w:t>
            </w:r>
          </w:p>
        </w:tc>
      </w:tr>
      <w:tr w:rsidR="00BB5DB6" w:rsidRPr="003B7249" w:rsidTr="003B7249">
        <w:trPr>
          <w:trHeight w:val="280"/>
        </w:trPr>
        <w:tc>
          <w:tcPr>
            <w:tcW w:w="1630" w:type="dxa"/>
            <w:tcBorders>
              <w:top w:val="nil"/>
              <w:left w:val="nil"/>
              <w:bottom w:val="nil"/>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Victoria</w:t>
            </w:r>
          </w:p>
        </w:tc>
        <w:tc>
          <w:tcPr>
            <w:tcW w:w="1630" w:type="dxa"/>
            <w:gridSpan w:val="2"/>
            <w:tcBorders>
              <w:top w:val="nil"/>
              <w:left w:val="nil"/>
              <w:bottom w:val="nil"/>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16,042</w:t>
            </w:r>
          </w:p>
        </w:tc>
        <w:tc>
          <w:tcPr>
            <w:tcW w:w="1630" w:type="dxa"/>
            <w:gridSpan w:val="2"/>
            <w:tcBorders>
              <w:top w:val="nil"/>
              <w:left w:val="nil"/>
              <w:bottom w:val="nil"/>
              <w:right w:val="nil"/>
            </w:tcBorders>
            <w:shd w:val="clear" w:color="auto" w:fill="auto"/>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318</w:t>
            </w:r>
          </w:p>
        </w:tc>
        <w:tc>
          <w:tcPr>
            <w:tcW w:w="1630" w:type="dxa"/>
            <w:gridSpan w:val="2"/>
            <w:tcBorders>
              <w:top w:val="nil"/>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20</w:t>
            </w:r>
          </w:p>
        </w:tc>
        <w:tc>
          <w:tcPr>
            <w:tcW w:w="1630" w:type="dxa"/>
            <w:gridSpan w:val="2"/>
            <w:tcBorders>
              <w:top w:val="nil"/>
              <w:left w:val="nil"/>
              <w:bottom w:val="nil"/>
              <w:right w:val="nil"/>
            </w:tcBorders>
            <w:shd w:val="clear" w:color="auto" w:fill="auto"/>
            <w:noWrap/>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50.4</w:t>
            </w:r>
          </w:p>
        </w:tc>
        <w:tc>
          <w:tcPr>
            <w:tcW w:w="1631" w:type="dxa"/>
            <w:tcBorders>
              <w:top w:val="nil"/>
              <w:left w:val="nil"/>
              <w:bottom w:val="nil"/>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25.5</w:t>
            </w:r>
          </w:p>
        </w:tc>
      </w:tr>
      <w:tr w:rsidR="00BB5DB6" w:rsidRPr="003B7249" w:rsidTr="003B7249">
        <w:trPr>
          <w:trHeight w:val="280"/>
        </w:trPr>
        <w:tc>
          <w:tcPr>
            <w:tcW w:w="1630" w:type="dxa"/>
            <w:tcBorders>
              <w:top w:val="nil"/>
              <w:left w:val="nil"/>
              <w:bottom w:val="nil"/>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Queensland</w:t>
            </w:r>
          </w:p>
        </w:tc>
        <w:tc>
          <w:tcPr>
            <w:tcW w:w="1630" w:type="dxa"/>
            <w:gridSpan w:val="2"/>
            <w:tcBorders>
              <w:top w:val="nil"/>
              <w:left w:val="nil"/>
              <w:bottom w:val="nil"/>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5,041</w:t>
            </w:r>
          </w:p>
        </w:tc>
        <w:tc>
          <w:tcPr>
            <w:tcW w:w="1630" w:type="dxa"/>
            <w:gridSpan w:val="2"/>
            <w:tcBorders>
              <w:top w:val="nil"/>
              <w:left w:val="nil"/>
              <w:bottom w:val="nil"/>
              <w:right w:val="nil"/>
            </w:tcBorders>
            <w:shd w:val="clear" w:color="auto" w:fill="auto"/>
            <w:noWrap/>
            <w:vAlign w:val="center"/>
            <w:hideMark/>
          </w:tcPr>
          <w:p w:rsidR="00BB5DB6" w:rsidRPr="003B7249" w:rsidRDefault="009E72C7" w:rsidP="00DF3DCC">
            <w:pPr>
              <w:spacing w:after="0"/>
              <w:jc w:val="center"/>
              <w:rPr>
                <w:rFonts w:eastAsia="Times New Roman" w:cs="Arial"/>
                <w:color w:val="000000"/>
                <w:sz w:val="20"/>
              </w:rPr>
            </w:pPr>
            <w:r w:rsidRPr="003B7249">
              <w:rPr>
                <w:rFonts w:eastAsia="Times New Roman" w:cs="Arial"/>
                <w:color w:val="000000"/>
                <w:sz w:val="20"/>
              </w:rPr>
              <w:t>317</w:t>
            </w:r>
          </w:p>
        </w:tc>
        <w:tc>
          <w:tcPr>
            <w:tcW w:w="1630" w:type="dxa"/>
            <w:gridSpan w:val="2"/>
            <w:tcBorders>
              <w:top w:val="nil"/>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19</w:t>
            </w:r>
          </w:p>
        </w:tc>
        <w:tc>
          <w:tcPr>
            <w:tcW w:w="1630" w:type="dxa"/>
            <w:gridSpan w:val="2"/>
            <w:tcBorders>
              <w:top w:val="nil"/>
              <w:left w:val="nil"/>
              <w:bottom w:val="nil"/>
              <w:right w:val="nil"/>
            </w:tcBorders>
            <w:shd w:val="clear" w:color="auto" w:fill="auto"/>
            <w:noWrap/>
            <w:vAlign w:val="center"/>
          </w:tcPr>
          <w:p w:rsidR="00BB5DB6" w:rsidRPr="003B7249" w:rsidRDefault="002B4C4D" w:rsidP="00120234">
            <w:pPr>
              <w:spacing w:after="0"/>
              <w:jc w:val="center"/>
              <w:rPr>
                <w:rFonts w:eastAsia="Times New Roman" w:cs="Arial"/>
                <w:color w:val="000000"/>
                <w:sz w:val="20"/>
              </w:rPr>
            </w:pPr>
            <w:r w:rsidRPr="003B7249">
              <w:rPr>
                <w:rFonts w:eastAsia="Times New Roman" w:cs="Arial"/>
                <w:color w:val="000000"/>
                <w:sz w:val="20"/>
              </w:rPr>
              <w:t>15.9</w:t>
            </w:r>
          </w:p>
        </w:tc>
        <w:tc>
          <w:tcPr>
            <w:tcW w:w="1631" w:type="dxa"/>
            <w:tcBorders>
              <w:top w:val="nil"/>
              <w:left w:val="nil"/>
              <w:bottom w:val="nil"/>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23.1</w:t>
            </w:r>
          </w:p>
        </w:tc>
      </w:tr>
      <w:tr w:rsidR="00BB5DB6" w:rsidRPr="003B7249" w:rsidTr="003B7249">
        <w:trPr>
          <w:trHeight w:val="280"/>
        </w:trPr>
        <w:tc>
          <w:tcPr>
            <w:tcW w:w="1630" w:type="dxa"/>
            <w:tcBorders>
              <w:top w:val="nil"/>
              <w:left w:val="nil"/>
              <w:bottom w:val="nil"/>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SA</w:t>
            </w:r>
          </w:p>
        </w:tc>
        <w:tc>
          <w:tcPr>
            <w:tcW w:w="1630" w:type="dxa"/>
            <w:gridSpan w:val="2"/>
            <w:tcBorders>
              <w:top w:val="nil"/>
              <w:left w:val="nil"/>
              <w:bottom w:val="nil"/>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1,876</w:t>
            </w:r>
          </w:p>
        </w:tc>
        <w:tc>
          <w:tcPr>
            <w:tcW w:w="1630" w:type="dxa"/>
            <w:gridSpan w:val="2"/>
            <w:tcBorders>
              <w:top w:val="nil"/>
              <w:left w:val="nil"/>
              <w:bottom w:val="nil"/>
              <w:right w:val="nil"/>
            </w:tcBorders>
            <w:shd w:val="clear" w:color="auto" w:fill="auto"/>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169</w:t>
            </w:r>
          </w:p>
        </w:tc>
        <w:tc>
          <w:tcPr>
            <w:tcW w:w="1630" w:type="dxa"/>
            <w:gridSpan w:val="2"/>
            <w:tcBorders>
              <w:top w:val="nil"/>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10</w:t>
            </w:r>
          </w:p>
        </w:tc>
        <w:tc>
          <w:tcPr>
            <w:tcW w:w="1630" w:type="dxa"/>
            <w:gridSpan w:val="2"/>
            <w:tcBorders>
              <w:top w:val="nil"/>
              <w:left w:val="nil"/>
              <w:bottom w:val="nil"/>
              <w:right w:val="nil"/>
            </w:tcBorders>
            <w:shd w:val="clear" w:color="auto" w:fill="auto"/>
            <w:noWrap/>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11.1</w:t>
            </w:r>
          </w:p>
        </w:tc>
        <w:tc>
          <w:tcPr>
            <w:tcW w:w="1631" w:type="dxa"/>
            <w:tcBorders>
              <w:top w:val="nil"/>
              <w:left w:val="nil"/>
              <w:bottom w:val="nil"/>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25.4</w:t>
            </w:r>
          </w:p>
        </w:tc>
      </w:tr>
      <w:tr w:rsidR="00BB5DB6" w:rsidRPr="003B7249" w:rsidTr="003B7249">
        <w:trPr>
          <w:trHeight w:val="280"/>
        </w:trPr>
        <w:tc>
          <w:tcPr>
            <w:tcW w:w="1630" w:type="dxa"/>
            <w:tcBorders>
              <w:top w:val="nil"/>
              <w:left w:val="nil"/>
              <w:bottom w:val="nil"/>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WA</w:t>
            </w:r>
          </w:p>
        </w:tc>
        <w:tc>
          <w:tcPr>
            <w:tcW w:w="1630" w:type="dxa"/>
            <w:gridSpan w:val="2"/>
            <w:tcBorders>
              <w:top w:val="nil"/>
              <w:left w:val="nil"/>
              <w:bottom w:val="nil"/>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3,549</w:t>
            </w:r>
          </w:p>
        </w:tc>
        <w:tc>
          <w:tcPr>
            <w:tcW w:w="1630" w:type="dxa"/>
            <w:gridSpan w:val="2"/>
            <w:tcBorders>
              <w:top w:val="nil"/>
              <w:left w:val="nil"/>
              <w:bottom w:val="nil"/>
              <w:right w:val="nil"/>
            </w:tcBorders>
            <w:shd w:val="clear" w:color="auto" w:fill="auto"/>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170</w:t>
            </w:r>
          </w:p>
        </w:tc>
        <w:tc>
          <w:tcPr>
            <w:tcW w:w="1630" w:type="dxa"/>
            <w:gridSpan w:val="2"/>
            <w:tcBorders>
              <w:top w:val="nil"/>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10</w:t>
            </w:r>
          </w:p>
        </w:tc>
        <w:tc>
          <w:tcPr>
            <w:tcW w:w="1630" w:type="dxa"/>
            <w:gridSpan w:val="2"/>
            <w:tcBorders>
              <w:top w:val="nil"/>
              <w:left w:val="nil"/>
              <w:bottom w:val="nil"/>
              <w:right w:val="nil"/>
            </w:tcBorders>
            <w:shd w:val="clear" w:color="auto" w:fill="auto"/>
            <w:noWrap/>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20.9</w:t>
            </w:r>
          </w:p>
        </w:tc>
        <w:tc>
          <w:tcPr>
            <w:tcW w:w="1631" w:type="dxa"/>
            <w:tcBorders>
              <w:top w:val="nil"/>
              <w:left w:val="nil"/>
              <w:bottom w:val="nil"/>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24.3</w:t>
            </w:r>
          </w:p>
        </w:tc>
      </w:tr>
      <w:tr w:rsidR="00BB5DB6" w:rsidRPr="003B7249" w:rsidTr="003B7249">
        <w:trPr>
          <w:trHeight w:val="280"/>
        </w:trPr>
        <w:tc>
          <w:tcPr>
            <w:tcW w:w="1630" w:type="dxa"/>
            <w:tcBorders>
              <w:top w:val="nil"/>
              <w:left w:val="nil"/>
              <w:bottom w:val="nil"/>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Tasmania</w:t>
            </w:r>
          </w:p>
        </w:tc>
        <w:tc>
          <w:tcPr>
            <w:tcW w:w="1630" w:type="dxa"/>
            <w:gridSpan w:val="2"/>
            <w:tcBorders>
              <w:top w:val="nil"/>
              <w:left w:val="nil"/>
              <w:bottom w:val="nil"/>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471</w:t>
            </w:r>
          </w:p>
        </w:tc>
        <w:tc>
          <w:tcPr>
            <w:tcW w:w="1630" w:type="dxa"/>
            <w:gridSpan w:val="2"/>
            <w:tcBorders>
              <w:top w:val="nil"/>
              <w:left w:val="nil"/>
              <w:bottom w:val="nil"/>
              <w:right w:val="nil"/>
            </w:tcBorders>
            <w:shd w:val="clear" w:color="auto" w:fill="auto"/>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39</w:t>
            </w:r>
          </w:p>
        </w:tc>
        <w:tc>
          <w:tcPr>
            <w:tcW w:w="1630" w:type="dxa"/>
            <w:gridSpan w:val="2"/>
            <w:tcBorders>
              <w:top w:val="nil"/>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2</w:t>
            </w:r>
          </w:p>
        </w:tc>
        <w:tc>
          <w:tcPr>
            <w:tcW w:w="1630" w:type="dxa"/>
            <w:gridSpan w:val="2"/>
            <w:tcBorders>
              <w:top w:val="nil"/>
              <w:left w:val="nil"/>
              <w:bottom w:val="nil"/>
              <w:right w:val="nil"/>
            </w:tcBorders>
            <w:shd w:val="clear" w:color="auto" w:fill="auto"/>
            <w:noWrap/>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12.1</w:t>
            </w:r>
          </w:p>
        </w:tc>
        <w:tc>
          <w:tcPr>
            <w:tcW w:w="1631" w:type="dxa"/>
            <w:tcBorders>
              <w:top w:val="nil"/>
              <w:left w:val="nil"/>
              <w:bottom w:val="nil"/>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23.4</w:t>
            </w:r>
          </w:p>
        </w:tc>
      </w:tr>
      <w:tr w:rsidR="00BB5DB6" w:rsidRPr="003B7249" w:rsidTr="003B7249">
        <w:trPr>
          <w:trHeight w:val="280"/>
        </w:trPr>
        <w:tc>
          <w:tcPr>
            <w:tcW w:w="1630" w:type="dxa"/>
            <w:tcBorders>
              <w:top w:val="nil"/>
              <w:left w:val="nil"/>
              <w:bottom w:val="nil"/>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Northern Territory</w:t>
            </w:r>
          </w:p>
        </w:tc>
        <w:tc>
          <w:tcPr>
            <w:tcW w:w="1630" w:type="dxa"/>
            <w:gridSpan w:val="2"/>
            <w:tcBorders>
              <w:top w:val="nil"/>
              <w:left w:val="nil"/>
              <w:bottom w:val="nil"/>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250</w:t>
            </w:r>
          </w:p>
        </w:tc>
        <w:tc>
          <w:tcPr>
            <w:tcW w:w="1630" w:type="dxa"/>
            <w:gridSpan w:val="2"/>
            <w:tcBorders>
              <w:top w:val="nil"/>
              <w:left w:val="nil"/>
              <w:bottom w:val="nil"/>
              <w:right w:val="nil"/>
            </w:tcBorders>
            <w:shd w:val="clear" w:color="auto" w:fill="auto"/>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27</w:t>
            </w:r>
          </w:p>
        </w:tc>
        <w:tc>
          <w:tcPr>
            <w:tcW w:w="1630" w:type="dxa"/>
            <w:gridSpan w:val="2"/>
            <w:tcBorders>
              <w:top w:val="nil"/>
              <w:left w:val="nil"/>
              <w:bottom w:val="nil"/>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2</w:t>
            </w:r>
          </w:p>
        </w:tc>
        <w:tc>
          <w:tcPr>
            <w:tcW w:w="1630" w:type="dxa"/>
            <w:gridSpan w:val="2"/>
            <w:tcBorders>
              <w:top w:val="nil"/>
              <w:left w:val="nil"/>
              <w:bottom w:val="nil"/>
              <w:right w:val="nil"/>
            </w:tcBorders>
            <w:shd w:val="clear" w:color="auto" w:fill="auto"/>
            <w:noWrap/>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9.3</w:t>
            </w:r>
          </w:p>
        </w:tc>
        <w:tc>
          <w:tcPr>
            <w:tcW w:w="1631" w:type="dxa"/>
            <w:tcBorders>
              <w:top w:val="nil"/>
              <w:left w:val="nil"/>
              <w:bottom w:val="nil"/>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20.5</w:t>
            </w:r>
          </w:p>
        </w:tc>
      </w:tr>
      <w:tr w:rsidR="00BB5DB6" w:rsidRPr="003B7249" w:rsidTr="003B7249">
        <w:trPr>
          <w:trHeight w:val="280"/>
        </w:trPr>
        <w:tc>
          <w:tcPr>
            <w:tcW w:w="1630" w:type="dxa"/>
            <w:tcBorders>
              <w:top w:val="nil"/>
              <w:left w:val="nil"/>
              <w:bottom w:val="single" w:sz="4" w:space="0" w:color="E37222"/>
              <w:right w:val="nil"/>
            </w:tcBorders>
            <w:shd w:val="clear" w:color="auto" w:fill="auto"/>
            <w:noWrap/>
            <w:vAlign w:val="bottom"/>
            <w:hideMark/>
          </w:tcPr>
          <w:p w:rsidR="00BB5DB6" w:rsidRPr="003B7249" w:rsidRDefault="00BB5DB6" w:rsidP="00DF3DCC">
            <w:pPr>
              <w:spacing w:after="0"/>
              <w:rPr>
                <w:rFonts w:eastAsia="Times New Roman" w:cs="Arial"/>
                <w:color w:val="000000"/>
                <w:sz w:val="20"/>
              </w:rPr>
            </w:pPr>
            <w:r w:rsidRPr="003B7249">
              <w:rPr>
                <w:rFonts w:eastAsia="Times New Roman" w:cs="Arial"/>
                <w:color w:val="000000"/>
                <w:sz w:val="20"/>
              </w:rPr>
              <w:t>ACT</w:t>
            </w:r>
          </w:p>
        </w:tc>
        <w:tc>
          <w:tcPr>
            <w:tcW w:w="1630" w:type="dxa"/>
            <w:gridSpan w:val="2"/>
            <w:tcBorders>
              <w:top w:val="nil"/>
              <w:left w:val="nil"/>
              <w:bottom w:val="single" w:sz="4" w:space="0" w:color="E37222"/>
              <w:right w:val="nil"/>
            </w:tcBorders>
            <w:shd w:val="clear" w:color="auto" w:fill="auto"/>
            <w:noWrap/>
            <w:vAlign w:val="bottom"/>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327</w:t>
            </w:r>
          </w:p>
        </w:tc>
        <w:tc>
          <w:tcPr>
            <w:tcW w:w="1630" w:type="dxa"/>
            <w:gridSpan w:val="2"/>
            <w:tcBorders>
              <w:top w:val="nil"/>
              <w:left w:val="nil"/>
              <w:bottom w:val="single" w:sz="4" w:space="0" w:color="E37222"/>
              <w:right w:val="nil"/>
            </w:tcBorders>
            <w:shd w:val="clear" w:color="auto" w:fill="auto"/>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15</w:t>
            </w:r>
          </w:p>
        </w:tc>
        <w:tc>
          <w:tcPr>
            <w:tcW w:w="1630" w:type="dxa"/>
            <w:gridSpan w:val="2"/>
            <w:tcBorders>
              <w:top w:val="nil"/>
              <w:left w:val="nil"/>
              <w:bottom w:val="single" w:sz="4" w:space="0" w:color="E37222"/>
              <w:right w:val="nil"/>
            </w:tcBorders>
            <w:shd w:val="clear" w:color="auto" w:fill="auto"/>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1</w:t>
            </w:r>
          </w:p>
        </w:tc>
        <w:tc>
          <w:tcPr>
            <w:tcW w:w="1630" w:type="dxa"/>
            <w:gridSpan w:val="2"/>
            <w:tcBorders>
              <w:top w:val="nil"/>
              <w:left w:val="nil"/>
              <w:bottom w:val="single" w:sz="4" w:space="0" w:color="E37222"/>
              <w:right w:val="nil"/>
            </w:tcBorders>
            <w:shd w:val="clear" w:color="auto" w:fill="auto"/>
            <w:noWrap/>
            <w:vAlign w:val="center"/>
          </w:tcPr>
          <w:p w:rsidR="00BB5DB6" w:rsidRPr="003B7249" w:rsidRDefault="00BB5DB6" w:rsidP="00120234">
            <w:pPr>
              <w:spacing w:after="0"/>
              <w:jc w:val="center"/>
              <w:rPr>
                <w:rFonts w:eastAsia="Times New Roman" w:cs="Arial"/>
                <w:color w:val="000000"/>
                <w:sz w:val="20"/>
              </w:rPr>
            </w:pPr>
            <w:r w:rsidRPr="003B7249">
              <w:rPr>
                <w:rFonts w:eastAsia="Times New Roman" w:cs="Arial"/>
                <w:color w:val="000000"/>
                <w:sz w:val="20"/>
              </w:rPr>
              <w:t>21.8</w:t>
            </w:r>
          </w:p>
        </w:tc>
        <w:tc>
          <w:tcPr>
            <w:tcW w:w="1631" w:type="dxa"/>
            <w:tcBorders>
              <w:top w:val="nil"/>
              <w:left w:val="nil"/>
              <w:bottom w:val="single" w:sz="4" w:space="0" w:color="E37222"/>
              <w:right w:val="nil"/>
            </w:tcBorders>
            <w:noWrap/>
            <w:vAlign w:val="center"/>
            <w:hideMark/>
          </w:tcPr>
          <w:p w:rsidR="00BB5DB6" w:rsidRPr="003B7249" w:rsidRDefault="00BB5DB6" w:rsidP="00DF3DCC">
            <w:pPr>
              <w:spacing w:after="0"/>
              <w:jc w:val="center"/>
              <w:rPr>
                <w:rFonts w:eastAsia="Times New Roman" w:cs="Arial"/>
                <w:color w:val="000000"/>
                <w:sz w:val="20"/>
              </w:rPr>
            </w:pPr>
            <w:r w:rsidRPr="003B7249">
              <w:rPr>
                <w:rFonts w:eastAsia="Times New Roman" w:cs="Arial"/>
                <w:color w:val="000000"/>
                <w:sz w:val="20"/>
              </w:rPr>
              <w:t>24.1</w:t>
            </w:r>
          </w:p>
        </w:tc>
      </w:tr>
      <w:tr w:rsidR="00BB5DB6" w:rsidRPr="003B7249" w:rsidTr="003B7249">
        <w:trPr>
          <w:trHeight w:val="280"/>
        </w:trPr>
        <w:tc>
          <w:tcPr>
            <w:tcW w:w="1630" w:type="dxa"/>
            <w:tcBorders>
              <w:top w:val="single" w:sz="4" w:space="0" w:color="E37222"/>
              <w:left w:val="nil"/>
              <w:bottom w:val="single" w:sz="4" w:space="0" w:color="E37222"/>
              <w:right w:val="nil"/>
            </w:tcBorders>
            <w:shd w:val="clear" w:color="auto" w:fill="auto"/>
            <w:noWrap/>
            <w:vAlign w:val="bottom"/>
            <w:hideMark/>
          </w:tcPr>
          <w:p w:rsidR="00BB5DB6" w:rsidRPr="003B7249" w:rsidRDefault="00BB5DB6" w:rsidP="00DF3DCC">
            <w:pPr>
              <w:spacing w:after="0"/>
              <w:rPr>
                <w:rFonts w:eastAsia="Times New Roman" w:cs="Arial"/>
                <w:b/>
                <w:bCs/>
                <w:color w:val="000000"/>
                <w:sz w:val="20"/>
              </w:rPr>
            </w:pPr>
            <w:r w:rsidRPr="003B7249">
              <w:rPr>
                <w:rFonts w:eastAsia="Times New Roman" w:cs="Arial"/>
                <w:b/>
                <w:bCs/>
                <w:color w:val="000000"/>
                <w:sz w:val="20"/>
              </w:rPr>
              <w:t>Australia</w:t>
            </w:r>
          </w:p>
        </w:tc>
        <w:tc>
          <w:tcPr>
            <w:tcW w:w="1630" w:type="dxa"/>
            <w:gridSpan w:val="2"/>
            <w:tcBorders>
              <w:top w:val="single" w:sz="4" w:space="0" w:color="E37222"/>
              <w:left w:val="nil"/>
              <w:bottom w:val="single" w:sz="4" w:space="0" w:color="E37222"/>
              <w:right w:val="nil"/>
            </w:tcBorders>
            <w:shd w:val="clear" w:color="auto" w:fill="auto"/>
            <w:noWrap/>
            <w:vAlign w:val="center"/>
            <w:hideMark/>
          </w:tcPr>
          <w:p w:rsidR="00BB5DB6" w:rsidRPr="003B7249" w:rsidRDefault="00BB5DB6" w:rsidP="00DF3DCC">
            <w:pPr>
              <w:spacing w:after="0"/>
              <w:jc w:val="center"/>
              <w:rPr>
                <w:rFonts w:eastAsia="Times New Roman" w:cs="Arial"/>
                <w:b/>
                <w:bCs/>
                <w:color w:val="000000"/>
                <w:sz w:val="20"/>
              </w:rPr>
            </w:pPr>
            <w:r w:rsidRPr="003B7249">
              <w:rPr>
                <w:rFonts w:eastAsia="Times New Roman" w:cs="Arial"/>
                <w:b/>
                <w:bCs/>
                <w:color w:val="000000"/>
                <w:sz w:val="20"/>
              </w:rPr>
              <w:t>38,072</w:t>
            </w:r>
          </w:p>
        </w:tc>
        <w:tc>
          <w:tcPr>
            <w:tcW w:w="1630" w:type="dxa"/>
            <w:gridSpan w:val="2"/>
            <w:tcBorders>
              <w:top w:val="single" w:sz="4" w:space="0" w:color="E37222"/>
              <w:left w:val="nil"/>
              <w:bottom w:val="single" w:sz="4" w:space="0" w:color="E37222"/>
              <w:right w:val="nil"/>
            </w:tcBorders>
            <w:shd w:val="clear" w:color="auto" w:fill="auto"/>
            <w:noWrap/>
            <w:vAlign w:val="center"/>
            <w:hideMark/>
          </w:tcPr>
          <w:p w:rsidR="00BB5DB6" w:rsidRPr="003B7249" w:rsidRDefault="00BB5DB6" w:rsidP="00DF3DCC">
            <w:pPr>
              <w:spacing w:after="0"/>
              <w:jc w:val="center"/>
              <w:rPr>
                <w:rFonts w:eastAsia="Times New Roman" w:cs="Arial"/>
                <w:b/>
                <w:bCs/>
                <w:color w:val="000000"/>
                <w:sz w:val="20"/>
              </w:rPr>
            </w:pPr>
            <w:r w:rsidRPr="003B7249">
              <w:rPr>
                <w:rFonts w:eastAsia="Times New Roman" w:cs="Arial"/>
                <w:b/>
                <w:bCs/>
                <w:color w:val="000000"/>
                <w:sz w:val="20"/>
              </w:rPr>
              <w:t>1630</w:t>
            </w:r>
          </w:p>
        </w:tc>
        <w:tc>
          <w:tcPr>
            <w:tcW w:w="1630" w:type="dxa"/>
            <w:gridSpan w:val="2"/>
            <w:tcBorders>
              <w:top w:val="single" w:sz="4" w:space="0" w:color="E37222"/>
              <w:left w:val="nil"/>
              <w:bottom w:val="single" w:sz="4" w:space="0" w:color="E37222"/>
              <w:right w:val="nil"/>
            </w:tcBorders>
            <w:shd w:val="clear" w:color="auto" w:fill="auto"/>
            <w:vAlign w:val="center"/>
          </w:tcPr>
          <w:p w:rsidR="00BB5DB6" w:rsidRPr="003B7249" w:rsidRDefault="00BB5DB6" w:rsidP="00120234">
            <w:pPr>
              <w:spacing w:after="0"/>
              <w:jc w:val="center"/>
              <w:rPr>
                <w:rFonts w:eastAsia="Times New Roman" w:cs="Arial"/>
                <w:b/>
                <w:bCs/>
                <w:color w:val="000000"/>
                <w:sz w:val="20"/>
              </w:rPr>
            </w:pPr>
            <w:r w:rsidRPr="003B7249">
              <w:rPr>
                <w:rFonts w:eastAsia="Times New Roman" w:cs="Arial"/>
                <w:b/>
                <w:bCs/>
                <w:color w:val="000000"/>
                <w:sz w:val="20"/>
              </w:rPr>
              <w:t>100</w:t>
            </w:r>
          </w:p>
        </w:tc>
        <w:tc>
          <w:tcPr>
            <w:tcW w:w="1630" w:type="dxa"/>
            <w:gridSpan w:val="2"/>
            <w:tcBorders>
              <w:top w:val="single" w:sz="4" w:space="0" w:color="E37222"/>
              <w:left w:val="nil"/>
              <w:bottom w:val="single" w:sz="4" w:space="0" w:color="E37222"/>
              <w:right w:val="nil"/>
            </w:tcBorders>
            <w:shd w:val="clear" w:color="auto" w:fill="auto"/>
            <w:noWrap/>
            <w:vAlign w:val="center"/>
          </w:tcPr>
          <w:p w:rsidR="00BB5DB6" w:rsidRPr="003B7249" w:rsidRDefault="00BB5DB6" w:rsidP="00120234">
            <w:pPr>
              <w:spacing w:after="0"/>
              <w:jc w:val="center"/>
              <w:rPr>
                <w:rFonts w:eastAsia="Times New Roman" w:cs="Arial"/>
                <w:b/>
                <w:bCs/>
                <w:color w:val="000000"/>
                <w:sz w:val="20"/>
              </w:rPr>
            </w:pPr>
            <w:r w:rsidRPr="003B7249">
              <w:rPr>
                <w:rFonts w:eastAsia="Times New Roman" w:cs="Arial"/>
                <w:color w:val="000000"/>
                <w:sz w:val="20"/>
              </w:rPr>
              <w:t>23.4</w:t>
            </w:r>
          </w:p>
        </w:tc>
        <w:tc>
          <w:tcPr>
            <w:tcW w:w="1631" w:type="dxa"/>
            <w:tcBorders>
              <w:top w:val="single" w:sz="4" w:space="0" w:color="E37222"/>
              <w:left w:val="nil"/>
              <w:bottom w:val="single" w:sz="4" w:space="0" w:color="E37222"/>
              <w:right w:val="nil"/>
            </w:tcBorders>
            <w:noWrap/>
            <w:vAlign w:val="center"/>
            <w:hideMark/>
          </w:tcPr>
          <w:p w:rsidR="00BB5DB6" w:rsidRPr="003B7249" w:rsidRDefault="00BB5DB6" w:rsidP="00DF3DCC">
            <w:pPr>
              <w:spacing w:after="0"/>
              <w:jc w:val="center"/>
              <w:rPr>
                <w:rFonts w:eastAsia="Times New Roman" w:cs="Arial"/>
                <w:b/>
                <w:bCs/>
                <w:color w:val="000000"/>
                <w:sz w:val="20"/>
              </w:rPr>
            </w:pPr>
            <w:r w:rsidRPr="003B7249">
              <w:rPr>
                <w:rFonts w:eastAsia="Times New Roman" w:cs="Arial"/>
                <w:b/>
                <w:bCs/>
                <w:color w:val="000000"/>
                <w:sz w:val="20"/>
              </w:rPr>
              <w:t>39.4</w:t>
            </w:r>
          </w:p>
        </w:tc>
      </w:tr>
    </w:tbl>
    <w:p w:rsidR="00DF3DCC" w:rsidRPr="00D64D6D" w:rsidRDefault="00002654" w:rsidP="007F0F67">
      <w:pPr>
        <w:rPr>
          <w:rFonts w:cs="Arial"/>
          <w:sz w:val="20"/>
        </w:rPr>
      </w:pPr>
      <w:r w:rsidRPr="00D64D6D">
        <w:rPr>
          <w:rFonts w:cs="Arial"/>
          <w:i/>
          <w:sz w:val="20"/>
        </w:rPr>
        <w:t>Notes</w:t>
      </w:r>
      <w:r w:rsidR="002B4C4D" w:rsidRPr="00D64D6D">
        <w:rPr>
          <w:rFonts w:cs="Arial"/>
          <w:i/>
          <w:sz w:val="20"/>
        </w:rPr>
        <w:t xml:space="preserve">. </w:t>
      </w:r>
      <w:r w:rsidR="002B4C4D" w:rsidRPr="00D64D6D">
        <w:rPr>
          <w:rFonts w:cs="Arial"/>
          <w:sz w:val="20"/>
        </w:rPr>
        <w:t>Data from Tables</w:t>
      </w:r>
      <w:r w:rsidRPr="00D64D6D">
        <w:rPr>
          <w:rFonts w:cs="Arial"/>
          <w:i/>
          <w:sz w:val="20"/>
        </w:rPr>
        <w:t xml:space="preserve"> </w:t>
      </w:r>
      <w:r w:rsidR="00A14FFB" w:rsidRPr="00D64D6D">
        <w:rPr>
          <w:rFonts w:cs="Arial"/>
          <w:sz w:val="20"/>
        </w:rPr>
        <w:t xml:space="preserve">4, 6 and 14. </w:t>
      </w:r>
      <w:r w:rsidR="002B4C4D" w:rsidRPr="00D64D6D">
        <w:rPr>
          <w:rFonts w:cs="Arial"/>
          <w:sz w:val="20"/>
          <w:vertAlign w:val="superscript"/>
        </w:rPr>
        <w:t>1</w:t>
      </w:r>
      <w:r w:rsidR="00120234" w:rsidRPr="00D64D6D">
        <w:rPr>
          <w:rFonts w:cs="Arial"/>
          <w:sz w:val="20"/>
        </w:rPr>
        <w:t xml:space="preserve">Service user data are estimates after use of a statistical linkage key to account for individuals who received services from more than one service type outlet during the 12-month period. </w:t>
      </w:r>
      <w:r w:rsidR="00E6073F" w:rsidRPr="00E6073F">
        <w:rPr>
          <w:rFonts w:cs="Arial"/>
          <w:sz w:val="20"/>
          <w:vertAlign w:val="superscript"/>
        </w:rPr>
        <w:t>1</w:t>
      </w:r>
      <w:r w:rsidR="0015521A">
        <w:rPr>
          <w:rFonts w:cs="Arial"/>
          <w:sz w:val="20"/>
        </w:rPr>
        <w:t xml:space="preserve"> </w:t>
      </w:r>
      <w:r w:rsidR="00120234" w:rsidRPr="00D64D6D">
        <w:rPr>
          <w:rFonts w:cs="Arial"/>
          <w:sz w:val="20"/>
        </w:rPr>
        <w:t>FTE staff numbers are based on a 38-hour working week</w:t>
      </w:r>
    </w:p>
    <w:p w:rsidR="007D3315" w:rsidRPr="00EB7C73" w:rsidRDefault="007D3315" w:rsidP="003B075E">
      <w:pPr>
        <w:pStyle w:val="Heading2"/>
        <w:rPr>
          <w:rFonts w:hint="eastAsia"/>
        </w:rPr>
      </w:pPr>
      <w:bookmarkStart w:id="79" w:name="_Toc456695229"/>
      <w:r w:rsidRPr="00EB7C73">
        <w:t>Aged care services</w:t>
      </w:r>
      <w:bookmarkEnd w:id="78"/>
      <w:bookmarkEnd w:id="79"/>
    </w:p>
    <w:p w:rsidR="00652825" w:rsidRPr="00EB7C73" w:rsidRDefault="007D3315" w:rsidP="00652825">
      <w:pPr>
        <w:pStyle w:val="5-Bodytext"/>
      </w:pPr>
      <w:r w:rsidRPr="00EB7C73">
        <w:t xml:space="preserve">The AIHW </w:t>
      </w:r>
      <w:r w:rsidRPr="00EB7C73">
        <w:rPr>
          <w:noProof/>
        </w:rPr>
        <w:t>(2012)</w:t>
      </w:r>
      <w:r w:rsidRPr="00EB7C73">
        <w:t xml:space="preserve"> report, which offers an overview of Australian Government</w:t>
      </w:r>
      <w:r w:rsidR="0015521A">
        <w:t xml:space="preserve"> </w:t>
      </w:r>
      <w:r w:rsidRPr="00EB7C73">
        <w:t>funded aged care, shows that, at 30 June 2011, there were 169,001 residents in mainstream residential aged care services</w:t>
      </w:r>
      <w:r w:rsidR="0015521A">
        <w:t>. This is</w:t>
      </w:r>
      <w:r w:rsidRPr="00EB7C73">
        <w:t xml:space="preserve"> an increase of 1.6</w:t>
      </w:r>
      <w:r w:rsidR="000236DA">
        <w:t xml:space="preserve"> per cent</w:t>
      </w:r>
      <w:r w:rsidRPr="00EB7C73">
        <w:t xml:space="preserve"> over the previous year. Of these, 165,032 (98</w:t>
      </w:r>
      <w:r w:rsidR="000236DA">
        <w:t xml:space="preserve"> per cent</w:t>
      </w:r>
      <w:r w:rsidRPr="00EB7C73">
        <w:t>) residents were receiving permanent care, and 3,969 (2</w:t>
      </w:r>
      <w:r w:rsidR="000236DA">
        <w:t xml:space="preserve"> per cent</w:t>
      </w:r>
      <w:r w:rsidRPr="00EB7C73">
        <w:t xml:space="preserve">) were receiving respite care </w:t>
      </w:r>
      <w:r w:rsidRPr="00EB7C73">
        <w:rPr>
          <w:noProof/>
        </w:rPr>
        <w:t>(AIHW, 2012)</w:t>
      </w:r>
      <w:r w:rsidRPr="00EB7C73">
        <w:t xml:space="preserve">. However, </w:t>
      </w:r>
      <w:r w:rsidR="00764B8D" w:rsidRPr="00EB7C73">
        <w:t xml:space="preserve">the </w:t>
      </w:r>
      <w:r w:rsidRPr="00EB7C73">
        <w:t xml:space="preserve">AIHW </w:t>
      </w:r>
      <w:r w:rsidRPr="00EB7C73">
        <w:rPr>
          <w:noProof/>
        </w:rPr>
        <w:t>(2012</w:t>
      </w:r>
      <w:r w:rsidR="00764B8D" w:rsidRPr="00EB7C73">
        <w:rPr>
          <w:noProof/>
        </w:rPr>
        <w:t>, p. 30</w:t>
      </w:r>
      <w:r w:rsidRPr="00EB7C73">
        <w:rPr>
          <w:noProof/>
        </w:rPr>
        <w:t>)</w:t>
      </w:r>
      <w:r w:rsidRPr="00EB7C73">
        <w:t xml:space="preserve"> </w:t>
      </w:r>
      <w:r w:rsidR="00764B8D" w:rsidRPr="00EB7C73">
        <w:t xml:space="preserve">report </w:t>
      </w:r>
      <w:r w:rsidRPr="00EB7C73">
        <w:t xml:space="preserve">stresses that ‘the total number of people accessing residential respite care over a year will be </w:t>
      </w:r>
      <w:r w:rsidR="008448ED" w:rsidRPr="00EB7C73">
        <w:t xml:space="preserve">much greater than this number. </w:t>
      </w:r>
      <w:r w:rsidRPr="00EB7C73">
        <w:t>Admissions for permanent and respite residents over a year are of similar magnitude’.</w:t>
      </w:r>
      <w:r w:rsidR="00764B8D" w:rsidRPr="00EB7C73">
        <w:t xml:space="preserve"> In fact, between 1 July 2010 and 30 June 2011, there were 58,172 persons admitted to permanent residential care and more than 43,533 admitted to respite care</w:t>
      </w:r>
      <w:r w:rsidR="00764B8D" w:rsidRPr="00EB7C73">
        <w:rPr>
          <w:rStyle w:val="FootnoteReference"/>
          <w:rFonts w:cs="Arial"/>
        </w:rPr>
        <w:footnoteReference w:id="11"/>
      </w:r>
      <w:r w:rsidR="00764B8D" w:rsidRPr="00EB7C73">
        <w:t xml:space="preserve"> </w:t>
      </w:r>
      <w:r w:rsidR="00764B8D" w:rsidRPr="00EB7C73">
        <w:rPr>
          <w:noProof/>
        </w:rPr>
        <w:t>(AIHW, 2012)</w:t>
      </w:r>
      <w:r w:rsidR="00764B8D" w:rsidRPr="00EB7C73">
        <w:t>. The majority of these residents had been living in a house or flat before admission (76</w:t>
      </w:r>
      <w:r w:rsidR="000236DA">
        <w:t xml:space="preserve"> per cent</w:t>
      </w:r>
      <w:r w:rsidR="00764B8D" w:rsidRPr="00EB7C73">
        <w:t xml:space="preserve"> of permanent residents and 84</w:t>
      </w:r>
      <w:r w:rsidR="000236DA">
        <w:t xml:space="preserve"> per cent</w:t>
      </w:r>
      <w:r w:rsidR="00764B8D" w:rsidRPr="00EB7C73">
        <w:t xml:space="preserve"> of respite residents). Around 11</w:t>
      </w:r>
      <w:r w:rsidR="000236DA">
        <w:t xml:space="preserve"> per cent</w:t>
      </w:r>
      <w:r w:rsidR="00764B8D" w:rsidRPr="00EB7C73">
        <w:t xml:space="preserve"> of permanent residents and 9</w:t>
      </w:r>
      <w:r w:rsidR="000236DA">
        <w:t xml:space="preserve"> per cent</w:t>
      </w:r>
      <w:r w:rsidR="00764B8D" w:rsidRPr="00EB7C73">
        <w:t xml:space="preserve"> of respite residents had been living in independent units, that is, a self-care, individual residence situated within a retirement village or aged care facility </w:t>
      </w:r>
      <w:r w:rsidR="00764B8D" w:rsidRPr="00EB7C73">
        <w:rPr>
          <w:noProof/>
        </w:rPr>
        <w:t>(AIHW, 2012)</w:t>
      </w:r>
      <w:r w:rsidR="00764B8D" w:rsidRPr="00EB7C73">
        <w:t>.</w:t>
      </w:r>
      <w:r w:rsidR="00652825" w:rsidRPr="00EB7C73">
        <w:t xml:space="preserve"> </w:t>
      </w:r>
    </w:p>
    <w:p w:rsidR="007D3315" w:rsidRPr="00EB7C73" w:rsidRDefault="007D3315" w:rsidP="00BD45D7">
      <w:pPr>
        <w:pStyle w:val="5-Bodytext"/>
      </w:pPr>
      <w:r w:rsidRPr="00EB7C73">
        <w:t>At 30 June 2011, there was a slightly higher proportion of residents (1.2</w:t>
      </w:r>
      <w:r w:rsidR="000236DA">
        <w:t xml:space="preserve"> per cent</w:t>
      </w:r>
      <w:r w:rsidRPr="00EB7C73">
        <w:t>) who identified as Aboriginal and Torres Strait Islander in respite services than in permanent aged care services (0.7</w:t>
      </w:r>
      <w:r w:rsidR="000236DA">
        <w:t xml:space="preserve"> per cent</w:t>
      </w:r>
      <w:r w:rsidRPr="00EB7C73">
        <w:t xml:space="preserve">). </w:t>
      </w:r>
    </w:p>
    <w:p w:rsidR="007D3315" w:rsidRPr="00EB7C73" w:rsidRDefault="007D3315" w:rsidP="00BD45D7">
      <w:pPr>
        <w:pStyle w:val="5-Bodytext"/>
      </w:pPr>
      <w:r w:rsidRPr="00EB7C73">
        <w:t xml:space="preserve">Residents receiving respite care at 30 June 2011 had a younger age profile than permanent residents, with just under half being aged 85 and over </w:t>
      </w:r>
      <w:r w:rsidRPr="00EB7C73">
        <w:rPr>
          <w:noProof/>
        </w:rPr>
        <w:t>(AIHW, 2012)</w:t>
      </w:r>
      <w:r w:rsidRPr="00EB7C73">
        <w:t xml:space="preserve">. The proportion of older residents has been increasing over the past decade </w:t>
      </w:r>
      <w:r w:rsidRPr="00EB7C73">
        <w:rPr>
          <w:noProof/>
        </w:rPr>
        <w:t>(AIHW, 2012)</w:t>
      </w:r>
      <w:r w:rsidRPr="00EB7C73">
        <w:t>.</w:t>
      </w:r>
      <w:r w:rsidR="002334BF" w:rsidRPr="00EB7C73">
        <w:t xml:space="preserve"> </w:t>
      </w:r>
      <w:r w:rsidRPr="00EB7C73">
        <w:t>There was some variation in the marital status of men, with 44</w:t>
      </w:r>
      <w:r w:rsidR="000236DA">
        <w:t xml:space="preserve"> per cent</w:t>
      </w:r>
      <w:r w:rsidRPr="00EB7C73">
        <w:t xml:space="preserve"> of men receiving permanent residential aged care being married or in a de facto relationship, compared to 58</w:t>
      </w:r>
      <w:r w:rsidR="000236DA">
        <w:t xml:space="preserve"> per cent</w:t>
      </w:r>
      <w:r w:rsidRPr="00EB7C73">
        <w:t xml:space="preserve"> among men receiving respite care. </w:t>
      </w:r>
      <w:r w:rsidR="0042168B">
        <w:t>T</w:t>
      </w:r>
      <w:r w:rsidRPr="00EB7C73">
        <w:t>here was no variation among women by marital status.</w:t>
      </w:r>
    </w:p>
    <w:p w:rsidR="007D3315" w:rsidRPr="00EB7C73" w:rsidRDefault="007D3315" w:rsidP="00BD45D7">
      <w:pPr>
        <w:pStyle w:val="5-Bodytext"/>
      </w:pPr>
      <w:r w:rsidRPr="00EB7C73">
        <w:lastRenderedPageBreak/>
        <w:t>Between 1 July 2010 and 30 June 2011, there were 118,178 admissions to residential aged care: just over 58,900 for permanent care and 5</w:t>
      </w:r>
      <w:r w:rsidR="00DC0615" w:rsidRPr="00EB7C73">
        <w:t>9,276 for respite care (Table 14</w:t>
      </w:r>
      <w:r w:rsidRPr="00EB7C73">
        <w:t xml:space="preserve">). The age distribution of </w:t>
      </w:r>
      <w:r w:rsidR="00C4726A" w:rsidRPr="00EB7C73">
        <w:t>permanent and respite residents</w:t>
      </w:r>
      <w:r w:rsidR="003F6E90" w:rsidRPr="00EB7C73">
        <w:t xml:space="preserve"> </w:t>
      </w:r>
      <w:r w:rsidRPr="00EB7C73">
        <w:t xml:space="preserve">was similar </w:t>
      </w:r>
      <w:r w:rsidRPr="00EB7C73">
        <w:rPr>
          <w:noProof/>
        </w:rPr>
        <w:t>(AIHW, 2012)</w:t>
      </w:r>
      <w:r w:rsidRPr="00EB7C73">
        <w:t>. The majority (74</w:t>
      </w:r>
      <w:r w:rsidR="000236DA">
        <w:t xml:space="preserve"> per cent</w:t>
      </w:r>
      <w:r w:rsidRPr="00EB7C73">
        <w:t>) of residents admitted to permanent care in 2010–11 were aged 80 and over. The most common age group was 85–89, accounting for 29</w:t>
      </w:r>
      <w:r w:rsidR="000236DA">
        <w:t xml:space="preserve"> per cent</w:t>
      </w:r>
      <w:r w:rsidRPr="00EB7C73">
        <w:t xml:space="preserve"> of permanent admissions and 28</w:t>
      </w:r>
      <w:r w:rsidR="000236DA">
        <w:t xml:space="preserve"> per cent</w:t>
      </w:r>
      <w:r w:rsidRPr="00EB7C73">
        <w:t xml:space="preserve"> of respite admissions </w:t>
      </w:r>
      <w:r w:rsidRPr="00EB7C73">
        <w:rPr>
          <w:noProof/>
        </w:rPr>
        <w:t>(AIHW, 2012)</w:t>
      </w:r>
      <w:r w:rsidRPr="00EB7C73">
        <w:t>.</w:t>
      </w:r>
    </w:p>
    <w:p w:rsidR="007D3315" w:rsidRPr="00EB7C73" w:rsidRDefault="007D3315" w:rsidP="00BD45D7">
      <w:pPr>
        <w:pStyle w:val="5-Bodytext"/>
      </w:pPr>
      <w:r w:rsidRPr="00EB7C73">
        <w:t xml:space="preserve">The Report on Government Services (2014) reports that during </w:t>
      </w:r>
      <w:r w:rsidR="00B26F62">
        <w:t>2012/13</w:t>
      </w:r>
      <w:r w:rsidRPr="00EB7C73">
        <w:t>, ‘the number of older clients (aged 65 years or over and Indigenous Australians aged 50–64 years) who received either high or low care in a residential aged care facility was 218,906 nationally for permanent care and 46,792 nationally for respite care</w:t>
      </w:r>
      <w:r w:rsidR="00826109" w:rsidRPr="00EB7C73">
        <w:rPr>
          <w:rStyle w:val="FootnoteReference"/>
          <w:rFonts w:cs="Arial"/>
        </w:rPr>
        <w:footnoteReference w:id="12"/>
      </w:r>
      <w:r w:rsidRPr="00EB7C73">
        <w:t>’ (p. 13,19).</w:t>
      </w:r>
    </w:p>
    <w:p w:rsidR="0048757B" w:rsidRPr="00EB7C73" w:rsidRDefault="0048757B" w:rsidP="0048757B">
      <w:pPr>
        <w:jc w:val="both"/>
        <w:rPr>
          <w:rFonts w:cs="Arial"/>
        </w:rPr>
      </w:pPr>
      <w:r w:rsidRPr="00EB7C73">
        <w:rPr>
          <w:rFonts w:cs="Arial"/>
        </w:rPr>
        <w:t xml:space="preserve">Respite services are also offered through: </w:t>
      </w:r>
    </w:p>
    <w:p w:rsidR="0048757B" w:rsidRPr="00EB7C73" w:rsidRDefault="0048757B" w:rsidP="003B7249">
      <w:pPr>
        <w:pStyle w:val="BodytextBULLETED"/>
      </w:pPr>
      <w:r w:rsidRPr="00EB7C73">
        <w:t xml:space="preserve">the HACC Program, which offers essential community care services to frail aged people and younger </w:t>
      </w:r>
      <w:r w:rsidR="009644CF">
        <w:t>people with disability</w:t>
      </w:r>
      <w:r w:rsidRPr="00EB7C73">
        <w:t xml:space="preserve"> and their carers. The HACC Program’s main objective is to promote and enhance the independence of people in these client groups. It provides basic maintenance and support services, including allied health care, assessment, case management and client care coordination, centre-based day care, counselling, support, information and advocacy, domestic assistance, home maintenance, nursing, personal care and respite care, social support, meals, home modification, linen service, goods and equipment and transport.</w:t>
      </w:r>
    </w:p>
    <w:p w:rsidR="0048757B" w:rsidRPr="00EB7C73" w:rsidRDefault="0015521A" w:rsidP="003B7249">
      <w:pPr>
        <w:pStyle w:val="BodytextBULLETED"/>
      </w:pPr>
      <w:r>
        <w:t>t</w:t>
      </w:r>
      <w:r w:rsidR="0048757B" w:rsidRPr="00EB7C73">
        <w:t xml:space="preserve">he Australian Government (DVA) Veterans' Home Care (VHC) Respite services (see Table 20). The VHC program targets veterans and war widows/widowers with low care needs. There were 67,471 people approved for VHC services in </w:t>
      </w:r>
      <w:r w:rsidR="00B26F62">
        <w:t>2012/13</w:t>
      </w:r>
      <w:r w:rsidR="0048757B" w:rsidRPr="00EB7C73">
        <w:t>. The program offers veterans and war widows/widowers who hold a Gold or White Repatriation Health Card home support services, including domestic assistance, personal care, home and garden maintenance, and respite care.</w:t>
      </w:r>
    </w:p>
    <w:p w:rsidR="0048757B" w:rsidRPr="00EB7C73" w:rsidRDefault="0048757B" w:rsidP="0048757B">
      <w:pPr>
        <w:pStyle w:val="5-Bodytext"/>
      </w:pPr>
      <w:r w:rsidRPr="00EB7C73">
        <w:t>Table 1</w:t>
      </w:r>
      <w:r w:rsidR="00FB4294" w:rsidRPr="00EB7C73">
        <w:t>6 to Table 22</w:t>
      </w:r>
      <w:r w:rsidRPr="00EB7C73">
        <w:t xml:space="preserve"> show the number and percentage of instances of assistance, distinct clients, hours of services received and average hours received per service user by age and geographical location for HACC services in </w:t>
      </w:r>
      <w:r w:rsidR="00B26F62">
        <w:t>2012/13</w:t>
      </w:r>
      <w:r w:rsidRPr="00EB7C73">
        <w:t>.</w:t>
      </w:r>
      <w:r w:rsidR="0042168B">
        <w:t xml:space="preserve"> </w:t>
      </w:r>
      <w:r w:rsidRPr="00EB7C73">
        <w:t xml:space="preserve">The 2012-2013 appropriation for in-home and emergency respite was $23.8 million. </w:t>
      </w:r>
      <w:r w:rsidRPr="00EB7C73">
        <w:br w:type="page"/>
      </w:r>
    </w:p>
    <w:p w:rsidR="0048757B" w:rsidRPr="00EB7C73" w:rsidRDefault="0048757B" w:rsidP="007D3315">
      <w:pPr>
        <w:rPr>
          <w:rFonts w:cs="Arial"/>
          <w:sz w:val="23"/>
          <w:szCs w:val="23"/>
        </w:rPr>
        <w:sectPr w:rsidR="0048757B" w:rsidRPr="00EB7C73" w:rsidSect="003B7249">
          <w:footerReference w:type="default" r:id="rId25"/>
          <w:pgSz w:w="11906" w:h="16838"/>
          <w:pgMar w:top="851" w:right="1134" w:bottom="851" w:left="1134" w:header="708" w:footer="708" w:gutter="0"/>
          <w:cols w:space="708"/>
          <w:docGrid w:linePitch="360"/>
        </w:sectPr>
      </w:pPr>
    </w:p>
    <w:p w:rsidR="007D3315" w:rsidRPr="00EB7C73" w:rsidRDefault="007D3315" w:rsidP="007D3315">
      <w:pPr>
        <w:pStyle w:val="Caption"/>
        <w:rPr>
          <w:rFonts w:cs="Arial"/>
        </w:rPr>
      </w:pPr>
      <w:bookmarkStart w:id="80" w:name="_Toc404893510"/>
      <w:bookmarkStart w:id="81" w:name="_Toc456704312"/>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16</w:t>
      </w:r>
      <w:r w:rsidR="00E6073F" w:rsidRPr="00EB7C73">
        <w:rPr>
          <w:rFonts w:cs="Arial"/>
          <w:noProof/>
        </w:rPr>
        <w:fldChar w:fldCharType="end"/>
      </w:r>
      <w:r w:rsidR="003B7249">
        <w:rPr>
          <w:rFonts w:cs="Arial"/>
        </w:rPr>
        <w:t xml:space="preserve"> </w:t>
      </w:r>
      <w:r w:rsidRPr="00EB7C73">
        <w:rPr>
          <w:rFonts w:cs="Arial"/>
        </w:rPr>
        <w:t>Number and percentage of respite admissions, age at admission, by state/territory, 1 July 2010 to 30 June 2011</w:t>
      </w:r>
      <w:bookmarkEnd w:id="80"/>
      <w:bookmarkEnd w:id="81"/>
    </w:p>
    <w:tbl>
      <w:tblPr>
        <w:tblW w:w="5000" w:type="pct"/>
        <w:tblLook w:val="04A0" w:firstRow="1" w:lastRow="0" w:firstColumn="1" w:lastColumn="0" w:noHBand="0" w:noVBand="1"/>
      </w:tblPr>
      <w:tblGrid>
        <w:gridCol w:w="749"/>
        <w:gridCol w:w="882"/>
        <w:gridCol w:w="854"/>
        <w:gridCol w:w="881"/>
        <w:gridCol w:w="717"/>
        <w:gridCol w:w="750"/>
        <w:gridCol w:w="750"/>
        <w:gridCol w:w="751"/>
        <w:gridCol w:w="751"/>
        <w:gridCol w:w="751"/>
        <w:gridCol w:w="751"/>
        <w:gridCol w:w="751"/>
        <w:gridCol w:w="751"/>
        <w:gridCol w:w="751"/>
        <w:gridCol w:w="751"/>
        <w:gridCol w:w="751"/>
        <w:gridCol w:w="751"/>
        <w:gridCol w:w="942"/>
        <w:gridCol w:w="751"/>
      </w:tblGrid>
      <w:tr w:rsidR="007D3315" w:rsidRPr="00421593" w:rsidTr="00421593">
        <w:trPr>
          <w:trHeight w:val="300"/>
        </w:trPr>
        <w:tc>
          <w:tcPr>
            <w:tcW w:w="749" w:type="dxa"/>
            <w:tcBorders>
              <w:top w:val="single" w:sz="4" w:space="0" w:color="E37222"/>
            </w:tcBorders>
            <w:shd w:val="clear" w:color="auto" w:fill="FABF8F" w:themeFill="accent6" w:themeFillTint="99"/>
            <w:noWrap/>
            <w:vAlign w:val="bottom"/>
            <w:hideMark/>
          </w:tcPr>
          <w:p w:rsidR="007D3315" w:rsidRPr="00421593" w:rsidRDefault="007D3315" w:rsidP="007D3315">
            <w:pPr>
              <w:spacing w:after="0"/>
              <w:rPr>
                <w:rFonts w:eastAsia="Times New Roman" w:cs="Arial"/>
                <w:b/>
                <w:color w:val="000000"/>
                <w:sz w:val="20"/>
                <w:lang w:eastAsia="en-AU"/>
              </w:rPr>
            </w:pPr>
            <w:r w:rsidRPr="00421593">
              <w:rPr>
                <w:rFonts w:eastAsia="Times New Roman" w:cs="Arial"/>
                <w:b/>
                <w:color w:val="000000"/>
                <w:sz w:val="20"/>
                <w:lang w:eastAsia="en-AU"/>
              </w:rPr>
              <w:t>Age </w:t>
            </w:r>
          </w:p>
        </w:tc>
        <w:tc>
          <w:tcPr>
            <w:tcW w:w="1738"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NSW</w:t>
            </w:r>
          </w:p>
        </w:tc>
        <w:tc>
          <w:tcPr>
            <w:tcW w:w="1569"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Vic</w:t>
            </w:r>
          </w:p>
        </w:tc>
        <w:tc>
          <w:tcPr>
            <w:tcW w:w="1503"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Qld</w:t>
            </w:r>
          </w:p>
        </w:tc>
        <w:tc>
          <w:tcPr>
            <w:tcW w:w="1506"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WA</w:t>
            </w:r>
          </w:p>
        </w:tc>
        <w:tc>
          <w:tcPr>
            <w:tcW w:w="1506"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SA</w:t>
            </w:r>
          </w:p>
        </w:tc>
        <w:tc>
          <w:tcPr>
            <w:tcW w:w="1506"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Tas</w:t>
            </w:r>
          </w:p>
        </w:tc>
        <w:tc>
          <w:tcPr>
            <w:tcW w:w="1506"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ACT</w:t>
            </w:r>
          </w:p>
        </w:tc>
        <w:tc>
          <w:tcPr>
            <w:tcW w:w="1506"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NT</w:t>
            </w:r>
          </w:p>
        </w:tc>
        <w:tc>
          <w:tcPr>
            <w:tcW w:w="1697" w:type="dxa"/>
            <w:gridSpan w:val="2"/>
            <w:tcBorders>
              <w:top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b/>
                <w:bCs/>
                <w:color w:val="000000"/>
                <w:sz w:val="20"/>
                <w:lang w:eastAsia="en-AU"/>
              </w:rPr>
              <w:t>Australia</w:t>
            </w:r>
          </w:p>
        </w:tc>
      </w:tr>
      <w:tr w:rsidR="00421593" w:rsidRPr="00421593" w:rsidTr="00421593">
        <w:trPr>
          <w:trHeight w:val="300"/>
        </w:trPr>
        <w:tc>
          <w:tcPr>
            <w:tcW w:w="749" w:type="dxa"/>
            <w:tcBorders>
              <w:bottom w:val="single" w:sz="4" w:space="0" w:color="E37222"/>
            </w:tcBorders>
            <w:shd w:val="clear" w:color="auto" w:fill="FABF8F" w:themeFill="accent6" w:themeFillTint="99"/>
            <w:noWrap/>
            <w:vAlign w:val="bottom"/>
            <w:hideMark/>
          </w:tcPr>
          <w:p w:rsidR="007D3315" w:rsidRPr="00421593" w:rsidRDefault="007D3315" w:rsidP="007D3315">
            <w:pPr>
              <w:spacing w:after="0"/>
              <w:rPr>
                <w:rFonts w:eastAsia="Times New Roman" w:cs="Arial"/>
                <w:b/>
                <w:bCs/>
                <w:color w:val="000000"/>
                <w:sz w:val="20"/>
                <w:lang w:eastAsia="en-AU"/>
              </w:rPr>
            </w:pPr>
            <w:r w:rsidRPr="00421593">
              <w:rPr>
                <w:rFonts w:eastAsia="Times New Roman" w:cs="Arial"/>
                <w:b/>
                <w:bCs/>
                <w:color w:val="000000"/>
                <w:sz w:val="20"/>
                <w:lang w:eastAsia="en-AU"/>
              </w:rPr>
              <w:t> </w:t>
            </w:r>
          </w:p>
        </w:tc>
        <w:tc>
          <w:tcPr>
            <w:tcW w:w="88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855"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882"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687"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751"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752"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NT</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c>
          <w:tcPr>
            <w:tcW w:w="944"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n</w:t>
            </w:r>
          </w:p>
        </w:tc>
        <w:tc>
          <w:tcPr>
            <w:tcW w:w="753" w:type="dxa"/>
            <w:tcBorders>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w:t>
            </w:r>
          </w:p>
        </w:tc>
      </w:tr>
      <w:tr w:rsidR="007D3315" w:rsidRPr="00421593" w:rsidTr="00421593">
        <w:trPr>
          <w:trHeight w:val="300"/>
        </w:trPr>
        <w:tc>
          <w:tcPr>
            <w:tcW w:w="749" w:type="dxa"/>
            <w:tcBorders>
              <w:top w:val="single" w:sz="4" w:space="0" w:color="E37222"/>
            </w:tcBorders>
            <w:shd w:val="clear" w:color="000000" w:fill="FFFFFF"/>
            <w:noWrap/>
            <w:vAlign w:val="bottom"/>
            <w:hideMark/>
          </w:tcPr>
          <w:p w:rsidR="007D3315" w:rsidRPr="00421593" w:rsidRDefault="002A64C9" w:rsidP="007D3315">
            <w:pPr>
              <w:spacing w:after="0"/>
              <w:rPr>
                <w:rFonts w:eastAsia="Times New Roman" w:cs="Arial"/>
                <w:color w:val="000000"/>
                <w:sz w:val="20"/>
                <w:lang w:eastAsia="en-AU"/>
              </w:rPr>
            </w:pPr>
            <w:r w:rsidRPr="00421593">
              <w:rPr>
                <w:rFonts w:eastAsia="Times New Roman" w:cs="Arial"/>
                <w:color w:val="000000"/>
                <w:sz w:val="20"/>
                <w:lang w:eastAsia="en-AU"/>
              </w:rPr>
              <w:t>&lt;</w:t>
            </w:r>
            <w:r w:rsidR="007D3315" w:rsidRPr="00421593">
              <w:rPr>
                <w:rFonts w:eastAsia="Times New Roman" w:cs="Arial"/>
                <w:color w:val="000000"/>
                <w:sz w:val="20"/>
                <w:lang w:eastAsia="en-AU"/>
              </w:rPr>
              <w:t>65</w:t>
            </w:r>
          </w:p>
        </w:tc>
        <w:tc>
          <w:tcPr>
            <w:tcW w:w="88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830</w:t>
            </w:r>
          </w:p>
        </w:tc>
        <w:tc>
          <w:tcPr>
            <w:tcW w:w="855"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3.6</w:t>
            </w:r>
          </w:p>
        </w:tc>
        <w:tc>
          <w:tcPr>
            <w:tcW w:w="882"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544</w:t>
            </w:r>
          </w:p>
        </w:tc>
        <w:tc>
          <w:tcPr>
            <w:tcW w:w="687"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3.5</w:t>
            </w:r>
          </w:p>
        </w:tc>
        <w:tc>
          <w:tcPr>
            <w:tcW w:w="751"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383</w:t>
            </w:r>
          </w:p>
        </w:tc>
        <w:tc>
          <w:tcPr>
            <w:tcW w:w="752"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4.7</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182</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4.3</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203</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3.9</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92</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4.9</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39</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5.1</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75</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19.8</w:t>
            </w:r>
          </w:p>
        </w:tc>
        <w:tc>
          <w:tcPr>
            <w:tcW w:w="944"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2,348</w:t>
            </w:r>
          </w:p>
        </w:tc>
        <w:tc>
          <w:tcPr>
            <w:tcW w:w="753" w:type="dxa"/>
            <w:tcBorders>
              <w:top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4.0</w:t>
            </w:r>
          </w:p>
        </w:tc>
      </w:tr>
      <w:tr w:rsidR="007D3315" w:rsidRPr="00421593" w:rsidTr="00421593">
        <w:trPr>
          <w:trHeight w:val="300"/>
        </w:trPr>
        <w:tc>
          <w:tcPr>
            <w:tcW w:w="749" w:type="dxa"/>
            <w:shd w:val="clear" w:color="000000" w:fill="FFFFFF"/>
            <w:noWrap/>
            <w:vAlign w:val="bottom"/>
            <w:hideMark/>
          </w:tcPr>
          <w:p w:rsidR="007D3315" w:rsidRPr="00421593" w:rsidRDefault="007D3315" w:rsidP="007D3315">
            <w:pPr>
              <w:spacing w:after="0"/>
              <w:rPr>
                <w:rFonts w:eastAsia="Times New Roman" w:cs="Arial"/>
                <w:color w:val="000000"/>
                <w:sz w:val="20"/>
                <w:lang w:eastAsia="en-AU"/>
              </w:rPr>
            </w:pPr>
            <w:r w:rsidRPr="00421593">
              <w:rPr>
                <w:rFonts w:eastAsia="Times New Roman" w:cs="Arial"/>
                <w:color w:val="000000"/>
                <w:sz w:val="20"/>
                <w:lang w:eastAsia="en-AU"/>
              </w:rPr>
              <w:t>65-69</w:t>
            </w:r>
          </w:p>
        </w:tc>
        <w:tc>
          <w:tcPr>
            <w:tcW w:w="88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867</w:t>
            </w:r>
          </w:p>
        </w:tc>
        <w:tc>
          <w:tcPr>
            <w:tcW w:w="855"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3.7</w:t>
            </w:r>
          </w:p>
        </w:tc>
        <w:tc>
          <w:tcPr>
            <w:tcW w:w="88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622</w:t>
            </w:r>
          </w:p>
        </w:tc>
        <w:tc>
          <w:tcPr>
            <w:tcW w:w="687"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4.0</w:t>
            </w:r>
          </w:p>
        </w:tc>
        <w:tc>
          <w:tcPr>
            <w:tcW w:w="751"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312</w:t>
            </w:r>
          </w:p>
        </w:tc>
        <w:tc>
          <w:tcPr>
            <w:tcW w:w="75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3.8</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221</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5.2</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96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5.1</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58</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15.3</w:t>
            </w:r>
          </w:p>
        </w:tc>
        <w:tc>
          <w:tcPr>
            <w:tcW w:w="944"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2,350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4.0</w:t>
            </w:r>
          </w:p>
        </w:tc>
      </w:tr>
      <w:tr w:rsidR="007D3315" w:rsidRPr="00421593" w:rsidTr="00421593">
        <w:trPr>
          <w:trHeight w:val="300"/>
        </w:trPr>
        <w:tc>
          <w:tcPr>
            <w:tcW w:w="749" w:type="dxa"/>
            <w:shd w:val="clear" w:color="000000" w:fill="FFFFFF"/>
            <w:noWrap/>
            <w:vAlign w:val="bottom"/>
            <w:hideMark/>
          </w:tcPr>
          <w:p w:rsidR="007D3315" w:rsidRPr="00421593" w:rsidRDefault="007D3315" w:rsidP="007D3315">
            <w:pPr>
              <w:spacing w:after="0"/>
              <w:rPr>
                <w:rFonts w:eastAsia="Times New Roman" w:cs="Arial"/>
                <w:color w:val="000000"/>
                <w:sz w:val="20"/>
                <w:lang w:eastAsia="en-AU"/>
              </w:rPr>
            </w:pPr>
            <w:r w:rsidRPr="00421593">
              <w:rPr>
                <w:rFonts w:eastAsia="Times New Roman" w:cs="Arial"/>
                <w:color w:val="000000"/>
                <w:sz w:val="20"/>
                <w:lang w:eastAsia="en-AU"/>
              </w:rPr>
              <w:t>70-74</w:t>
            </w:r>
          </w:p>
        </w:tc>
        <w:tc>
          <w:tcPr>
            <w:tcW w:w="88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1,574</w:t>
            </w:r>
          </w:p>
        </w:tc>
        <w:tc>
          <w:tcPr>
            <w:tcW w:w="855"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6.8</w:t>
            </w:r>
          </w:p>
        </w:tc>
        <w:tc>
          <w:tcPr>
            <w:tcW w:w="88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1,121</w:t>
            </w:r>
          </w:p>
        </w:tc>
        <w:tc>
          <w:tcPr>
            <w:tcW w:w="687"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7.3</w:t>
            </w:r>
          </w:p>
        </w:tc>
        <w:tc>
          <w:tcPr>
            <w:tcW w:w="751"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661</w:t>
            </w:r>
          </w:p>
        </w:tc>
        <w:tc>
          <w:tcPr>
            <w:tcW w:w="75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8.1</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347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8.1</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316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143</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7.6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6.5</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17.7</w:t>
            </w:r>
          </w:p>
        </w:tc>
        <w:tc>
          <w:tcPr>
            <w:tcW w:w="944"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4,279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7.2</w:t>
            </w:r>
          </w:p>
        </w:tc>
      </w:tr>
      <w:tr w:rsidR="007D3315" w:rsidRPr="00421593" w:rsidTr="00421593">
        <w:trPr>
          <w:trHeight w:val="300"/>
        </w:trPr>
        <w:tc>
          <w:tcPr>
            <w:tcW w:w="749" w:type="dxa"/>
            <w:shd w:val="clear" w:color="000000" w:fill="FFFFFF"/>
            <w:noWrap/>
            <w:vAlign w:val="bottom"/>
            <w:hideMark/>
          </w:tcPr>
          <w:p w:rsidR="007D3315" w:rsidRPr="00421593" w:rsidRDefault="007D3315" w:rsidP="007D3315">
            <w:pPr>
              <w:spacing w:after="0"/>
              <w:rPr>
                <w:rFonts w:eastAsia="Times New Roman" w:cs="Arial"/>
                <w:color w:val="000000"/>
                <w:sz w:val="20"/>
                <w:lang w:eastAsia="en-AU"/>
              </w:rPr>
            </w:pPr>
            <w:r w:rsidRPr="00421593">
              <w:rPr>
                <w:rFonts w:eastAsia="Times New Roman" w:cs="Arial"/>
                <w:color w:val="000000"/>
                <w:sz w:val="20"/>
                <w:lang w:eastAsia="en-AU"/>
              </w:rPr>
              <w:t>75-79</w:t>
            </w:r>
          </w:p>
        </w:tc>
        <w:tc>
          <w:tcPr>
            <w:tcW w:w="88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2,830</w:t>
            </w:r>
          </w:p>
        </w:tc>
        <w:tc>
          <w:tcPr>
            <w:tcW w:w="855"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12.2</w:t>
            </w:r>
          </w:p>
        </w:tc>
        <w:tc>
          <w:tcPr>
            <w:tcW w:w="88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2,022</w:t>
            </w:r>
          </w:p>
        </w:tc>
        <w:tc>
          <w:tcPr>
            <w:tcW w:w="687"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13.1</w:t>
            </w:r>
          </w:p>
        </w:tc>
        <w:tc>
          <w:tcPr>
            <w:tcW w:w="751"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1,106</w:t>
            </w:r>
          </w:p>
        </w:tc>
        <w:tc>
          <w:tcPr>
            <w:tcW w:w="75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13.6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604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14.2</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652</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12.4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292</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79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10.3</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12.9</w:t>
            </w:r>
          </w:p>
        </w:tc>
        <w:tc>
          <w:tcPr>
            <w:tcW w:w="944"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7,634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12.9</w:t>
            </w:r>
          </w:p>
        </w:tc>
      </w:tr>
      <w:tr w:rsidR="007D3315" w:rsidRPr="00421593" w:rsidTr="00421593">
        <w:trPr>
          <w:trHeight w:val="300"/>
        </w:trPr>
        <w:tc>
          <w:tcPr>
            <w:tcW w:w="749" w:type="dxa"/>
            <w:shd w:val="clear" w:color="000000" w:fill="FFFFFF"/>
            <w:noWrap/>
            <w:vAlign w:val="bottom"/>
            <w:hideMark/>
          </w:tcPr>
          <w:p w:rsidR="007D3315" w:rsidRPr="00421593" w:rsidRDefault="007D3315" w:rsidP="007D3315">
            <w:pPr>
              <w:spacing w:after="0"/>
              <w:rPr>
                <w:rFonts w:eastAsia="Times New Roman" w:cs="Arial"/>
                <w:color w:val="000000"/>
                <w:sz w:val="20"/>
                <w:lang w:eastAsia="en-AU"/>
              </w:rPr>
            </w:pPr>
            <w:r w:rsidRPr="00421593">
              <w:rPr>
                <w:rFonts w:eastAsia="Times New Roman" w:cs="Arial"/>
                <w:color w:val="000000"/>
                <w:sz w:val="20"/>
                <w:lang w:eastAsia="en-AU"/>
              </w:rPr>
              <w:t>80-84</w:t>
            </w:r>
          </w:p>
        </w:tc>
        <w:tc>
          <w:tcPr>
            <w:tcW w:w="88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5,433</w:t>
            </w:r>
          </w:p>
        </w:tc>
        <w:tc>
          <w:tcPr>
            <w:tcW w:w="855"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23.5</w:t>
            </w:r>
          </w:p>
        </w:tc>
        <w:tc>
          <w:tcPr>
            <w:tcW w:w="88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3,744</w:t>
            </w:r>
          </w:p>
        </w:tc>
        <w:tc>
          <w:tcPr>
            <w:tcW w:w="687"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24.3</w:t>
            </w:r>
          </w:p>
        </w:tc>
        <w:tc>
          <w:tcPr>
            <w:tcW w:w="751"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1,809</w:t>
            </w:r>
          </w:p>
        </w:tc>
        <w:tc>
          <w:tcPr>
            <w:tcW w:w="75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22.3</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1,057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24.8</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1,237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23.5</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389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20.6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184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24.0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15.8</w:t>
            </w:r>
          </w:p>
        </w:tc>
        <w:tc>
          <w:tcPr>
            <w:tcW w:w="944"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13,913</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23.5</w:t>
            </w:r>
          </w:p>
        </w:tc>
      </w:tr>
      <w:tr w:rsidR="007D3315" w:rsidRPr="00421593" w:rsidTr="00421593">
        <w:trPr>
          <w:trHeight w:val="300"/>
        </w:trPr>
        <w:tc>
          <w:tcPr>
            <w:tcW w:w="749" w:type="dxa"/>
            <w:shd w:val="clear" w:color="000000" w:fill="FFFFFF"/>
            <w:noWrap/>
            <w:vAlign w:val="bottom"/>
            <w:hideMark/>
          </w:tcPr>
          <w:p w:rsidR="007D3315" w:rsidRPr="00421593" w:rsidRDefault="007D3315" w:rsidP="007D3315">
            <w:pPr>
              <w:spacing w:after="0"/>
              <w:rPr>
                <w:rFonts w:eastAsia="Times New Roman" w:cs="Arial"/>
                <w:color w:val="000000"/>
                <w:sz w:val="20"/>
                <w:lang w:eastAsia="en-AU"/>
              </w:rPr>
            </w:pPr>
            <w:r w:rsidRPr="00421593">
              <w:rPr>
                <w:rFonts w:eastAsia="Times New Roman" w:cs="Arial"/>
                <w:color w:val="000000"/>
                <w:sz w:val="20"/>
                <w:lang w:eastAsia="en-AU"/>
              </w:rPr>
              <w:t>85-89</w:t>
            </w:r>
          </w:p>
        </w:tc>
        <w:tc>
          <w:tcPr>
            <w:tcW w:w="88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6,723</w:t>
            </w:r>
          </w:p>
        </w:tc>
        <w:tc>
          <w:tcPr>
            <w:tcW w:w="855"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29.0</w:t>
            </w:r>
          </w:p>
        </w:tc>
        <w:tc>
          <w:tcPr>
            <w:tcW w:w="88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4,361</w:t>
            </w:r>
          </w:p>
        </w:tc>
        <w:tc>
          <w:tcPr>
            <w:tcW w:w="687"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28.3</w:t>
            </w:r>
          </w:p>
        </w:tc>
        <w:tc>
          <w:tcPr>
            <w:tcW w:w="751"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2,222</w:t>
            </w:r>
          </w:p>
        </w:tc>
        <w:tc>
          <w:tcPr>
            <w:tcW w:w="75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27.4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1,025</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24.0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1,576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29.9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521</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27.5</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259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33.7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9.0</w:t>
            </w:r>
          </w:p>
        </w:tc>
        <w:tc>
          <w:tcPr>
            <w:tcW w:w="944"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16,721</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28.2</w:t>
            </w:r>
          </w:p>
        </w:tc>
      </w:tr>
      <w:tr w:rsidR="007D3315" w:rsidRPr="00421593" w:rsidTr="00421593">
        <w:trPr>
          <w:trHeight w:val="300"/>
        </w:trPr>
        <w:tc>
          <w:tcPr>
            <w:tcW w:w="749" w:type="dxa"/>
            <w:shd w:val="clear" w:color="000000" w:fill="FFFFFF"/>
            <w:noWrap/>
            <w:vAlign w:val="bottom"/>
            <w:hideMark/>
          </w:tcPr>
          <w:p w:rsidR="007D3315" w:rsidRPr="00421593" w:rsidRDefault="007D3315" w:rsidP="007D3315">
            <w:pPr>
              <w:spacing w:after="0"/>
              <w:rPr>
                <w:rFonts w:eastAsia="Times New Roman" w:cs="Arial"/>
                <w:color w:val="000000"/>
                <w:sz w:val="20"/>
                <w:lang w:eastAsia="en-AU"/>
              </w:rPr>
            </w:pPr>
            <w:r w:rsidRPr="00421593">
              <w:rPr>
                <w:rFonts w:eastAsia="Times New Roman" w:cs="Arial"/>
                <w:color w:val="000000"/>
                <w:sz w:val="20"/>
                <w:lang w:eastAsia="en-AU"/>
              </w:rPr>
              <w:t>90-94</w:t>
            </w:r>
          </w:p>
        </w:tc>
        <w:tc>
          <w:tcPr>
            <w:tcW w:w="88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3,700</w:t>
            </w:r>
          </w:p>
        </w:tc>
        <w:tc>
          <w:tcPr>
            <w:tcW w:w="855"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16.0</w:t>
            </w:r>
          </w:p>
        </w:tc>
        <w:tc>
          <w:tcPr>
            <w:tcW w:w="88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2,346</w:t>
            </w:r>
          </w:p>
        </w:tc>
        <w:tc>
          <w:tcPr>
            <w:tcW w:w="687"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15.2</w:t>
            </w:r>
          </w:p>
        </w:tc>
        <w:tc>
          <w:tcPr>
            <w:tcW w:w="751"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1,233</w:t>
            </w:r>
          </w:p>
        </w:tc>
        <w:tc>
          <w:tcPr>
            <w:tcW w:w="752"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15.2</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615</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14.4</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897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17.0</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276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14.6</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107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13.9</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27</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7.1</w:t>
            </w:r>
          </w:p>
        </w:tc>
        <w:tc>
          <w:tcPr>
            <w:tcW w:w="944"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9,201</w:t>
            </w:r>
          </w:p>
        </w:tc>
        <w:tc>
          <w:tcPr>
            <w:tcW w:w="753" w:type="dxa"/>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15.5</w:t>
            </w:r>
          </w:p>
        </w:tc>
      </w:tr>
      <w:tr w:rsidR="007D3315" w:rsidRPr="00421593" w:rsidTr="00421593">
        <w:trPr>
          <w:trHeight w:val="300"/>
        </w:trPr>
        <w:tc>
          <w:tcPr>
            <w:tcW w:w="749" w:type="dxa"/>
            <w:tcBorders>
              <w:bottom w:val="single" w:sz="4" w:space="0" w:color="E37222"/>
            </w:tcBorders>
            <w:shd w:val="clear" w:color="000000" w:fill="FFFFFF"/>
            <w:noWrap/>
            <w:vAlign w:val="bottom"/>
            <w:hideMark/>
          </w:tcPr>
          <w:p w:rsidR="007D3315" w:rsidRPr="00421593" w:rsidRDefault="007D3315" w:rsidP="007D3315">
            <w:pPr>
              <w:spacing w:after="0"/>
              <w:rPr>
                <w:rFonts w:eastAsia="Times New Roman" w:cs="Arial"/>
                <w:color w:val="000000"/>
                <w:sz w:val="20"/>
                <w:lang w:eastAsia="en-AU"/>
              </w:rPr>
            </w:pPr>
            <w:r w:rsidRPr="00421593">
              <w:rPr>
                <w:rFonts w:eastAsia="Times New Roman" w:cs="Arial"/>
                <w:color w:val="000000"/>
                <w:sz w:val="20"/>
                <w:lang w:eastAsia="en-AU"/>
              </w:rPr>
              <w:t>95+</w:t>
            </w:r>
          </w:p>
        </w:tc>
        <w:tc>
          <w:tcPr>
            <w:tcW w:w="88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1,192</w:t>
            </w:r>
          </w:p>
        </w:tc>
        <w:tc>
          <w:tcPr>
            <w:tcW w:w="855"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5.1</w:t>
            </w:r>
          </w:p>
        </w:tc>
        <w:tc>
          <w:tcPr>
            <w:tcW w:w="882"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677</w:t>
            </w:r>
          </w:p>
        </w:tc>
        <w:tc>
          <w:tcPr>
            <w:tcW w:w="687"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4.4</w:t>
            </w:r>
          </w:p>
        </w:tc>
        <w:tc>
          <w:tcPr>
            <w:tcW w:w="751"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392</w:t>
            </w:r>
          </w:p>
        </w:tc>
        <w:tc>
          <w:tcPr>
            <w:tcW w:w="752"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4.8</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212</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5.0</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230</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4.4</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83</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4.4</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35</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4.6</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9</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2.4</w:t>
            </w:r>
          </w:p>
        </w:tc>
        <w:tc>
          <w:tcPr>
            <w:tcW w:w="944"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2,830</w:t>
            </w:r>
          </w:p>
        </w:tc>
        <w:tc>
          <w:tcPr>
            <w:tcW w:w="753" w:type="dxa"/>
            <w:tcBorders>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4.8</w:t>
            </w:r>
          </w:p>
        </w:tc>
      </w:tr>
      <w:tr w:rsidR="007D3315" w:rsidRPr="00421593" w:rsidTr="00421593">
        <w:trPr>
          <w:trHeight w:val="300"/>
        </w:trPr>
        <w:tc>
          <w:tcPr>
            <w:tcW w:w="749" w:type="dxa"/>
            <w:tcBorders>
              <w:top w:val="single" w:sz="4" w:space="0" w:color="E37222"/>
              <w:bottom w:val="single" w:sz="4" w:space="0" w:color="E37222"/>
            </w:tcBorders>
            <w:shd w:val="clear" w:color="000000" w:fill="FFFFFF"/>
            <w:noWrap/>
            <w:vAlign w:val="bottom"/>
            <w:hideMark/>
          </w:tcPr>
          <w:p w:rsidR="007D3315" w:rsidRPr="00421593" w:rsidRDefault="007D3315" w:rsidP="007D3315">
            <w:pPr>
              <w:spacing w:after="0"/>
              <w:rPr>
                <w:rFonts w:eastAsia="Times New Roman" w:cs="Arial"/>
                <w:b/>
                <w:bCs/>
                <w:color w:val="000000"/>
                <w:sz w:val="20"/>
                <w:lang w:eastAsia="en-AU"/>
              </w:rPr>
            </w:pPr>
            <w:r w:rsidRPr="00421593">
              <w:rPr>
                <w:rFonts w:eastAsia="Times New Roman" w:cs="Arial"/>
                <w:b/>
                <w:bCs/>
                <w:color w:val="000000"/>
                <w:sz w:val="20"/>
                <w:lang w:eastAsia="en-AU"/>
              </w:rPr>
              <w:t>Total</w:t>
            </w:r>
          </w:p>
        </w:tc>
        <w:tc>
          <w:tcPr>
            <w:tcW w:w="88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23,149</w:t>
            </w:r>
          </w:p>
        </w:tc>
        <w:tc>
          <w:tcPr>
            <w:tcW w:w="855"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882"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15,437</w:t>
            </w:r>
          </w:p>
        </w:tc>
        <w:tc>
          <w:tcPr>
            <w:tcW w:w="687"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751"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8,118</w:t>
            </w:r>
          </w:p>
        </w:tc>
        <w:tc>
          <w:tcPr>
            <w:tcW w:w="752"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4,263</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5,270</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1,892</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768</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379</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c>
          <w:tcPr>
            <w:tcW w:w="944"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59,276</w:t>
            </w:r>
          </w:p>
        </w:tc>
        <w:tc>
          <w:tcPr>
            <w:tcW w:w="753" w:type="dxa"/>
            <w:tcBorders>
              <w:top w:val="single" w:sz="4" w:space="0" w:color="E37222"/>
              <w:bottom w:val="single" w:sz="4" w:space="0" w:color="E37222"/>
            </w:tcBorders>
            <w:shd w:val="clear" w:color="000000" w:fill="FFFFFF"/>
            <w:noWrap/>
            <w:vAlign w:val="center"/>
            <w:hideMark/>
          </w:tcPr>
          <w:p w:rsidR="007D3315" w:rsidRPr="00421593" w:rsidRDefault="007D3315" w:rsidP="007D3315">
            <w:pPr>
              <w:spacing w:after="0"/>
              <w:jc w:val="center"/>
              <w:rPr>
                <w:rFonts w:eastAsia="Times New Roman" w:cs="Arial"/>
                <w:b/>
                <w:bCs/>
                <w:color w:val="000000"/>
                <w:sz w:val="20"/>
                <w:lang w:eastAsia="en-AU"/>
              </w:rPr>
            </w:pPr>
            <w:r w:rsidRPr="00421593">
              <w:rPr>
                <w:rFonts w:eastAsia="Times New Roman" w:cs="Arial"/>
                <w:b/>
                <w:bCs/>
                <w:color w:val="000000"/>
                <w:sz w:val="20"/>
                <w:lang w:eastAsia="en-AU"/>
              </w:rPr>
              <w:t>100.0</w:t>
            </w:r>
          </w:p>
        </w:tc>
      </w:tr>
    </w:tbl>
    <w:p w:rsidR="007D3315" w:rsidRPr="00D64D6D" w:rsidRDefault="007D3315" w:rsidP="007D3315">
      <w:pPr>
        <w:rPr>
          <w:rFonts w:cs="Arial"/>
          <w:sz w:val="20"/>
        </w:rPr>
        <w:sectPr w:rsidR="007D3315" w:rsidRPr="00D64D6D" w:rsidSect="003B7249">
          <w:footerReference w:type="default" r:id="rId26"/>
          <w:pgSz w:w="16838" w:h="11906" w:orient="landscape"/>
          <w:pgMar w:top="851" w:right="1134" w:bottom="851" w:left="1134" w:header="708" w:footer="708" w:gutter="0"/>
          <w:cols w:space="708"/>
          <w:docGrid w:linePitch="360"/>
        </w:sectPr>
      </w:pPr>
      <w:r w:rsidRPr="00D64D6D">
        <w:rPr>
          <w:rFonts w:cs="Arial"/>
          <w:i/>
          <w:sz w:val="20"/>
        </w:rPr>
        <w:t>Note.</w:t>
      </w:r>
      <w:r w:rsidRPr="00D64D6D">
        <w:rPr>
          <w:rFonts w:cs="Arial"/>
          <w:sz w:val="20"/>
        </w:rPr>
        <w:t xml:space="preserve"> Adapted from Table A3.2 in AIHW (2012b)</w:t>
      </w:r>
    </w:p>
    <w:p w:rsidR="007D3315" w:rsidRPr="00EB7C73" w:rsidRDefault="007D3315" w:rsidP="007D3315">
      <w:pPr>
        <w:pStyle w:val="Caption"/>
        <w:rPr>
          <w:rFonts w:cs="Arial"/>
        </w:rPr>
      </w:pPr>
      <w:bookmarkStart w:id="82" w:name="_Toc404893511"/>
      <w:bookmarkStart w:id="83" w:name="_Toc456704313"/>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17</w:t>
      </w:r>
      <w:r w:rsidR="00E6073F" w:rsidRPr="00EB7C73">
        <w:rPr>
          <w:rFonts w:cs="Arial"/>
          <w:noProof/>
        </w:rPr>
        <w:fldChar w:fldCharType="end"/>
      </w:r>
      <w:r w:rsidRPr="00EB7C73">
        <w:rPr>
          <w:rFonts w:cs="Arial"/>
        </w:rPr>
        <w:t xml:space="preserve"> HACC instances of agency assistance and hours of HACC services received by </w:t>
      </w:r>
      <w:r w:rsidR="0015521A">
        <w:rPr>
          <w:rFonts w:cs="Arial"/>
        </w:rPr>
        <w:t>s</w:t>
      </w:r>
      <w:r w:rsidRPr="00EB7C73">
        <w:rPr>
          <w:rFonts w:cs="Arial"/>
        </w:rPr>
        <w:t>tate/</w:t>
      </w:r>
      <w:r w:rsidR="0015521A">
        <w:rPr>
          <w:rFonts w:cs="Arial"/>
        </w:rPr>
        <w:t>t</w:t>
      </w:r>
      <w:r w:rsidRPr="00EB7C73">
        <w:rPr>
          <w:rFonts w:cs="Arial"/>
        </w:rPr>
        <w:t xml:space="preserve">erritory, </w:t>
      </w:r>
      <w:r w:rsidR="00B26F62">
        <w:rPr>
          <w:rFonts w:cs="Arial"/>
        </w:rPr>
        <w:t>2012/13</w:t>
      </w:r>
      <w:bookmarkEnd w:id="82"/>
      <w:bookmarkEnd w:id="83"/>
    </w:p>
    <w:tbl>
      <w:tblPr>
        <w:tblW w:w="5018" w:type="pct"/>
        <w:tblLayout w:type="fixed"/>
        <w:tblLook w:val="04A0" w:firstRow="1" w:lastRow="0" w:firstColumn="1" w:lastColumn="0" w:noHBand="0" w:noVBand="1"/>
      </w:tblPr>
      <w:tblGrid>
        <w:gridCol w:w="1648"/>
        <w:gridCol w:w="1648"/>
        <w:gridCol w:w="1648"/>
        <w:gridCol w:w="1648"/>
        <w:gridCol w:w="1648"/>
        <w:gridCol w:w="1649"/>
      </w:tblGrid>
      <w:tr w:rsidR="007D3315" w:rsidRPr="00421593" w:rsidTr="00421593">
        <w:trPr>
          <w:trHeight w:val="300"/>
        </w:trPr>
        <w:tc>
          <w:tcPr>
            <w:tcW w:w="1648" w:type="dxa"/>
            <w:tcBorders>
              <w:top w:val="single" w:sz="4" w:space="0" w:color="E37222"/>
              <w:bottom w:val="single" w:sz="4" w:space="0" w:color="E37222"/>
            </w:tcBorders>
            <w:shd w:val="clear" w:color="auto" w:fill="FABF8F" w:themeFill="accent6" w:themeFillTint="99"/>
            <w:vAlign w:val="center"/>
          </w:tcPr>
          <w:p w:rsidR="007D3315" w:rsidRPr="00421593" w:rsidRDefault="007D3315" w:rsidP="007D3315">
            <w:pPr>
              <w:spacing w:after="0"/>
              <w:rPr>
                <w:rFonts w:cs="Arial"/>
                <w:b/>
                <w:sz w:val="20"/>
              </w:rPr>
            </w:pPr>
            <w:r w:rsidRPr="00421593">
              <w:rPr>
                <w:rFonts w:cs="Arial"/>
                <w:b/>
                <w:sz w:val="20"/>
              </w:rPr>
              <w:t>States / territories</w:t>
            </w:r>
          </w:p>
        </w:tc>
        <w:tc>
          <w:tcPr>
            <w:tcW w:w="1648" w:type="dxa"/>
            <w:tcBorders>
              <w:top w:val="single" w:sz="4" w:space="0" w:color="E37222"/>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color w:val="000000"/>
                <w:sz w:val="20"/>
                <w:vertAlign w:val="superscript"/>
                <w:lang w:eastAsia="en-GB"/>
              </w:rPr>
            </w:pPr>
            <w:r w:rsidRPr="00421593">
              <w:rPr>
                <w:rFonts w:eastAsia="Times New Roman" w:cs="Arial"/>
                <w:b/>
                <w:color w:val="000000"/>
                <w:sz w:val="20"/>
                <w:lang w:eastAsia="en-GB"/>
              </w:rPr>
              <w:t>Instances</w:t>
            </w:r>
            <w:r w:rsidRPr="00421593">
              <w:rPr>
                <w:rFonts w:eastAsia="Times New Roman" w:cs="Arial"/>
                <w:b/>
                <w:color w:val="000000"/>
                <w:sz w:val="20"/>
                <w:vertAlign w:val="superscript"/>
                <w:lang w:eastAsia="en-GB"/>
              </w:rPr>
              <w:t xml:space="preserve"> </w:t>
            </w:r>
            <w:r w:rsidRPr="00421593">
              <w:rPr>
                <w:rFonts w:eastAsia="Times New Roman" w:cs="Arial"/>
                <w:b/>
                <w:color w:val="000000"/>
                <w:sz w:val="20"/>
                <w:lang w:eastAsia="en-GB"/>
              </w:rPr>
              <w:t>of agency assistance</w:t>
            </w:r>
            <w:r w:rsidRPr="00421593">
              <w:rPr>
                <w:rFonts w:eastAsia="Times New Roman" w:cs="Arial"/>
                <w:b/>
                <w:color w:val="000000"/>
                <w:sz w:val="20"/>
                <w:vertAlign w:val="superscript"/>
                <w:lang w:eastAsia="en-GB"/>
              </w:rPr>
              <w:t>1</w:t>
            </w:r>
          </w:p>
        </w:tc>
        <w:tc>
          <w:tcPr>
            <w:tcW w:w="1648" w:type="dxa"/>
            <w:tcBorders>
              <w:top w:val="single" w:sz="4" w:space="0" w:color="E37222"/>
              <w:bottom w:val="single" w:sz="4" w:space="0" w:color="E37222"/>
            </w:tcBorders>
            <w:shd w:val="clear" w:color="auto" w:fill="FABF8F" w:themeFill="accent6" w:themeFillTint="99"/>
          </w:tcPr>
          <w:p w:rsidR="007D3315" w:rsidRPr="00421593" w:rsidRDefault="007D3315" w:rsidP="007D3315">
            <w:pPr>
              <w:spacing w:after="0"/>
              <w:jc w:val="center"/>
              <w:rPr>
                <w:rFonts w:eastAsia="Times New Roman" w:cs="Arial"/>
                <w:b/>
                <w:color w:val="000000"/>
                <w:sz w:val="20"/>
                <w:lang w:eastAsia="en-GB"/>
              </w:rPr>
            </w:pPr>
            <w:r w:rsidRPr="00421593">
              <w:rPr>
                <w:rFonts w:eastAsia="Times New Roman" w:cs="Arial"/>
                <w:b/>
                <w:color w:val="000000"/>
                <w:sz w:val="20"/>
                <w:lang w:eastAsia="en-GB"/>
              </w:rPr>
              <w:t>Number of distinct clients</w:t>
            </w:r>
          </w:p>
        </w:tc>
        <w:tc>
          <w:tcPr>
            <w:tcW w:w="1648" w:type="dxa"/>
            <w:tcBorders>
              <w:top w:val="single" w:sz="4" w:space="0" w:color="E37222"/>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color w:val="000000"/>
                <w:sz w:val="20"/>
                <w:vertAlign w:val="superscript"/>
                <w:lang w:eastAsia="en-GB"/>
              </w:rPr>
            </w:pPr>
            <w:r w:rsidRPr="00421593">
              <w:rPr>
                <w:rFonts w:eastAsia="Times New Roman" w:cs="Arial"/>
                <w:b/>
                <w:color w:val="000000"/>
                <w:sz w:val="20"/>
                <w:lang w:eastAsia="en-GB"/>
              </w:rPr>
              <w:t>% of distinct clients</w:t>
            </w:r>
            <w:r w:rsidRPr="00421593">
              <w:rPr>
                <w:rFonts w:eastAsia="Times New Roman" w:cs="Arial"/>
                <w:b/>
                <w:color w:val="000000"/>
                <w:sz w:val="20"/>
                <w:vertAlign w:val="superscript"/>
                <w:lang w:eastAsia="en-GB"/>
              </w:rPr>
              <w:t>2</w:t>
            </w:r>
          </w:p>
        </w:tc>
        <w:tc>
          <w:tcPr>
            <w:tcW w:w="1648" w:type="dxa"/>
            <w:tcBorders>
              <w:top w:val="single" w:sz="4" w:space="0" w:color="E37222"/>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color w:val="000000"/>
                <w:sz w:val="20"/>
                <w:vertAlign w:val="superscript"/>
                <w:lang w:eastAsia="en-GB"/>
              </w:rPr>
            </w:pPr>
            <w:r w:rsidRPr="00421593">
              <w:rPr>
                <w:rFonts w:eastAsia="Times New Roman" w:cs="Arial"/>
                <w:b/>
                <w:color w:val="000000"/>
                <w:sz w:val="20"/>
                <w:lang w:eastAsia="en-GB"/>
              </w:rPr>
              <w:t>Hours of services received by younger HACC clients</w:t>
            </w:r>
            <w:r w:rsidRPr="00421593">
              <w:rPr>
                <w:rFonts w:eastAsia="Times New Roman" w:cs="Arial"/>
                <w:b/>
                <w:color w:val="000000"/>
                <w:sz w:val="20"/>
                <w:vertAlign w:val="superscript"/>
                <w:lang w:eastAsia="en-GB"/>
              </w:rPr>
              <w:t>3</w:t>
            </w:r>
          </w:p>
        </w:tc>
        <w:tc>
          <w:tcPr>
            <w:tcW w:w="1649" w:type="dxa"/>
            <w:tcBorders>
              <w:top w:val="single" w:sz="4" w:space="0" w:color="E37222"/>
              <w:bottom w:val="single" w:sz="4" w:space="0" w:color="E37222"/>
            </w:tcBorders>
            <w:shd w:val="clear" w:color="auto" w:fill="FABF8F" w:themeFill="accent6" w:themeFillTint="99"/>
            <w:noWrap/>
            <w:vAlign w:val="center"/>
            <w:hideMark/>
          </w:tcPr>
          <w:p w:rsidR="007D3315" w:rsidRPr="00421593" w:rsidRDefault="007D3315" w:rsidP="007D3315">
            <w:pPr>
              <w:spacing w:after="0"/>
              <w:jc w:val="center"/>
              <w:rPr>
                <w:rFonts w:eastAsia="Times New Roman" w:cs="Arial"/>
                <w:b/>
                <w:color w:val="000000"/>
                <w:sz w:val="20"/>
                <w:vertAlign w:val="superscript"/>
                <w:lang w:eastAsia="en-GB"/>
              </w:rPr>
            </w:pPr>
            <w:r w:rsidRPr="00421593">
              <w:rPr>
                <w:rFonts w:eastAsia="Times New Roman" w:cs="Arial"/>
                <w:b/>
                <w:color w:val="000000"/>
                <w:sz w:val="20"/>
                <w:lang w:eastAsia="en-GB"/>
              </w:rPr>
              <w:t>Average hours received</w:t>
            </w:r>
            <w:r w:rsidRPr="00421593">
              <w:rPr>
                <w:rFonts w:eastAsia="Times New Roman" w:cs="Arial"/>
                <w:b/>
                <w:color w:val="000000"/>
                <w:sz w:val="20"/>
                <w:vertAlign w:val="superscript"/>
                <w:lang w:eastAsia="en-GB"/>
              </w:rPr>
              <w:t>4</w:t>
            </w:r>
          </w:p>
        </w:tc>
      </w:tr>
      <w:tr w:rsidR="007D3315" w:rsidRPr="00421593" w:rsidTr="00421593">
        <w:trPr>
          <w:trHeight w:val="300"/>
        </w:trPr>
        <w:tc>
          <w:tcPr>
            <w:tcW w:w="1648" w:type="dxa"/>
            <w:tcBorders>
              <w:top w:val="single" w:sz="4" w:space="0" w:color="E37222"/>
            </w:tcBorders>
            <w:vAlign w:val="center"/>
          </w:tcPr>
          <w:p w:rsidR="007D3315" w:rsidRPr="00421593" w:rsidRDefault="007D3315" w:rsidP="00421593">
            <w:pPr>
              <w:spacing w:after="0"/>
              <w:rPr>
                <w:rFonts w:cs="Arial"/>
                <w:sz w:val="20"/>
              </w:rPr>
            </w:pPr>
            <w:r w:rsidRPr="00421593">
              <w:rPr>
                <w:rFonts w:cs="Arial"/>
                <w:sz w:val="20"/>
              </w:rPr>
              <w:t>NSW</w:t>
            </w:r>
          </w:p>
        </w:tc>
        <w:tc>
          <w:tcPr>
            <w:tcW w:w="1648" w:type="dxa"/>
            <w:tcBorders>
              <w:top w:val="single" w:sz="4" w:space="0" w:color="E37222"/>
            </w:tcBorders>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8,324</w:t>
            </w:r>
          </w:p>
        </w:tc>
        <w:tc>
          <w:tcPr>
            <w:tcW w:w="1648" w:type="dxa"/>
            <w:tcBorders>
              <w:top w:val="single" w:sz="4" w:space="0" w:color="E37222"/>
            </w:tcBorders>
          </w:tcPr>
          <w:p w:rsidR="007D3315" w:rsidRPr="00421593" w:rsidRDefault="007D3315" w:rsidP="007D3315">
            <w:pPr>
              <w:spacing w:after="0"/>
              <w:jc w:val="center"/>
              <w:rPr>
                <w:rFonts w:cs="Arial"/>
                <w:sz w:val="20"/>
              </w:rPr>
            </w:pPr>
            <w:r w:rsidRPr="00421593">
              <w:rPr>
                <w:rFonts w:cs="Arial"/>
                <w:sz w:val="20"/>
              </w:rPr>
              <w:t>272,811</w:t>
            </w:r>
          </w:p>
        </w:tc>
        <w:tc>
          <w:tcPr>
            <w:tcW w:w="1648" w:type="dxa"/>
            <w:tcBorders>
              <w:top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3.1</w:t>
            </w:r>
          </w:p>
        </w:tc>
        <w:tc>
          <w:tcPr>
            <w:tcW w:w="1648" w:type="dxa"/>
            <w:tcBorders>
              <w:top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889,431</w:t>
            </w:r>
          </w:p>
        </w:tc>
        <w:tc>
          <w:tcPr>
            <w:tcW w:w="1649" w:type="dxa"/>
            <w:tcBorders>
              <w:top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106.9</w:t>
            </w:r>
          </w:p>
        </w:tc>
      </w:tr>
      <w:tr w:rsidR="007D3315" w:rsidRPr="00421593" w:rsidTr="00421593">
        <w:trPr>
          <w:trHeight w:val="300"/>
        </w:trPr>
        <w:tc>
          <w:tcPr>
            <w:tcW w:w="1648" w:type="dxa"/>
            <w:vAlign w:val="center"/>
          </w:tcPr>
          <w:p w:rsidR="007D3315" w:rsidRPr="00421593" w:rsidRDefault="007D3315" w:rsidP="00421593">
            <w:pPr>
              <w:spacing w:after="0"/>
              <w:rPr>
                <w:rFonts w:cs="Arial"/>
                <w:sz w:val="20"/>
              </w:rPr>
            </w:pPr>
            <w:r w:rsidRPr="00421593">
              <w:rPr>
                <w:rFonts w:cs="Arial"/>
                <w:sz w:val="20"/>
              </w:rPr>
              <w:t>Vic</w:t>
            </w:r>
          </w:p>
        </w:tc>
        <w:tc>
          <w:tcPr>
            <w:tcW w:w="1648" w:type="dxa"/>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9,289</w:t>
            </w:r>
          </w:p>
        </w:tc>
        <w:tc>
          <w:tcPr>
            <w:tcW w:w="1648" w:type="dxa"/>
          </w:tcPr>
          <w:p w:rsidR="007D3315" w:rsidRPr="00421593" w:rsidRDefault="007D3315" w:rsidP="007D3315">
            <w:pPr>
              <w:spacing w:after="0"/>
              <w:jc w:val="center"/>
              <w:rPr>
                <w:rFonts w:cs="Arial"/>
                <w:sz w:val="20"/>
              </w:rPr>
            </w:pPr>
            <w:r w:rsidRPr="00421593">
              <w:rPr>
                <w:rFonts w:cs="Arial"/>
                <w:sz w:val="20"/>
              </w:rPr>
              <w:t>286,632</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3.2</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650,565</w:t>
            </w:r>
          </w:p>
        </w:tc>
        <w:tc>
          <w:tcPr>
            <w:tcW w:w="1649"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70.0</w:t>
            </w:r>
          </w:p>
        </w:tc>
      </w:tr>
      <w:tr w:rsidR="007D3315" w:rsidRPr="00421593" w:rsidTr="00421593">
        <w:trPr>
          <w:trHeight w:val="300"/>
        </w:trPr>
        <w:tc>
          <w:tcPr>
            <w:tcW w:w="1648" w:type="dxa"/>
            <w:vAlign w:val="center"/>
          </w:tcPr>
          <w:p w:rsidR="007D3315" w:rsidRPr="00421593" w:rsidRDefault="007D3315" w:rsidP="00421593">
            <w:pPr>
              <w:spacing w:after="0"/>
              <w:rPr>
                <w:rFonts w:cs="Arial"/>
                <w:sz w:val="20"/>
              </w:rPr>
            </w:pPr>
            <w:r w:rsidRPr="00421593">
              <w:rPr>
                <w:rFonts w:cs="Arial"/>
                <w:sz w:val="20"/>
              </w:rPr>
              <w:t>Qld</w:t>
            </w:r>
          </w:p>
        </w:tc>
        <w:tc>
          <w:tcPr>
            <w:tcW w:w="1648" w:type="dxa"/>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11,456</w:t>
            </w:r>
          </w:p>
        </w:tc>
        <w:tc>
          <w:tcPr>
            <w:tcW w:w="1648" w:type="dxa"/>
          </w:tcPr>
          <w:p w:rsidR="007D3315" w:rsidRPr="00421593" w:rsidRDefault="007D3315" w:rsidP="007D3315">
            <w:pPr>
              <w:spacing w:after="0"/>
              <w:jc w:val="center"/>
              <w:rPr>
                <w:rFonts w:cs="Arial"/>
                <w:sz w:val="20"/>
              </w:rPr>
            </w:pPr>
            <w:r w:rsidRPr="00421593">
              <w:rPr>
                <w:rFonts w:cs="Arial"/>
                <w:sz w:val="20"/>
              </w:rPr>
              <w:t>188,062</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6.1</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687,889</w:t>
            </w:r>
          </w:p>
        </w:tc>
        <w:tc>
          <w:tcPr>
            <w:tcW w:w="1649"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60.0</w:t>
            </w:r>
          </w:p>
        </w:tc>
      </w:tr>
      <w:tr w:rsidR="007D3315" w:rsidRPr="00421593" w:rsidTr="00421593">
        <w:trPr>
          <w:trHeight w:val="300"/>
        </w:trPr>
        <w:tc>
          <w:tcPr>
            <w:tcW w:w="1648" w:type="dxa"/>
            <w:vAlign w:val="center"/>
          </w:tcPr>
          <w:p w:rsidR="007D3315" w:rsidRPr="00421593" w:rsidRDefault="007D3315" w:rsidP="00421593">
            <w:pPr>
              <w:spacing w:after="0"/>
              <w:rPr>
                <w:rFonts w:cs="Arial"/>
                <w:sz w:val="20"/>
              </w:rPr>
            </w:pPr>
            <w:r w:rsidRPr="00421593">
              <w:rPr>
                <w:rFonts w:cs="Arial"/>
                <w:sz w:val="20"/>
              </w:rPr>
              <w:t>WA</w:t>
            </w:r>
          </w:p>
        </w:tc>
        <w:tc>
          <w:tcPr>
            <w:tcW w:w="1648" w:type="dxa"/>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1,823</w:t>
            </w:r>
          </w:p>
        </w:tc>
        <w:tc>
          <w:tcPr>
            <w:tcW w:w="1648" w:type="dxa"/>
          </w:tcPr>
          <w:p w:rsidR="007D3315" w:rsidRPr="00421593" w:rsidRDefault="007D3315" w:rsidP="007D3315">
            <w:pPr>
              <w:spacing w:after="0"/>
              <w:jc w:val="center"/>
              <w:rPr>
                <w:rFonts w:cs="Arial"/>
                <w:sz w:val="20"/>
              </w:rPr>
            </w:pPr>
            <w:r w:rsidRPr="00421593">
              <w:rPr>
                <w:rFonts w:cs="Arial"/>
                <w:sz w:val="20"/>
              </w:rPr>
              <w:t>70,814</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2.6</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135,478</w:t>
            </w:r>
          </w:p>
        </w:tc>
        <w:tc>
          <w:tcPr>
            <w:tcW w:w="1649"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74.3</w:t>
            </w:r>
          </w:p>
        </w:tc>
      </w:tr>
      <w:tr w:rsidR="007D3315" w:rsidRPr="00421593" w:rsidTr="00421593">
        <w:trPr>
          <w:trHeight w:val="300"/>
        </w:trPr>
        <w:tc>
          <w:tcPr>
            <w:tcW w:w="1648" w:type="dxa"/>
            <w:vAlign w:val="center"/>
          </w:tcPr>
          <w:p w:rsidR="007D3315" w:rsidRPr="00421593" w:rsidRDefault="007D3315" w:rsidP="00421593">
            <w:pPr>
              <w:spacing w:after="0"/>
              <w:rPr>
                <w:rFonts w:cs="Arial"/>
                <w:sz w:val="20"/>
              </w:rPr>
            </w:pPr>
            <w:r w:rsidRPr="00421593">
              <w:rPr>
                <w:rFonts w:cs="Arial"/>
                <w:sz w:val="20"/>
              </w:rPr>
              <w:t>SA</w:t>
            </w:r>
          </w:p>
        </w:tc>
        <w:tc>
          <w:tcPr>
            <w:tcW w:w="1648" w:type="dxa"/>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3,298</w:t>
            </w:r>
          </w:p>
        </w:tc>
        <w:tc>
          <w:tcPr>
            <w:tcW w:w="1648" w:type="dxa"/>
          </w:tcPr>
          <w:p w:rsidR="007D3315" w:rsidRPr="00421593" w:rsidRDefault="007D3315" w:rsidP="007D3315">
            <w:pPr>
              <w:spacing w:after="0"/>
              <w:jc w:val="center"/>
              <w:rPr>
                <w:rFonts w:cs="Arial"/>
                <w:sz w:val="20"/>
              </w:rPr>
            </w:pPr>
            <w:r w:rsidRPr="00421593">
              <w:rPr>
                <w:rFonts w:cs="Arial"/>
                <w:sz w:val="20"/>
              </w:rPr>
              <w:t>103,602</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3.2</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260,240</w:t>
            </w:r>
          </w:p>
        </w:tc>
        <w:tc>
          <w:tcPr>
            <w:tcW w:w="1649"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78.9</w:t>
            </w:r>
          </w:p>
        </w:tc>
      </w:tr>
      <w:tr w:rsidR="007D3315" w:rsidRPr="00421593" w:rsidTr="00421593">
        <w:trPr>
          <w:trHeight w:val="300"/>
        </w:trPr>
        <w:tc>
          <w:tcPr>
            <w:tcW w:w="1648" w:type="dxa"/>
            <w:vAlign w:val="center"/>
          </w:tcPr>
          <w:p w:rsidR="007D3315" w:rsidRPr="00421593" w:rsidRDefault="007D3315" w:rsidP="00421593">
            <w:pPr>
              <w:spacing w:after="0"/>
              <w:rPr>
                <w:rFonts w:cs="Arial"/>
                <w:sz w:val="20"/>
              </w:rPr>
            </w:pPr>
            <w:r w:rsidRPr="00421593">
              <w:rPr>
                <w:rFonts w:cs="Arial"/>
                <w:sz w:val="20"/>
              </w:rPr>
              <w:t>Tas</w:t>
            </w:r>
          </w:p>
        </w:tc>
        <w:tc>
          <w:tcPr>
            <w:tcW w:w="1648" w:type="dxa"/>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703</w:t>
            </w:r>
          </w:p>
        </w:tc>
        <w:tc>
          <w:tcPr>
            <w:tcW w:w="1648" w:type="dxa"/>
          </w:tcPr>
          <w:p w:rsidR="007D3315" w:rsidRPr="00421593" w:rsidRDefault="007D3315" w:rsidP="007D3315">
            <w:pPr>
              <w:spacing w:after="0"/>
              <w:jc w:val="center"/>
              <w:rPr>
                <w:rFonts w:cs="Arial"/>
                <w:sz w:val="20"/>
              </w:rPr>
            </w:pPr>
            <w:r w:rsidRPr="00421593">
              <w:rPr>
                <w:rFonts w:cs="Arial"/>
                <w:sz w:val="20"/>
              </w:rPr>
              <w:t>29,093</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2.4</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69,714</w:t>
            </w:r>
          </w:p>
        </w:tc>
        <w:tc>
          <w:tcPr>
            <w:tcW w:w="1649"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99.2</w:t>
            </w:r>
          </w:p>
        </w:tc>
      </w:tr>
      <w:tr w:rsidR="007D3315" w:rsidRPr="00421593" w:rsidTr="00421593">
        <w:trPr>
          <w:trHeight w:val="300"/>
        </w:trPr>
        <w:tc>
          <w:tcPr>
            <w:tcW w:w="1648" w:type="dxa"/>
            <w:vAlign w:val="center"/>
          </w:tcPr>
          <w:p w:rsidR="007D3315" w:rsidRPr="00421593" w:rsidRDefault="007D3315" w:rsidP="00421593">
            <w:pPr>
              <w:spacing w:after="0"/>
              <w:rPr>
                <w:rFonts w:cs="Arial"/>
                <w:sz w:val="20"/>
              </w:rPr>
            </w:pPr>
            <w:r w:rsidRPr="00421593">
              <w:rPr>
                <w:rFonts w:cs="Arial"/>
                <w:sz w:val="20"/>
              </w:rPr>
              <w:t>ACT</w:t>
            </w:r>
          </w:p>
        </w:tc>
        <w:tc>
          <w:tcPr>
            <w:tcW w:w="1648" w:type="dxa"/>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361</w:t>
            </w:r>
          </w:p>
        </w:tc>
        <w:tc>
          <w:tcPr>
            <w:tcW w:w="1648" w:type="dxa"/>
          </w:tcPr>
          <w:p w:rsidR="007D3315" w:rsidRPr="00421593" w:rsidRDefault="007D3315" w:rsidP="007D3315">
            <w:pPr>
              <w:spacing w:after="0"/>
              <w:jc w:val="center"/>
              <w:rPr>
                <w:rFonts w:cs="Arial"/>
                <w:sz w:val="20"/>
              </w:rPr>
            </w:pPr>
            <w:r w:rsidRPr="00421593">
              <w:rPr>
                <w:rFonts w:cs="Arial"/>
                <w:sz w:val="20"/>
              </w:rPr>
              <w:t>14,261</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2.5</w:t>
            </w:r>
          </w:p>
        </w:tc>
        <w:tc>
          <w:tcPr>
            <w:tcW w:w="1648"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40,116</w:t>
            </w:r>
          </w:p>
        </w:tc>
        <w:tc>
          <w:tcPr>
            <w:tcW w:w="1649"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111.1</w:t>
            </w:r>
          </w:p>
        </w:tc>
      </w:tr>
      <w:tr w:rsidR="007D3315" w:rsidRPr="00421593" w:rsidTr="00421593">
        <w:trPr>
          <w:trHeight w:val="300"/>
        </w:trPr>
        <w:tc>
          <w:tcPr>
            <w:tcW w:w="1648" w:type="dxa"/>
            <w:tcBorders>
              <w:bottom w:val="single" w:sz="4" w:space="0" w:color="E37222"/>
            </w:tcBorders>
            <w:vAlign w:val="center"/>
          </w:tcPr>
          <w:p w:rsidR="007D3315" w:rsidRPr="00421593" w:rsidRDefault="007D3315" w:rsidP="00421593">
            <w:pPr>
              <w:spacing w:after="0"/>
              <w:rPr>
                <w:rFonts w:cs="Arial"/>
                <w:sz w:val="20"/>
              </w:rPr>
            </w:pPr>
            <w:r w:rsidRPr="00421593">
              <w:rPr>
                <w:rFonts w:cs="Arial"/>
                <w:sz w:val="20"/>
              </w:rPr>
              <w:t>NT</w:t>
            </w:r>
          </w:p>
        </w:tc>
        <w:tc>
          <w:tcPr>
            <w:tcW w:w="1648" w:type="dxa"/>
            <w:tcBorders>
              <w:bottom w:val="single" w:sz="4" w:space="0" w:color="E37222"/>
            </w:tcBorders>
            <w:shd w:val="clear" w:color="auto" w:fill="auto"/>
            <w:noWrap/>
            <w:vAlign w:val="center"/>
            <w:hideMark/>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14</w:t>
            </w:r>
          </w:p>
        </w:tc>
        <w:tc>
          <w:tcPr>
            <w:tcW w:w="1648" w:type="dxa"/>
            <w:tcBorders>
              <w:bottom w:val="single" w:sz="4" w:space="0" w:color="E37222"/>
            </w:tcBorders>
          </w:tcPr>
          <w:p w:rsidR="007D3315" w:rsidRPr="00421593" w:rsidRDefault="007D3315" w:rsidP="007D3315">
            <w:pPr>
              <w:spacing w:after="0"/>
              <w:jc w:val="center"/>
              <w:rPr>
                <w:rFonts w:cs="Arial"/>
                <w:sz w:val="20"/>
              </w:rPr>
            </w:pPr>
            <w:r w:rsidRPr="00421593">
              <w:rPr>
                <w:rFonts w:cs="Arial"/>
                <w:sz w:val="20"/>
              </w:rPr>
              <w:t>1,817</w:t>
            </w:r>
          </w:p>
        </w:tc>
        <w:tc>
          <w:tcPr>
            <w:tcW w:w="1648" w:type="dxa"/>
            <w:tcBorders>
              <w:bottom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0.8</w:t>
            </w:r>
          </w:p>
        </w:tc>
        <w:tc>
          <w:tcPr>
            <w:tcW w:w="1648" w:type="dxa"/>
            <w:tcBorders>
              <w:bottom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708</w:t>
            </w:r>
          </w:p>
        </w:tc>
        <w:tc>
          <w:tcPr>
            <w:tcW w:w="1649" w:type="dxa"/>
            <w:tcBorders>
              <w:bottom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GB"/>
              </w:rPr>
            </w:pPr>
            <w:r w:rsidRPr="00421593">
              <w:rPr>
                <w:rFonts w:eastAsia="Times New Roman" w:cs="Arial"/>
                <w:color w:val="000000"/>
                <w:sz w:val="20"/>
                <w:lang w:eastAsia="en-GB"/>
              </w:rPr>
              <w:t>50.6</w:t>
            </w:r>
          </w:p>
        </w:tc>
      </w:tr>
      <w:tr w:rsidR="007D3315" w:rsidRPr="00421593" w:rsidTr="00421593">
        <w:trPr>
          <w:trHeight w:val="300"/>
        </w:trPr>
        <w:tc>
          <w:tcPr>
            <w:tcW w:w="1648" w:type="dxa"/>
            <w:tcBorders>
              <w:top w:val="single" w:sz="4" w:space="0" w:color="E37222"/>
              <w:bottom w:val="single" w:sz="4" w:space="0" w:color="E37222"/>
            </w:tcBorders>
            <w:vAlign w:val="center"/>
          </w:tcPr>
          <w:p w:rsidR="007D3315" w:rsidRPr="00421593" w:rsidRDefault="007D3315" w:rsidP="00421593">
            <w:pPr>
              <w:spacing w:after="0"/>
              <w:rPr>
                <w:rFonts w:cs="Arial"/>
                <w:b/>
                <w:sz w:val="20"/>
              </w:rPr>
            </w:pPr>
            <w:r w:rsidRPr="00421593">
              <w:rPr>
                <w:rFonts w:cs="Arial"/>
                <w:b/>
                <w:sz w:val="20"/>
              </w:rPr>
              <w:t>Total Australia</w:t>
            </w:r>
          </w:p>
        </w:tc>
        <w:tc>
          <w:tcPr>
            <w:tcW w:w="1648" w:type="dxa"/>
            <w:tcBorders>
              <w:top w:val="single" w:sz="4" w:space="0" w:color="E37222"/>
              <w:bottom w:val="single" w:sz="4" w:space="0" w:color="E37222"/>
            </w:tcBorders>
            <w:shd w:val="clear" w:color="auto" w:fill="auto"/>
            <w:noWrap/>
            <w:vAlign w:val="center"/>
            <w:hideMark/>
          </w:tcPr>
          <w:p w:rsidR="007D3315" w:rsidRPr="00421593" w:rsidRDefault="007D3315" w:rsidP="00421593">
            <w:pPr>
              <w:spacing w:after="0"/>
              <w:jc w:val="center"/>
              <w:rPr>
                <w:rFonts w:eastAsia="Times New Roman" w:cs="Arial"/>
                <w:b/>
                <w:color w:val="000000"/>
                <w:sz w:val="20"/>
                <w:lang w:eastAsia="en-GB"/>
              </w:rPr>
            </w:pPr>
            <w:r w:rsidRPr="00421593">
              <w:rPr>
                <w:rFonts w:eastAsia="Times New Roman" w:cs="Arial"/>
                <w:b/>
                <w:color w:val="000000"/>
                <w:sz w:val="20"/>
                <w:lang w:eastAsia="en-GB"/>
              </w:rPr>
              <w:t>35,268</w:t>
            </w:r>
          </w:p>
        </w:tc>
        <w:tc>
          <w:tcPr>
            <w:tcW w:w="1648" w:type="dxa"/>
            <w:tcBorders>
              <w:top w:val="single" w:sz="4" w:space="0" w:color="E37222"/>
              <w:bottom w:val="single" w:sz="4" w:space="0" w:color="E37222"/>
            </w:tcBorders>
            <w:vAlign w:val="center"/>
          </w:tcPr>
          <w:p w:rsidR="007D3315" w:rsidRPr="00421593" w:rsidRDefault="007D3315" w:rsidP="00421593">
            <w:pPr>
              <w:spacing w:after="0"/>
              <w:jc w:val="center"/>
              <w:rPr>
                <w:rFonts w:cs="Arial"/>
                <w:b/>
                <w:sz w:val="20"/>
              </w:rPr>
            </w:pPr>
            <w:r w:rsidRPr="00421593">
              <w:rPr>
                <w:rFonts w:cs="Arial"/>
                <w:b/>
                <w:sz w:val="20"/>
              </w:rPr>
              <w:t>967,092</w:t>
            </w:r>
          </w:p>
        </w:tc>
        <w:tc>
          <w:tcPr>
            <w:tcW w:w="1648" w:type="dxa"/>
            <w:tcBorders>
              <w:top w:val="single" w:sz="4" w:space="0" w:color="E37222"/>
              <w:bottom w:val="single" w:sz="4" w:space="0" w:color="E37222"/>
            </w:tcBorders>
            <w:shd w:val="clear" w:color="auto" w:fill="auto"/>
            <w:noWrap/>
            <w:vAlign w:val="center"/>
          </w:tcPr>
          <w:p w:rsidR="007D3315" w:rsidRPr="00421593" w:rsidRDefault="007D3315" w:rsidP="00421593">
            <w:pPr>
              <w:spacing w:after="0"/>
              <w:jc w:val="center"/>
              <w:rPr>
                <w:rFonts w:eastAsia="Times New Roman" w:cs="Arial"/>
                <w:b/>
                <w:color w:val="000000"/>
                <w:sz w:val="20"/>
                <w:lang w:eastAsia="en-GB"/>
              </w:rPr>
            </w:pPr>
            <w:r w:rsidRPr="00421593">
              <w:rPr>
                <w:rFonts w:eastAsia="Times New Roman" w:cs="Arial"/>
                <w:b/>
                <w:color w:val="000000"/>
                <w:sz w:val="20"/>
                <w:lang w:eastAsia="en-GB"/>
              </w:rPr>
              <w:t>3.6</w:t>
            </w:r>
          </w:p>
        </w:tc>
        <w:tc>
          <w:tcPr>
            <w:tcW w:w="1648" w:type="dxa"/>
            <w:tcBorders>
              <w:top w:val="single" w:sz="4" w:space="0" w:color="E37222"/>
              <w:bottom w:val="single" w:sz="4" w:space="0" w:color="E37222"/>
            </w:tcBorders>
            <w:shd w:val="clear" w:color="auto" w:fill="auto"/>
            <w:noWrap/>
            <w:vAlign w:val="center"/>
          </w:tcPr>
          <w:p w:rsidR="007D3315" w:rsidRPr="00421593" w:rsidRDefault="007D3315" w:rsidP="00421593">
            <w:pPr>
              <w:spacing w:after="0"/>
              <w:jc w:val="center"/>
              <w:rPr>
                <w:rFonts w:eastAsia="Times New Roman" w:cs="Arial"/>
                <w:b/>
                <w:color w:val="000000"/>
                <w:sz w:val="20"/>
                <w:lang w:eastAsia="en-GB"/>
              </w:rPr>
            </w:pPr>
            <w:r w:rsidRPr="00421593">
              <w:rPr>
                <w:rFonts w:eastAsia="Times New Roman" w:cs="Arial"/>
                <w:b/>
                <w:color w:val="000000"/>
                <w:sz w:val="20"/>
                <w:lang w:eastAsia="en-GB"/>
              </w:rPr>
              <w:t>2,734,141</w:t>
            </w:r>
          </w:p>
        </w:tc>
        <w:tc>
          <w:tcPr>
            <w:tcW w:w="1649" w:type="dxa"/>
            <w:tcBorders>
              <w:top w:val="single" w:sz="4" w:space="0" w:color="E37222"/>
              <w:bottom w:val="single" w:sz="4" w:space="0" w:color="E37222"/>
            </w:tcBorders>
            <w:shd w:val="clear" w:color="auto" w:fill="auto"/>
            <w:noWrap/>
            <w:vAlign w:val="center"/>
          </w:tcPr>
          <w:p w:rsidR="007D3315" w:rsidRPr="00421593" w:rsidRDefault="007D3315" w:rsidP="00421593">
            <w:pPr>
              <w:spacing w:after="0"/>
              <w:jc w:val="center"/>
              <w:rPr>
                <w:rFonts w:eastAsia="Times New Roman" w:cs="Arial"/>
                <w:b/>
                <w:color w:val="000000"/>
                <w:sz w:val="20"/>
                <w:lang w:eastAsia="en-GB"/>
              </w:rPr>
            </w:pPr>
            <w:r w:rsidRPr="00421593">
              <w:rPr>
                <w:rFonts w:eastAsia="Times New Roman" w:cs="Arial"/>
                <w:b/>
                <w:color w:val="000000"/>
                <w:sz w:val="20"/>
                <w:lang w:eastAsia="en-GB"/>
              </w:rPr>
              <w:t>77.5</w:t>
            </w:r>
          </w:p>
        </w:tc>
      </w:tr>
    </w:tbl>
    <w:p w:rsidR="007D3315" w:rsidRPr="00D64D6D" w:rsidRDefault="007D3315" w:rsidP="007D3315">
      <w:pPr>
        <w:spacing w:after="0"/>
        <w:rPr>
          <w:rFonts w:eastAsia="Times New Roman" w:cs="Arial"/>
          <w:color w:val="000000"/>
          <w:sz w:val="20"/>
          <w:lang w:eastAsia="en-GB"/>
        </w:rPr>
      </w:pPr>
      <w:r w:rsidRPr="00D64D6D">
        <w:rPr>
          <w:rFonts w:cs="Arial"/>
          <w:i/>
          <w:sz w:val="20"/>
        </w:rPr>
        <w:t>Notes.</w:t>
      </w:r>
      <w:r w:rsidR="00E42857" w:rsidRPr="00D64D6D">
        <w:rPr>
          <w:rFonts w:cs="Arial"/>
          <w:sz w:val="20"/>
        </w:rPr>
        <w:t xml:space="preserve"> </w:t>
      </w:r>
      <w:r w:rsidRPr="00D64D6D">
        <w:rPr>
          <w:rFonts w:eastAsia="Times New Roman" w:cs="Arial"/>
          <w:color w:val="000000"/>
          <w:sz w:val="20"/>
          <w:lang w:eastAsia="en-GB"/>
        </w:rPr>
        <w:t xml:space="preserve">Adapted from Table A15, Table A16 and Table A17 in </w:t>
      </w:r>
      <w:r w:rsidRPr="00D64D6D">
        <w:rPr>
          <w:rFonts w:eastAsia="Times New Roman" w:cs="Arial"/>
          <w:noProof/>
          <w:color w:val="000000"/>
          <w:sz w:val="20"/>
          <w:lang w:eastAsia="en-GB"/>
        </w:rPr>
        <w:t>(Australian Government, 2014a)</w:t>
      </w:r>
      <w:r w:rsidR="001F3A1F" w:rsidRPr="00D64D6D">
        <w:rPr>
          <w:rFonts w:eastAsia="Times New Roman" w:cs="Arial"/>
          <w:noProof/>
          <w:color w:val="000000"/>
          <w:sz w:val="20"/>
          <w:lang w:eastAsia="en-GB"/>
        </w:rPr>
        <w:t>.</w:t>
      </w:r>
      <w:r w:rsidR="00BD45D7" w:rsidRPr="00D64D6D">
        <w:rPr>
          <w:rFonts w:eastAsia="Times New Roman" w:cs="Arial"/>
          <w:noProof/>
          <w:color w:val="000000"/>
          <w:sz w:val="20"/>
          <w:lang w:eastAsia="en-GB"/>
        </w:rPr>
        <w:t xml:space="preserve"> </w:t>
      </w:r>
      <w:r w:rsidRPr="00D64D6D">
        <w:rPr>
          <w:rFonts w:eastAsia="Times New Roman" w:cs="Arial"/>
          <w:color w:val="000000"/>
          <w:sz w:val="20"/>
          <w:vertAlign w:val="superscript"/>
          <w:lang w:eastAsia="en-GB"/>
        </w:rPr>
        <w:t xml:space="preserve">1 </w:t>
      </w:r>
      <w:r w:rsidRPr="00D64D6D">
        <w:rPr>
          <w:rFonts w:eastAsia="Times New Roman" w:cs="Arial"/>
          <w:color w:val="000000"/>
          <w:sz w:val="20"/>
          <w:lang w:eastAsia="en-GB"/>
        </w:rPr>
        <w:t>Instances of agency assistance represent the number of distinct clients that received each assistance type on an agency by agency basis. This results in some duplication in cases where a client received the same type of assistance from more than one agency.</w:t>
      </w:r>
      <w:r w:rsidRPr="00D64D6D">
        <w:rPr>
          <w:rFonts w:eastAsia="Times New Roman" w:cs="Arial"/>
          <w:color w:val="000000"/>
          <w:sz w:val="20"/>
          <w:vertAlign w:val="superscript"/>
          <w:lang w:eastAsia="en-GB"/>
        </w:rPr>
        <w:t xml:space="preserve"> 2 </w:t>
      </w:r>
      <w:r w:rsidRPr="00D64D6D">
        <w:rPr>
          <w:rFonts w:eastAsia="Times New Roman" w:cs="Arial"/>
          <w:color w:val="000000"/>
          <w:sz w:val="20"/>
          <w:lang w:eastAsia="en-GB"/>
        </w:rPr>
        <w:t xml:space="preserve">Percentages represent the proportion of distinct HACC clients that accessed that particular assistance type. </w:t>
      </w:r>
      <w:r w:rsidRPr="00D64D6D">
        <w:rPr>
          <w:rFonts w:eastAsia="Times New Roman" w:cs="Arial"/>
          <w:color w:val="000000"/>
          <w:sz w:val="20"/>
          <w:vertAlign w:val="superscript"/>
          <w:lang w:eastAsia="en-GB"/>
        </w:rPr>
        <w:t xml:space="preserve">3 </w:t>
      </w:r>
      <w:r w:rsidRPr="00D64D6D">
        <w:rPr>
          <w:rFonts w:eastAsia="Times New Roman" w:cs="Arial"/>
          <w:color w:val="000000"/>
          <w:sz w:val="20"/>
          <w:lang w:eastAsia="en-GB"/>
        </w:rPr>
        <w:t>Younger HACC clients include all HACC clients aged 0-49, plus Non-indigenous HACC clients aged 50-64 and HACC clients aged 50-64 whose Indigenous</w:t>
      </w:r>
      <w:r w:rsidR="0039291E">
        <w:rPr>
          <w:rFonts w:eastAsia="Times New Roman" w:cs="Arial"/>
          <w:color w:val="000000"/>
          <w:sz w:val="20"/>
          <w:lang w:eastAsia="en-GB"/>
        </w:rPr>
        <w:t xml:space="preserve"> status</w:t>
      </w:r>
      <w:r w:rsidRPr="00D64D6D">
        <w:rPr>
          <w:rFonts w:eastAsia="Times New Roman" w:cs="Arial"/>
          <w:color w:val="000000"/>
          <w:sz w:val="20"/>
          <w:lang w:eastAsia="en-GB"/>
        </w:rPr>
        <w:t xml:space="preserve"> is unknown. </w:t>
      </w:r>
      <w:r w:rsidRPr="00D64D6D">
        <w:rPr>
          <w:rFonts w:eastAsia="Times New Roman" w:cs="Arial"/>
          <w:color w:val="000000"/>
          <w:sz w:val="20"/>
          <w:vertAlign w:val="superscript"/>
          <w:lang w:eastAsia="en-GB"/>
        </w:rPr>
        <w:t xml:space="preserve">4 </w:t>
      </w:r>
      <w:r w:rsidRPr="00D64D6D">
        <w:rPr>
          <w:rFonts w:eastAsia="Times New Roman" w:cs="Arial"/>
          <w:color w:val="000000"/>
          <w:sz w:val="20"/>
          <w:lang w:eastAsia="en-GB"/>
        </w:rPr>
        <w:t>Average services received per client are calculated by dividing hours of assistance received by instances of agency assistance.</w:t>
      </w:r>
      <w:r w:rsidR="00E42857" w:rsidRPr="00D64D6D">
        <w:rPr>
          <w:rFonts w:eastAsia="Times New Roman" w:cs="Arial"/>
          <w:color w:val="000000"/>
          <w:sz w:val="20"/>
          <w:lang w:eastAsia="en-GB"/>
        </w:rPr>
        <w:t xml:space="preserve"> </w:t>
      </w:r>
    </w:p>
    <w:p w:rsidR="00BD45D7" w:rsidRPr="00D64D6D" w:rsidRDefault="00BD45D7" w:rsidP="007D3315">
      <w:pPr>
        <w:pStyle w:val="Caption"/>
        <w:rPr>
          <w:rFonts w:cs="Arial"/>
          <w:sz w:val="20"/>
        </w:rPr>
      </w:pPr>
      <w:bookmarkStart w:id="84" w:name="_Toc404893512"/>
    </w:p>
    <w:p w:rsidR="007D3315" w:rsidRPr="00EB7C73" w:rsidRDefault="007D3315" w:rsidP="007D3315">
      <w:pPr>
        <w:pStyle w:val="Caption"/>
        <w:rPr>
          <w:rFonts w:cs="Arial"/>
        </w:rPr>
      </w:pPr>
      <w:bookmarkStart w:id="85" w:name="_Toc456704314"/>
      <w:r w:rsidRPr="00EB7C73">
        <w:rPr>
          <w:rFonts w:cs="Arial"/>
        </w:rPr>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18</w:t>
      </w:r>
      <w:r w:rsidR="00E6073F" w:rsidRPr="00EB7C73">
        <w:rPr>
          <w:rFonts w:cs="Arial"/>
          <w:noProof/>
        </w:rPr>
        <w:fldChar w:fldCharType="end"/>
      </w:r>
      <w:r w:rsidRPr="00EB7C73">
        <w:rPr>
          <w:rFonts w:cs="Arial"/>
        </w:rPr>
        <w:t xml:space="preserve"> HACC instances of agency assistance and hours of HACC</w:t>
      </w:r>
      <w:r w:rsidR="00A42246" w:rsidRPr="00EB7C73">
        <w:rPr>
          <w:rFonts w:cs="Arial"/>
        </w:rPr>
        <w:t xml:space="preserve"> respite</w:t>
      </w:r>
      <w:r w:rsidRPr="00EB7C73">
        <w:rPr>
          <w:rFonts w:cs="Arial"/>
        </w:rPr>
        <w:t xml:space="preserve"> services received by age, </w:t>
      </w:r>
      <w:r w:rsidR="00B26F62">
        <w:rPr>
          <w:rFonts w:cs="Arial"/>
        </w:rPr>
        <w:t>2012/13</w:t>
      </w:r>
      <w:bookmarkEnd w:id="84"/>
      <w:bookmarkEnd w:id="85"/>
    </w:p>
    <w:tbl>
      <w:tblPr>
        <w:tblW w:w="5000" w:type="pct"/>
        <w:tblLook w:val="04A0" w:firstRow="1" w:lastRow="0" w:firstColumn="1" w:lastColumn="0" w:noHBand="0" w:noVBand="1"/>
      </w:tblPr>
      <w:tblGrid>
        <w:gridCol w:w="4230"/>
        <w:gridCol w:w="1792"/>
        <w:gridCol w:w="1957"/>
        <w:gridCol w:w="1875"/>
      </w:tblGrid>
      <w:tr w:rsidR="007D3315" w:rsidRPr="00D64D6D" w:rsidTr="00421593">
        <w:trPr>
          <w:trHeight w:val="330"/>
        </w:trPr>
        <w:tc>
          <w:tcPr>
            <w:tcW w:w="3409" w:type="dxa"/>
            <w:tcBorders>
              <w:top w:val="single" w:sz="4" w:space="0" w:color="E37222"/>
              <w:bottom w:val="single" w:sz="4" w:space="0" w:color="E37222"/>
            </w:tcBorders>
            <w:shd w:val="clear" w:color="auto" w:fill="FABF8F" w:themeFill="accent6" w:themeFillTint="99"/>
            <w:vAlign w:val="center"/>
          </w:tcPr>
          <w:p w:rsidR="007D3315" w:rsidRPr="00D64D6D" w:rsidRDefault="007D3315" w:rsidP="007D3315">
            <w:pPr>
              <w:spacing w:after="0"/>
              <w:rPr>
                <w:rFonts w:cs="Arial"/>
                <w:b/>
                <w:sz w:val="20"/>
              </w:rPr>
            </w:pPr>
            <w:r w:rsidRPr="00D64D6D">
              <w:rPr>
                <w:rFonts w:cs="Arial"/>
                <w:b/>
                <w:sz w:val="20"/>
              </w:rPr>
              <w:t>States / territories</w:t>
            </w:r>
          </w:p>
        </w:tc>
        <w:tc>
          <w:tcPr>
            <w:tcW w:w="1444" w:type="dxa"/>
            <w:tcBorders>
              <w:top w:val="single" w:sz="4" w:space="0" w:color="E37222"/>
              <w:bottom w:val="single" w:sz="4" w:space="0" w:color="E37222"/>
            </w:tcBorders>
            <w:shd w:val="clear" w:color="auto" w:fill="FABF8F" w:themeFill="accent6" w:themeFillTint="99"/>
            <w:noWrap/>
            <w:vAlign w:val="center"/>
            <w:hideMark/>
          </w:tcPr>
          <w:p w:rsidR="007D3315" w:rsidRPr="00D64D6D" w:rsidRDefault="007D3315" w:rsidP="007D3315">
            <w:pPr>
              <w:spacing w:after="0"/>
              <w:jc w:val="center"/>
              <w:rPr>
                <w:rFonts w:eastAsia="Times New Roman" w:cs="Arial"/>
                <w:b/>
                <w:color w:val="000000"/>
                <w:sz w:val="20"/>
                <w:vertAlign w:val="superscript"/>
                <w:lang w:eastAsia="en-GB"/>
              </w:rPr>
            </w:pPr>
            <w:r w:rsidRPr="00D64D6D">
              <w:rPr>
                <w:rFonts w:eastAsia="Times New Roman" w:cs="Arial"/>
                <w:b/>
                <w:color w:val="000000"/>
                <w:sz w:val="20"/>
                <w:lang w:eastAsia="en-GB"/>
              </w:rPr>
              <w:t>Instances</w:t>
            </w:r>
            <w:r w:rsidRPr="00D64D6D">
              <w:rPr>
                <w:rFonts w:eastAsia="Times New Roman" w:cs="Arial"/>
                <w:b/>
                <w:color w:val="000000"/>
                <w:sz w:val="20"/>
                <w:vertAlign w:val="superscript"/>
                <w:lang w:eastAsia="en-GB"/>
              </w:rPr>
              <w:t xml:space="preserve"> </w:t>
            </w:r>
            <w:r w:rsidRPr="00D64D6D">
              <w:rPr>
                <w:rFonts w:eastAsia="Times New Roman" w:cs="Arial"/>
                <w:b/>
                <w:color w:val="000000"/>
                <w:sz w:val="20"/>
                <w:lang w:eastAsia="en-GB"/>
              </w:rPr>
              <w:t>of agency assistance</w:t>
            </w:r>
            <w:r w:rsidRPr="00D64D6D">
              <w:rPr>
                <w:rFonts w:eastAsia="Times New Roman" w:cs="Arial"/>
                <w:b/>
                <w:color w:val="000000"/>
                <w:sz w:val="20"/>
                <w:vertAlign w:val="superscript"/>
                <w:lang w:eastAsia="en-GB"/>
              </w:rPr>
              <w:t>1</w:t>
            </w:r>
          </w:p>
        </w:tc>
        <w:tc>
          <w:tcPr>
            <w:tcW w:w="1577" w:type="dxa"/>
            <w:tcBorders>
              <w:top w:val="single" w:sz="4" w:space="0" w:color="E37222"/>
              <w:bottom w:val="single" w:sz="4" w:space="0" w:color="E37222"/>
            </w:tcBorders>
            <w:shd w:val="clear" w:color="auto" w:fill="FABF8F" w:themeFill="accent6" w:themeFillTint="99"/>
          </w:tcPr>
          <w:p w:rsidR="007D3315" w:rsidRPr="00D64D6D" w:rsidRDefault="007D3315" w:rsidP="007D3315">
            <w:pPr>
              <w:spacing w:after="0"/>
              <w:jc w:val="center"/>
              <w:rPr>
                <w:rFonts w:eastAsia="Times New Roman" w:cs="Arial"/>
                <w:b/>
                <w:color w:val="000000"/>
                <w:sz w:val="20"/>
                <w:lang w:eastAsia="en-GB"/>
              </w:rPr>
            </w:pPr>
            <w:r w:rsidRPr="00D64D6D">
              <w:rPr>
                <w:rFonts w:eastAsia="Times New Roman" w:cs="Arial"/>
                <w:b/>
                <w:color w:val="000000"/>
                <w:sz w:val="20"/>
                <w:lang w:eastAsia="en-GB"/>
              </w:rPr>
              <w:t>Hours of services received</w:t>
            </w:r>
          </w:p>
        </w:tc>
        <w:tc>
          <w:tcPr>
            <w:tcW w:w="1511" w:type="dxa"/>
            <w:tcBorders>
              <w:top w:val="single" w:sz="4" w:space="0" w:color="E37222"/>
              <w:bottom w:val="single" w:sz="4" w:space="0" w:color="E37222"/>
            </w:tcBorders>
            <w:shd w:val="clear" w:color="auto" w:fill="FABF8F" w:themeFill="accent6" w:themeFillTint="99"/>
            <w:noWrap/>
            <w:vAlign w:val="center"/>
            <w:hideMark/>
          </w:tcPr>
          <w:p w:rsidR="007D3315" w:rsidRPr="00D64D6D" w:rsidRDefault="007D3315" w:rsidP="007D3315">
            <w:pPr>
              <w:spacing w:after="0"/>
              <w:jc w:val="center"/>
              <w:rPr>
                <w:rFonts w:eastAsia="Times New Roman" w:cs="Arial"/>
                <w:b/>
                <w:color w:val="000000"/>
                <w:sz w:val="20"/>
                <w:vertAlign w:val="superscript"/>
                <w:lang w:eastAsia="en-GB"/>
              </w:rPr>
            </w:pPr>
            <w:r w:rsidRPr="00D64D6D">
              <w:rPr>
                <w:rFonts w:eastAsia="Times New Roman" w:cs="Arial"/>
                <w:b/>
                <w:color w:val="000000"/>
                <w:sz w:val="20"/>
                <w:lang w:eastAsia="en-GB"/>
              </w:rPr>
              <w:t>Average hours received</w:t>
            </w:r>
            <w:r w:rsidRPr="00D64D6D">
              <w:rPr>
                <w:rFonts w:eastAsia="Times New Roman" w:cs="Arial"/>
                <w:b/>
                <w:color w:val="000000"/>
                <w:sz w:val="20"/>
                <w:vertAlign w:val="superscript"/>
                <w:lang w:eastAsia="en-GB"/>
              </w:rPr>
              <w:t>4</w:t>
            </w:r>
          </w:p>
        </w:tc>
      </w:tr>
      <w:tr w:rsidR="007D3315" w:rsidRPr="00D64D6D" w:rsidTr="00421593">
        <w:trPr>
          <w:trHeight w:val="330"/>
        </w:trPr>
        <w:tc>
          <w:tcPr>
            <w:tcW w:w="3409" w:type="dxa"/>
            <w:tcBorders>
              <w:top w:val="single" w:sz="4" w:space="0" w:color="E37222"/>
            </w:tcBorders>
            <w:vAlign w:val="center"/>
          </w:tcPr>
          <w:p w:rsidR="007D3315" w:rsidRPr="00D64D6D" w:rsidRDefault="007D3315" w:rsidP="00421593">
            <w:pPr>
              <w:spacing w:after="0"/>
              <w:rPr>
                <w:rFonts w:cs="Arial"/>
                <w:sz w:val="20"/>
                <w:vertAlign w:val="superscript"/>
              </w:rPr>
            </w:pPr>
            <w:r w:rsidRPr="00D64D6D">
              <w:rPr>
                <w:rFonts w:cs="Arial"/>
                <w:sz w:val="20"/>
              </w:rPr>
              <w:t>Older Persons</w:t>
            </w:r>
            <w:r w:rsidRPr="00D64D6D">
              <w:rPr>
                <w:rFonts w:cs="Arial"/>
                <w:sz w:val="20"/>
                <w:vertAlign w:val="superscript"/>
              </w:rPr>
              <w:t>2</w:t>
            </w:r>
          </w:p>
        </w:tc>
        <w:tc>
          <w:tcPr>
            <w:tcW w:w="1444" w:type="dxa"/>
            <w:tcBorders>
              <w:top w:val="single" w:sz="4" w:space="0" w:color="E37222"/>
            </w:tcBorders>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16,894</w:t>
            </w:r>
          </w:p>
        </w:tc>
        <w:tc>
          <w:tcPr>
            <w:tcW w:w="1577" w:type="dxa"/>
            <w:tcBorders>
              <w:top w:val="single" w:sz="4" w:space="0" w:color="E37222"/>
            </w:tcBorders>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931,248</w:t>
            </w:r>
          </w:p>
        </w:tc>
        <w:tc>
          <w:tcPr>
            <w:tcW w:w="1511" w:type="dxa"/>
            <w:tcBorders>
              <w:top w:val="single" w:sz="4" w:space="0" w:color="E37222"/>
            </w:tcBorders>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55.1</w:t>
            </w:r>
          </w:p>
        </w:tc>
      </w:tr>
      <w:tr w:rsidR="007D3315" w:rsidRPr="00D64D6D" w:rsidTr="00421593">
        <w:trPr>
          <w:trHeight w:val="330"/>
        </w:trPr>
        <w:tc>
          <w:tcPr>
            <w:tcW w:w="3409" w:type="dxa"/>
            <w:vAlign w:val="center"/>
          </w:tcPr>
          <w:p w:rsidR="007D3315" w:rsidRPr="00D64D6D" w:rsidRDefault="007D3315" w:rsidP="00421593">
            <w:pPr>
              <w:spacing w:after="0"/>
              <w:rPr>
                <w:rFonts w:cs="Arial"/>
                <w:sz w:val="20"/>
                <w:vertAlign w:val="superscript"/>
              </w:rPr>
            </w:pPr>
            <w:r w:rsidRPr="00D64D6D">
              <w:rPr>
                <w:rFonts w:cs="Arial"/>
                <w:sz w:val="20"/>
              </w:rPr>
              <w:t>Younger persons with a disability</w:t>
            </w:r>
            <w:r w:rsidRPr="00D64D6D">
              <w:rPr>
                <w:rFonts w:cs="Arial"/>
                <w:sz w:val="20"/>
                <w:vertAlign w:val="superscript"/>
              </w:rPr>
              <w:t>3</w:t>
            </w:r>
          </w:p>
        </w:tc>
        <w:tc>
          <w:tcPr>
            <w:tcW w:w="1444" w:type="dxa"/>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18,013</w:t>
            </w:r>
          </w:p>
        </w:tc>
        <w:tc>
          <w:tcPr>
            <w:tcW w:w="1577" w:type="dxa"/>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1,768,995</w:t>
            </w:r>
          </w:p>
        </w:tc>
        <w:tc>
          <w:tcPr>
            <w:tcW w:w="1511" w:type="dxa"/>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98.2</w:t>
            </w:r>
          </w:p>
        </w:tc>
      </w:tr>
      <w:tr w:rsidR="007D3315" w:rsidRPr="00D64D6D" w:rsidTr="00421593">
        <w:trPr>
          <w:trHeight w:val="330"/>
        </w:trPr>
        <w:tc>
          <w:tcPr>
            <w:tcW w:w="3409" w:type="dxa"/>
            <w:tcBorders>
              <w:bottom w:val="single" w:sz="4" w:space="0" w:color="E37222"/>
            </w:tcBorders>
            <w:vAlign w:val="center"/>
          </w:tcPr>
          <w:p w:rsidR="007D3315" w:rsidRPr="00D64D6D" w:rsidRDefault="007D3315" w:rsidP="00421593">
            <w:pPr>
              <w:spacing w:after="0"/>
              <w:rPr>
                <w:rFonts w:cs="Arial"/>
                <w:sz w:val="20"/>
              </w:rPr>
            </w:pPr>
            <w:r w:rsidRPr="00D64D6D">
              <w:rPr>
                <w:rFonts w:cs="Arial"/>
                <w:sz w:val="20"/>
              </w:rPr>
              <w:t>Unknown age</w:t>
            </w:r>
          </w:p>
        </w:tc>
        <w:tc>
          <w:tcPr>
            <w:tcW w:w="1444" w:type="dxa"/>
            <w:tcBorders>
              <w:bottom w:val="single" w:sz="4" w:space="0" w:color="E37222"/>
            </w:tcBorders>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361</w:t>
            </w:r>
          </w:p>
        </w:tc>
        <w:tc>
          <w:tcPr>
            <w:tcW w:w="1577" w:type="dxa"/>
            <w:tcBorders>
              <w:bottom w:val="single" w:sz="4" w:space="0" w:color="E37222"/>
            </w:tcBorders>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33,898</w:t>
            </w:r>
          </w:p>
        </w:tc>
        <w:tc>
          <w:tcPr>
            <w:tcW w:w="1511" w:type="dxa"/>
            <w:tcBorders>
              <w:bottom w:val="single" w:sz="4" w:space="0" w:color="E37222"/>
            </w:tcBorders>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93.9</w:t>
            </w:r>
          </w:p>
        </w:tc>
      </w:tr>
      <w:tr w:rsidR="007D3315" w:rsidRPr="00D64D6D" w:rsidTr="00421593">
        <w:trPr>
          <w:trHeight w:val="330"/>
        </w:trPr>
        <w:tc>
          <w:tcPr>
            <w:tcW w:w="3409" w:type="dxa"/>
            <w:tcBorders>
              <w:top w:val="single" w:sz="4" w:space="0" w:color="E37222"/>
              <w:bottom w:val="single" w:sz="4" w:space="0" w:color="E37222"/>
            </w:tcBorders>
            <w:vAlign w:val="center"/>
          </w:tcPr>
          <w:p w:rsidR="007D3315" w:rsidRPr="00D64D6D" w:rsidRDefault="007D3315" w:rsidP="00421593">
            <w:pPr>
              <w:spacing w:after="0"/>
              <w:rPr>
                <w:rFonts w:cs="Arial"/>
                <w:b/>
                <w:sz w:val="20"/>
              </w:rPr>
            </w:pPr>
            <w:r w:rsidRPr="00D64D6D">
              <w:rPr>
                <w:rFonts w:cs="Arial"/>
                <w:b/>
                <w:sz w:val="20"/>
              </w:rPr>
              <w:t>Total Australia</w:t>
            </w:r>
          </w:p>
        </w:tc>
        <w:tc>
          <w:tcPr>
            <w:tcW w:w="1444" w:type="dxa"/>
            <w:tcBorders>
              <w:top w:val="single" w:sz="4" w:space="0" w:color="E37222"/>
              <w:bottom w:val="single" w:sz="4" w:space="0" w:color="E37222"/>
            </w:tcBorders>
            <w:shd w:val="clear" w:color="auto" w:fill="auto"/>
            <w:noWrap/>
            <w:vAlign w:val="center"/>
          </w:tcPr>
          <w:p w:rsidR="007D3315" w:rsidRPr="00D64D6D" w:rsidRDefault="007D3315" w:rsidP="007D3315">
            <w:pPr>
              <w:spacing w:after="0"/>
              <w:jc w:val="center"/>
              <w:rPr>
                <w:rFonts w:eastAsia="Times New Roman" w:cs="Arial"/>
                <w:b/>
                <w:color w:val="000000"/>
                <w:sz w:val="20"/>
                <w:lang w:eastAsia="en-GB"/>
              </w:rPr>
            </w:pPr>
            <w:r w:rsidRPr="00D64D6D">
              <w:rPr>
                <w:rFonts w:eastAsia="Times New Roman" w:cs="Arial"/>
                <w:b/>
                <w:color w:val="000000"/>
                <w:sz w:val="20"/>
                <w:lang w:eastAsia="en-GB"/>
              </w:rPr>
              <w:t>35,268</w:t>
            </w:r>
          </w:p>
        </w:tc>
        <w:tc>
          <w:tcPr>
            <w:tcW w:w="1577" w:type="dxa"/>
            <w:tcBorders>
              <w:top w:val="single" w:sz="4" w:space="0" w:color="E37222"/>
              <w:bottom w:val="single" w:sz="4" w:space="0" w:color="E37222"/>
            </w:tcBorders>
            <w:vAlign w:val="center"/>
          </w:tcPr>
          <w:p w:rsidR="007D3315" w:rsidRPr="00D64D6D" w:rsidRDefault="007D3315" w:rsidP="007D3315">
            <w:pPr>
              <w:spacing w:after="0"/>
              <w:jc w:val="center"/>
              <w:rPr>
                <w:rFonts w:eastAsia="Times New Roman" w:cs="Arial"/>
                <w:b/>
                <w:color w:val="000000"/>
                <w:sz w:val="20"/>
                <w:lang w:eastAsia="en-GB"/>
              </w:rPr>
            </w:pPr>
            <w:r w:rsidRPr="00D64D6D">
              <w:rPr>
                <w:rFonts w:eastAsia="Times New Roman" w:cs="Arial"/>
                <w:b/>
                <w:color w:val="000000"/>
                <w:sz w:val="20"/>
                <w:lang w:eastAsia="en-GB"/>
              </w:rPr>
              <w:t>2,734,141</w:t>
            </w:r>
          </w:p>
        </w:tc>
        <w:tc>
          <w:tcPr>
            <w:tcW w:w="1511" w:type="dxa"/>
            <w:tcBorders>
              <w:top w:val="single" w:sz="4" w:space="0" w:color="E37222"/>
              <w:bottom w:val="single" w:sz="4" w:space="0" w:color="E37222"/>
            </w:tcBorders>
            <w:shd w:val="clear" w:color="auto" w:fill="auto"/>
            <w:noWrap/>
            <w:vAlign w:val="center"/>
          </w:tcPr>
          <w:p w:rsidR="007D3315" w:rsidRPr="00D64D6D" w:rsidRDefault="007D3315" w:rsidP="007D3315">
            <w:pPr>
              <w:spacing w:after="0"/>
              <w:jc w:val="center"/>
              <w:rPr>
                <w:rFonts w:eastAsia="Times New Roman" w:cs="Arial"/>
                <w:b/>
                <w:color w:val="000000"/>
                <w:sz w:val="20"/>
                <w:lang w:eastAsia="en-GB"/>
              </w:rPr>
            </w:pPr>
            <w:r w:rsidRPr="00D64D6D">
              <w:rPr>
                <w:rFonts w:eastAsia="Times New Roman" w:cs="Arial"/>
                <w:b/>
                <w:color w:val="000000"/>
                <w:sz w:val="20"/>
                <w:lang w:eastAsia="en-GB"/>
              </w:rPr>
              <w:t>77.5</w:t>
            </w:r>
          </w:p>
        </w:tc>
      </w:tr>
    </w:tbl>
    <w:p w:rsidR="007D3315" w:rsidRPr="00D64D6D" w:rsidRDefault="007D3315" w:rsidP="007D3315">
      <w:pPr>
        <w:spacing w:after="0"/>
        <w:rPr>
          <w:rFonts w:eastAsia="Times New Roman" w:cs="Arial"/>
          <w:color w:val="000000"/>
          <w:sz w:val="20"/>
          <w:lang w:eastAsia="en-GB"/>
        </w:rPr>
      </w:pPr>
      <w:r w:rsidRPr="00D64D6D">
        <w:rPr>
          <w:rFonts w:cs="Arial"/>
          <w:i/>
          <w:sz w:val="20"/>
        </w:rPr>
        <w:t xml:space="preserve">Notes. </w:t>
      </w:r>
      <w:r w:rsidRPr="00D64D6D">
        <w:rPr>
          <w:rFonts w:cs="Arial"/>
          <w:sz w:val="20"/>
        </w:rPr>
        <w:t xml:space="preserve">Adapted from Table A18, Table A19 and Table A20 in </w:t>
      </w:r>
      <w:r w:rsidRPr="00D64D6D">
        <w:rPr>
          <w:rFonts w:cs="Arial"/>
          <w:noProof/>
          <w:sz w:val="20"/>
        </w:rPr>
        <w:t>(Australian Government, 2014a)</w:t>
      </w:r>
      <w:r w:rsidR="00BD45D7" w:rsidRPr="00D64D6D">
        <w:rPr>
          <w:rFonts w:cs="Arial"/>
          <w:noProof/>
          <w:sz w:val="20"/>
        </w:rPr>
        <w:t xml:space="preserve"> </w:t>
      </w:r>
      <w:r w:rsidRPr="00D64D6D">
        <w:rPr>
          <w:rFonts w:eastAsia="Times New Roman" w:cs="Arial"/>
          <w:color w:val="000000"/>
          <w:sz w:val="20"/>
          <w:vertAlign w:val="superscript"/>
          <w:lang w:eastAsia="en-GB"/>
        </w:rPr>
        <w:t xml:space="preserve">1 </w:t>
      </w:r>
      <w:r w:rsidRPr="00D64D6D">
        <w:rPr>
          <w:rFonts w:eastAsia="Times New Roman" w:cs="Arial"/>
          <w:color w:val="000000"/>
          <w:sz w:val="20"/>
          <w:lang w:eastAsia="en-GB"/>
        </w:rPr>
        <w:t>Instances of agency assistance represent the number of distinct clients that received each assistance type on an agency by agency basis. This results in some duplication in cases where a client received the same type of assistance from more than one agency.</w:t>
      </w:r>
      <w:r w:rsidRPr="00D64D6D">
        <w:rPr>
          <w:rFonts w:eastAsia="Times New Roman" w:cs="Arial"/>
          <w:color w:val="000000"/>
          <w:sz w:val="20"/>
          <w:vertAlign w:val="superscript"/>
          <w:lang w:eastAsia="en-GB"/>
        </w:rPr>
        <w:t xml:space="preserve"> 2 </w:t>
      </w:r>
      <w:r w:rsidRPr="00D64D6D">
        <w:rPr>
          <w:rFonts w:eastAsia="Times New Roman" w:cs="Arial"/>
          <w:color w:val="000000"/>
          <w:sz w:val="20"/>
          <w:lang w:eastAsia="en-GB"/>
        </w:rPr>
        <w:t xml:space="preserve">Older HACC clients include all HACC clients aged 65 years or more, plus Indigenous HACC clients aged 50-64 years. </w:t>
      </w:r>
      <w:r w:rsidRPr="00D64D6D">
        <w:rPr>
          <w:rFonts w:eastAsia="Times New Roman" w:cs="Arial"/>
          <w:color w:val="000000"/>
          <w:sz w:val="20"/>
          <w:vertAlign w:val="superscript"/>
          <w:lang w:eastAsia="en-GB"/>
        </w:rPr>
        <w:t>3</w:t>
      </w:r>
      <w:r w:rsidRPr="00D64D6D">
        <w:rPr>
          <w:rFonts w:eastAsia="Times New Roman" w:cs="Arial"/>
          <w:color w:val="000000"/>
          <w:sz w:val="20"/>
          <w:lang w:eastAsia="en-GB"/>
        </w:rPr>
        <w:t xml:space="preserve">Younger HACC clients include all HACC clients aged 0-49, plus Non-indigenous HACC clients aged 50-64 and HACC clients aged 50-64 whose Indigenous </w:t>
      </w:r>
      <w:r w:rsidR="0039291E">
        <w:rPr>
          <w:rFonts w:eastAsia="Times New Roman" w:cs="Arial"/>
          <w:color w:val="000000"/>
          <w:sz w:val="20"/>
          <w:lang w:eastAsia="en-GB"/>
        </w:rPr>
        <w:t xml:space="preserve">status </w:t>
      </w:r>
      <w:r w:rsidRPr="00D64D6D">
        <w:rPr>
          <w:rFonts w:eastAsia="Times New Roman" w:cs="Arial"/>
          <w:color w:val="000000"/>
          <w:sz w:val="20"/>
          <w:lang w:eastAsia="en-GB"/>
        </w:rPr>
        <w:t xml:space="preserve">is unknown. </w:t>
      </w:r>
      <w:r w:rsidRPr="00D64D6D">
        <w:rPr>
          <w:rFonts w:eastAsia="Times New Roman" w:cs="Arial"/>
          <w:color w:val="000000"/>
          <w:sz w:val="20"/>
          <w:vertAlign w:val="superscript"/>
          <w:lang w:eastAsia="en-GB"/>
        </w:rPr>
        <w:t xml:space="preserve">4 </w:t>
      </w:r>
      <w:r w:rsidRPr="00D64D6D">
        <w:rPr>
          <w:rFonts w:eastAsia="Times New Roman" w:cs="Arial"/>
          <w:color w:val="000000"/>
          <w:sz w:val="20"/>
          <w:lang w:eastAsia="en-GB"/>
        </w:rPr>
        <w:t>Average services received per client are calculated by dividing hours of assistance received by instances of agency assistance.</w:t>
      </w:r>
      <w:r w:rsidR="00E42857" w:rsidRPr="00D64D6D">
        <w:rPr>
          <w:rFonts w:eastAsia="Times New Roman" w:cs="Arial"/>
          <w:color w:val="000000"/>
          <w:sz w:val="20"/>
          <w:lang w:eastAsia="en-GB"/>
        </w:rPr>
        <w:t xml:space="preserve"> </w:t>
      </w:r>
    </w:p>
    <w:p w:rsidR="007D3315" w:rsidRPr="00EB7C73" w:rsidRDefault="007D3315" w:rsidP="007D3315">
      <w:pPr>
        <w:spacing w:after="0"/>
        <w:rPr>
          <w:rFonts w:cs="Arial"/>
        </w:rPr>
      </w:pPr>
    </w:p>
    <w:p w:rsidR="00553ED2" w:rsidRPr="00EB7C73" w:rsidRDefault="00553ED2" w:rsidP="007D3315">
      <w:pPr>
        <w:spacing w:after="0"/>
        <w:rPr>
          <w:rFonts w:cs="Arial"/>
        </w:rPr>
      </w:pPr>
    </w:p>
    <w:p w:rsidR="00421593" w:rsidRDefault="00421593">
      <w:pPr>
        <w:spacing w:after="0"/>
        <w:rPr>
          <w:rFonts w:cs="Arial"/>
          <w:b/>
        </w:rPr>
      </w:pPr>
      <w:bookmarkStart w:id="86" w:name="_Toc404893513"/>
      <w:r>
        <w:rPr>
          <w:rFonts w:cs="Arial"/>
        </w:rPr>
        <w:br w:type="page"/>
      </w:r>
    </w:p>
    <w:p w:rsidR="007D3315" w:rsidRPr="00EB7C73" w:rsidRDefault="007D3315" w:rsidP="00D64D6D">
      <w:pPr>
        <w:pStyle w:val="Caption"/>
        <w:rPr>
          <w:rFonts w:cs="Arial"/>
        </w:rPr>
      </w:pPr>
      <w:bookmarkStart w:id="87" w:name="_Toc456704315"/>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19</w:t>
      </w:r>
      <w:r w:rsidR="00E6073F" w:rsidRPr="00EB7C73">
        <w:rPr>
          <w:rFonts w:cs="Arial"/>
          <w:noProof/>
        </w:rPr>
        <w:fldChar w:fldCharType="end"/>
      </w:r>
      <w:r w:rsidRPr="00EB7C73">
        <w:rPr>
          <w:rFonts w:cs="Arial"/>
        </w:rPr>
        <w:t xml:space="preserve"> Hours of respite services received by HACC clients, </w:t>
      </w:r>
      <w:r w:rsidR="00B26F62">
        <w:rPr>
          <w:rFonts w:cs="Arial"/>
        </w:rPr>
        <w:t>2012/13</w:t>
      </w:r>
      <w:bookmarkEnd w:id="86"/>
      <w:bookmarkEnd w:id="87"/>
    </w:p>
    <w:tbl>
      <w:tblPr>
        <w:tblW w:w="9781" w:type="dxa"/>
        <w:tblInd w:w="-34" w:type="dxa"/>
        <w:tblLayout w:type="fixed"/>
        <w:tblLook w:val="04A0" w:firstRow="1" w:lastRow="0" w:firstColumn="1" w:lastColumn="0" w:noHBand="0" w:noVBand="1"/>
      </w:tblPr>
      <w:tblGrid>
        <w:gridCol w:w="3260"/>
        <w:gridCol w:w="3260"/>
        <w:gridCol w:w="3261"/>
      </w:tblGrid>
      <w:tr w:rsidR="007D3315" w:rsidRPr="00D64D6D" w:rsidTr="00421593">
        <w:trPr>
          <w:trHeight w:val="355"/>
        </w:trPr>
        <w:tc>
          <w:tcPr>
            <w:tcW w:w="3260" w:type="dxa"/>
            <w:tcBorders>
              <w:top w:val="single" w:sz="4" w:space="0" w:color="E37222"/>
              <w:bottom w:val="single" w:sz="4" w:space="0" w:color="E37222"/>
            </w:tcBorders>
            <w:shd w:val="clear" w:color="auto" w:fill="FABF8F" w:themeFill="accent6" w:themeFillTint="99"/>
            <w:vAlign w:val="center"/>
          </w:tcPr>
          <w:p w:rsidR="007D3315" w:rsidRPr="00D64D6D" w:rsidRDefault="00A42246" w:rsidP="00D64D6D">
            <w:pPr>
              <w:keepNext/>
              <w:keepLines/>
              <w:spacing w:after="0"/>
              <w:rPr>
                <w:rFonts w:cs="Arial"/>
                <w:b/>
                <w:sz w:val="20"/>
              </w:rPr>
            </w:pPr>
            <w:r w:rsidRPr="00D64D6D">
              <w:rPr>
                <w:rFonts w:cs="Arial"/>
                <w:b/>
                <w:sz w:val="20"/>
              </w:rPr>
              <w:t>Number of hours</w:t>
            </w:r>
          </w:p>
        </w:tc>
        <w:tc>
          <w:tcPr>
            <w:tcW w:w="3260" w:type="dxa"/>
            <w:tcBorders>
              <w:top w:val="single" w:sz="4" w:space="0" w:color="E37222"/>
              <w:bottom w:val="single" w:sz="4" w:space="0" w:color="E37222"/>
            </w:tcBorders>
            <w:shd w:val="clear" w:color="auto" w:fill="FABF8F" w:themeFill="accent6" w:themeFillTint="99"/>
            <w:noWrap/>
            <w:vAlign w:val="center"/>
          </w:tcPr>
          <w:p w:rsidR="007D3315" w:rsidRPr="00D64D6D" w:rsidRDefault="007D3315" w:rsidP="00D64D6D">
            <w:pPr>
              <w:keepNext/>
              <w:keepLines/>
              <w:spacing w:after="0"/>
              <w:jc w:val="center"/>
              <w:rPr>
                <w:rFonts w:eastAsia="Times New Roman" w:cs="Arial"/>
                <w:b/>
                <w:color w:val="000000"/>
                <w:sz w:val="20"/>
                <w:lang w:eastAsia="en-GB"/>
              </w:rPr>
            </w:pPr>
            <w:r w:rsidRPr="00D64D6D">
              <w:rPr>
                <w:rFonts w:eastAsia="Times New Roman" w:cs="Arial"/>
                <w:b/>
                <w:color w:val="000000"/>
                <w:sz w:val="20"/>
                <w:lang w:eastAsia="en-GB"/>
              </w:rPr>
              <w:t>n</w:t>
            </w:r>
          </w:p>
        </w:tc>
        <w:tc>
          <w:tcPr>
            <w:tcW w:w="3261" w:type="dxa"/>
            <w:tcBorders>
              <w:top w:val="single" w:sz="4" w:space="0" w:color="E37222"/>
              <w:bottom w:val="single" w:sz="4" w:space="0" w:color="E37222"/>
            </w:tcBorders>
            <w:shd w:val="clear" w:color="auto" w:fill="FABF8F" w:themeFill="accent6" w:themeFillTint="99"/>
            <w:vAlign w:val="center"/>
          </w:tcPr>
          <w:p w:rsidR="007D3315" w:rsidRPr="00D64D6D" w:rsidRDefault="007D3315" w:rsidP="00D64D6D">
            <w:pPr>
              <w:keepNext/>
              <w:keepLines/>
              <w:spacing w:after="0"/>
              <w:jc w:val="center"/>
              <w:rPr>
                <w:rFonts w:eastAsia="Times New Roman" w:cs="Arial"/>
                <w:b/>
                <w:color w:val="000000"/>
                <w:sz w:val="20"/>
                <w:vertAlign w:val="superscript"/>
                <w:lang w:eastAsia="en-GB"/>
              </w:rPr>
            </w:pPr>
            <w:r w:rsidRPr="00D64D6D">
              <w:rPr>
                <w:rFonts w:eastAsia="Times New Roman" w:cs="Arial"/>
                <w:b/>
                <w:color w:val="000000"/>
                <w:sz w:val="20"/>
                <w:lang w:eastAsia="en-GB"/>
              </w:rPr>
              <w:t>%</w:t>
            </w:r>
            <w:r w:rsidRPr="00D64D6D">
              <w:rPr>
                <w:rFonts w:eastAsia="Times New Roman" w:cs="Arial"/>
                <w:b/>
                <w:color w:val="000000"/>
                <w:sz w:val="20"/>
                <w:vertAlign w:val="superscript"/>
                <w:lang w:eastAsia="en-GB"/>
              </w:rPr>
              <w:t>1</w:t>
            </w:r>
          </w:p>
        </w:tc>
      </w:tr>
      <w:tr w:rsidR="007D3315" w:rsidRPr="00D64D6D" w:rsidTr="00421593">
        <w:trPr>
          <w:trHeight w:val="355"/>
        </w:trPr>
        <w:tc>
          <w:tcPr>
            <w:tcW w:w="3260" w:type="dxa"/>
            <w:tcBorders>
              <w:top w:val="single" w:sz="4" w:space="0" w:color="E37222"/>
            </w:tcBorders>
            <w:vAlign w:val="center"/>
          </w:tcPr>
          <w:p w:rsidR="00A42246" w:rsidRPr="00D64D6D" w:rsidRDefault="00A42246" w:rsidP="00421593">
            <w:pPr>
              <w:keepNext/>
              <w:keepLines/>
              <w:spacing w:after="0"/>
              <w:rPr>
                <w:rFonts w:cs="Arial"/>
                <w:sz w:val="20"/>
                <w:vertAlign w:val="superscript"/>
              </w:rPr>
            </w:pPr>
            <w:r w:rsidRPr="00D64D6D">
              <w:rPr>
                <w:rFonts w:eastAsia="Times New Roman" w:cs="Arial"/>
                <w:color w:val="000000"/>
                <w:sz w:val="20"/>
                <w:lang w:eastAsia="en-GB"/>
              </w:rPr>
              <w:t>&lt;13</w:t>
            </w:r>
          </w:p>
        </w:tc>
        <w:tc>
          <w:tcPr>
            <w:tcW w:w="3260" w:type="dxa"/>
            <w:tcBorders>
              <w:top w:val="single" w:sz="4" w:space="0" w:color="E37222"/>
            </w:tcBorders>
            <w:shd w:val="clear" w:color="auto" w:fill="auto"/>
            <w:noWrap/>
            <w:vAlign w:val="center"/>
          </w:tcPr>
          <w:p w:rsidR="007D3315" w:rsidRPr="00D64D6D" w:rsidRDefault="007D3315" w:rsidP="00D64D6D">
            <w:pPr>
              <w:keepNext/>
              <w:keepLines/>
              <w:spacing w:after="0"/>
              <w:jc w:val="center"/>
              <w:rPr>
                <w:rFonts w:eastAsia="Times New Roman" w:cs="Arial"/>
                <w:color w:val="000000"/>
                <w:sz w:val="20"/>
                <w:lang w:eastAsia="en-GB"/>
              </w:rPr>
            </w:pPr>
            <w:r w:rsidRPr="00D64D6D">
              <w:rPr>
                <w:rFonts w:eastAsia="Times New Roman" w:cs="Arial"/>
                <w:color w:val="000000"/>
                <w:sz w:val="20"/>
                <w:lang w:eastAsia="en-GB"/>
              </w:rPr>
              <w:t>8,518</w:t>
            </w:r>
          </w:p>
        </w:tc>
        <w:tc>
          <w:tcPr>
            <w:tcW w:w="3261" w:type="dxa"/>
            <w:tcBorders>
              <w:top w:val="single" w:sz="4" w:space="0" w:color="E37222"/>
            </w:tcBorders>
            <w:vAlign w:val="center"/>
          </w:tcPr>
          <w:p w:rsidR="007D3315" w:rsidRPr="00D64D6D" w:rsidRDefault="007D3315" w:rsidP="00D64D6D">
            <w:pPr>
              <w:keepNext/>
              <w:keepLines/>
              <w:spacing w:after="0"/>
              <w:jc w:val="center"/>
              <w:rPr>
                <w:rFonts w:eastAsia="Times New Roman" w:cs="Arial"/>
                <w:color w:val="000000"/>
                <w:sz w:val="20"/>
                <w:lang w:eastAsia="en-GB"/>
              </w:rPr>
            </w:pPr>
            <w:r w:rsidRPr="00D64D6D">
              <w:rPr>
                <w:rFonts w:eastAsia="Times New Roman" w:cs="Arial"/>
                <w:color w:val="000000"/>
                <w:sz w:val="20"/>
                <w:lang w:eastAsia="en-GB"/>
              </w:rPr>
              <w:t>25.8</w:t>
            </w:r>
          </w:p>
        </w:tc>
      </w:tr>
      <w:tr w:rsidR="007D3315" w:rsidRPr="00D64D6D" w:rsidTr="00421593">
        <w:trPr>
          <w:trHeight w:val="355"/>
        </w:trPr>
        <w:tc>
          <w:tcPr>
            <w:tcW w:w="3260" w:type="dxa"/>
            <w:vAlign w:val="center"/>
          </w:tcPr>
          <w:p w:rsidR="007D3315" w:rsidRPr="00D64D6D" w:rsidRDefault="00A42246" w:rsidP="00421593">
            <w:pPr>
              <w:keepNext/>
              <w:keepLines/>
              <w:spacing w:after="0"/>
              <w:rPr>
                <w:rFonts w:cs="Arial"/>
                <w:sz w:val="20"/>
                <w:vertAlign w:val="superscript"/>
              </w:rPr>
            </w:pPr>
            <w:r w:rsidRPr="00D64D6D">
              <w:rPr>
                <w:rFonts w:eastAsia="Times New Roman" w:cs="Arial"/>
                <w:color w:val="000000"/>
                <w:sz w:val="20"/>
                <w:lang w:eastAsia="en-GB"/>
              </w:rPr>
              <w:t>1</w:t>
            </w:r>
            <w:r w:rsidR="003C1D7F" w:rsidRPr="00D64D6D">
              <w:rPr>
                <w:rFonts w:eastAsia="Times New Roman" w:cs="Arial"/>
                <w:color w:val="000000"/>
                <w:sz w:val="20"/>
                <w:lang w:eastAsia="en-GB"/>
              </w:rPr>
              <w:t>3</w:t>
            </w:r>
            <w:r w:rsidRPr="00D64D6D">
              <w:rPr>
                <w:rFonts w:eastAsia="Times New Roman" w:cs="Arial"/>
                <w:color w:val="000000"/>
                <w:sz w:val="20"/>
                <w:lang w:eastAsia="en-GB"/>
              </w:rPr>
              <w:t>-52</w:t>
            </w:r>
          </w:p>
        </w:tc>
        <w:tc>
          <w:tcPr>
            <w:tcW w:w="3260" w:type="dxa"/>
            <w:shd w:val="clear" w:color="auto" w:fill="auto"/>
            <w:noWrap/>
            <w:vAlign w:val="center"/>
          </w:tcPr>
          <w:p w:rsidR="007D3315" w:rsidRPr="00D64D6D" w:rsidRDefault="007D3315" w:rsidP="00D64D6D">
            <w:pPr>
              <w:keepNext/>
              <w:keepLines/>
              <w:spacing w:after="0"/>
              <w:jc w:val="center"/>
              <w:rPr>
                <w:rFonts w:eastAsia="Times New Roman" w:cs="Arial"/>
                <w:color w:val="000000"/>
                <w:sz w:val="20"/>
                <w:lang w:eastAsia="en-GB"/>
              </w:rPr>
            </w:pPr>
            <w:r w:rsidRPr="00D64D6D">
              <w:rPr>
                <w:rFonts w:eastAsia="Times New Roman" w:cs="Arial"/>
                <w:color w:val="000000"/>
                <w:sz w:val="20"/>
                <w:lang w:eastAsia="en-GB"/>
              </w:rPr>
              <w:t>9,200</w:t>
            </w:r>
          </w:p>
        </w:tc>
        <w:tc>
          <w:tcPr>
            <w:tcW w:w="3261" w:type="dxa"/>
            <w:vAlign w:val="center"/>
          </w:tcPr>
          <w:p w:rsidR="007D3315" w:rsidRPr="00D64D6D" w:rsidRDefault="007D3315" w:rsidP="00D64D6D">
            <w:pPr>
              <w:keepNext/>
              <w:keepLines/>
              <w:spacing w:after="0"/>
              <w:jc w:val="center"/>
              <w:rPr>
                <w:rFonts w:eastAsia="Times New Roman" w:cs="Arial"/>
                <w:color w:val="000000"/>
                <w:sz w:val="20"/>
                <w:lang w:eastAsia="en-GB"/>
              </w:rPr>
            </w:pPr>
            <w:r w:rsidRPr="00D64D6D">
              <w:rPr>
                <w:rFonts w:eastAsia="Times New Roman" w:cs="Arial"/>
                <w:color w:val="000000"/>
                <w:sz w:val="20"/>
                <w:lang w:eastAsia="en-GB"/>
              </w:rPr>
              <w:t>27.9</w:t>
            </w:r>
          </w:p>
        </w:tc>
      </w:tr>
      <w:tr w:rsidR="007D3315" w:rsidRPr="00D64D6D" w:rsidTr="00421593">
        <w:trPr>
          <w:trHeight w:val="355"/>
        </w:trPr>
        <w:tc>
          <w:tcPr>
            <w:tcW w:w="3260" w:type="dxa"/>
            <w:vAlign w:val="center"/>
          </w:tcPr>
          <w:p w:rsidR="007D3315" w:rsidRPr="00D64D6D" w:rsidRDefault="007D3315" w:rsidP="00421593">
            <w:pPr>
              <w:spacing w:after="0"/>
              <w:rPr>
                <w:rFonts w:cs="Arial"/>
                <w:sz w:val="20"/>
              </w:rPr>
            </w:pPr>
            <w:r w:rsidRPr="00D64D6D">
              <w:rPr>
                <w:rFonts w:eastAsia="Times New Roman" w:cs="Arial"/>
                <w:color w:val="000000"/>
                <w:sz w:val="20"/>
                <w:lang w:eastAsia="en-GB"/>
              </w:rPr>
              <w:t>53-208</w:t>
            </w:r>
          </w:p>
        </w:tc>
        <w:tc>
          <w:tcPr>
            <w:tcW w:w="3260" w:type="dxa"/>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12,290</w:t>
            </w:r>
          </w:p>
        </w:tc>
        <w:tc>
          <w:tcPr>
            <w:tcW w:w="3261" w:type="dxa"/>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37.2</w:t>
            </w:r>
          </w:p>
        </w:tc>
      </w:tr>
      <w:tr w:rsidR="007D3315" w:rsidRPr="00D64D6D" w:rsidTr="00421593">
        <w:trPr>
          <w:trHeight w:val="355"/>
        </w:trPr>
        <w:tc>
          <w:tcPr>
            <w:tcW w:w="3260" w:type="dxa"/>
            <w:vAlign w:val="center"/>
          </w:tcPr>
          <w:p w:rsidR="007D3315" w:rsidRPr="00D64D6D" w:rsidRDefault="003C1D7F" w:rsidP="00421593">
            <w:pPr>
              <w:spacing w:after="0"/>
              <w:rPr>
                <w:rFonts w:cs="Arial"/>
                <w:sz w:val="20"/>
              </w:rPr>
            </w:pPr>
            <w:r w:rsidRPr="00D64D6D">
              <w:rPr>
                <w:rFonts w:eastAsia="Times New Roman" w:cs="Arial"/>
                <w:color w:val="000000"/>
                <w:sz w:val="20"/>
                <w:lang w:eastAsia="en-GB"/>
              </w:rPr>
              <w:t>209</w:t>
            </w:r>
            <w:r w:rsidR="007D3315" w:rsidRPr="00D64D6D">
              <w:rPr>
                <w:rFonts w:eastAsia="Times New Roman" w:cs="Arial"/>
                <w:color w:val="000000"/>
                <w:sz w:val="20"/>
                <w:lang w:eastAsia="en-GB"/>
              </w:rPr>
              <w:t>-</w:t>
            </w:r>
            <w:r w:rsidRPr="00D64D6D">
              <w:rPr>
                <w:rFonts w:eastAsia="Times New Roman" w:cs="Arial"/>
                <w:color w:val="000000"/>
                <w:sz w:val="20"/>
                <w:lang w:eastAsia="en-GB"/>
              </w:rPr>
              <w:t>3</w:t>
            </w:r>
            <w:r w:rsidR="007D3315" w:rsidRPr="00D64D6D">
              <w:rPr>
                <w:rFonts w:eastAsia="Times New Roman" w:cs="Arial"/>
                <w:color w:val="000000"/>
                <w:sz w:val="20"/>
                <w:lang w:eastAsia="en-GB"/>
              </w:rPr>
              <w:t>6</w:t>
            </w:r>
            <w:r w:rsidR="004771F9" w:rsidRPr="00D64D6D">
              <w:rPr>
                <w:rFonts w:eastAsia="Times New Roman" w:cs="Arial"/>
                <w:color w:val="000000"/>
                <w:sz w:val="20"/>
                <w:lang w:eastAsia="en-GB"/>
              </w:rPr>
              <w:t>5</w:t>
            </w:r>
          </w:p>
        </w:tc>
        <w:tc>
          <w:tcPr>
            <w:tcW w:w="3260" w:type="dxa"/>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2,146</w:t>
            </w:r>
          </w:p>
        </w:tc>
        <w:tc>
          <w:tcPr>
            <w:tcW w:w="3261" w:type="dxa"/>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6.5</w:t>
            </w:r>
          </w:p>
        </w:tc>
      </w:tr>
      <w:tr w:rsidR="007D3315" w:rsidRPr="00D64D6D" w:rsidTr="00421593">
        <w:trPr>
          <w:trHeight w:val="355"/>
        </w:trPr>
        <w:tc>
          <w:tcPr>
            <w:tcW w:w="3260" w:type="dxa"/>
            <w:tcBorders>
              <w:bottom w:val="single" w:sz="4" w:space="0" w:color="E37222"/>
            </w:tcBorders>
            <w:vAlign w:val="center"/>
          </w:tcPr>
          <w:p w:rsidR="007D3315" w:rsidRPr="00D64D6D" w:rsidRDefault="00DC35A5" w:rsidP="00421593">
            <w:pPr>
              <w:spacing w:after="0"/>
              <w:rPr>
                <w:rFonts w:cs="Arial"/>
                <w:sz w:val="20"/>
              </w:rPr>
            </w:pPr>
            <w:r w:rsidRPr="00D64D6D">
              <w:rPr>
                <w:rFonts w:eastAsia="Times New Roman" w:cs="Arial"/>
                <w:color w:val="000000"/>
                <w:sz w:val="20"/>
                <w:lang w:eastAsia="en-GB"/>
              </w:rPr>
              <w:t>&gt;</w:t>
            </w:r>
            <w:r w:rsidR="003C1D7F" w:rsidRPr="00D64D6D">
              <w:rPr>
                <w:rFonts w:eastAsia="Times New Roman" w:cs="Arial"/>
                <w:color w:val="000000"/>
                <w:sz w:val="20"/>
                <w:lang w:eastAsia="en-GB"/>
              </w:rPr>
              <w:t>3</w:t>
            </w:r>
            <w:r w:rsidR="007D3315" w:rsidRPr="00D64D6D">
              <w:rPr>
                <w:rFonts w:eastAsia="Times New Roman" w:cs="Arial"/>
                <w:color w:val="000000"/>
                <w:sz w:val="20"/>
                <w:lang w:eastAsia="en-GB"/>
              </w:rPr>
              <w:t>65</w:t>
            </w:r>
          </w:p>
        </w:tc>
        <w:tc>
          <w:tcPr>
            <w:tcW w:w="3260" w:type="dxa"/>
            <w:tcBorders>
              <w:bottom w:val="single" w:sz="4" w:space="0" w:color="E37222"/>
            </w:tcBorders>
            <w:shd w:val="clear" w:color="auto" w:fill="auto"/>
            <w:noWrap/>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862</w:t>
            </w:r>
          </w:p>
        </w:tc>
        <w:tc>
          <w:tcPr>
            <w:tcW w:w="3261" w:type="dxa"/>
            <w:tcBorders>
              <w:bottom w:val="single" w:sz="4" w:space="0" w:color="E37222"/>
            </w:tcBorders>
            <w:vAlign w:val="center"/>
          </w:tcPr>
          <w:p w:rsidR="007D3315" w:rsidRPr="00D64D6D" w:rsidRDefault="007D3315" w:rsidP="007D3315">
            <w:pPr>
              <w:spacing w:after="0"/>
              <w:jc w:val="center"/>
              <w:rPr>
                <w:rFonts w:eastAsia="Times New Roman" w:cs="Arial"/>
                <w:color w:val="000000"/>
                <w:sz w:val="20"/>
                <w:lang w:eastAsia="en-GB"/>
              </w:rPr>
            </w:pPr>
            <w:r w:rsidRPr="00D64D6D">
              <w:rPr>
                <w:rFonts w:eastAsia="Times New Roman" w:cs="Arial"/>
                <w:color w:val="000000"/>
                <w:sz w:val="20"/>
                <w:lang w:eastAsia="en-GB"/>
              </w:rPr>
              <w:t>2.6</w:t>
            </w:r>
          </w:p>
        </w:tc>
      </w:tr>
      <w:tr w:rsidR="007D3315" w:rsidRPr="00D64D6D" w:rsidTr="00421593">
        <w:trPr>
          <w:trHeight w:val="355"/>
        </w:trPr>
        <w:tc>
          <w:tcPr>
            <w:tcW w:w="3260" w:type="dxa"/>
            <w:tcBorders>
              <w:top w:val="single" w:sz="4" w:space="0" w:color="E37222"/>
              <w:bottom w:val="single" w:sz="4" w:space="0" w:color="E37222"/>
            </w:tcBorders>
            <w:vAlign w:val="center"/>
          </w:tcPr>
          <w:p w:rsidR="007D3315" w:rsidRPr="00D64D6D" w:rsidRDefault="007D3315" w:rsidP="00421593">
            <w:pPr>
              <w:spacing w:after="0"/>
              <w:rPr>
                <w:rFonts w:cs="Arial"/>
                <w:b/>
                <w:sz w:val="20"/>
              </w:rPr>
            </w:pPr>
            <w:r w:rsidRPr="00D64D6D">
              <w:rPr>
                <w:rFonts w:eastAsia="Times New Roman" w:cs="Arial"/>
                <w:b/>
                <w:color w:val="000000"/>
                <w:sz w:val="20"/>
                <w:lang w:eastAsia="en-GB"/>
              </w:rPr>
              <w:t>Total</w:t>
            </w:r>
          </w:p>
        </w:tc>
        <w:tc>
          <w:tcPr>
            <w:tcW w:w="3260" w:type="dxa"/>
            <w:tcBorders>
              <w:top w:val="single" w:sz="4" w:space="0" w:color="E37222"/>
              <w:bottom w:val="single" w:sz="4" w:space="0" w:color="E37222"/>
            </w:tcBorders>
            <w:shd w:val="clear" w:color="auto" w:fill="auto"/>
            <w:noWrap/>
            <w:vAlign w:val="center"/>
          </w:tcPr>
          <w:p w:rsidR="007D3315" w:rsidRPr="00D64D6D" w:rsidRDefault="007D3315" w:rsidP="007D3315">
            <w:pPr>
              <w:spacing w:after="0"/>
              <w:jc w:val="center"/>
              <w:rPr>
                <w:rFonts w:eastAsia="Times New Roman" w:cs="Arial"/>
                <w:b/>
                <w:color w:val="000000"/>
                <w:sz w:val="20"/>
                <w:lang w:eastAsia="en-GB"/>
              </w:rPr>
            </w:pPr>
            <w:r w:rsidRPr="00D64D6D">
              <w:rPr>
                <w:rFonts w:eastAsia="Times New Roman" w:cs="Arial"/>
                <w:b/>
                <w:color w:val="000000"/>
                <w:sz w:val="20"/>
                <w:lang w:eastAsia="en-GB"/>
              </w:rPr>
              <w:t>33,016</w:t>
            </w:r>
          </w:p>
        </w:tc>
        <w:tc>
          <w:tcPr>
            <w:tcW w:w="3261" w:type="dxa"/>
            <w:tcBorders>
              <w:top w:val="single" w:sz="4" w:space="0" w:color="E37222"/>
              <w:bottom w:val="single" w:sz="4" w:space="0" w:color="E37222"/>
            </w:tcBorders>
            <w:vAlign w:val="center"/>
          </w:tcPr>
          <w:p w:rsidR="007D3315" w:rsidRPr="00D64D6D" w:rsidRDefault="007D3315" w:rsidP="007D3315">
            <w:pPr>
              <w:spacing w:after="0"/>
              <w:jc w:val="center"/>
              <w:rPr>
                <w:rFonts w:eastAsia="Times New Roman" w:cs="Arial"/>
                <w:b/>
                <w:color w:val="000000"/>
                <w:sz w:val="20"/>
                <w:lang w:eastAsia="en-GB"/>
              </w:rPr>
            </w:pPr>
            <w:r w:rsidRPr="00D64D6D">
              <w:rPr>
                <w:rFonts w:eastAsia="Times New Roman" w:cs="Arial"/>
                <w:b/>
                <w:color w:val="000000"/>
                <w:sz w:val="20"/>
                <w:lang w:eastAsia="en-GB"/>
              </w:rPr>
              <w:t>100</w:t>
            </w:r>
          </w:p>
        </w:tc>
      </w:tr>
    </w:tbl>
    <w:p w:rsidR="007D3315" w:rsidRPr="00D64D6D" w:rsidRDefault="007D3315" w:rsidP="00421593">
      <w:pPr>
        <w:spacing w:after="0"/>
        <w:rPr>
          <w:rFonts w:cs="Arial"/>
          <w:sz w:val="20"/>
        </w:rPr>
      </w:pPr>
      <w:r w:rsidRPr="00D64D6D">
        <w:rPr>
          <w:rFonts w:cs="Arial"/>
          <w:i/>
          <w:sz w:val="20"/>
        </w:rPr>
        <w:t xml:space="preserve">Note. </w:t>
      </w:r>
      <w:r w:rsidRPr="00D64D6D">
        <w:rPr>
          <w:rFonts w:cs="Arial"/>
          <w:sz w:val="20"/>
          <w:vertAlign w:val="superscript"/>
        </w:rPr>
        <w:t xml:space="preserve">1 </w:t>
      </w:r>
      <w:r w:rsidRPr="00D64D6D">
        <w:rPr>
          <w:rFonts w:cs="Arial"/>
          <w:sz w:val="20"/>
        </w:rPr>
        <w:t>Percentages calculated as a proportion of the r</w:t>
      </w:r>
      <w:r w:rsidR="00D73497" w:rsidRPr="00D64D6D">
        <w:rPr>
          <w:rFonts w:cs="Arial"/>
          <w:sz w:val="20"/>
        </w:rPr>
        <w:t>a</w:t>
      </w:r>
      <w:r w:rsidR="003C1D7F" w:rsidRPr="00D64D6D">
        <w:rPr>
          <w:rFonts w:cs="Arial"/>
          <w:sz w:val="20"/>
        </w:rPr>
        <w:t>w total, n=number of people using this number of hours</w:t>
      </w:r>
    </w:p>
    <w:p w:rsidR="00553ED2" w:rsidRPr="00EB7C73" w:rsidRDefault="00553ED2" w:rsidP="00421593">
      <w:pPr>
        <w:pStyle w:val="Caption"/>
        <w:spacing w:after="0"/>
        <w:rPr>
          <w:rFonts w:cs="Arial"/>
        </w:rPr>
      </w:pPr>
      <w:bookmarkStart w:id="88" w:name="_Toc404893514"/>
    </w:p>
    <w:p w:rsidR="007D3315" w:rsidRPr="00EB7C73" w:rsidRDefault="007D3315" w:rsidP="007D3315">
      <w:pPr>
        <w:pStyle w:val="Caption"/>
        <w:rPr>
          <w:rFonts w:cs="Arial"/>
        </w:rPr>
      </w:pPr>
      <w:bookmarkStart w:id="89" w:name="_Toc456704316"/>
      <w:r w:rsidRPr="00EB7C73">
        <w:rPr>
          <w:rFonts w:cs="Arial"/>
        </w:rPr>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20</w:t>
      </w:r>
      <w:r w:rsidR="00E6073F" w:rsidRPr="00EB7C73">
        <w:rPr>
          <w:rFonts w:cs="Arial"/>
          <w:noProof/>
        </w:rPr>
        <w:fldChar w:fldCharType="end"/>
      </w:r>
      <w:r w:rsidRPr="00EB7C73">
        <w:rPr>
          <w:rFonts w:cs="Arial"/>
        </w:rPr>
        <w:t xml:space="preserve"> People receiving residential care respite services</w:t>
      </w:r>
      <w:bookmarkEnd w:id="88"/>
      <w:bookmarkEnd w:id="89"/>
      <w:r w:rsidRPr="00EB7C73">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96"/>
        <w:gridCol w:w="896"/>
        <w:gridCol w:w="873"/>
        <w:gridCol w:w="873"/>
        <w:gridCol w:w="873"/>
        <w:gridCol w:w="873"/>
        <w:gridCol w:w="862"/>
        <w:gridCol w:w="856"/>
        <w:gridCol w:w="1539"/>
      </w:tblGrid>
      <w:tr w:rsidR="007D3315" w:rsidRPr="00421593" w:rsidTr="00421593">
        <w:trPr>
          <w:tblHeader/>
        </w:trPr>
        <w:tc>
          <w:tcPr>
            <w:tcW w:w="1206"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p>
        </w:tc>
        <w:tc>
          <w:tcPr>
            <w:tcW w:w="896"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NSW</w:t>
            </w:r>
          </w:p>
        </w:tc>
        <w:tc>
          <w:tcPr>
            <w:tcW w:w="896"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Vic</w:t>
            </w:r>
          </w:p>
        </w:tc>
        <w:tc>
          <w:tcPr>
            <w:tcW w:w="873"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Qld</w:t>
            </w:r>
          </w:p>
        </w:tc>
        <w:tc>
          <w:tcPr>
            <w:tcW w:w="873"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WA</w:t>
            </w:r>
          </w:p>
        </w:tc>
        <w:tc>
          <w:tcPr>
            <w:tcW w:w="873"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SA</w:t>
            </w:r>
          </w:p>
        </w:tc>
        <w:tc>
          <w:tcPr>
            <w:tcW w:w="873"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Tas</w:t>
            </w:r>
          </w:p>
        </w:tc>
        <w:tc>
          <w:tcPr>
            <w:tcW w:w="862"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ACT</w:t>
            </w:r>
          </w:p>
        </w:tc>
        <w:tc>
          <w:tcPr>
            <w:tcW w:w="856"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NT</w:t>
            </w:r>
          </w:p>
        </w:tc>
        <w:tc>
          <w:tcPr>
            <w:tcW w:w="1539" w:type="dxa"/>
            <w:tcBorders>
              <w:top w:val="single" w:sz="4" w:space="0" w:color="E37222"/>
              <w:bottom w:val="single" w:sz="4" w:space="0" w:color="E37222"/>
            </w:tcBorders>
            <w:shd w:val="clear" w:color="auto" w:fill="FABF8F" w:themeFill="accent6" w:themeFillTint="99"/>
          </w:tcPr>
          <w:p w:rsidR="007D3315" w:rsidRPr="00421593" w:rsidRDefault="007D3315" w:rsidP="007767FE">
            <w:pPr>
              <w:spacing w:after="0"/>
              <w:jc w:val="center"/>
              <w:rPr>
                <w:rFonts w:cs="Arial"/>
                <w:b/>
              </w:rPr>
            </w:pPr>
            <w:r w:rsidRPr="00421593">
              <w:rPr>
                <w:rFonts w:cs="Arial"/>
                <w:b/>
              </w:rPr>
              <w:t>Total Australia</w:t>
            </w:r>
          </w:p>
        </w:tc>
      </w:tr>
      <w:tr w:rsidR="007D3315" w:rsidRPr="00421593" w:rsidTr="00421593">
        <w:tc>
          <w:tcPr>
            <w:tcW w:w="9747" w:type="dxa"/>
            <w:gridSpan w:val="10"/>
            <w:tcBorders>
              <w:top w:val="single" w:sz="4" w:space="0" w:color="E37222"/>
              <w:bottom w:val="single" w:sz="4" w:space="0" w:color="E37222"/>
            </w:tcBorders>
          </w:tcPr>
          <w:p w:rsidR="007D3315" w:rsidRPr="00421593" w:rsidRDefault="007D3315" w:rsidP="007767FE">
            <w:pPr>
              <w:pStyle w:val="Default"/>
              <w:spacing w:after="0" w:line="240" w:lineRule="auto"/>
              <w:ind w:left="0"/>
              <w:jc w:val="center"/>
              <w:rPr>
                <w:rFonts w:ascii="Arial" w:hAnsi="Arial" w:cs="Arial"/>
                <w:sz w:val="20"/>
                <w:szCs w:val="20"/>
              </w:rPr>
            </w:pPr>
            <w:r w:rsidRPr="00421593">
              <w:rPr>
                <w:rFonts w:ascii="Arial" w:hAnsi="Arial" w:cs="Arial"/>
                <w:i/>
                <w:iCs/>
                <w:sz w:val="20"/>
                <w:szCs w:val="20"/>
              </w:rPr>
              <w:t>All clients (number)</w:t>
            </w:r>
          </w:p>
        </w:tc>
      </w:tr>
      <w:tr w:rsidR="007D3315" w:rsidRPr="00421593" w:rsidTr="00421593">
        <w:tc>
          <w:tcPr>
            <w:tcW w:w="1206" w:type="dxa"/>
            <w:tcBorders>
              <w:top w:val="single" w:sz="4" w:space="0" w:color="E37222"/>
            </w:tcBorders>
          </w:tcPr>
          <w:p w:rsidR="007D3315" w:rsidRPr="00421593" w:rsidRDefault="007D3315" w:rsidP="007767FE">
            <w:pPr>
              <w:spacing w:after="0"/>
              <w:rPr>
                <w:rFonts w:cs="Arial"/>
              </w:rPr>
            </w:pPr>
            <w:r w:rsidRPr="00421593">
              <w:rPr>
                <w:rFonts w:cs="Arial"/>
              </w:rPr>
              <w:t>Residential care -respite</w:t>
            </w:r>
          </w:p>
        </w:tc>
        <w:tc>
          <w:tcPr>
            <w:tcW w:w="896"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19,511</w:t>
            </w:r>
          </w:p>
        </w:tc>
        <w:tc>
          <w:tcPr>
            <w:tcW w:w="896"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12,378</w:t>
            </w:r>
          </w:p>
        </w:tc>
        <w:tc>
          <w:tcPr>
            <w:tcW w:w="873"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6,296</w:t>
            </w:r>
          </w:p>
        </w:tc>
        <w:tc>
          <w:tcPr>
            <w:tcW w:w="873"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3,315</w:t>
            </w:r>
          </w:p>
        </w:tc>
        <w:tc>
          <w:tcPr>
            <w:tcW w:w="873"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4,615</w:t>
            </w:r>
          </w:p>
        </w:tc>
        <w:tc>
          <w:tcPr>
            <w:tcW w:w="873"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1,477</w:t>
            </w:r>
          </w:p>
        </w:tc>
        <w:tc>
          <w:tcPr>
            <w:tcW w:w="862"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555</w:t>
            </w:r>
          </w:p>
        </w:tc>
        <w:tc>
          <w:tcPr>
            <w:tcW w:w="856"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207</w:t>
            </w:r>
          </w:p>
        </w:tc>
        <w:tc>
          <w:tcPr>
            <w:tcW w:w="1539" w:type="dxa"/>
            <w:tcBorders>
              <w:top w:val="single" w:sz="4" w:space="0" w:color="E37222"/>
            </w:tcBorders>
            <w:vAlign w:val="center"/>
          </w:tcPr>
          <w:p w:rsidR="007D3315" w:rsidRPr="00421593" w:rsidRDefault="007D3315" w:rsidP="00272C3A">
            <w:pPr>
              <w:spacing w:after="0"/>
              <w:jc w:val="center"/>
              <w:rPr>
                <w:rFonts w:cs="Arial"/>
              </w:rPr>
            </w:pPr>
            <w:r w:rsidRPr="00421593">
              <w:rPr>
                <w:rFonts w:cs="Arial"/>
              </w:rPr>
              <w:t>48,182</w:t>
            </w:r>
          </w:p>
        </w:tc>
      </w:tr>
      <w:tr w:rsidR="007D3315" w:rsidRPr="00421593" w:rsidTr="00421593">
        <w:tc>
          <w:tcPr>
            <w:tcW w:w="9747" w:type="dxa"/>
            <w:gridSpan w:val="10"/>
            <w:tcBorders>
              <w:bottom w:val="single" w:sz="4" w:space="0" w:color="E37222"/>
            </w:tcBorders>
          </w:tcPr>
          <w:p w:rsidR="007D3315" w:rsidRPr="00421593" w:rsidRDefault="007D3315" w:rsidP="007767FE">
            <w:pPr>
              <w:pStyle w:val="Default"/>
              <w:spacing w:after="0" w:line="240" w:lineRule="auto"/>
              <w:ind w:left="0"/>
              <w:jc w:val="center"/>
              <w:rPr>
                <w:rFonts w:ascii="Arial" w:hAnsi="Arial" w:cs="Arial"/>
                <w:sz w:val="20"/>
                <w:szCs w:val="20"/>
              </w:rPr>
            </w:pPr>
            <w:r w:rsidRPr="00421593">
              <w:rPr>
                <w:rFonts w:ascii="Arial" w:hAnsi="Arial" w:cs="Arial"/>
                <w:i/>
                <w:iCs/>
                <w:sz w:val="20"/>
                <w:szCs w:val="20"/>
              </w:rPr>
              <w:t>Number of older clients, aged 65 years or over, and Indigenous 50–64 years, by aged care program (rate per 1000 people in parenthesis)</w:t>
            </w:r>
          </w:p>
        </w:tc>
      </w:tr>
      <w:tr w:rsidR="007D3315" w:rsidRPr="00421593" w:rsidTr="00421593">
        <w:tc>
          <w:tcPr>
            <w:tcW w:w="1206" w:type="dxa"/>
            <w:tcBorders>
              <w:top w:val="single" w:sz="4" w:space="0" w:color="E37222"/>
            </w:tcBorders>
          </w:tcPr>
          <w:p w:rsidR="007D3315" w:rsidRPr="00421593" w:rsidRDefault="007D3315" w:rsidP="007767FE">
            <w:pPr>
              <w:spacing w:after="0"/>
              <w:rPr>
                <w:rFonts w:cs="Arial"/>
              </w:rPr>
            </w:pPr>
            <w:r w:rsidRPr="00421593">
              <w:rPr>
                <w:rFonts w:cs="Arial"/>
              </w:rPr>
              <w:t>Residential care - respite</w:t>
            </w:r>
          </w:p>
        </w:tc>
        <w:tc>
          <w:tcPr>
            <w:tcW w:w="896" w:type="dxa"/>
            <w:tcBorders>
              <w:top w:val="single" w:sz="4" w:space="0" w:color="E37222"/>
            </w:tcBorders>
          </w:tcPr>
          <w:p w:rsidR="007D3315" w:rsidRPr="00421593" w:rsidRDefault="007D3315" w:rsidP="007767FE">
            <w:pPr>
              <w:spacing w:after="0"/>
              <w:jc w:val="center"/>
              <w:rPr>
                <w:rFonts w:cs="Arial"/>
              </w:rPr>
            </w:pPr>
            <w:r w:rsidRPr="00421593">
              <w:rPr>
                <w:rFonts w:cs="Arial"/>
              </w:rPr>
              <w:t>18,923</w:t>
            </w:r>
          </w:p>
          <w:p w:rsidR="007D3315" w:rsidRPr="00421593" w:rsidRDefault="007D3315" w:rsidP="007767FE">
            <w:pPr>
              <w:spacing w:after="0"/>
              <w:jc w:val="center"/>
              <w:rPr>
                <w:rFonts w:cs="Arial"/>
              </w:rPr>
            </w:pPr>
            <w:r w:rsidRPr="00421593">
              <w:rPr>
                <w:rFonts w:cs="Arial"/>
              </w:rPr>
              <w:t>(16.6)</w:t>
            </w:r>
          </w:p>
        </w:tc>
        <w:tc>
          <w:tcPr>
            <w:tcW w:w="896" w:type="dxa"/>
            <w:tcBorders>
              <w:top w:val="single" w:sz="4" w:space="0" w:color="E37222"/>
            </w:tcBorders>
          </w:tcPr>
          <w:p w:rsidR="007D3315" w:rsidRPr="00421593" w:rsidRDefault="007D3315" w:rsidP="007767FE">
            <w:pPr>
              <w:spacing w:after="0"/>
              <w:jc w:val="center"/>
              <w:rPr>
                <w:rFonts w:cs="Arial"/>
              </w:rPr>
            </w:pPr>
            <w:r w:rsidRPr="00421593">
              <w:rPr>
                <w:rFonts w:cs="Arial"/>
              </w:rPr>
              <w:t>12,057</w:t>
            </w:r>
          </w:p>
          <w:p w:rsidR="007D3315" w:rsidRPr="00421593" w:rsidRDefault="007D3315" w:rsidP="007767FE">
            <w:pPr>
              <w:spacing w:after="0"/>
              <w:jc w:val="center"/>
              <w:rPr>
                <w:rFonts w:cs="Arial"/>
              </w:rPr>
            </w:pPr>
            <w:r w:rsidRPr="00421593">
              <w:rPr>
                <w:rFonts w:cs="Arial"/>
              </w:rPr>
              <w:t>(14.3)</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6,112</w:t>
            </w:r>
          </w:p>
          <w:p w:rsidR="007D3315" w:rsidRPr="00421593" w:rsidRDefault="007D3315" w:rsidP="007767FE">
            <w:pPr>
              <w:spacing w:after="0"/>
              <w:jc w:val="center"/>
              <w:rPr>
                <w:rFonts w:cs="Arial"/>
              </w:rPr>
            </w:pPr>
            <w:r w:rsidRPr="00421593">
              <w:rPr>
                <w:rFonts w:cs="Arial"/>
              </w:rPr>
              <w:t>(9.4)</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3,206</w:t>
            </w:r>
          </w:p>
          <w:p w:rsidR="007D3315" w:rsidRPr="00421593" w:rsidRDefault="007D3315" w:rsidP="007767FE">
            <w:pPr>
              <w:spacing w:after="0"/>
              <w:jc w:val="center"/>
              <w:rPr>
                <w:rFonts w:cs="Arial"/>
              </w:rPr>
            </w:pPr>
            <w:r w:rsidRPr="00421593">
              <w:rPr>
                <w:rFonts w:cs="Arial"/>
              </w:rPr>
              <w:t>(9.9)</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4,498</w:t>
            </w:r>
          </w:p>
          <w:p w:rsidR="007D3315" w:rsidRPr="00421593" w:rsidRDefault="007D3315" w:rsidP="007767FE">
            <w:pPr>
              <w:spacing w:after="0"/>
              <w:jc w:val="center"/>
              <w:rPr>
                <w:rFonts w:cs="Arial"/>
              </w:rPr>
            </w:pPr>
            <w:r w:rsidRPr="00421593">
              <w:rPr>
                <w:rFonts w:cs="Arial"/>
              </w:rPr>
              <w:t>(15.9)</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1,424</w:t>
            </w:r>
          </w:p>
          <w:p w:rsidR="007D3315" w:rsidRPr="00421593" w:rsidRDefault="007D3315" w:rsidP="007767FE">
            <w:pPr>
              <w:spacing w:after="0"/>
              <w:jc w:val="center"/>
              <w:rPr>
                <w:rFonts w:cs="Arial"/>
              </w:rPr>
            </w:pPr>
            <w:r w:rsidRPr="00421593">
              <w:rPr>
                <w:rFonts w:cs="Arial"/>
              </w:rPr>
              <w:t>(15.6)</w:t>
            </w:r>
          </w:p>
        </w:tc>
        <w:tc>
          <w:tcPr>
            <w:tcW w:w="862" w:type="dxa"/>
            <w:tcBorders>
              <w:top w:val="single" w:sz="4" w:space="0" w:color="E37222"/>
            </w:tcBorders>
          </w:tcPr>
          <w:p w:rsidR="007D3315" w:rsidRPr="00421593" w:rsidRDefault="007D3315" w:rsidP="007767FE">
            <w:pPr>
              <w:spacing w:after="0"/>
              <w:jc w:val="center"/>
              <w:rPr>
                <w:rFonts w:cs="Arial"/>
              </w:rPr>
            </w:pPr>
            <w:r w:rsidRPr="00421593">
              <w:rPr>
                <w:rFonts w:cs="Arial"/>
              </w:rPr>
              <w:t>541</w:t>
            </w:r>
          </w:p>
          <w:p w:rsidR="007D3315" w:rsidRPr="00421593" w:rsidRDefault="007D3315" w:rsidP="007767FE">
            <w:pPr>
              <w:spacing w:after="0"/>
              <w:jc w:val="center"/>
              <w:rPr>
                <w:rFonts w:cs="Arial"/>
              </w:rPr>
            </w:pPr>
            <w:r w:rsidRPr="00421593">
              <w:rPr>
                <w:rFonts w:cs="Arial"/>
              </w:rPr>
              <w:t>(12.3)</w:t>
            </w:r>
          </w:p>
        </w:tc>
        <w:tc>
          <w:tcPr>
            <w:tcW w:w="856" w:type="dxa"/>
            <w:tcBorders>
              <w:top w:val="single" w:sz="4" w:space="0" w:color="E37222"/>
            </w:tcBorders>
          </w:tcPr>
          <w:p w:rsidR="007D3315" w:rsidRPr="00421593" w:rsidRDefault="007D3315" w:rsidP="007767FE">
            <w:pPr>
              <w:spacing w:after="0"/>
              <w:jc w:val="center"/>
              <w:rPr>
                <w:rFonts w:cs="Arial"/>
              </w:rPr>
            </w:pPr>
            <w:r w:rsidRPr="00421593">
              <w:rPr>
                <w:rFonts w:cs="Arial"/>
              </w:rPr>
              <w:t>200</w:t>
            </w:r>
          </w:p>
          <w:p w:rsidR="007D3315" w:rsidRPr="00421593" w:rsidRDefault="007D3315" w:rsidP="007767FE">
            <w:pPr>
              <w:spacing w:after="0"/>
              <w:jc w:val="center"/>
              <w:rPr>
                <w:rFonts w:cs="Arial"/>
              </w:rPr>
            </w:pPr>
            <w:r w:rsidRPr="00421593">
              <w:rPr>
                <w:rFonts w:cs="Arial"/>
              </w:rPr>
              <w:t>(9.1)</w:t>
            </w:r>
          </w:p>
        </w:tc>
        <w:tc>
          <w:tcPr>
            <w:tcW w:w="1539" w:type="dxa"/>
            <w:tcBorders>
              <w:top w:val="single" w:sz="4" w:space="0" w:color="E37222"/>
            </w:tcBorders>
          </w:tcPr>
          <w:p w:rsidR="007D3315" w:rsidRPr="00421593" w:rsidRDefault="007D3315" w:rsidP="007767FE">
            <w:pPr>
              <w:spacing w:after="0"/>
              <w:jc w:val="center"/>
              <w:rPr>
                <w:rFonts w:cs="Arial"/>
              </w:rPr>
            </w:pPr>
            <w:r w:rsidRPr="00421593">
              <w:rPr>
                <w:rFonts w:cs="Arial"/>
              </w:rPr>
              <w:t>46,792</w:t>
            </w:r>
          </w:p>
          <w:p w:rsidR="007D3315" w:rsidRPr="00421593" w:rsidRDefault="007D3315" w:rsidP="007767FE">
            <w:pPr>
              <w:spacing w:after="0"/>
              <w:jc w:val="center"/>
              <w:rPr>
                <w:rFonts w:cs="Arial"/>
              </w:rPr>
            </w:pPr>
            <w:r w:rsidRPr="00421593">
              <w:rPr>
                <w:rFonts w:cs="Arial"/>
              </w:rPr>
              <w:t>(13.8)</w:t>
            </w:r>
          </w:p>
        </w:tc>
      </w:tr>
      <w:tr w:rsidR="007D3315" w:rsidRPr="00421593" w:rsidTr="00421593">
        <w:tc>
          <w:tcPr>
            <w:tcW w:w="9747" w:type="dxa"/>
            <w:gridSpan w:val="10"/>
            <w:tcBorders>
              <w:bottom w:val="single" w:sz="4" w:space="0" w:color="E37222"/>
            </w:tcBorders>
          </w:tcPr>
          <w:p w:rsidR="007D3315" w:rsidRPr="00421593" w:rsidRDefault="007D3315" w:rsidP="007767FE">
            <w:pPr>
              <w:spacing w:after="0"/>
              <w:jc w:val="center"/>
              <w:rPr>
                <w:rFonts w:cs="Arial"/>
              </w:rPr>
            </w:pPr>
            <w:r w:rsidRPr="00421593">
              <w:rPr>
                <w:rFonts w:cs="Arial"/>
              </w:rPr>
              <w:t>Residential care – respite by Age groups. Number of older clients per 1000 people aged 65 years or over, and Indigenous 50–64 years (in parenthesis)</w:t>
            </w:r>
          </w:p>
        </w:tc>
      </w:tr>
      <w:tr w:rsidR="007D3315" w:rsidRPr="00421593" w:rsidTr="00421593">
        <w:tc>
          <w:tcPr>
            <w:tcW w:w="1206" w:type="dxa"/>
            <w:tcBorders>
              <w:top w:val="single" w:sz="4" w:space="0" w:color="E37222"/>
            </w:tcBorders>
          </w:tcPr>
          <w:p w:rsidR="007D3315" w:rsidRPr="00421593" w:rsidRDefault="007D3315" w:rsidP="007767FE">
            <w:pPr>
              <w:spacing w:after="0"/>
              <w:rPr>
                <w:rFonts w:cs="Arial"/>
              </w:rPr>
            </w:pPr>
            <w:r w:rsidRPr="00421593">
              <w:rPr>
                <w:rFonts w:cs="Arial"/>
              </w:rPr>
              <w:t>65-69</w:t>
            </w:r>
          </w:p>
        </w:tc>
        <w:tc>
          <w:tcPr>
            <w:tcW w:w="896" w:type="dxa"/>
            <w:tcBorders>
              <w:top w:val="single" w:sz="4" w:space="0" w:color="E37222"/>
            </w:tcBorders>
          </w:tcPr>
          <w:p w:rsidR="007D3315" w:rsidRPr="00421593" w:rsidRDefault="007D3315" w:rsidP="007767FE">
            <w:pPr>
              <w:spacing w:after="0"/>
              <w:jc w:val="center"/>
              <w:rPr>
                <w:rFonts w:cs="Arial"/>
              </w:rPr>
            </w:pPr>
            <w:r w:rsidRPr="00421593">
              <w:rPr>
                <w:rFonts w:cs="Arial"/>
              </w:rPr>
              <w:t>748</w:t>
            </w:r>
          </w:p>
          <w:p w:rsidR="007D3315" w:rsidRPr="00421593" w:rsidRDefault="007D3315" w:rsidP="007767FE">
            <w:pPr>
              <w:spacing w:after="0"/>
              <w:jc w:val="center"/>
              <w:rPr>
                <w:rFonts w:cs="Arial"/>
              </w:rPr>
            </w:pPr>
            <w:r w:rsidRPr="00421593">
              <w:rPr>
                <w:rFonts w:cs="Arial"/>
              </w:rPr>
              <w:t>(2.1)</w:t>
            </w:r>
          </w:p>
        </w:tc>
        <w:tc>
          <w:tcPr>
            <w:tcW w:w="896" w:type="dxa"/>
            <w:tcBorders>
              <w:top w:val="single" w:sz="4" w:space="0" w:color="E37222"/>
            </w:tcBorders>
          </w:tcPr>
          <w:p w:rsidR="007D3315" w:rsidRPr="00421593" w:rsidRDefault="007D3315" w:rsidP="007767FE">
            <w:pPr>
              <w:spacing w:after="0"/>
              <w:jc w:val="center"/>
              <w:rPr>
                <w:rFonts w:cs="Arial"/>
              </w:rPr>
            </w:pPr>
            <w:r w:rsidRPr="00421593">
              <w:rPr>
                <w:rFonts w:cs="Arial"/>
              </w:rPr>
              <w:t>423</w:t>
            </w:r>
          </w:p>
          <w:p w:rsidR="007D3315" w:rsidRPr="00421593" w:rsidRDefault="007D3315" w:rsidP="007767FE">
            <w:pPr>
              <w:spacing w:after="0"/>
              <w:jc w:val="center"/>
              <w:rPr>
                <w:rFonts w:cs="Arial"/>
              </w:rPr>
            </w:pPr>
            <w:r w:rsidRPr="00421593">
              <w:rPr>
                <w:rFonts w:cs="Arial"/>
              </w:rPr>
              <w:t>(1.6)</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272</w:t>
            </w:r>
          </w:p>
          <w:p w:rsidR="007D3315" w:rsidRPr="00421593" w:rsidRDefault="007D3315" w:rsidP="007767FE">
            <w:pPr>
              <w:spacing w:after="0"/>
              <w:jc w:val="center"/>
              <w:rPr>
                <w:rFonts w:cs="Arial"/>
              </w:rPr>
            </w:pPr>
            <w:r w:rsidRPr="00421593">
              <w:rPr>
                <w:rFonts w:cs="Arial"/>
              </w:rPr>
              <w:t>(1.2)</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164</w:t>
            </w:r>
          </w:p>
          <w:p w:rsidR="007D3315" w:rsidRPr="00421593" w:rsidRDefault="007D3315" w:rsidP="007767FE">
            <w:pPr>
              <w:spacing w:after="0"/>
              <w:jc w:val="center"/>
              <w:rPr>
                <w:rFonts w:cs="Arial"/>
              </w:rPr>
            </w:pPr>
            <w:r w:rsidRPr="00421593">
              <w:rPr>
                <w:rFonts w:cs="Arial"/>
              </w:rPr>
              <w:t>(5.9)</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165</w:t>
            </w:r>
          </w:p>
          <w:p w:rsidR="007D3315" w:rsidRPr="00421593" w:rsidRDefault="007D3315" w:rsidP="007767FE">
            <w:pPr>
              <w:spacing w:after="0"/>
              <w:jc w:val="center"/>
              <w:rPr>
                <w:rFonts w:cs="Arial"/>
              </w:rPr>
            </w:pPr>
            <w:r w:rsidRPr="00421593">
              <w:rPr>
                <w:rFonts w:cs="Arial"/>
              </w:rPr>
              <w:t>(1.5)</w:t>
            </w:r>
          </w:p>
        </w:tc>
        <w:tc>
          <w:tcPr>
            <w:tcW w:w="873" w:type="dxa"/>
            <w:tcBorders>
              <w:top w:val="single" w:sz="4" w:space="0" w:color="E37222"/>
            </w:tcBorders>
          </w:tcPr>
          <w:p w:rsidR="007D3315" w:rsidRPr="00421593" w:rsidRDefault="007D3315" w:rsidP="007767FE">
            <w:pPr>
              <w:spacing w:after="0"/>
              <w:jc w:val="center"/>
              <w:rPr>
                <w:rFonts w:cs="Arial"/>
              </w:rPr>
            </w:pPr>
            <w:r w:rsidRPr="00421593">
              <w:rPr>
                <w:rFonts w:cs="Arial"/>
              </w:rPr>
              <w:t>58</w:t>
            </w:r>
          </w:p>
          <w:p w:rsidR="007D3315" w:rsidRPr="00421593" w:rsidRDefault="007D3315" w:rsidP="007767FE">
            <w:pPr>
              <w:spacing w:after="0"/>
              <w:jc w:val="center"/>
              <w:rPr>
                <w:rFonts w:cs="Arial"/>
              </w:rPr>
            </w:pPr>
            <w:r w:rsidRPr="00421593">
              <w:rPr>
                <w:rFonts w:cs="Arial"/>
              </w:rPr>
              <w:t>(1.9)</w:t>
            </w:r>
          </w:p>
        </w:tc>
        <w:tc>
          <w:tcPr>
            <w:tcW w:w="862" w:type="dxa"/>
            <w:tcBorders>
              <w:top w:val="single" w:sz="4" w:space="0" w:color="E37222"/>
            </w:tcBorders>
          </w:tcPr>
          <w:p w:rsidR="007D3315" w:rsidRPr="00421593" w:rsidRDefault="007D3315" w:rsidP="007767FE">
            <w:pPr>
              <w:spacing w:after="0"/>
              <w:jc w:val="center"/>
              <w:rPr>
                <w:rFonts w:cs="Arial"/>
              </w:rPr>
            </w:pPr>
            <w:r w:rsidRPr="00421593">
              <w:rPr>
                <w:rFonts w:cs="Arial"/>
              </w:rPr>
              <w:t>27</w:t>
            </w:r>
          </w:p>
          <w:p w:rsidR="007D3315" w:rsidRPr="00421593" w:rsidRDefault="007D3315" w:rsidP="007767FE">
            <w:pPr>
              <w:spacing w:after="0"/>
              <w:jc w:val="center"/>
              <w:rPr>
                <w:rFonts w:cs="Arial"/>
              </w:rPr>
            </w:pPr>
            <w:r w:rsidRPr="00421593">
              <w:rPr>
                <w:rFonts w:cs="Arial"/>
              </w:rPr>
              <w:t>(2.0)</w:t>
            </w:r>
          </w:p>
        </w:tc>
        <w:tc>
          <w:tcPr>
            <w:tcW w:w="856" w:type="dxa"/>
            <w:tcBorders>
              <w:top w:val="single" w:sz="4" w:space="0" w:color="E37222"/>
            </w:tcBorders>
          </w:tcPr>
          <w:p w:rsidR="007D3315" w:rsidRPr="00421593" w:rsidRDefault="007D3315" w:rsidP="007767FE">
            <w:pPr>
              <w:spacing w:after="0"/>
              <w:jc w:val="center"/>
              <w:rPr>
                <w:rFonts w:cs="Arial"/>
              </w:rPr>
            </w:pPr>
            <w:r w:rsidRPr="00421593">
              <w:rPr>
                <w:rFonts w:cs="Arial"/>
              </w:rPr>
              <w:t>28</w:t>
            </w:r>
          </w:p>
          <w:p w:rsidR="007D3315" w:rsidRPr="00421593" w:rsidRDefault="007D3315" w:rsidP="007767FE">
            <w:pPr>
              <w:spacing w:after="0"/>
              <w:jc w:val="center"/>
              <w:rPr>
                <w:rFonts w:cs="Arial"/>
              </w:rPr>
            </w:pPr>
            <w:r w:rsidRPr="00421593">
              <w:rPr>
                <w:rFonts w:cs="Arial"/>
              </w:rPr>
              <w:t>(1.8)</w:t>
            </w:r>
          </w:p>
        </w:tc>
        <w:tc>
          <w:tcPr>
            <w:tcW w:w="1539" w:type="dxa"/>
            <w:tcBorders>
              <w:top w:val="single" w:sz="4" w:space="0" w:color="E37222"/>
            </w:tcBorders>
          </w:tcPr>
          <w:p w:rsidR="007D3315" w:rsidRPr="00421593" w:rsidRDefault="007D3315" w:rsidP="007767FE">
            <w:pPr>
              <w:spacing w:after="0"/>
              <w:jc w:val="center"/>
              <w:rPr>
                <w:rFonts w:cs="Arial"/>
              </w:rPr>
            </w:pPr>
            <w:r w:rsidRPr="00421593">
              <w:rPr>
                <w:rFonts w:cs="Arial"/>
              </w:rPr>
              <w:t>1,880</w:t>
            </w:r>
          </w:p>
          <w:p w:rsidR="007D3315" w:rsidRPr="00421593" w:rsidRDefault="007D3315" w:rsidP="007767FE">
            <w:pPr>
              <w:spacing w:after="0"/>
              <w:jc w:val="center"/>
              <w:rPr>
                <w:rFonts w:cs="Arial"/>
              </w:rPr>
            </w:pPr>
            <w:r w:rsidRPr="00421593">
              <w:rPr>
                <w:rFonts w:cs="Arial"/>
              </w:rPr>
              <w:t>(4.0)</w:t>
            </w:r>
          </w:p>
        </w:tc>
      </w:tr>
      <w:tr w:rsidR="007D3315" w:rsidRPr="00421593" w:rsidTr="00421593">
        <w:tc>
          <w:tcPr>
            <w:tcW w:w="1206" w:type="dxa"/>
          </w:tcPr>
          <w:p w:rsidR="007D3315" w:rsidRPr="00421593" w:rsidRDefault="007D3315" w:rsidP="007767FE">
            <w:pPr>
              <w:spacing w:after="0"/>
              <w:rPr>
                <w:rFonts w:cs="Arial"/>
              </w:rPr>
            </w:pPr>
            <w:r w:rsidRPr="00421593">
              <w:rPr>
                <w:rFonts w:cs="Arial"/>
              </w:rPr>
              <w:t>70-74</w:t>
            </w:r>
          </w:p>
        </w:tc>
        <w:tc>
          <w:tcPr>
            <w:tcW w:w="896" w:type="dxa"/>
          </w:tcPr>
          <w:p w:rsidR="007D3315" w:rsidRPr="00421593" w:rsidRDefault="007D3315" w:rsidP="007767FE">
            <w:pPr>
              <w:spacing w:after="0"/>
              <w:jc w:val="center"/>
              <w:rPr>
                <w:rFonts w:cs="Arial"/>
              </w:rPr>
            </w:pPr>
            <w:r w:rsidRPr="00421593">
              <w:rPr>
                <w:rFonts w:cs="Arial"/>
              </w:rPr>
              <w:t>1,221</w:t>
            </w:r>
          </w:p>
          <w:p w:rsidR="007D3315" w:rsidRPr="00421593" w:rsidRDefault="007D3315" w:rsidP="007767FE">
            <w:pPr>
              <w:spacing w:after="0"/>
              <w:jc w:val="center"/>
              <w:rPr>
                <w:rFonts w:cs="Arial"/>
              </w:rPr>
            </w:pPr>
            <w:r w:rsidRPr="00421593">
              <w:rPr>
                <w:rFonts w:cs="Arial"/>
              </w:rPr>
              <w:t>(4.7)</w:t>
            </w:r>
          </w:p>
        </w:tc>
        <w:tc>
          <w:tcPr>
            <w:tcW w:w="896" w:type="dxa"/>
          </w:tcPr>
          <w:p w:rsidR="007D3315" w:rsidRPr="00421593" w:rsidRDefault="007D3315" w:rsidP="007767FE">
            <w:pPr>
              <w:spacing w:after="0"/>
              <w:jc w:val="center"/>
              <w:rPr>
                <w:rFonts w:cs="Arial"/>
              </w:rPr>
            </w:pPr>
            <w:r w:rsidRPr="00421593">
              <w:rPr>
                <w:rFonts w:cs="Arial"/>
              </w:rPr>
              <w:t>743</w:t>
            </w:r>
          </w:p>
          <w:p w:rsidR="007D3315" w:rsidRPr="00421593" w:rsidRDefault="007D3315" w:rsidP="007767FE">
            <w:pPr>
              <w:spacing w:after="0"/>
              <w:jc w:val="center"/>
              <w:rPr>
                <w:rFonts w:cs="Arial"/>
              </w:rPr>
            </w:pPr>
            <w:r w:rsidRPr="00421593">
              <w:rPr>
                <w:rFonts w:cs="Arial"/>
              </w:rPr>
              <w:t>(3.8)</w:t>
            </w:r>
          </w:p>
        </w:tc>
        <w:tc>
          <w:tcPr>
            <w:tcW w:w="873" w:type="dxa"/>
          </w:tcPr>
          <w:p w:rsidR="007D3315" w:rsidRPr="00421593" w:rsidRDefault="007D3315" w:rsidP="007767FE">
            <w:pPr>
              <w:spacing w:after="0"/>
              <w:jc w:val="center"/>
              <w:rPr>
                <w:rFonts w:cs="Arial"/>
              </w:rPr>
            </w:pPr>
            <w:r w:rsidRPr="00421593">
              <w:rPr>
                <w:rFonts w:cs="Arial"/>
              </w:rPr>
              <w:t>461</w:t>
            </w:r>
          </w:p>
          <w:p w:rsidR="007D3315" w:rsidRPr="00421593" w:rsidRDefault="007D3315" w:rsidP="007767FE">
            <w:pPr>
              <w:spacing w:after="0"/>
              <w:jc w:val="center"/>
              <w:rPr>
                <w:rFonts w:cs="Arial"/>
              </w:rPr>
            </w:pPr>
            <w:r w:rsidRPr="00421593">
              <w:rPr>
                <w:rFonts w:cs="Arial"/>
              </w:rPr>
              <w:t>(3.0)</w:t>
            </w:r>
          </w:p>
        </w:tc>
        <w:tc>
          <w:tcPr>
            <w:tcW w:w="873" w:type="dxa"/>
          </w:tcPr>
          <w:p w:rsidR="007D3315" w:rsidRPr="00421593" w:rsidRDefault="007D3315" w:rsidP="007767FE">
            <w:pPr>
              <w:spacing w:after="0"/>
              <w:jc w:val="center"/>
              <w:rPr>
                <w:rFonts w:cs="Arial"/>
              </w:rPr>
            </w:pPr>
            <w:r w:rsidRPr="00421593">
              <w:rPr>
                <w:rFonts w:cs="Arial"/>
              </w:rPr>
              <w:t>242</w:t>
            </w:r>
          </w:p>
          <w:p w:rsidR="007D3315" w:rsidRPr="00421593" w:rsidRDefault="007D3315" w:rsidP="007767FE">
            <w:pPr>
              <w:spacing w:after="0"/>
              <w:jc w:val="center"/>
              <w:rPr>
                <w:rFonts w:cs="Arial"/>
              </w:rPr>
            </w:pPr>
            <w:r w:rsidRPr="00421593">
              <w:rPr>
                <w:rFonts w:cs="Arial"/>
              </w:rPr>
              <w:t>(3.2)</w:t>
            </w:r>
          </w:p>
        </w:tc>
        <w:tc>
          <w:tcPr>
            <w:tcW w:w="873" w:type="dxa"/>
          </w:tcPr>
          <w:p w:rsidR="007D3315" w:rsidRPr="00421593" w:rsidRDefault="007D3315" w:rsidP="007767FE">
            <w:pPr>
              <w:spacing w:after="0"/>
              <w:jc w:val="center"/>
              <w:rPr>
                <w:rFonts w:cs="Arial"/>
              </w:rPr>
            </w:pPr>
            <w:r w:rsidRPr="00421593">
              <w:rPr>
                <w:rFonts w:cs="Arial"/>
              </w:rPr>
              <w:t>281</w:t>
            </w:r>
          </w:p>
          <w:p w:rsidR="007D3315" w:rsidRPr="00421593" w:rsidRDefault="007D3315" w:rsidP="007767FE">
            <w:pPr>
              <w:spacing w:after="0"/>
              <w:jc w:val="center"/>
              <w:rPr>
                <w:rFonts w:cs="Arial"/>
              </w:rPr>
            </w:pPr>
            <w:r w:rsidRPr="00421593">
              <w:rPr>
                <w:rFonts w:cs="Arial"/>
              </w:rPr>
              <w:t>(4.5)</w:t>
            </w:r>
          </w:p>
        </w:tc>
        <w:tc>
          <w:tcPr>
            <w:tcW w:w="873" w:type="dxa"/>
          </w:tcPr>
          <w:p w:rsidR="007D3315" w:rsidRPr="00421593" w:rsidRDefault="007D3315" w:rsidP="007767FE">
            <w:pPr>
              <w:spacing w:after="0"/>
              <w:jc w:val="center"/>
              <w:rPr>
                <w:rFonts w:cs="Arial"/>
              </w:rPr>
            </w:pPr>
            <w:r w:rsidRPr="00421593">
              <w:rPr>
                <w:rFonts w:cs="Arial"/>
              </w:rPr>
              <w:t>102</w:t>
            </w:r>
          </w:p>
          <w:p w:rsidR="007D3315" w:rsidRPr="00421593" w:rsidRDefault="007D3315" w:rsidP="007767FE">
            <w:pPr>
              <w:spacing w:after="0"/>
              <w:jc w:val="center"/>
              <w:rPr>
                <w:rFonts w:cs="Arial"/>
              </w:rPr>
            </w:pPr>
            <w:r w:rsidRPr="00421593">
              <w:rPr>
                <w:rFonts w:cs="Arial"/>
              </w:rPr>
              <w:t>(4.8)</w:t>
            </w:r>
          </w:p>
        </w:tc>
        <w:tc>
          <w:tcPr>
            <w:tcW w:w="862" w:type="dxa"/>
          </w:tcPr>
          <w:p w:rsidR="007D3315" w:rsidRPr="00421593" w:rsidRDefault="007D3315" w:rsidP="007767FE">
            <w:pPr>
              <w:spacing w:after="0"/>
              <w:jc w:val="center"/>
              <w:rPr>
                <w:rFonts w:cs="Arial"/>
              </w:rPr>
            </w:pPr>
            <w:r w:rsidRPr="00421593">
              <w:rPr>
                <w:rFonts w:cs="Arial"/>
              </w:rPr>
              <w:t>33</w:t>
            </w:r>
          </w:p>
          <w:p w:rsidR="007D3315" w:rsidRPr="00421593" w:rsidRDefault="007D3315" w:rsidP="007767FE">
            <w:pPr>
              <w:spacing w:after="0"/>
              <w:jc w:val="center"/>
              <w:rPr>
                <w:rFonts w:cs="Arial"/>
              </w:rPr>
            </w:pPr>
            <w:r w:rsidRPr="00421593">
              <w:rPr>
                <w:rFonts w:cs="Arial"/>
              </w:rPr>
              <w:t>(3.3)</w:t>
            </w:r>
          </w:p>
        </w:tc>
        <w:tc>
          <w:tcPr>
            <w:tcW w:w="856" w:type="dxa"/>
          </w:tcPr>
          <w:p w:rsidR="007D3315" w:rsidRPr="00421593" w:rsidRDefault="007D3315" w:rsidP="007767FE">
            <w:pPr>
              <w:spacing w:after="0"/>
              <w:jc w:val="center"/>
              <w:rPr>
                <w:rFonts w:cs="Arial"/>
              </w:rPr>
            </w:pPr>
            <w:r w:rsidRPr="00421593">
              <w:rPr>
                <w:rFonts w:cs="Arial"/>
              </w:rPr>
              <w:t>25</w:t>
            </w:r>
          </w:p>
          <w:p w:rsidR="007D3315" w:rsidRPr="00421593" w:rsidRDefault="007D3315" w:rsidP="007767FE">
            <w:pPr>
              <w:spacing w:after="0"/>
              <w:jc w:val="center"/>
              <w:rPr>
                <w:rFonts w:cs="Arial"/>
              </w:rPr>
            </w:pPr>
            <w:r w:rsidRPr="00421593">
              <w:rPr>
                <w:rFonts w:cs="Arial"/>
              </w:rPr>
              <w:t>(6.5)</w:t>
            </w:r>
          </w:p>
        </w:tc>
        <w:tc>
          <w:tcPr>
            <w:tcW w:w="1539" w:type="dxa"/>
          </w:tcPr>
          <w:p w:rsidR="007D3315" w:rsidRPr="00421593" w:rsidRDefault="007D3315" w:rsidP="007767FE">
            <w:pPr>
              <w:spacing w:after="0"/>
              <w:jc w:val="center"/>
              <w:rPr>
                <w:rFonts w:cs="Arial"/>
              </w:rPr>
            </w:pPr>
            <w:r w:rsidRPr="00421593">
              <w:rPr>
                <w:rFonts w:cs="Arial"/>
              </w:rPr>
              <w:t>3,086</w:t>
            </w:r>
          </w:p>
          <w:p w:rsidR="007D3315" w:rsidRPr="00421593" w:rsidRDefault="007D3315" w:rsidP="007767FE">
            <w:pPr>
              <w:spacing w:after="0"/>
              <w:jc w:val="center"/>
              <w:rPr>
                <w:rFonts w:cs="Arial"/>
              </w:rPr>
            </w:pPr>
            <w:r w:rsidRPr="00421593">
              <w:rPr>
                <w:rFonts w:cs="Arial"/>
              </w:rPr>
              <w:t>(4.0)</w:t>
            </w:r>
          </w:p>
        </w:tc>
      </w:tr>
      <w:tr w:rsidR="007D3315" w:rsidRPr="00421593" w:rsidTr="00421593">
        <w:tc>
          <w:tcPr>
            <w:tcW w:w="1206" w:type="dxa"/>
          </w:tcPr>
          <w:p w:rsidR="007D3315" w:rsidRPr="00421593" w:rsidRDefault="007D3315" w:rsidP="007767FE">
            <w:pPr>
              <w:spacing w:after="0"/>
              <w:rPr>
                <w:rFonts w:cs="Arial"/>
              </w:rPr>
            </w:pPr>
            <w:r w:rsidRPr="00421593">
              <w:rPr>
                <w:rFonts w:cs="Arial"/>
              </w:rPr>
              <w:t>75-79</w:t>
            </w:r>
          </w:p>
        </w:tc>
        <w:tc>
          <w:tcPr>
            <w:tcW w:w="896" w:type="dxa"/>
          </w:tcPr>
          <w:p w:rsidR="007D3315" w:rsidRPr="00421593" w:rsidRDefault="007D3315" w:rsidP="007767FE">
            <w:pPr>
              <w:spacing w:after="0"/>
              <w:jc w:val="center"/>
              <w:rPr>
                <w:rFonts w:cs="Arial"/>
              </w:rPr>
            </w:pPr>
            <w:r w:rsidRPr="00421593">
              <w:rPr>
                <w:rFonts w:cs="Arial"/>
              </w:rPr>
              <w:t>2,309</w:t>
            </w:r>
          </w:p>
          <w:p w:rsidR="007D3315" w:rsidRPr="00421593" w:rsidRDefault="007D3315" w:rsidP="007767FE">
            <w:pPr>
              <w:spacing w:after="0"/>
              <w:jc w:val="center"/>
              <w:rPr>
                <w:rFonts w:cs="Arial"/>
              </w:rPr>
            </w:pPr>
            <w:r w:rsidRPr="00421593">
              <w:rPr>
                <w:rFonts w:cs="Arial"/>
              </w:rPr>
              <w:t>(11.6)</w:t>
            </w:r>
          </w:p>
        </w:tc>
        <w:tc>
          <w:tcPr>
            <w:tcW w:w="896" w:type="dxa"/>
          </w:tcPr>
          <w:p w:rsidR="007D3315" w:rsidRPr="00421593" w:rsidRDefault="007D3315" w:rsidP="007767FE">
            <w:pPr>
              <w:spacing w:after="0"/>
              <w:jc w:val="center"/>
              <w:rPr>
                <w:rFonts w:cs="Arial"/>
              </w:rPr>
            </w:pPr>
            <w:r w:rsidRPr="00421593">
              <w:rPr>
                <w:rFonts w:cs="Arial"/>
              </w:rPr>
              <w:t>1,538</w:t>
            </w:r>
          </w:p>
          <w:p w:rsidR="007D3315" w:rsidRPr="00421593" w:rsidRDefault="007D3315" w:rsidP="007767FE">
            <w:pPr>
              <w:spacing w:after="0"/>
              <w:jc w:val="center"/>
              <w:rPr>
                <w:rFonts w:cs="Arial"/>
              </w:rPr>
            </w:pPr>
            <w:r w:rsidRPr="00421593">
              <w:rPr>
                <w:rFonts w:cs="Arial"/>
              </w:rPr>
              <w:t>(10.3)</w:t>
            </w:r>
          </w:p>
        </w:tc>
        <w:tc>
          <w:tcPr>
            <w:tcW w:w="873" w:type="dxa"/>
          </w:tcPr>
          <w:p w:rsidR="007D3315" w:rsidRPr="00421593" w:rsidRDefault="007D3315" w:rsidP="007767FE">
            <w:pPr>
              <w:spacing w:after="0"/>
              <w:jc w:val="center"/>
              <w:rPr>
                <w:rFonts w:cs="Arial"/>
              </w:rPr>
            </w:pPr>
            <w:r w:rsidRPr="00421593">
              <w:rPr>
                <w:rFonts w:cs="Arial"/>
              </w:rPr>
              <w:t>781</w:t>
            </w:r>
          </w:p>
          <w:p w:rsidR="007D3315" w:rsidRPr="00421593" w:rsidRDefault="007D3315" w:rsidP="007767FE">
            <w:pPr>
              <w:spacing w:after="0"/>
              <w:jc w:val="center"/>
              <w:rPr>
                <w:rFonts w:cs="Arial"/>
              </w:rPr>
            </w:pPr>
            <w:r w:rsidRPr="00421593">
              <w:rPr>
                <w:rFonts w:cs="Arial"/>
              </w:rPr>
              <w:t>(7.2)</w:t>
            </w:r>
          </w:p>
        </w:tc>
        <w:tc>
          <w:tcPr>
            <w:tcW w:w="873" w:type="dxa"/>
          </w:tcPr>
          <w:p w:rsidR="007D3315" w:rsidRPr="00421593" w:rsidRDefault="007D3315" w:rsidP="007767FE">
            <w:pPr>
              <w:spacing w:after="0"/>
              <w:jc w:val="center"/>
              <w:rPr>
                <w:rFonts w:cs="Arial"/>
              </w:rPr>
            </w:pPr>
            <w:r w:rsidRPr="00421593">
              <w:rPr>
                <w:rFonts w:cs="Arial"/>
              </w:rPr>
              <w:t>413</w:t>
            </w:r>
          </w:p>
          <w:p w:rsidR="007D3315" w:rsidRPr="00421593" w:rsidRDefault="007D3315" w:rsidP="007767FE">
            <w:pPr>
              <w:spacing w:after="0"/>
              <w:jc w:val="center"/>
              <w:rPr>
                <w:rFonts w:cs="Arial"/>
              </w:rPr>
            </w:pPr>
            <w:r w:rsidRPr="00421593">
              <w:rPr>
                <w:rFonts w:cs="Arial"/>
              </w:rPr>
              <w:t>(7.5)</w:t>
            </w:r>
          </w:p>
        </w:tc>
        <w:tc>
          <w:tcPr>
            <w:tcW w:w="873" w:type="dxa"/>
          </w:tcPr>
          <w:p w:rsidR="007D3315" w:rsidRPr="00421593" w:rsidRDefault="007D3315" w:rsidP="007767FE">
            <w:pPr>
              <w:spacing w:after="0"/>
              <w:jc w:val="center"/>
              <w:rPr>
                <w:rFonts w:cs="Arial"/>
              </w:rPr>
            </w:pPr>
            <w:r w:rsidRPr="00421593">
              <w:rPr>
                <w:rFonts w:cs="Arial"/>
              </w:rPr>
              <w:t>525</w:t>
            </w:r>
          </w:p>
          <w:p w:rsidR="007D3315" w:rsidRPr="00421593" w:rsidRDefault="007D3315" w:rsidP="007767FE">
            <w:pPr>
              <w:spacing w:after="0"/>
              <w:jc w:val="center"/>
              <w:rPr>
                <w:rFonts w:cs="Arial"/>
              </w:rPr>
            </w:pPr>
            <w:r w:rsidRPr="00421593">
              <w:rPr>
                <w:rFonts w:cs="Arial"/>
              </w:rPr>
              <w:t>(10.7)</w:t>
            </w:r>
          </w:p>
        </w:tc>
        <w:tc>
          <w:tcPr>
            <w:tcW w:w="873" w:type="dxa"/>
          </w:tcPr>
          <w:p w:rsidR="007D3315" w:rsidRPr="00421593" w:rsidRDefault="007D3315" w:rsidP="007767FE">
            <w:pPr>
              <w:spacing w:after="0"/>
              <w:jc w:val="center"/>
              <w:rPr>
                <w:rFonts w:cs="Arial"/>
              </w:rPr>
            </w:pPr>
            <w:r w:rsidRPr="00421593">
              <w:rPr>
                <w:rFonts w:cs="Arial"/>
              </w:rPr>
              <w:t>184</w:t>
            </w:r>
          </w:p>
          <w:p w:rsidR="007D3315" w:rsidRPr="00421593" w:rsidRDefault="007D3315" w:rsidP="007767FE">
            <w:pPr>
              <w:spacing w:after="0"/>
              <w:jc w:val="center"/>
              <w:rPr>
                <w:rFonts w:cs="Arial"/>
              </w:rPr>
            </w:pPr>
            <w:r w:rsidRPr="00421593">
              <w:rPr>
                <w:rFonts w:cs="Arial"/>
              </w:rPr>
              <w:t>(11.9)</w:t>
            </w:r>
          </w:p>
        </w:tc>
        <w:tc>
          <w:tcPr>
            <w:tcW w:w="862" w:type="dxa"/>
          </w:tcPr>
          <w:p w:rsidR="007D3315" w:rsidRPr="00421593" w:rsidRDefault="007D3315" w:rsidP="007767FE">
            <w:pPr>
              <w:spacing w:after="0"/>
              <w:jc w:val="center"/>
              <w:rPr>
                <w:rFonts w:cs="Arial"/>
              </w:rPr>
            </w:pPr>
            <w:r w:rsidRPr="00421593">
              <w:rPr>
                <w:rFonts w:cs="Arial"/>
              </w:rPr>
              <w:t>62</w:t>
            </w:r>
          </w:p>
          <w:p w:rsidR="007D3315" w:rsidRPr="00421593" w:rsidRDefault="007D3315" w:rsidP="007767FE">
            <w:pPr>
              <w:spacing w:after="0"/>
              <w:jc w:val="center"/>
              <w:rPr>
                <w:rFonts w:cs="Arial"/>
              </w:rPr>
            </w:pPr>
            <w:r w:rsidRPr="00421593">
              <w:rPr>
                <w:rFonts w:cs="Arial"/>
              </w:rPr>
              <w:t>(8.5)</w:t>
            </w:r>
          </w:p>
        </w:tc>
        <w:tc>
          <w:tcPr>
            <w:tcW w:w="856" w:type="dxa"/>
          </w:tcPr>
          <w:p w:rsidR="007D3315" w:rsidRPr="00421593" w:rsidRDefault="007D3315" w:rsidP="007767FE">
            <w:pPr>
              <w:spacing w:after="0"/>
              <w:jc w:val="center"/>
              <w:rPr>
                <w:rFonts w:cs="Arial"/>
              </w:rPr>
            </w:pPr>
            <w:r w:rsidRPr="00421593">
              <w:rPr>
                <w:rFonts w:cs="Arial"/>
              </w:rPr>
              <w:t>40</w:t>
            </w:r>
          </w:p>
          <w:p w:rsidR="007D3315" w:rsidRPr="00421593" w:rsidRDefault="007D3315" w:rsidP="007767FE">
            <w:pPr>
              <w:spacing w:after="0"/>
              <w:jc w:val="center"/>
              <w:rPr>
                <w:rFonts w:cs="Arial"/>
              </w:rPr>
            </w:pPr>
            <w:r w:rsidRPr="00421593">
              <w:rPr>
                <w:rFonts w:cs="Arial"/>
              </w:rPr>
              <w:t>(19.6)</w:t>
            </w:r>
          </w:p>
        </w:tc>
        <w:tc>
          <w:tcPr>
            <w:tcW w:w="1539" w:type="dxa"/>
          </w:tcPr>
          <w:p w:rsidR="007D3315" w:rsidRPr="00421593" w:rsidRDefault="007D3315" w:rsidP="007767FE">
            <w:pPr>
              <w:spacing w:after="0"/>
              <w:jc w:val="center"/>
              <w:rPr>
                <w:rFonts w:cs="Arial"/>
              </w:rPr>
            </w:pPr>
            <w:r w:rsidRPr="00421593">
              <w:rPr>
                <w:rFonts w:cs="Arial"/>
              </w:rPr>
              <w:t>5,832</w:t>
            </w:r>
          </w:p>
          <w:p w:rsidR="007D3315" w:rsidRPr="00421593" w:rsidRDefault="007D3315" w:rsidP="007767FE">
            <w:pPr>
              <w:spacing w:after="0"/>
              <w:jc w:val="center"/>
              <w:rPr>
                <w:rFonts w:cs="Arial"/>
              </w:rPr>
            </w:pPr>
            <w:r w:rsidRPr="00421593">
              <w:rPr>
                <w:rFonts w:cs="Arial"/>
              </w:rPr>
              <w:t>(10.0)</w:t>
            </w:r>
          </w:p>
        </w:tc>
      </w:tr>
      <w:tr w:rsidR="007D3315" w:rsidRPr="00421593" w:rsidTr="00421593">
        <w:tc>
          <w:tcPr>
            <w:tcW w:w="1206" w:type="dxa"/>
          </w:tcPr>
          <w:p w:rsidR="007D3315" w:rsidRPr="00421593" w:rsidRDefault="007D3315" w:rsidP="007767FE">
            <w:pPr>
              <w:spacing w:after="0"/>
              <w:rPr>
                <w:rFonts w:cs="Arial"/>
              </w:rPr>
            </w:pPr>
            <w:r w:rsidRPr="00421593">
              <w:rPr>
                <w:rFonts w:cs="Arial"/>
              </w:rPr>
              <w:t>80-84</w:t>
            </w:r>
          </w:p>
        </w:tc>
        <w:tc>
          <w:tcPr>
            <w:tcW w:w="896" w:type="dxa"/>
          </w:tcPr>
          <w:p w:rsidR="007D3315" w:rsidRPr="00421593" w:rsidRDefault="007D3315" w:rsidP="007767FE">
            <w:pPr>
              <w:spacing w:after="0"/>
              <w:jc w:val="center"/>
              <w:rPr>
                <w:rFonts w:cs="Arial"/>
              </w:rPr>
            </w:pPr>
            <w:r w:rsidRPr="00421593">
              <w:rPr>
                <w:rFonts w:cs="Arial"/>
              </w:rPr>
              <w:t>4,197</w:t>
            </w:r>
          </w:p>
          <w:p w:rsidR="007D3315" w:rsidRPr="00421593" w:rsidRDefault="007D3315" w:rsidP="007767FE">
            <w:pPr>
              <w:spacing w:after="0"/>
              <w:jc w:val="center"/>
              <w:rPr>
                <w:rFonts w:cs="Arial"/>
              </w:rPr>
            </w:pPr>
            <w:r w:rsidRPr="00421593">
              <w:rPr>
                <w:rFonts w:cs="Arial"/>
              </w:rPr>
              <w:t>(27.4)</w:t>
            </w:r>
          </w:p>
        </w:tc>
        <w:tc>
          <w:tcPr>
            <w:tcW w:w="896" w:type="dxa"/>
          </w:tcPr>
          <w:p w:rsidR="007D3315" w:rsidRPr="00421593" w:rsidRDefault="007D3315" w:rsidP="007767FE">
            <w:pPr>
              <w:spacing w:after="0"/>
              <w:jc w:val="center"/>
              <w:rPr>
                <w:rFonts w:cs="Arial"/>
              </w:rPr>
            </w:pPr>
            <w:r w:rsidRPr="00421593">
              <w:rPr>
                <w:rFonts w:cs="Arial"/>
              </w:rPr>
              <w:t>2,768</w:t>
            </w:r>
          </w:p>
          <w:p w:rsidR="007D3315" w:rsidRPr="00421593" w:rsidRDefault="007D3315" w:rsidP="007767FE">
            <w:pPr>
              <w:spacing w:after="0"/>
              <w:jc w:val="center"/>
              <w:rPr>
                <w:rFonts w:cs="Arial"/>
              </w:rPr>
            </w:pPr>
            <w:r w:rsidRPr="00421593">
              <w:rPr>
                <w:rFonts w:cs="Arial"/>
              </w:rPr>
              <w:t>(24.0)</w:t>
            </w:r>
          </w:p>
        </w:tc>
        <w:tc>
          <w:tcPr>
            <w:tcW w:w="873" w:type="dxa"/>
          </w:tcPr>
          <w:p w:rsidR="007D3315" w:rsidRPr="00421593" w:rsidRDefault="007D3315" w:rsidP="007767FE">
            <w:pPr>
              <w:spacing w:after="0"/>
              <w:jc w:val="center"/>
              <w:rPr>
                <w:rFonts w:cs="Arial"/>
              </w:rPr>
            </w:pPr>
            <w:r w:rsidRPr="00421593">
              <w:rPr>
                <w:rFonts w:cs="Arial"/>
              </w:rPr>
              <w:t>1,329</w:t>
            </w:r>
          </w:p>
          <w:p w:rsidR="007D3315" w:rsidRPr="00421593" w:rsidRDefault="007D3315" w:rsidP="007767FE">
            <w:pPr>
              <w:spacing w:after="0"/>
              <w:jc w:val="center"/>
              <w:rPr>
                <w:rFonts w:cs="Arial"/>
              </w:rPr>
            </w:pPr>
            <w:r w:rsidRPr="00421593">
              <w:rPr>
                <w:rFonts w:cs="Arial"/>
              </w:rPr>
              <w:t>(16.8)</w:t>
            </w:r>
          </w:p>
        </w:tc>
        <w:tc>
          <w:tcPr>
            <w:tcW w:w="873" w:type="dxa"/>
          </w:tcPr>
          <w:p w:rsidR="007D3315" w:rsidRPr="00421593" w:rsidRDefault="007D3315" w:rsidP="007767FE">
            <w:pPr>
              <w:spacing w:after="0"/>
              <w:jc w:val="center"/>
              <w:rPr>
                <w:rFonts w:cs="Arial"/>
              </w:rPr>
            </w:pPr>
            <w:r w:rsidRPr="00421593">
              <w:rPr>
                <w:rFonts w:cs="Arial"/>
              </w:rPr>
              <w:t>756</w:t>
            </w:r>
          </w:p>
          <w:p w:rsidR="007D3315" w:rsidRPr="00421593" w:rsidRDefault="007D3315" w:rsidP="007767FE">
            <w:pPr>
              <w:spacing w:after="0"/>
              <w:jc w:val="center"/>
              <w:rPr>
                <w:rFonts w:cs="Arial"/>
              </w:rPr>
            </w:pPr>
            <w:r w:rsidRPr="00421593">
              <w:rPr>
                <w:rFonts w:cs="Arial"/>
              </w:rPr>
              <w:t>(18.6)</w:t>
            </w:r>
          </w:p>
        </w:tc>
        <w:tc>
          <w:tcPr>
            <w:tcW w:w="873" w:type="dxa"/>
          </w:tcPr>
          <w:p w:rsidR="007D3315" w:rsidRPr="00421593" w:rsidRDefault="007D3315" w:rsidP="007767FE">
            <w:pPr>
              <w:spacing w:after="0"/>
              <w:jc w:val="center"/>
              <w:rPr>
                <w:rFonts w:cs="Arial"/>
              </w:rPr>
            </w:pPr>
            <w:r w:rsidRPr="00421593">
              <w:rPr>
                <w:rFonts w:cs="Arial"/>
              </w:rPr>
              <w:t>1029</w:t>
            </w:r>
          </w:p>
          <w:p w:rsidR="007D3315" w:rsidRPr="00421593" w:rsidRDefault="007D3315" w:rsidP="007767FE">
            <w:pPr>
              <w:spacing w:after="0"/>
              <w:jc w:val="center"/>
              <w:rPr>
                <w:rFonts w:cs="Arial"/>
              </w:rPr>
            </w:pPr>
            <w:r w:rsidRPr="00421593">
              <w:rPr>
                <w:rFonts w:cs="Arial"/>
              </w:rPr>
              <w:t>(26.4)</w:t>
            </w:r>
          </w:p>
        </w:tc>
        <w:tc>
          <w:tcPr>
            <w:tcW w:w="873" w:type="dxa"/>
          </w:tcPr>
          <w:p w:rsidR="007D3315" w:rsidRPr="00421593" w:rsidRDefault="007D3315" w:rsidP="007767FE">
            <w:pPr>
              <w:spacing w:after="0"/>
              <w:jc w:val="center"/>
              <w:rPr>
                <w:rFonts w:cs="Arial"/>
              </w:rPr>
            </w:pPr>
            <w:r w:rsidRPr="00421593">
              <w:rPr>
                <w:rFonts w:cs="Arial"/>
              </w:rPr>
              <w:t>315</w:t>
            </w:r>
          </w:p>
          <w:p w:rsidR="007D3315" w:rsidRPr="00421593" w:rsidRDefault="007D3315" w:rsidP="007767FE">
            <w:pPr>
              <w:spacing w:after="0"/>
              <w:jc w:val="center"/>
              <w:rPr>
                <w:rFonts w:cs="Arial"/>
              </w:rPr>
            </w:pPr>
            <w:r w:rsidRPr="00421593">
              <w:rPr>
                <w:rFonts w:cs="Arial"/>
              </w:rPr>
              <w:t>(27.3)</w:t>
            </w:r>
          </w:p>
        </w:tc>
        <w:tc>
          <w:tcPr>
            <w:tcW w:w="862" w:type="dxa"/>
          </w:tcPr>
          <w:p w:rsidR="007D3315" w:rsidRPr="00421593" w:rsidRDefault="007D3315" w:rsidP="007767FE">
            <w:pPr>
              <w:spacing w:after="0"/>
              <w:jc w:val="center"/>
              <w:rPr>
                <w:rFonts w:cs="Arial"/>
              </w:rPr>
            </w:pPr>
            <w:r w:rsidRPr="00421593">
              <w:rPr>
                <w:rFonts w:cs="Arial"/>
              </w:rPr>
              <w:t>108</w:t>
            </w:r>
          </w:p>
          <w:p w:rsidR="007D3315" w:rsidRPr="00421593" w:rsidRDefault="007D3315" w:rsidP="007767FE">
            <w:pPr>
              <w:spacing w:after="0"/>
              <w:jc w:val="center"/>
              <w:rPr>
                <w:rFonts w:cs="Arial"/>
              </w:rPr>
            </w:pPr>
            <w:r w:rsidRPr="00421593">
              <w:rPr>
                <w:rFonts w:cs="Arial"/>
              </w:rPr>
              <w:t>(20.8)</w:t>
            </w:r>
          </w:p>
        </w:tc>
        <w:tc>
          <w:tcPr>
            <w:tcW w:w="856" w:type="dxa"/>
          </w:tcPr>
          <w:p w:rsidR="007D3315" w:rsidRPr="00421593" w:rsidRDefault="007D3315" w:rsidP="007767FE">
            <w:pPr>
              <w:spacing w:after="0"/>
              <w:jc w:val="center"/>
              <w:rPr>
                <w:rFonts w:cs="Arial"/>
              </w:rPr>
            </w:pPr>
            <w:r w:rsidRPr="00421593">
              <w:rPr>
                <w:rFonts w:cs="Arial"/>
              </w:rPr>
              <w:t>32</w:t>
            </w:r>
          </w:p>
          <w:p w:rsidR="007D3315" w:rsidRPr="00421593" w:rsidRDefault="007D3315" w:rsidP="007767FE">
            <w:pPr>
              <w:spacing w:after="0"/>
              <w:jc w:val="center"/>
              <w:rPr>
                <w:rFonts w:cs="Arial"/>
              </w:rPr>
            </w:pPr>
            <w:r w:rsidRPr="00421593">
              <w:rPr>
                <w:rFonts w:cs="Arial"/>
              </w:rPr>
              <w:t>(27.4)</w:t>
            </w:r>
          </w:p>
        </w:tc>
        <w:tc>
          <w:tcPr>
            <w:tcW w:w="1539" w:type="dxa"/>
          </w:tcPr>
          <w:p w:rsidR="007D3315" w:rsidRPr="00421593" w:rsidRDefault="007D3315" w:rsidP="007767FE">
            <w:pPr>
              <w:spacing w:after="0"/>
              <w:jc w:val="center"/>
              <w:rPr>
                <w:rFonts w:cs="Arial"/>
              </w:rPr>
            </w:pPr>
            <w:r w:rsidRPr="00421593">
              <w:rPr>
                <w:rFonts w:cs="Arial"/>
              </w:rPr>
              <w:t>10,496</w:t>
            </w:r>
          </w:p>
          <w:p w:rsidR="007D3315" w:rsidRPr="00421593" w:rsidRDefault="007D3315" w:rsidP="007767FE">
            <w:pPr>
              <w:spacing w:after="0"/>
              <w:jc w:val="center"/>
              <w:rPr>
                <w:rFonts w:cs="Arial"/>
              </w:rPr>
            </w:pPr>
            <w:r w:rsidRPr="00421593">
              <w:rPr>
                <w:rFonts w:cs="Arial"/>
              </w:rPr>
              <w:t>(23.5)</w:t>
            </w:r>
          </w:p>
        </w:tc>
      </w:tr>
      <w:tr w:rsidR="007D3315" w:rsidRPr="00421593" w:rsidTr="00421593">
        <w:tc>
          <w:tcPr>
            <w:tcW w:w="1206" w:type="dxa"/>
          </w:tcPr>
          <w:p w:rsidR="007D3315" w:rsidRPr="00421593" w:rsidRDefault="007D3315" w:rsidP="007767FE">
            <w:pPr>
              <w:spacing w:after="0"/>
              <w:rPr>
                <w:rFonts w:cs="Arial"/>
              </w:rPr>
            </w:pPr>
            <w:r w:rsidRPr="00421593">
              <w:rPr>
                <w:rFonts w:cs="Arial"/>
              </w:rPr>
              <w:t>85-89</w:t>
            </w:r>
          </w:p>
        </w:tc>
        <w:tc>
          <w:tcPr>
            <w:tcW w:w="896" w:type="dxa"/>
          </w:tcPr>
          <w:p w:rsidR="007D3315" w:rsidRPr="00421593" w:rsidRDefault="007D3315" w:rsidP="007767FE">
            <w:pPr>
              <w:spacing w:after="0"/>
              <w:jc w:val="center"/>
              <w:rPr>
                <w:rFonts w:cs="Arial"/>
              </w:rPr>
            </w:pPr>
            <w:r w:rsidRPr="00421593">
              <w:rPr>
                <w:rFonts w:cs="Arial"/>
              </w:rPr>
              <w:t>5,579</w:t>
            </w:r>
          </w:p>
          <w:p w:rsidR="007D3315" w:rsidRPr="00421593" w:rsidRDefault="007D3315" w:rsidP="007767FE">
            <w:pPr>
              <w:spacing w:after="0"/>
              <w:jc w:val="center"/>
              <w:rPr>
                <w:rFonts w:cs="Arial"/>
              </w:rPr>
            </w:pPr>
            <w:r w:rsidRPr="00421593">
              <w:rPr>
                <w:rFonts w:cs="Arial"/>
              </w:rPr>
              <w:t>(55.6)</w:t>
            </w:r>
          </w:p>
        </w:tc>
        <w:tc>
          <w:tcPr>
            <w:tcW w:w="896" w:type="dxa"/>
          </w:tcPr>
          <w:p w:rsidR="007D3315" w:rsidRPr="00421593" w:rsidRDefault="007D3315" w:rsidP="007767FE">
            <w:pPr>
              <w:spacing w:after="0"/>
              <w:jc w:val="center"/>
              <w:rPr>
                <w:rFonts w:cs="Arial"/>
              </w:rPr>
            </w:pPr>
            <w:r w:rsidRPr="00421593">
              <w:rPr>
                <w:rFonts w:cs="Arial"/>
              </w:rPr>
              <w:t>3,648</w:t>
            </w:r>
          </w:p>
          <w:p w:rsidR="007D3315" w:rsidRPr="00421593" w:rsidRDefault="007D3315" w:rsidP="007767FE">
            <w:pPr>
              <w:spacing w:after="0"/>
              <w:jc w:val="center"/>
              <w:rPr>
                <w:rFonts w:cs="Arial"/>
              </w:rPr>
            </w:pPr>
            <w:r w:rsidRPr="00421593">
              <w:rPr>
                <w:rFonts w:cs="Arial"/>
              </w:rPr>
              <w:t>(48.2)</w:t>
            </w:r>
          </w:p>
        </w:tc>
        <w:tc>
          <w:tcPr>
            <w:tcW w:w="873" w:type="dxa"/>
          </w:tcPr>
          <w:p w:rsidR="007D3315" w:rsidRPr="00421593" w:rsidRDefault="007D3315" w:rsidP="007767FE">
            <w:pPr>
              <w:spacing w:after="0"/>
              <w:jc w:val="center"/>
              <w:rPr>
                <w:rFonts w:cs="Arial"/>
              </w:rPr>
            </w:pPr>
            <w:r w:rsidRPr="00421593">
              <w:rPr>
                <w:rFonts w:cs="Arial"/>
              </w:rPr>
              <w:t>1,735</w:t>
            </w:r>
          </w:p>
          <w:p w:rsidR="007D3315" w:rsidRPr="00421593" w:rsidRDefault="007D3315" w:rsidP="007767FE">
            <w:pPr>
              <w:spacing w:after="0"/>
              <w:jc w:val="center"/>
              <w:rPr>
                <w:rFonts w:cs="Arial"/>
              </w:rPr>
            </w:pPr>
            <w:r w:rsidRPr="00421593">
              <w:rPr>
                <w:rFonts w:cs="Arial"/>
              </w:rPr>
              <w:t>(35.0)</w:t>
            </w:r>
          </w:p>
        </w:tc>
        <w:tc>
          <w:tcPr>
            <w:tcW w:w="873" w:type="dxa"/>
          </w:tcPr>
          <w:p w:rsidR="007D3315" w:rsidRPr="00421593" w:rsidRDefault="007D3315" w:rsidP="007767FE">
            <w:pPr>
              <w:spacing w:after="0"/>
              <w:jc w:val="center"/>
              <w:rPr>
                <w:rFonts w:cs="Arial"/>
              </w:rPr>
            </w:pPr>
            <w:r w:rsidRPr="00421593">
              <w:rPr>
                <w:rFonts w:cs="Arial"/>
              </w:rPr>
              <w:t>813</w:t>
            </w:r>
          </w:p>
          <w:p w:rsidR="007D3315" w:rsidRPr="00421593" w:rsidRDefault="007D3315" w:rsidP="007767FE">
            <w:pPr>
              <w:spacing w:after="0"/>
              <w:jc w:val="center"/>
              <w:rPr>
                <w:rFonts w:cs="Arial"/>
              </w:rPr>
            </w:pPr>
            <w:r w:rsidRPr="00421593">
              <w:rPr>
                <w:rFonts w:cs="Arial"/>
              </w:rPr>
              <w:t>(32.2)</w:t>
            </w:r>
          </w:p>
        </w:tc>
        <w:tc>
          <w:tcPr>
            <w:tcW w:w="873" w:type="dxa"/>
          </w:tcPr>
          <w:p w:rsidR="007D3315" w:rsidRPr="00421593" w:rsidRDefault="007D3315" w:rsidP="007767FE">
            <w:pPr>
              <w:spacing w:after="0"/>
              <w:jc w:val="center"/>
              <w:rPr>
                <w:rFonts w:cs="Arial"/>
              </w:rPr>
            </w:pPr>
            <w:r w:rsidRPr="00421593">
              <w:rPr>
                <w:rFonts w:cs="Arial"/>
              </w:rPr>
              <w:t>1,352</w:t>
            </w:r>
          </w:p>
          <w:p w:rsidR="007D3315" w:rsidRPr="00421593" w:rsidRDefault="007D3315" w:rsidP="007767FE">
            <w:pPr>
              <w:spacing w:after="0"/>
              <w:jc w:val="center"/>
              <w:rPr>
                <w:rFonts w:cs="Arial"/>
              </w:rPr>
            </w:pPr>
            <w:r w:rsidRPr="00421593">
              <w:rPr>
                <w:rFonts w:cs="Arial"/>
              </w:rPr>
              <w:t>(50.1)</w:t>
            </w:r>
          </w:p>
        </w:tc>
        <w:tc>
          <w:tcPr>
            <w:tcW w:w="873" w:type="dxa"/>
          </w:tcPr>
          <w:p w:rsidR="007D3315" w:rsidRPr="00421593" w:rsidRDefault="007D3315" w:rsidP="007767FE">
            <w:pPr>
              <w:spacing w:after="0"/>
              <w:jc w:val="center"/>
              <w:rPr>
                <w:rFonts w:cs="Arial"/>
              </w:rPr>
            </w:pPr>
            <w:r w:rsidRPr="00421593">
              <w:rPr>
                <w:rFonts w:cs="Arial"/>
              </w:rPr>
              <w:t>424</w:t>
            </w:r>
          </w:p>
          <w:p w:rsidR="007D3315" w:rsidRPr="00421593" w:rsidRDefault="007D3315" w:rsidP="007767FE">
            <w:pPr>
              <w:spacing w:after="0"/>
              <w:jc w:val="center"/>
              <w:rPr>
                <w:rFonts w:cs="Arial"/>
              </w:rPr>
            </w:pPr>
            <w:r w:rsidRPr="00421593">
              <w:rPr>
                <w:rFonts w:cs="Arial"/>
              </w:rPr>
              <w:t>(58.4)</w:t>
            </w:r>
          </w:p>
        </w:tc>
        <w:tc>
          <w:tcPr>
            <w:tcW w:w="862" w:type="dxa"/>
          </w:tcPr>
          <w:p w:rsidR="007D3315" w:rsidRPr="00421593" w:rsidRDefault="007D3315" w:rsidP="007767FE">
            <w:pPr>
              <w:spacing w:after="0"/>
              <w:jc w:val="center"/>
              <w:rPr>
                <w:rFonts w:cs="Arial"/>
              </w:rPr>
            </w:pPr>
            <w:r w:rsidRPr="00421593">
              <w:rPr>
                <w:rFonts w:cs="Arial"/>
              </w:rPr>
              <w:t>156</w:t>
            </w:r>
          </w:p>
          <w:p w:rsidR="007D3315" w:rsidRPr="00421593" w:rsidRDefault="007D3315" w:rsidP="007767FE">
            <w:pPr>
              <w:spacing w:after="0"/>
              <w:jc w:val="center"/>
              <w:rPr>
                <w:rFonts w:cs="Arial"/>
              </w:rPr>
            </w:pPr>
            <w:r w:rsidRPr="00421593">
              <w:rPr>
                <w:rFonts w:cs="Arial"/>
              </w:rPr>
              <w:t>(40.8)</w:t>
            </w:r>
          </w:p>
        </w:tc>
        <w:tc>
          <w:tcPr>
            <w:tcW w:w="856" w:type="dxa"/>
          </w:tcPr>
          <w:p w:rsidR="007D3315" w:rsidRPr="00421593" w:rsidRDefault="007D3315" w:rsidP="007767FE">
            <w:pPr>
              <w:spacing w:after="0"/>
              <w:jc w:val="center"/>
              <w:rPr>
                <w:rFonts w:cs="Arial"/>
              </w:rPr>
            </w:pPr>
            <w:r w:rsidRPr="00421593">
              <w:rPr>
                <w:rFonts w:cs="Arial"/>
              </w:rPr>
              <w:t>19</w:t>
            </w:r>
          </w:p>
          <w:p w:rsidR="007D3315" w:rsidRPr="00421593" w:rsidRDefault="007D3315" w:rsidP="007767FE">
            <w:pPr>
              <w:spacing w:after="0"/>
              <w:jc w:val="center"/>
              <w:rPr>
                <w:rFonts w:cs="Arial"/>
              </w:rPr>
            </w:pPr>
            <w:r w:rsidRPr="00421593">
              <w:rPr>
                <w:rFonts w:cs="Arial"/>
              </w:rPr>
              <w:t>(35.5)</w:t>
            </w:r>
          </w:p>
        </w:tc>
        <w:tc>
          <w:tcPr>
            <w:tcW w:w="1539" w:type="dxa"/>
          </w:tcPr>
          <w:p w:rsidR="007D3315" w:rsidRPr="00421593" w:rsidRDefault="007D3315" w:rsidP="007767FE">
            <w:pPr>
              <w:spacing w:after="0"/>
              <w:jc w:val="center"/>
              <w:rPr>
                <w:rFonts w:cs="Arial"/>
              </w:rPr>
            </w:pPr>
            <w:r w:rsidRPr="00421593">
              <w:rPr>
                <w:rFonts w:cs="Arial"/>
              </w:rPr>
              <w:t>13,685</w:t>
            </w:r>
          </w:p>
          <w:p w:rsidR="007D3315" w:rsidRPr="00421593" w:rsidRDefault="007D3315" w:rsidP="007767FE">
            <w:pPr>
              <w:spacing w:after="0"/>
              <w:jc w:val="center"/>
              <w:rPr>
                <w:rFonts w:cs="Arial"/>
              </w:rPr>
            </w:pPr>
            <w:r w:rsidRPr="00421593">
              <w:rPr>
                <w:rFonts w:cs="Arial"/>
              </w:rPr>
              <w:t>(47.3)</w:t>
            </w:r>
          </w:p>
        </w:tc>
      </w:tr>
      <w:tr w:rsidR="007D3315" w:rsidRPr="00421593" w:rsidTr="00421593">
        <w:trPr>
          <w:trHeight w:val="698"/>
        </w:trPr>
        <w:tc>
          <w:tcPr>
            <w:tcW w:w="1206" w:type="dxa"/>
            <w:tcBorders>
              <w:bottom w:val="single" w:sz="4" w:space="0" w:color="E37222"/>
            </w:tcBorders>
          </w:tcPr>
          <w:p w:rsidR="007D3315" w:rsidRPr="00421593" w:rsidRDefault="007D3315" w:rsidP="007767FE">
            <w:pPr>
              <w:spacing w:after="0"/>
              <w:rPr>
                <w:rFonts w:cs="Arial"/>
              </w:rPr>
            </w:pPr>
            <w:r w:rsidRPr="00421593">
              <w:rPr>
                <w:rFonts w:cs="Arial"/>
              </w:rPr>
              <w:t>90+</w:t>
            </w:r>
          </w:p>
        </w:tc>
        <w:tc>
          <w:tcPr>
            <w:tcW w:w="896" w:type="dxa"/>
            <w:tcBorders>
              <w:bottom w:val="single" w:sz="4" w:space="0" w:color="E37222"/>
            </w:tcBorders>
          </w:tcPr>
          <w:p w:rsidR="007D3315" w:rsidRPr="00421593" w:rsidRDefault="007D3315" w:rsidP="007767FE">
            <w:pPr>
              <w:spacing w:after="0"/>
              <w:jc w:val="center"/>
              <w:rPr>
                <w:rFonts w:cs="Arial"/>
              </w:rPr>
            </w:pPr>
            <w:r w:rsidRPr="00421593">
              <w:rPr>
                <w:rFonts w:cs="Arial"/>
              </w:rPr>
              <w:t>4,844</w:t>
            </w:r>
          </w:p>
          <w:p w:rsidR="007D3315" w:rsidRPr="00421593" w:rsidRDefault="007D3315" w:rsidP="007767FE">
            <w:pPr>
              <w:spacing w:after="0"/>
              <w:jc w:val="center"/>
              <w:rPr>
                <w:rFonts w:cs="Arial"/>
              </w:rPr>
            </w:pPr>
            <w:r w:rsidRPr="00421593">
              <w:rPr>
                <w:rFonts w:cs="Arial"/>
              </w:rPr>
              <w:t>(94.3)</w:t>
            </w:r>
          </w:p>
        </w:tc>
        <w:tc>
          <w:tcPr>
            <w:tcW w:w="896" w:type="dxa"/>
            <w:tcBorders>
              <w:bottom w:val="single" w:sz="4" w:space="0" w:color="E37222"/>
            </w:tcBorders>
          </w:tcPr>
          <w:p w:rsidR="007D3315" w:rsidRPr="00421593" w:rsidRDefault="007D3315" w:rsidP="007767FE">
            <w:pPr>
              <w:spacing w:after="0"/>
              <w:jc w:val="center"/>
              <w:rPr>
                <w:rFonts w:cs="Arial"/>
              </w:rPr>
            </w:pPr>
            <w:r w:rsidRPr="00421593">
              <w:rPr>
                <w:rFonts w:cs="Arial"/>
              </w:rPr>
              <w:t>2,925</w:t>
            </w:r>
          </w:p>
          <w:p w:rsidR="007D3315" w:rsidRPr="00421593" w:rsidRDefault="007D3315" w:rsidP="007767FE">
            <w:pPr>
              <w:spacing w:after="0"/>
              <w:jc w:val="center"/>
              <w:rPr>
                <w:rFonts w:cs="Arial"/>
              </w:rPr>
            </w:pPr>
            <w:r w:rsidRPr="00421593">
              <w:rPr>
                <w:rFonts w:cs="Arial"/>
              </w:rPr>
              <w:t>(76.1)</w:t>
            </w:r>
          </w:p>
        </w:tc>
        <w:tc>
          <w:tcPr>
            <w:tcW w:w="873" w:type="dxa"/>
            <w:tcBorders>
              <w:bottom w:val="single" w:sz="4" w:space="0" w:color="E37222"/>
            </w:tcBorders>
          </w:tcPr>
          <w:p w:rsidR="007D3315" w:rsidRPr="00421593" w:rsidRDefault="007D3315" w:rsidP="007767FE">
            <w:pPr>
              <w:spacing w:after="0"/>
              <w:jc w:val="center"/>
              <w:rPr>
                <w:rFonts w:cs="Arial"/>
              </w:rPr>
            </w:pPr>
            <w:r w:rsidRPr="00421593">
              <w:rPr>
                <w:rFonts w:cs="Arial"/>
              </w:rPr>
              <w:t>1,518</w:t>
            </w:r>
          </w:p>
          <w:p w:rsidR="007D3315" w:rsidRPr="00421593" w:rsidRDefault="007D3315" w:rsidP="007767FE">
            <w:pPr>
              <w:spacing w:after="0"/>
              <w:jc w:val="center"/>
              <w:rPr>
                <w:rFonts w:cs="Arial"/>
              </w:rPr>
            </w:pPr>
            <w:r w:rsidRPr="00421593">
              <w:rPr>
                <w:rFonts w:cs="Arial"/>
              </w:rPr>
              <w:t>(58.9)</w:t>
            </w:r>
          </w:p>
        </w:tc>
        <w:tc>
          <w:tcPr>
            <w:tcW w:w="873" w:type="dxa"/>
            <w:tcBorders>
              <w:bottom w:val="single" w:sz="4" w:space="0" w:color="E37222"/>
            </w:tcBorders>
          </w:tcPr>
          <w:p w:rsidR="007D3315" w:rsidRPr="00421593" w:rsidRDefault="007D3315" w:rsidP="007767FE">
            <w:pPr>
              <w:spacing w:after="0"/>
              <w:jc w:val="center"/>
              <w:rPr>
                <w:rFonts w:cs="Arial"/>
              </w:rPr>
            </w:pPr>
            <w:r w:rsidRPr="00421593">
              <w:rPr>
                <w:rFonts w:cs="Arial"/>
              </w:rPr>
              <w:t>785</w:t>
            </w:r>
          </w:p>
          <w:p w:rsidR="007D3315" w:rsidRPr="00421593" w:rsidRDefault="007D3315" w:rsidP="007767FE">
            <w:pPr>
              <w:spacing w:after="0"/>
              <w:jc w:val="center"/>
              <w:rPr>
                <w:rFonts w:cs="Arial"/>
              </w:rPr>
            </w:pPr>
            <w:r w:rsidRPr="00421593">
              <w:rPr>
                <w:rFonts w:cs="Arial"/>
              </w:rPr>
              <w:t>(59.9)</w:t>
            </w:r>
          </w:p>
        </w:tc>
        <w:tc>
          <w:tcPr>
            <w:tcW w:w="873" w:type="dxa"/>
            <w:tcBorders>
              <w:bottom w:val="single" w:sz="4" w:space="0" w:color="E37222"/>
            </w:tcBorders>
          </w:tcPr>
          <w:p w:rsidR="007D3315" w:rsidRPr="00421593" w:rsidRDefault="007D3315" w:rsidP="007767FE">
            <w:pPr>
              <w:spacing w:after="0"/>
              <w:jc w:val="center"/>
              <w:rPr>
                <w:rFonts w:cs="Arial"/>
              </w:rPr>
            </w:pPr>
            <w:r w:rsidRPr="00421593">
              <w:rPr>
                <w:rFonts w:cs="Arial"/>
              </w:rPr>
              <w:t>1,138</w:t>
            </w:r>
          </w:p>
          <w:p w:rsidR="007D3315" w:rsidRPr="00421593" w:rsidRDefault="007D3315" w:rsidP="007767FE">
            <w:pPr>
              <w:spacing w:after="0"/>
              <w:jc w:val="center"/>
              <w:rPr>
                <w:rFonts w:cs="Arial"/>
              </w:rPr>
            </w:pPr>
            <w:r w:rsidRPr="00421593">
              <w:rPr>
                <w:rFonts w:cs="Arial"/>
              </w:rPr>
              <w:t>(81.7)</w:t>
            </w:r>
          </w:p>
        </w:tc>
        <w:tc>
          <w:tcPr>
            <w:tcW w:w="873" w:type="dxa"/>
            <w:tcBorders>
              <w:bottom w:val="single" w:sz="4" w:space="0" w:color="E37222"/>
            </w:tcBorders>
          </w:tcPr>
          <w:p w:rsidR="007D3315" w:rsidRPr="00421593" w:rsidRDefault="007D3315" w:rsidP="007767FE">
            <w:pPr>
              <w:spacing w:after="0"/>
              <w:jc w:val="center"/>
              <w:rPr>
                <w:rFonts w:cs="Arial"/>
              </w:rPr>
            </w:pPr>
            <w:r w:rsidRPr="00421593">
              <w:rPr>
                <w:rFonts w:cs="Arial"/>
              </w:rPr>
              <w:t>340</w:t>
            </w:r>
          </w:p>
          <w:p w:rsidR="007D3315" w:rsidRPr="00421593" w:rsidRDefault="007D3315" w:rsidP="007767FE">
            <w:pPr>
              <w:spacing w:after="0"/>
              <w:jc w:val="center"/>
              <w:rPr>
                <w:rFonts w:cs="Arial"/>
              </w:rPr>
            </w:pPr>
            <w:r w:rsidRPr="00421593">
              <w:rPr>
                <w:rFonts w:cs="Arial"/>
              </w:rPr>
              <w:t>(92.7)</w:t>
            </w:r>
          </w:p>
        </w:tc>
        <w:tc>
          <w:tcPr>
            <w:tcW w:w="862" w:type="dxa"/>
            <w:tcBorders>
              <w:bottom w:val="single" w:sz="4" w:space="0" w:color="E37222"/>
            </w:tcBorders>
          </w:tcPr>
          <w:p w:rsidR="007D3315" w:rsidRPr="00421593" w:rsidRDefault="007D3315" w:rsidP="007767FE">
            <w:pPr>
              <w:spacing w:after="0"/>
              <w:jc w:val="center"/>
              <w:rPr>
                <w:rFonts w:cs="Arial"/>
              </w:rPr>
            </w:pPr>
            <w:r w:rsidRPr="00421593">
              <w:rPr>
                <w:rFonts w:cs="Arial"/>
              </w:rPr>
              <w:t>155</w:t>
            </w:r>
          </w:p>
          <w:p w:rsidR="007D3315" w:rsidRPr="00421593" w:rsidRDefault="007D3315" w:rsidP="007767FE">
            <w:pPr>
              <w:spacing w:after="0"/>
              <w:jc w:val="center"/>
              <w:rPr>
                <w:rFonts w:cs="Arial"/>
              </w:rPr>
            </w:pPr>
            <w:r w:rsidRPr="00421593">
              <w:rPr>
                <w:rFonts w:cs="Arial"/>
              </w:rPr>
              <w:t>(101.3)</w:t>
            </w:r>
          </w:p>
        </w:tc>
        <w:tc>
          <w:tcPr>
            <w:tcW w:w="856" w:type="dxa"/>
            <w:tcBorders>
              <w:bottom w:val="single" w:sz="4" w:space="0" w:color="E37222"/>
            </w:tcBorders>
          </w:tcPr>
          <w:p w:rsidR="007D3315" w:rsidRPr="00421593" w:rsidRDefault="007D3315" w:rsidP="007767FE">
            <w:pPr>
              <w:spacing w:after="0"/>
              <w:jc w:val="center"/>
              <w:rPr>
                <w:rFonts w:cs="Arial"/>
              </w:rPr>
            </w:pPr>
            <w:r w:rsidRPr="00421593">
              <w:rPr>
                <w:rFonts w:cs="Arial"/>
              </w:rPr>
              <w:t>17</w:t>
            </w:r>
          </w:p>
          <w:p w:rsidR="007D3315" w:rsidRPr="00421593" w:rsidRDefault="007D3315" w:rsidP="007767FE">
            <w:pPr>
              <w:spacing w:after="0"/>
              <w:jc w:val="center"/>
              <w:rPr>
                <w:rFonts w:cs="Arial"/>
              </w:rPr>
            </w:pPr>
            <w:r w:rsidRPr="00421593">
              <w:rPr>
                <w:rFonts w:cs="Arial"/>
              </w:rPr>
              <w:t>(68.7)</w:t>
            </w:r>
          </w:p>
        </w:tc>
        <w:tc>
          <w:tcPr>
            <w:tcW w:w="1539" w:type="dxa"/>
            <w:tcBorders>
              <w:bottom w:val="single" w:sz="4" w:space="0" w:color="E37222"/>
            </w:tcBorders>
          </w:tcPr>
          <w:p w:rsidR="007D3315" w:rsidRPr="00421593" w:rsidRDefault="007D3315" w:rsidP="007767FE">
            <w:pPr>
              <w:spacing w:after="0"/>
              <w:jc w:val="center"/>
              <w:rPr>
                <w:rFonts w:cs="Arial"/>
              </w:rPr>
            </w:pPr>
            <w:r w:rsidRPr="00421593">
              <w:rPr>
                <w:rFonts w:cs="Arial"/>
              </w:rPr>
              <w:t>11,680</w:t>
            </w:r>
          </w:p>
          <w:p w:rsidR="007D3315" w:rsidRPr="00421593" w:rsidRDefault="007D3315" w:rsidP="007767FE">
            <w:pPr>
              <w:spacing w:after="0"/>
              <w:jc w:val="center"/>
              <w:rPr>
                <w:rFonts w:cs="Arial"/>
              </w:rPr>
            </w:pPr>
            <w:r w:rsidRPr="00421593">
              <w:rPr>
                <w:rFonts w:cs="Arial"/>
              </w:rPr>
              <w:t>(78.8)</w:t>
            </w:r>
          </w:p>
        </w:tc>
      </w:tr>
    </w:tbl>
    <w:p w:rsidR="007D3315" w:rsidRPr="00D64D6D" w:rsidRDefault="007D3315" w:rsidP="007D3315">
      <w:pPr>
        <w:rPr>
          <w:rFonts w:cs="Arial"/>
          <w:sz w:val="20"/>
        </w:rPr>
      </w:pPr>
      <w:r w:rsidRPr="00D64D6D">
        <w:rPr>
          <w:rFonts w:cs="Arial"/>
          <w:i/>
          <w:sz w:val="20"/>
        </w:rPr>
        <w:t>Note.</w:t>
      </w:r>
      <w:r w:rsidR="00E42857" w:rsidRPr="00D64D6D">
        <w:rPr>
          <w:rFonts w:cs="Arial"/>
          <w:sz w:val="20"/>
        </w:rPr>
        <w:t xml:space="preserve"> </w:t>
      </w:r>
      <w:r w:rsidRPr="00D64D6D">
        <w:rPr>
          <w:rFonts w:cs="Arial"/>
          <w:sz w:val="20"/>
        </w:rPr>
        <w:t xml:space="preserve">Adapted from Table 13A.4 in </w:t>
      </w:r>
      <w:hyperlink w:anchor="_ENREF_1" w:tooltip="Australian Government, 2014 #105" w:history="1">
        <w:r w:rsidRPr="00D64D6D">
          <w:rPr>
            <w:rFonts w:cs="Arial"/>
            <w:noProof/>
            <w:sz w:val="20"/>
          </w:rPr>
          <w:t>Australian Government</w:t>
        </w:r>
      </w:hyperlink>
      <w:r w:rsidRPr="00D64D6D">
        <w:rPr>
          <w:rFonts w:cs="Arial"/>
          <w:noProof/>
          <w:sz w:val="20"/>
        </w:rPr>
        <w:t xml:space="preserve"> (2014b, pp. 1-3 of Table 13A.4 and p. 7 of Table 13A.4)</w:t>
      </w:r>
    </w:p>
    <w:p w:rsidR="00553ED2" w:rsidRPr="00EB7C73" w:rsidRDefault="00553ED2" w:rsidP="007D3315">
      <w:pPr>
        <w:pStyle w:val="Caption"/>
        <w:rPr>
          <w:rFonts w:cs="Arial"/>
        </w:rPr>
      </w:pPr>
      <w:bookmarkStart w:id="90" w:name="_Toc404893515"/>
      <w:r w:rsidRPr="00EB7C73">
        <w:rPr>
          <w:rFonts w:cs="Arial"/>
        </w:rPr>
        <w:br w:type="page"/>
      </w:r>
    </w:p>
    <w:p w:rsidR="007D3315" w:rsidRPr="00EB7C73" w:rsidRDefault="007D3315" w:rsidP="007D3315">
      <w:pPr>
        <w:pStyle w:val="Caption"/>
        <w:rPr>
          <w:rFonts w:cs="Arial"/>
        </w:rPr>
      </w:pPr>
      <w:bookmarkStart w:id="91" w:name="_Toc456704317"/>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21</w:t>
      </w:r>
      <w:r w:rsidR="00E6073F" w:rsidRPr="00EB7C73">
        <w:rPr>
          <w:rFonts w:cs="Arial"/>
          <w:noProof/>
        </w:rPr>
        <w:fldChar w:fldCharType="end"/>
      </w:r>
      <w:r w:rsidRPr="00EB7C73">
        <w:rPr>
          <w:rFonts w:cs="Arial"/>
        </w:rPr>
        <w:t xml:space="preserve"> Hours of HACC respite services received per 1</w:t>
      </w:r>
      <w:r w:rsidR="0015521A">
        <w:rPr>
          <w:rFonts w:cs="Arial"/>
        </w:rPr>
        <w:t>,</w:t>
      </w:r>
      <w:r w:rsidRPr="00EB7C73">
        <w:rPr>
          <w:rFonts w:cs="Arial"/>
        </w:rPr>
        <w:t>000 people aged 65 years or over and Indigenous Australians aged 50–64 years, total number and break down by geographical location</w:t>
      </w:r>
      <w:bookmarkEnd w:id="90"/>
      <w:bookmarkEnd w:id="91"/>
    </w:p>
    <w:tbl>
      <w:tblPr>
        <w:tblW w:w="9796" w:type="dxa"/>
        <w:tblInd w:w="93" w:type="dxa"/>
        <w:tblLayout w:type="fixed"/>
        <w:tblLook w:val="04A0" w:firstRow="1" w:lastRow="0" w:firstColumn="1" w:lastColumn="0" w:noHBand="0" w:noVBand="1"/>
      </w:tblPr>
      <w:tblGrid>
        <w:gridCol w:w="1399"/>
        <w:gridCol w:w="1399"/>
        <w:gridCol w:w="1400"/>
        <w:gridCol w:w="1399"/>
        <w:gridCol w:w="1400"/>
        <w:gridCol w:w="1399"/>
        <w:gridCol w:w="1400"/>
      </w:tblGrid>
      <w:tr w:rsidR="007D3315" w:rsidRPr="00421593" w:rsidTr="00421593">
        <w:trPr>
          <w:trHeight w:val="307"/>
        </w:trPr>
        <w:tc>
          <w:tcPr>
            <w:tcW w:w="1399" w:type="dxa"/>
            <w:tcBorders>
              <w:top w:val="single" w:sz="4" w:space="0" w:color="E37222"/>
              <w:bottom w:val="single" w:sz="4" w:space="0" w:color="E37222"/>
            </w:tcBorders>
            <w:shd w:val="clear" w:color="auto" w:fill="FABF8F" w:themeFill="accent6" w:themeFillTint="99"/>
            <w:noWrap/>
            <w:vAlign w:val="center"/>
            <w:hideMark/>
          </w:tcPr>
          <w:p w:rsidR="007D3315" w:rsidRPr="00421593" w:rsidRDefault="007D3315" w:rsidP="007D3315">
            <w:pPr>
              <w:spacing w:after="0"/>
              <w:rPr>
                <w:rFonts w:eastAsia="Times New Roman" w:cs="Arial"/>
                <w:b/>
                <w:color w:val="000000"/>
                <w:sz w:val="20"/>
                <w:lang w:eastAsia="en-AU"/>
              </w:rPr>
            </w:pPr>
            <w:r w:rsidRPr="00421593">
              <w:rPr>
                <w:rFonts w:eastAsia="Times New Roman" w:cs="Arial"/>
                <w:b/>
                <w:color w:val="000000"/>
                <w:sz w:val="20"/>
                <w:lang w:eastAsia="en-AU"/>
              </w:rPr>
              <w:t>States / territories</w:t>
            </w:r>
          </w:p>
        </w:tc>
        <w:tc>
          <w:tcPr>
            <w:tcW w:w="1399" w:type="dxa"/>
            <w:tcBorders>
              <w:top w:val="single" w:sz="4" w:space="0" w:color="E37222"/>
              <w:bottom w:val="single" w:sz="4" w:space="0" w:color="E37222"/>
            </w:tcBorders>
            <w:shd w:val="clear" w:color="auto" w:fill="FABF8F" w:themeFill="accent6" w:themeFillTint="99"/>
          </w:tcPr>
          <w:p w:rsidR="007D3315" w:rsidRPr="00421593" w:rsidRDefault="007D3315" w:rsidP="007D3315">
            <w:pPr>
              <w:spacing w:after="0"/>
              <w:jc w:val="center"/>
              <w:rPr>
                <w:rFonts w:cs="Arial"/>
                <w:b/>
                <w:sz w:val="20"/>
              </w:rPr>
            </w:pPr>
            <w:r w:rsidRPr="00421593">
              <w:rPr>
                <w:rFonts w:cs="Arial"/>
                <w:b/>
                <w:sz w:val="20"/>
              </w:rPr>
              <w:t>Total number per 1000 people</w:t>
            </w:r>
          </w:p>
        </w:tc>
        <w:tc>
          <w:tcPr>
            <w:tcW w:w="1400" w:type="dxa"/>
            <w:tcBorders>
              <w:top w:val="single" w:sz="4" w:space="0" w:color="E37222"/>
              <w:bottom w:val="single" w:sz="4" w:space="0" w:color="E37222"/>
            </w:tcBorders>
            <w:shd w:val="clear" w:color="auto" w:fill="FABF8F" w:themeFill="accent6" w:themeFillTint="99"/>
            <w:noWrap/>
            <w:hideMark/>
          </w:tcPr>
          <w:p w:rsidR="007D3315" w:rsidRPr="00421593" w:rsidRDefault="007D3315" w:rsidP="007D3315">
            <w:pPr>
              <w:spacing w:after="0"/>
              <w:jc w:val="center"/>
              <w:rPr>
                <w:rFonts w:eastAsia="Times New Roman" w:cs="Arial"/>
                <w:b/>
                <w:color w:val="000000"/>
                <w:sz w:val="20"/>
                <w:lang w:eastAsia="en-AU"/>
              </w:rPr>
            </w:pPr>
            <w:r w:rsidRPr="00421593">
              <w:rPr>
                <w:rFonts w:eastAsia="Times New Roman" w:cs="Arial"/>
                <w:b/>
                <w:color w:val="000000"/>
                <w:sz w:val="20"/>
                <w:lang w:eastAsia="en-AU"/>
              </w:rPr>
              <w:t>Major cities</w:t>
            </w:r>
          </w:p>
          <w:p w:rsidR="007D3315" w:rsidRPr="00421593" w:rsidRDefault="007D3315" w:rsidP="007D3315">
            <w:pPr>
              <w:spacing w:after="0"/>
              <w:jc w:val="center"/>
              <w:rPr>
                <w:rFonts w:eastAsia="Times New Roman" w:cs="Arial"/>
                <w:b/>
                <w:color w:val="000000"/>
                <w:sz w:val="20"/>
                <w:lang w:eastAsia="en-AU"/>
              </w:rPr>
            </w:pPr>
          </w:p>
        </w:tc>
        <w:tc>
          <w:tcPr>
            <w:tcW w:w="1399" w:type="dxa"/>
            <w:tcBorders>
              <w:top w:val="single" w:sz="4" w:space="0" w:color="E37222"/>
              <w:bottom w:val="single" w:sz="4" w:space="0" w:color="E37222"/>
            </w:tcBorders>
            <w:shd w:val="clear" w:color="auto" w:fill="FABF8F" w:themeFill="accent6" w:themeFillTint="99"/>
          </w:tcPr>
          <w:p w:rsidR="007D3315" w:rsidRPr="00421593" w:rsidRDefault="007D3315" w:rsidP="00553ED2">
            <w:pPr>
              <w:pStyle w:val="Default"/>
              <w:ind w:left="0"/>
              <w:jc w:val="center"/>
              <w:rPr>
                <w:rFonts w:ascii="Arial" w:hAnsi="Arial" w:cs="Arial"/>
                <w:b/>
                <w:sz w:val="20"/>
                <w:szCs w:val="20"/>
                <w:lang w:val="en-AU" w:eastAsia="en-AU"/>
              </w:rPr>
            </w:pPr>
            <w:r w:rsidRPr="00421593">
              <w:rPr>
                <w:rFonts w:ascii="Arial" w:hAnsi="Arial" w:cs="Arial"/>
                <w:b/>
                <w:sz w:val="20"/>
                <w:szCs w:val="20"/>
                <w:lang w:val="en-AU" w:eastAsia="en-AU"/>
              </w:rPr>
              <w:t>Inner regional areas</w:t>
            </w:r>
          </w:p>
        </w:tc>
        <w:tc>
          <w:tcPr>
            <w:tcW w:w="1400" w:type="dxa"/>
            <w:tcBorders>
              <w:top w:val="single" w:sz="4" w:space="0" w:color="E37222"/>
              <w:bottom w:val="single" w:sz="4" w:space="0" w:color="E37222"/>
            </w:tcBorders>
            <w:shd w:val="clear" w:color="auto" w:fill="FABF8F" w:themeFill="accent6" w:themeFillTint="99"/>
          </w:tcPr>
          <w:p w:rsidR="007D3315" w:rsidRPr="00421593" w:rsidRDefault="007D3315" w:rsidP="00553ED2">
            <w:pPr>
              <w:pStyle w:val="Default"/>
              <w:ind w:left="0"/>
              <w:jc w:val="center"/>
              <w:rPr>
                <w:rFonts w:ascii="Arial" w:hAnsi="Arial" w:cs="Arial"/>
                <w:b/>
                <w:sz w:val="20"/>
                <w:szCs w:val="20"/>
                <w:lang w:val="en-AU" w:eastAsia="en-AU"/>
              </w:rPr>
            </w:pPr>
            <w:r w:rsidRPr="00421593">
              <w:rPr>
                <w:rFonts w:ascii="Arial" w:hAnsi="Arial" w:cs="Arial"/>
                <w:b/>
                <w:sz w:val="20"/>
                <w:szCs w:val="20"/>
                <w:lang w:val="en-AU" w:eastAsia="en-AU"/>
              </w:rPr>
              <w:t>Outer regional areas</w:t>
            </w:r>
          </w:p>
        </w:tc>
        <w:tc>
          <w:tcPr>
            <w:tcW w:w="1399" w:type="dxa"/>
            <w:tcBorders>
              <w:top w:val="single" w:sz="4" w:space="0" w:color="E37222"/>
              <w:bottom w:val="single" w:sz="4" w:space="0" w:color="E37222"/>
            </w:tcBorders>
            <w:shd w:val="clear" w:color="auto" w:fill="FABF8F" w:themeFill="accent6" w:themeFillTint="99"/>
          </w:tcPr>
          <w:p w:rsidR="007D3315" w:rsidRPr="00421593" w:rsidRDefault="007D3315" w:rsidP="00553ED2">
            <w:pPr>
              <w:pStyle w:val="Default"/>
              <w:ind w:left="0"/>
              <w:jc w:val="center"/>
              <w:rPr>
                <w:rFonts w:ascii="Arial" w:hAnsi="Arial" w:cs="Arial"/>
                <w:b/>
                <w:sz w:val="20"/>
                <w:szCs w:val="20"/>
                <w:lang w:val="en-AU" w:eastAsia="en-AU"/>
              </w:rPr>
            </w:pPr>
            <w:r w:rsidRPr="00421593">
              <w:rPr>
                <w:rFonts w:ascii="Arial" w:hAnsi="Arial" w:cs="Arial"/>
                <w:b/>
                <w:sz w:val="20"/>
                <w:szCs w:val="20"/>
                <w:lang w:val="en-AU" w:eastAsia="en-AU"/>
              </w:rPr>
              <w:t>Remote areas</w:t>
            </w:r>
          </w:p>
        </w:tc>
        <w:tc>
          <w:tcPr>
            <w:tcW w:w="1400" w:type="dxa"/>
            <w:tcBorders>
              <w:top w:val="single" w:sz="4" w:space="0" w:color="E37222"/>
              <w:bottom w:val="single" w:sz="4" w:space="0" w:color="E37222"/>
            </w:tcBorders>
            <w:shd w:val="clear" w:color="auto" w:fill="FABF8F" w:themeFill="accent6" w:themeFillTint="99"/>
          </w:tcPr>
          <w:p w:rsidR="007D3315" w:rsidRPr="00421593" w:rsidRDefault="007D3315" w:rsidP="00553ED2">
            <w:pPr>
              <w:pStyle w:val="Default"/>
              <w:ind w:left="0"/>
              <w:jc w:val="center"/>
              <w:rPr>
                <w:rFonts w:ascii="Arial" w:hAnsi="Arial" w:cs="Arial"/>
                <w:b/>
                <w:sz w:val="20"/>
                <w:szCs w:val="20"/>
                <w:lang w:val="en-AU" w:eastAsia="en-AU"/>
              </w:rPr>
            </w:pPr>
            <w:r w:rsidRPr="00421593">
              <w:rPr>
                <w:rFonts w:ascii="Arial" w:hAnsi="Arial" w:cs="Arial"/>
                <w:b/>
                <w:sz w:val="20"/>
                <w:szCs w:val="20"/>
                <w:lang w:val="en-AU" w:eastAsia="en-AU"/>
              </w:rPr>
              <w:t>Very remote areas</w:t>
            </w:r>
          </w:p>
        </w:tc>
      </w:tr>
      <w:tr w:rsidR="007D3315" w:rsidRPr="00421593" w:rsidTr="00421593">
        <w:trPr>
          <w:trHeight w:val="307"/>
        </w:trPr>
        <w:tc>
          <w:tcPr>
            <w:tcW w:w="1399" w:type="dxa"/>
            <w:tcBorders>
              <w:top w:val="single" w:sz="4" w:space="0" w:color="E37222"/>
            </w:tcBorders>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NSW</w:t>
            </w:r>
          </w:p>
        </w:tc>
        <w:tc>
          <w:tcPr>
            <w:tcW w:w="1399" w:type="dxa"/>
            <w:tcBorders>
              <w:top w:val="single" w:sz="4" w:space="0" w:color="E37222"/>
            </w:tcBorders>
            <w:vAlign w:val="center"/>
          </w:tcPr>
          <w:p w:rsidR="007D3315" w:rsidRPr="00421593" w:rsidRDefault="007D3315" w:rsidP="007D3315">
            <w:pPr>
              <w:spacing w:after="0"/>
              <w:jc w:val="center"/>
              <w:rPr>
                <w:rFonts w:cs="Arial"/>
                <w:sz w:val="20"/>
              </w:rPr>
            </w:pPr>
            <w:r w:rsidRPr="00421593">
              <w:rPr>
                <w:rFonts w:cs="Arial"/>
                <w:sz w:val="20"/>
              </w:rPr>
              <w:t>232</w:t>
            </w:r>
          </w:p>
        </w:tc>
        <w:tc>
          <w:tcPr>
            <w:tcW w:w="1400" w:type="dxa"/>
            <w:tcBorders>
              <w:top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258</w:t>
            </w:r>
          </w:p>
        </w:tc>
        <w:tc>
          <w:tcPr>
            <w:tcW w:w="1399" w:type="dxa"/>
            <w:tcBorders>
              <w:top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177</w:t>
            </w:r>
          </w:p>
        </w:tc>
        <w:tc>
          <w:tcPr>
            <w:tcW w:w="1400" w:type="dxa"/>
            <w:tcBorders>
              <w:top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697</w:t>
            </w:r>
          </w:p>
        </w:tc>
        <w:tc>
          <w:tcPr>
            <w:tcW w:w="1399" w:type="dxa"/>
            <w:tcBorders>
              <w:top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992</w:t>
            </w:r>
          </w:p>
        </w:tc>
        <w:tc>
          <w:tcPr>
            <w:tcW w:w="1400" w:type="dxa"/>
            <w:tcBorders>
              <w:top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1,085</w:t>
            </w:r>
          </w:p>
        </w:tc>
      </w:tr>
      <w:tr w:rsidR="007D3315" w:rsidRPr="00421593" w:rsidTr="00421593">
        <w:trPr>
          <w:trHeight w:val="307"/>
        </w:trPr>
        <w:tc>
          <w:tcPr>
            <w:tcW w:w="1399" w:type="dxa"/>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Vic</w:t>
            </w:r>
            <w:r w:rsidRPr="00421593">
              <w:rPr>
                <w:rFonts w:eastAsia="Times New Roman" w:cs="Arial"/>
                <w:color w:val="000000"/>
                <w:sz w:val="20"/>
                <w:vertAlign w:val="superscript"/>
                <w:lang w:eastAsia="en-AU"/>
              </w:rPr>
              <w:t>1</w:t>
            </w:r>
          </w:p>
        </w:tc>
        <w:tc>
          <w:tcPr>
            <w:tcW w:w="1399" w:type="dxa"/>
            <w:vAlign w:val="center"/>
          </w:tcPr>
          <w:p w:rsidR="007D3315" w:rsidRPr="00421593" w:rsidRDefault="007D3315" w:rsidP="007D3315">
            <w:pPr>
              <w:spacing w:after="0"/>
              <w:jc w:val="center"/>
              <w:rPr>
                <w:rFonts w:cs="Arial"/>
                <w:sz w:val="20"/>
              </w:rPr>
            </w:pPr>
            <w:r w:rsidRPr="00421593">
              <w:rPr>
                <w:rFonts w:cs="Arial"/>
                <w:sz w:val="20"/>
              </w:rPr>
              <w:t>189</w:t>
            </w:r>
          </w:p>
        </w:tc>
        <w:tc>
          <w:tcPr>
            <w:tcW w:w="1400"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205</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156</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454</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177</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r>
      <w:tr w:rsidR="007D3315" w:rsidRPr="00421593" w:rsidTr="00421593">
        <w:trPr>
          <w:trHeight w:val="307"/>
        </w:trPr>
        <w:tc>
          <w:tcPr>
            <w:tcW w:w="1399" w:type="dxa"/>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Qld</w:t>
            </w:r>
          </w:p>
        </w:tc>
        <w:tc>
          <w:tcPr>
            <w:tcW w:w="1399" w:type="dxa"/>
            <w:vAlign w:val="center"/>
          </w:tcPr>
          <w:p w:rsidR="007D3315" w:rsidRPr="00421593" w:rsidRDefault="007D3315" w:rsidP="007D3315">
            <w:pPr>
              <w:spacing w:after="0"/>
              <w:jc w:val="center"/>
              <w:rPr>
                <w:rFonts w:cs="Arial"/>
                <w:sz w:val="20"/>
              </w:rPr>
            </w:pPr>
            <w:r w:rsidRPr="00421593">
              <w:rPr>
                <w:rFonts w:cs="Arial"/>
                <w:sz w:val="20"/>
              </w:rPr>
              <w:t>485</w:t>
            </w:r>
          </w:p>
        </w:tc>
        <w:tc>
          <w:tcPr>
            <w:tcW w:w="1400"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501</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416</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2,217</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1,926</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1,488</w:t>
            </w:r>
          </w:p>
        </w:tc>
      </w:tr>
      <w:tr w:rsidR="007D3315" w:rsidRPr="00421593" w:rsidTr="00421593">
        <w:trPr>
          <w:trHeight w:val="307"/>
        </w:trPr>
        <w:tc>
          <w:tcPr>
            <w:tcW w:w="1399" w:type="dxa"/>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WA</w:t>
            </w:r>
          </w:p>
        </w:tc>
        <w:tc>
          <w:tcPr>
            <w:tcW w:w="1399" w:type="dxa"/>
            <w:vAlign w:val="center"/>
          </w:tcPr>
          <w:p w:rsidR="007D3315" w:rsidRPr="00421593" w:rsidRDefault="007D3315" w:rsidP="007D3315">
            <w:pPr>
              <w:spacing w:after="0"/>
              <w:jc w:val="center"/>
              <w:rPr>
                <w:rFonts w:cs="Arial"/>
                <w:sz w:val="20"/>
              </w:rPr>
            </w:pPr>
            <w:r w:rsidRPr="00421593">
              <w:rPr>
                <w:rFonts w:cs="Arial"/>
                <w:sz w:val="20"/>
              </w:rPr>
              <w:t>176</w:t>
            </w:r>
          </w:p>
        </w:tc>
        <w:tc>
          <w:tcPr>
            <w:tcW w:w="1400"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197</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120</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438</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214</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362</w:t>
            </w:r>
          </w:p>
        </w:tc>
      </w:tr>
      <w:tr w:rsidR="007D3315" w:rsidRPr="00421593" w:rsidTr="00421593">
        <w:trPr>
          <w:trHeight w:val="307"/>
        </w:trPr>
        <w:tc>
          <w:tcPr>
            <w:tcW w:w="1399" w:type="dxa"/>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SA</w:t>
            </w:r>
          </w:p>
        </w:tc>
        <w:tc>
          <w:tcPr>
            <w:tcW w:w="1399" w:type="dxa"/>
            <w:vAlign w:val="center"/>
          </w:tcPr>
          <w:p w:rsidR="007D3315" w:rsidRPr="00421593" w:rsidRDefault="007D3315" w:rsidP="007D3315">
            <w:pPr>
              <w:spacing w:after="0"/>
              <w:jc w:val="center"/>
              <w:rPr>
                <w:rFonts w:cs="Arial"/>
                <w:sz w:val="20"/>
              </w:rPr>
            </w:pPr>
            <w:r w:rsidRPr="00421593">
              <w:rPr>
                <w:rFonts w:cs="Arial"/>
                <w:sz w:val="20"/>
              </w:rPr>
              <w:t>389</w:t>
            </w:r>
          </w:p>
        </w:tc>
        <w:tc>
          <w:tcPr>
            <w:tcW w:w="1400"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442</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278</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1,096</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456</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597</w:t>
            </w:r>
          </w:p>
        </w:tc>
      </w:tr>
      <w:tr w:rsidR="007D3315" w:rsidRPr="00421593" w:rsidTr="00421593">
        <w:trPr>
          <w:trHeight w:val="307"/>
        </w:trPr>
        <w:tc>
          <w:tcPr>
            <w:tcW w:w="1399" w:type="dxa"/>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Tas</w:t>
            </w:r>
          </w:p>
        </w:tc>
        <w:tc>
          <w:tcPr>
            <w:tcW w:w="1399" w:type="dxa"/>
            <w:vAlign w:val="center"/>
          </w:tcPr>
          <w:p w:rsidR="007D3315" w:rsidRPr="00421593" w:rsidRDefault="007D3315" w:rsidP="007D3315">
            <w:pPr>
              <w:spacing w:after="0"/>
              <w:jc w:val="center"/>
              <w:rPr>
                <w:rFonts w:cs="Arial"/>
                <w:sz w:val="20"/>
              </w:rPr>
            </w:pPr>
            <w:r w:rsidRPr="00421593">
              <w:rPr>
                <w:rFonts w:cs="Arial"/>
                <w:sz w:val="20"/>
              </w:rPr>
              <w:t>259</w:t>
            </w:r>
          </w:p>
        </w:tc>
        <w:tc>
          <w:tcPr>
            <w:tcW w:w="1400"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263</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1,060</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207</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r>
      <w:tr w:rsidR="007D3315" w:rsidRPr="00421593" w:rsidTr="00421593">
        <w:trPr>
          <w:trHeight w:val="307"/>
        </w:trPr>
        <w:tc>
          <w:tcPr>
            <w:tcW w:w="1399" w:type="dxa"/>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ACT</w:t>
            </w:r>
          </w:p>
        </w:tc>
        <w:tc>
          <w:tcPr>
            <w:tcW w:w="1399" w:type="dxa"/>
            <w:vAlign w:val="center"/>
          </w:tcPr>
          <w:p w:rsidR="007D3315" w:rsidRPr="00421593" w:rsidRDefault="007D3315" w:rsidP="007D3315">
            <w:pPr>
              <w:spacing w:after="0"/>
              <w:jc w:val="center"/>
              <w:rPr>
                <w:rFonts w:cs="Arial"/>
                <w:sz w:val="20"/>
              </w:rPr>
            </w:pPr>
            <w:r w:rsidRPr="00421593">
              <w:rPr>
                <w:rFonts w:cs="Arial"/>
                <w:sz w:val="20"/>
              </w:rPr>
              <w:t>35</w:t>
            </w:r>
          </w:p>
        </w:tc>
        <w:tc>
          <w:tcPr>
            <w:tcW w:w="1400" w:type="dxa"/>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35</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c>
          <w:tcPr>
            <w:tcW w:w="1399"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c>
          <w:tcPr>
            <w:tcW w:w="1400" w:type="dxa"/>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r>
      <w:tr w:rsidR="007D3315" w:rsidRPr="00421593" w:rsidTr="00421593">
        <w:trPr>
          <w:trHeight w:val="307"/>
        </w:trPr>
        <w:tc>
          <w:tcPr>
            <w:tcW w:w="1399" w:type="dxa"/>
            <w:tcBorders>
              <w:bottom w:val="single" w:sz="4" w:space="0" w:color="E37222"/>
            </w:tcBorders>
            <w:shd w:val="clear" w:color="auto" w:fill="auto"/>
            <w:noWrap/>
            <w:vAlign w:val="bottom"/>
            <w:hideMark/>
          </w:tcPr>
          <w:p w:rsidR="007D3315" w:rsidRPr="00421593" w:rsidRDefault="007D3315" w:rsidP="007D3315">
            <w:pPr>
              <w:spacing w:after="0"/>
              <w:rPr>
                <w:rFonts w:eastAsia="Times New Roman" w:cs="Arial"/>
                <w:color w:val="000000"/>
                <w:sz w:val="20"/>
                <w:vertAlign w:val="superscript"/>
                <w:lang w:eastAsia="en-AU"/>
              </w:rPr>
            </w:pPr>
            <w:r w:rsidRPr="00421593">
              <w:rPr>
                <w:rFonts w:eastAsia="Times New Roman" w:cs="Arial"/>
                <w:color w:val="000000"/>
                <w:sz w:val="20"/>
                <w:lang w:eastAsia="en-AU"/>
              </w:rPr>
              <w:t>NT</w:t>
            </w:r>
          </w:p>
        </w:tc>
        <w:tc>
          <w:tcPr>
            <w:tcW w:w="1399" w:type="dxa"/>
            <w:tcBorders>
              <w:bottom w:val="single" w:sz="4" w:space="0" w:color="E37222"/>
            </w:tcBorders>
            <w:vAlign w:val="center"/>
          </w:tcPr>
          <w:p w:rsidR="007D3315" w:rsidRPr="00421593" w:rsidRDefault="007D3315" w:rsidP="007D3315">
            <w:pPr>
              <w:spacing w:after="0"/>
              <w:jc w:val="center"/>
              <w:rPr>
                <w:rFonts w:cs="Arial"/>
                <w:sz w:val="20"/>
              </w:rPr>
            </w:pPr>
            <w:r w:rsidRPr="00421593">
              <w:rPr>
                <w:rFonts w:cs="Arial"/>
                <w:sz w:val="20"/>
              </w:rPr>
              <w:t>30</w:t>
            </w:r>
          </w:p>
        </w:tc>
        <w:tc>
          <w:tcPr>
            <w:tcW w:w="1400" w:type="dxa"/>
            <w:tcBorders>
              <w:bottom w:val="single" w:sz="4" w:space="0" w:color="E37222"/>
            </w:tcBorders>
            <w:shd w:val="clear" w:color="auto" w:fill="auto"/>
            <w:noWrap/>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c>
          <w:tcPr>
            <w:tcW w:w="1399" w:type="dxa"/>
            <w:tcBorders>
              <w:bottom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w:t>
            </w:r>
          </w:p>
        </w:tc>
        <w:tc>
          <w:tcPr>
            <w:tcW w:w="1400" w:type="dxa"/>
            <w:tcBorders>
              <w:bottom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251</w:t>
            </w:r>
          </w:p>
        </w:tc>
        <w:tc>
          <w:tcPr>
            <w:tcW w:w="1399" w:type="dxa"/>
            <w:tcBorders>
              <w:bottom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5</w:t>
            </w:r>
          </w:p>
        </w:tc>
        <w:tc>
          <w:tcPr>
            <w:tcW w:w="1400" w:type="dxa"/>
            <w:tcBorders>
              <w:bottom w:val="single" w:sz="4" w:space="0" w:color="E37222"/>
            </w:tcBorders>
            <w:vAlign w:val="center"/>
          </w:tcPr>
          <w:p w:rsidR="007D3315" w:rsidRPr="00421593" w:rsidRDefault="007D3315" w:rsidP="007D3315">
            <w:pPr>
              <w:spacing w:after="0"/>
              <w:jc w:val="center"/>
              <w:rPr>
                <w:rFonts w:eastAsia="Times New Roman" w:cs="Arial"/>
                <w:color w:val="000000"/>
                <w:sz w:val="20"/>
                <w:lang w:eastAsia="en-AU"/>
              </w:rPr>
            </w:pPr>
            <w:r w:rsidRPr="00421593">
              <w:rPr>
                <w:rFonts w:eastAsia="Times New Roman" w:cs="Arial"/>
                <w:color w:val="000000"/>
                <w:sz w:val="20"/>
                <w:lang w:eastAsia="en-AU"/>
              </w:rPr>
              <w:t>20</w:t>
            </w:r>
          </w:p>
        </w:tc>
      </w:tr>
      <w:tr w:rsidR="007D3315" w:rsidRPr="00421593" w:rsidTr="00421593">
        <w:trPr>
          <w:trHeight w:val="307"/>
        </w:trPr>
        <w:tc>
          <w:tcPr>
            <w:tcW w:w="1399" w:type="dxa"/>
            <w:tcBorders>
              <w:top w:val="single" w:sz="4" w:space="0" w:color="E37222"/>
              <w:bottom w:val="single" w:sz="4" w:space="0" w:color="E37222"/>
            </w:tcBorders>
            <w:shd w:val="clear" w:color="auto" w:fill="auto"/>
            <w:noWrap/>
            <w:vAlign w:val="bottom"/>
            <w:hideMark/>
          </w:tcPr>
          <w:p w:rsidR="007D3315" w:rsidRPr="00421593" w:rsidRDefault="007D3315" w:rsidP="007D3315">
            <w:pPr>
              <w:spacing w:after="0"/>
              <w:rPr>
                <w:rFonts w:eastAsia="Times New Roman" w:cs="Arial"/>
                <w:b/>
                <w:color w:val="000000"/>
                <w:sz w:val="20"/>
                <w:vertAlign w:val="superscript"/>
                <w:lang w:eastAsia="en-AU"/>
              </w:rPr>
            </w:pPr>
            <w:r w:rsidRPr="00421593">
              <w:rPr>
                <w:rFonts w:eastAsia="Times New Roman" w:cs="Arial"/>
                <w:b/>
                <w:color w:val="000000"/>
                <w:sz w:val="20"/>
                <w:lang w:eastAsia="en-AU"/>
              </w:rPr>
              <w:t>Total Australia</w:t>
            </w:r>
          </w:p>
        </w:tc>
        <w:tc>
          <w:tcPr>
            <w:tcW w:w="1399" w:type="dxa"/>
            <w:tcBorders>
              <w:top w:val="single" w:sz="4" w:space="0" w:color="E37222"/>
              <w:bottom w:val="single" w:sz="4" w:space="0" w:color="E37222"/>
            </w:tcBorders>
            <w:vAlign w:val="center"/>
          </w:tcPr>
          <w:p w:rsidR="007D3315" w:rsidRPr="00421593" w:rsidRDefault="007D3315" w:rsidP="007D3315">
            <w:pPr>
              <w:spacing w:after="0"/>
              <w:jc w:val="center"/>
              <w:rPr>
                <w:rFonts w:cs="Arial"/>
                <w:b/>
                <w:sz w:val="20"/>
              </w:rPr>
            </w:pPr>
            <w:r w:rsidRPr="00421593">
              <w:rPr>
                <w:rFonts w:cs="Arial"/>
                <w:b/>
                <w:sz w:val="20"/>
              </w:rPr>
              <w:t>274</w:t>
            </w:r>
          </w:p>
        </w:tc>
        <w:tc>
          <w:tcPr>
            <w:tcW w:w="1400" w:type="dxa"/>
            <w:tcBorders>
              <w:top w:val="single" w:sz="4" w:space="0" w:color="E37222"/>
              <w:bottom w:val="single" w:sz="4" w:space="0" w:color="E37222"/>
            </w:tcBorders>
            <w:shd w:val="clear" w:color="auto" w:fill="auto"/>
            <w:noWrap/>
            <w:vAlign w:val="center"/>
          </w:tcPr>
          <w:p w:rsidR="007D3315" w:rsidRPr="00421593" w:rsidRDefault="007D3315" w:rsidP="007D3315">
            <w:pPr>
              <w:spacing w:after="0"/>
              <w:jc w:val="center"/>
              <w:rPr>
                <w:rFonts w:eastAsia="Times New Roman" w:cs="Arial"/>
                <w:b/>
                <w:color w:val="000000"/>
                <w:sz w:val="20"/>
                <w:lang w:eastAsia="en-AU"/>
              </w:rPr>
            </w:pPr>
            <w:r w:rsidRPr="00421593">
              <w:rPr>
                <w:rFonts w:eastAsia="Times New Roman" w:cs="Arial"/>
                <w:b/>
                <w:color w:val="000000"/>
                <w:sz w:val="20"/>
                <w:lang w:eastAsia="en-AU"/>
              </w:rPr>
              <w:t>290</w:t>
            </w:r>
          </w:p>
        </w:tc>
        <w:tc>
          <w:tcPr>
            <w:tcW w:w="1399" w:type="dxa"/>
            <w:tcBorders>
              <w:top w:val="single" w:sz="4" w:space="0" w:color="E37222"/>
              <w:bottom w:val="single" w:sz="4" w:space="0" w:color="E37222"/>
            </w:tcBorders>
            <w:vAlign w:val="center"/>
          </w:tcPr>
          <w:p w:rsidR="007D3315" w:rsidRPr="00421593" w:rsidRDefault="007D3315" w:rsidP="007D3315">
            <w:pPr>
              <w:spacing w:after="0"/>
              <w:jc w:val="center"/>
              <w:rPr>
                <w:rFonts w:eastAsia="Times New Roman" w:cs="Arial"/>
                <w:b/>
                <w:color w:val="000000"/>
                <w:sz w:val="20"/>
                <w:lang w:eastAsia="en-AU"/>
              </w:rPr>
            </w:pPr>
            <w:r w:rsidRPr="00421593">
              <w:rPr>
                <w:rFonts w:eastAsia="Times New Roman" w:cs="Arial"/>
                <w:b/>
                <w:color w:val="000000"/>
                <w:sz w:val="20"/>
                <w:lang w:eastAsia="en-AU"/>
              </w:rPr>
              <w:t>231</w:t>
            </w:r>
          </w:p>
        </w:tc>
        <w:tc>
          <w:tcPr>
            <w:tcW w:w="1400" w:type="dxa"/>
            <w:tcBorders>
              <w:top w:val="single" w:sz="4" w:space="0" w:color="E37222"/>
              <w:bottom w:val="single" w:sz="4" w:space="0" w:color="E37222"/>
            </w:tcBorders>
            <w:vAlign w:val="center"/>
          </w:tcPr>
          <w:p w:rsidR="007D3315" w:rsidRPr="00421593" w:rsidRDefault="007D3315" w:rsidP="007D3315">
            <w:pPr>
              <w:spacing w:after="0"/>
              <w:jc w:val="center"/>
              <w:rPr>
                <w:rFonts w:eastAsia="Times New Roman" w:cs="Arial"/>
                <w:b/>
                <w:color w:val="000000"/>
                <w:sz w:val="20"/>
                <w:lang w:eastAsia="en-AU"/>
              </w:rPr>
            </w:pPr>
            <w:r w:rsidRPr="00421593">
              <w:rPr>
                <w:rFonts w:eastAsia="Times New Roman" w:cs="Arial"/>
                <w:b/>
                <w:color w:val="000000"/>
                <w:sz w:val="20"/>
                <w:lang w:eastAsia="en-AU"/>
              </w:rPr>
              <w:t>1,102</w:t>
            </w:r>
          </w:p>
        </w:tc>
        <w:tc>
          <w:tcPr>
            <w:tcW w:w="1399" w:type="dxa"/>
            <w:tcBorders>
              <w:top w:val="single" w:sz="4" w:space="0" w:color="E37222"/>
              <w:bottom w:val="single" w:sz="4" w:space="0" w:color="E37222"/>
            </w:tcBorders>
            <w:vAlign w:val="center"/>
          </w:tcPr>
          <w:p w:rsidR="007D3315" w:rsidRPr="00421593" w:rsidRDefault="007D3315" w:rsidP="007D3315">
            <w:pPr>
              <w:spacing w:after="0"/>
              <w:jc w:val="center"/>
              <w:rPr>
                <w:rFonts w:eastAsia="Times New Roman" w:cs="Arial"/>
                <w:b/>
                <w:color w:val="000000"/>
                <w:sz w:val="20"/>
                <w:lang w:eastAsia="en-AU"/>
              </w:rPr>
            </w:pPr>
            <w:r w:rsidRPr="00421593">
              <w:rPr>
                <w:rFonts w:eastAsia="Times New Roman" w:cs="Arial"/>
                <w:b/>
                <w:color w:val="000000"/>
                <w:sz w:val="20"/>
                <w:lang w:eastAsia="en-AU"/>
              </w:rPr>
              <w:t>754</w:t>
            </w:r>
          </w:p>
        </w:tc>
        <w:tc>
          <w:tcPr>
            <w:tcW w:w="1400" w:type="dxa"/>
            <w:tcBorders>
              <w:top w:val="single" w:sz="4" w:space="0" w:color="E37222"/>
              <w:bottom w:val="single" w:sz="4" w:space="0" w:color="E37222"/>
            </w:tcBorders>
            <w:vAlign w:val="center"/>
          </w:tcPr>
          <w:p w:rsidR="007D3315" w:rsidRPr="00421593" w:rsidRDefault="007D3315" w:rsidP="007D3315">
            <w:pPr>
              <w:spacing w:after="0"/>
              <w:jc w:val="center"/>
              <w:rPr>
                <w:rFonts w:eastAsia="Times New Roman" w:cs="Arial"/>
                <w:b/>
                <w:color w:val="000000"/>
                <w:sz w:val="20"/>
                <w:lang w:eastAsia="en-AU"/>
              </w:rPr>
            </w:pPr>
            <w:r w:rsidRPr="00421593">
              <w:rPr>
                <w:rFonts w:eastAsia="Times New Roman" w:cs="Arial"/>
                <w:b/>
                <w:color w:val="000000"/>
                <w:sz w:val="20"/>
                <w:lang w:eastAsia="en-AU"/>
              </w:rPr>
              <w:t>738</w:t>
            </w:r>
          </w:p>
        </w:tc>
      </w:tr>
    </w:tbl>
    <w:p w:rsidR="00553ED2" w:rsidRPr="00421593" w:rsidRDefault="007D3315" w:rsidP="00421593">
      <w:pPr>
        <w:pStyle w:val="Default"/>
        <w:spacing w:after="0"/>
        <w:ind w:left="0"/>
        <w:rPr>
          <w:rFonts w:ascii="Arial" w:eastAsia="SimSun" w:hAnsi="Arial" w:cs="Arial"/>
          <w:color w:val="auto"/>
          <w:sz w:val="20"/>
          <w:szCs w:val="20"/>
          <w:lang w:val="en-AU"/>
        </w:rPr>
      </w:pPr>
      <w:r w:rsidRPr="00D64D6D">
        <w:rPr>
          <w:rFonts w:ascii="Arial" w:hAnsi="Arial" w:cs="Arial"/>
          <w:i/>
          <w:sz w:val="20"/>
          <w:szCs w:val="20"/>
        </w:rPr>
        <w:t>Notes.</w:t>
      </w:r>
      <w:r w:rsidRPr="00D64D6D">
        <w:rPr>
          <w:rFonts w:ascii="Arial" w:hAnsi="Arial" w:cs="Arial"/>
          <w:sz w:val="20"/>
          <w:szCs w:val="20"/>
        </w:rPr>
        <w:t xml:space="preserve"> </w:t>
      </w:r>
      <w:r w:rsidRPr="00D64D6D">
        <w:rPr>
          <w:rFonts w:ascii="Arial" w:eastAsia="SimSun" w:hAnsi="Arial" w:cs="Arial"/>
          <w:color w:val="auto"/>
          <w:sz w:val="20"/>
          <w:szCs w:val="20"/>
          <w:lang w:val="en-AU"/>
        </w:rPr>
        <w:t>Adapted from Table 13A.46, Table 13A.48, Table 13A.49, Table 13A.50, Table 13A.51 and Table 13A.52. Data in these tables represent HACC services received by people aged 65 years or over and Indigenous Australians aged 50-64 years, divided by people aged 65 years or over and Indigenous Australians aged 50-64 years. Actual service levels will be higher than those reported here (see notes a to f of Table 13A.48 in Australian Government, 2014b).1 Validation process for the Victorian Data Repository (VDR) and the HACC MDS differ and actual service levels may be up to 6 per ce</w:t>
      </w:r>
      <w:bookmarkStart w:id="92" w:name="_Toc404893516"/>
      <w:r w:rsidR="00421593">
        <w:rPr>
          <w:rFonts w:ascii="Arial" w:eastAsia="SimSun" w:hAnsi="Arial" w:cs="Arial"/>
          <w:color w:val="auto"/>
          <w:sz w:val="20"/>
          <w:szCs w:val="20"/>
          <w:lang w:val="en-AU"/>
        </w:rPr>
        <w:t>nt higher or lower than stated.</w:t>
      </w:r>
    </w:p>
    <w:p w:rsidR="00553ED2" w:rsidRPr="00EB7C73" w:rsidRDefault="00553ED2" w:rsidP="00421593">
      <w:pPr>
        <w:pStyle w:val="Caption"/>
        <w:spacing w:after="0"/>
        <w:rPr>
          <w:rFonts w:cs="Arial"/>
        </w:rPr>
      </w:pPr>
    </w:p>
    <w:p w:rsidR="007D3315" w:rsidRPr="00EB7C73" w:rsidRDefault="007D3315" w:rsidP="007D3315">
      <w:pPr>
        <w:pStyle w:val="Caption"/>
        <w:rPr>
          <w:rFonts w:cs="Arial"/>
        </w:rPr>
      </w:pPr>
      <w:bookmarkStart w:id="93" w:name="_Toc456704318"/>
      <w:r w:rsidRPr="00EB7C73">
        <w:rPr>
          <w:rFonts w:cs="Arial"/>
        </w:rPr>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22</w:t>
      </w:r>
      <w:r w:rsidR="00E6073F" w:rsidRPr="00EB7C73">
        <w:rPr>
          <w:rFonts w:cs="Arial"/>
          <w:noProof/>
        </w:rPr>
        <w:fldChar w:fldCharType="end"/>
      </w:r>
      <w:r w:rsidRPr="00EB7C73">
        <w:rPr>
          <w:rFonts w:cs="Arial"/>
        </w:rPr>
        <w:t xml:space="preserve"> Australian Government (DVA) Veterans' Home Care (VHC) Respite services</w:t>
      </w:r>
      <w:bookmarkEnd w:id="92"/>
      <w:bookmarkEnd w:id="93"/>
    </w:p>
    <w:tbl>
      <w:tblPr>
        <w:tblW w:w="5000" w:type="pct"/>
        <w:tblLook w:val="04A0" w:firstRow="1" w:lastRow="0" w:firstColumn="1" w:lastColumn="0" w:noHBand="0" w:noVBand="1"/>
      </w:tblPr>
      <w:tblGrid>
        <w:gridCol w:w="2678"/>
        <w:gridCol w:w="3270"/>
        <w:gridCol w:w="3906"/>
      </w:tblGrid>
      <w:tr w:rsidR="007D3315" w:rsidRPr="00D64D6D" w:rsidTr="00421593">
        <w:trPr>
          <w:trHeight w:val="293"/>
        </w:trPr>
        <w:tc>
          <w:tcPr>
            <w:tcW w:w="1858" w:type="dxa"/>
            <w:tcBorders>
              <w:top w:val="single" w:sz="4" w:space="0" w:color="E37222"/>
              <w:bottom w:val="single" w:sz="4" w:space="0" w:color="E37222"/>
            </w:tcBorders>
            <w:shd w:val="clear" w:color="auto" w:fill="FABF8F" w:themeFill="accent6" w:themeFillTint="99"/>
            <w:noWrap/>
            <w:vAlign w:val="center"/>
            <w:hideMark/>
          </w:tcPr>
          <w:p w:rsidR="007D3315" w:rsidRPr="00D64D6D" w:rsidRDefault="007D3315" w:rsidP="007D3315">
            <w:pPr>
              <w:spacing w:after="0"/>
              <w:rPr>
                <w:rFonts w:eastAsia="Times New Roman" w:cs="Arial"/>
                <w:b/>
                <w:color w:val="000000"/>
                <w:sz w:val="20"/>
                <w:lang w:eastAsia="en-AU"/>
              </w:rPr>
            </w:pPr>
            <w:r w:rsidRPr="00D64D6D">
              <w:rPr>
                <w:rFonts w:eastAsia="Times New Roman" w:cs="Arial"/>
                <w:b/>
                <w:color w:val="000000"/>
                <w:sz w:val="20"/>
                <w:lang w:eastAsia="en-AU"/>
              </w:rPr>
              <w:t>States / territories</w:t>
            </w:r>
          </w:p>
        </w:tc>
        <w:tc>
          <w:tcPr>
            <w:tcW w:w="2268" w:type="dxa"/>
            <w:tcBorders>
              <w:top w:val="single" w:sz="4" w:space="0" w:color="E37222"/>
              <w:bottom w:val="single" w:sz="4" w:space="0" w:color="E37222"/>
            </w:tcBorders>
            <w:shd w:val="clear" w:color="auto" w:fill="FABF8F" w:themeFill="accent6" w:themeFillTint="99"/>
            <w:noWrap/>
            <w:vAlign w:val="center"/>
            <w:hideMark/>
          </w:tcPr>
          <w:p w:rsidR="007D3315" w:rsidRPr="00D64D6D" w:rsidRDefault="007D3315" w:rsidP="00421593">
            <w:pPr>
              <w:spacing w:after="0"/>
              <w:jc w:val="center"/>
              <w:rPr>
                <w:rFonts w:eastAsia="Times New Roman" w:cs="Arial"/>
                <w:b/>
                <w:color w:val="000000"/>
                <w:sz w:val="20"/>
                <w:lang w:eastAsia="en-AU"/>
              </w:rPr>
            </w:pPr>
            <w:r w:rsidRPr="00D64D6D">
              <w:rPr>
                <w:rFonts w:eastAsia="Times New Roman" w:cs="Arial"/>
                <w:b/>
                <w:color w:val="000000"/>
                <w:sz w:val="20"/>
                <w:lang w:eastAsia="en-AU"/>
              </w:rPr>
              <w:t>n</w:t>
            </w:r>
          </w:p>
        </w:tc>
        <w:tc>
          <w:tcPr>
            <w:tcW w:w="2709" w:type="dxa"/>
            <w:tcBorders>
              <w:top w:val="single" w:sz="4" w:space="0" w:color="E37222"/>
              <w:bottom w:val="single" w:sz="4" w:space="0" w:color="E37222"/>
            </w:tcBorders>
            <w:shd w:val="clear" w:color="auto" w:fill="FABF8F" w:themeFill="accent6" w:themeFillTint="99"/>
            <w:vAlign w:val="center"/>
          </w:tcPr>
          <w:p w:rsidR="007D3315" w:rsidRPr="00D64D6D" w:rsidRDefault="007D3315" w:rsidP="00421593">
            <w:pPr>
              <w:spacing w:after="0"/>
              <w:jc w:val="center"/>
              <w:rPr>
                <w:rFonts w:eastAsia="Times New Roman" w:cs="Arial"/>
                <w:b/>
                <w:color w:val="000000"/>
                <w:sz w:val="20"/>
                <w:lang w:eastAsia="en-AU"/>
              </w:rPr>
            </w:pPr>
            <w:r w:rsidRPr="00D64D6D">
              <w:rPr>
                <w:rFonts w:eastAsia="Times New Roman" w:cs="Arial"/>
                <w:b/>
                <w:color w:val="000000"/>
                <w:sz w:val="20"/>
                <w:lang w:eastAsia="en-AU"/>
              </w:rPr>
              <w:t>Hours / year</w:t>
            </w:r>
          </w:p>
        </w:tc>
      </w:tr>
      <w:tr w:rsidR="007D3315" w:rsidRPr="00D64D6D" w:rsidTr="00421593">
        <w:trPr>
          <w:trHeight w:val="293"/>
        </w:trPr>
        <w:tc>
          <w:tcPr>
            <w:tcW w:w="1858" w:type="dxa"/>
            <w:tcBorders>
              <w:top w:val="single" w:sz="4" w:space="0" w:color="E37222"/>
            </w:tcBorders>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NSW</w:t>
            </w:r>
          </w:p>
        </w:tc>
        <w:tc>
          <w:tcPr>
            <w:tcW w:w="2268" w:type="dxa"/>
            <w:tcBorders>
              <w:top w:val="single" w:sz="4" w:space="0" w:color="E37222"/>
            </w:tcBorders>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3,046</w:t>
            </w:r>
          </w:p>
        </w:tc>
        <w:tc>
          <w:tcPr>
            <w:tcW w:w="2709" w:type="dxa"/>
            <w:tcBorders>
              <w:top w:val="single" w:sz="4" w:space="0" w:color="E37222"/>
            </w:tcBorders>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122</w:t>
            </w:r>
          </w:p>
        </w:tc>
      </w:tr>
      <w:tr w:rsidR="007D3315" w:rsidRPr="00D64D6D" w:rsidTr="00421593">
        <w:trPr>
          <w:trHeight w:val="293"/>
        </w:trPr>
        <w:tc>
          <w:tcPr>
            <w:tcW w:w="1858" w:type="dxa"/>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Vic</w:t>
            </w:r>
          </w:p>
        </w:tc>
        <w:tc>
          <w:tcPr>
            <w:tcW w:w="2268"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2,496</w:t>
            </w:r>
          </w:p>
        </w:tc>
        <w:tc>
          <w:tcPr>
            <w:tcW w:w="2709"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122</w:t>
            </w:r>
          </w:p>
        </w:tc>
      </w:tr>
      <w:tr w:rsidR="007D3315" w:rsidRPr="00D64D6D" w:rsidTr="00421593">
        <w:trPr>
          <w:trHeight w:val="293"/>
        </w:trPr>
        <w:tc>
          <w:tcPr>
            <w:tcW w:w="1858" w:type="dxa"/>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Qld</w:t>
            </w:r>
          </w:p>
        </w:tc>
        <w:tc>
          <w:tcPr>
            <w:tcW w:w="2268"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1,821</w:t>
            </w:r>
          </w:p>
        </w:tc>
        <w:tc>
          <w:tcPr>
            <w:tcW w:w="2709"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115</w:t>
            </w:r>
          </w:p>
        </w:tc>
      </w:tr>
      <w:tr w:rsidR="007D3315" w:rsidRPr="00D64D6D" w:rsidTr="00421593">
        <w:trPr>
          <w:trHeight w:val="293"/>
        </w:trPr>
        <w:tc>
          <w:tcPr>
            <w:tcW w:w="1858" w:type="dxa"/>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WA</w:t>
            </w:r>
          </w:p>
        </w:tc>
        <w:tc>
          <w:tcPr>
            <w:tcW w:w="2268"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504</w:t>
            </w:r>
          </w:p>
        </w:tc>
        <w:tc>
          <w:tcPr>
            <w:tcW w:w="2709"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109</w:t>
            </w:r>
          </w:p>
        </w:tc>
      </w:tr>
      <w:tr w:rsidR="007D3315" w:rsidRPr="00D64D6D" w:rsidTr="00421593">
        <w:trPr>
          <w:trHeight w:val="293"/>
        </w:trPr>
        <w:tc>
          <w:tcPr>
            <w:tcW w:w="1858" w:type="dxa"/>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SA</w:t>
            </w:r>
          </w:p>
        </w:tc>
        <w:tc>
          <w:tcPr>
            <w:tcW w:w="2268"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497</w:t>
            </w:r>
          </w:p>
        </w:tc>
        <w:tc>
          <w:tcPr>
            <w:tcW w:w="2709"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113</w:t>
            </w:r>
          </w:p>
        </w:tc>
      </w:tr>
      <w:tr w:rsidR="007D3315" w:rsidRPr="00D64D6D" w:rsidTr="00421593">
        <w:trPr>
          <w:trHeight w:val="293"/>
        </w:trPr>
        <w:tc>
          <w:tcPr>
            <w:tcW w:w="1858" w:type="dxa"/>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Tas</w:t>
            </w:r>
          </w:p>
        </w:tc>
        <w:tc>
          <w:tcPr>
            <w:tcW w:w="2268"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643</w:t>
            </w:r>
          </w:p>
        </w:tc>
        <w:tc>
          <w:tcPr>
            <w:tcW w:w="2709"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108</w:t>
            </w:r>
          </w:p>
        </w:tc>
      </w:tr>
      <w:tr w:rsidR="007D3315" w:rsidRPr="00D64D6D" w:rsidTr="00421593">
        <w:trPr>
          <w:trHeight w:val="293"/>
        </w:trPr>
        <w:tc>
          <w:tcPr>
            <w:tcW w:w="1858" w:type="dxa"/>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ACT</w:t>
            </w:r>
          </w:p>
        </w:tc>
        <w:tc>
          <w:tcPr>
            <w:tcW w:w="2268"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142</w:t>
            </w:r>
          </w:p>
        </w:tc>
        <w:tc>
          <w:tcPr>
            <w:tcW w:w="2709"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120</w:t>
            </w:r>
          </w:p>
        </w:tc>
      </w:tr>
      <w:tr w:rsidR="007D3315" w:rsidRPr="00D64D6D" w:rsidTr="00421593">
        <w:trPr>
          <w:trHeight w:val="293"/>
        </w:trPr>
        <w:tc>
          <w:tcPr>
            <w:tcW w:w="1858" w:type="dxa"/>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NT</w:t>
            </w:r>
          </w:p>
        </w:tc>
        <w:tc>
          <w:tcPr>
            <w:tcW w:w="2268"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8</w:t>
            </w:r>
          </w:p>
        </w:tc>
        <w:tc>
          <w:tcPr>
            <w:tcW w:w="2709"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78</w:t>
            </w:r>
          </w:p>
        </w:tc>
      </w:tr>
      <w:tr w:rsidR="007D3315" w:rsidRPr="00D64D6D" w:rsidTr="00421593">
        <w:trPr>
          <w:trHeight w:val="293"/>
        </w:trPr>
        <w:tc>
          <w:tcPr>
            <w:tcW w:w="1858" w:type="dxa"/>
            <w:tcBorders>
              <w:bottom w:val="single" w:sz="4" w:space="0" w:color="E37222"/>
            </w:tcBorders>
            <w:shd w:val="clear" w:color="auto" w:fill="auto"/>
            <w:noWrap/>
            <w:vAlign w:val="bottom"/>
            <w:hideMark/>
          </w:tcPr>
          <w:p w:rsidR="007D3315" w:rsidRPr="00D64D6D" w:rsidRDefault="007D3315" w:rsidP="007D3315">
            <w:pPr>
              <w:spacing w:after="0"/>
              <w:rPr>
                <w:rFonts w:eastAsia="Times New Roman" w:cs="Arial"/>
                <w:color w:val="000000"/>
                <w:sz w:val="20"/>
                <w:lang w:eastAsia="en-AU"/>
              </w:rPr>
            </w:pPr>
            <w:r w:rsidRPr="00D64D6D">
              <w:rPr>
                <w:rFonts w:eastAsia="Times New Roman" w:cs="Arial"/>
                <w:color w:val="000000"/>
                <w:sz w:val="20"/>
                <w:lang w:eastAsia="en-AU"/>
              </w:rPr>
              <w:t>Total Australia</w:t>
            </w:r>
          </w:p>
        </w:tc>
        <w:tc>
          <w:tcPr>
            <w:tcW w:w="2268" w:type="dxa"/>
            <w:tcBorders>
              <w:bottom w:val="single" w:sz="4" w:space="0" w:color="E37222"/>
            </w:tcBorders>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9,133</w:t>
            </w:r>
          </w:p>
        </w:tc>
        <w:tc>
          <w:tcPr>
            <w:tcW w:w="2709" w:type="dxa"/>
            <w:tcBorders>
              <w:bottom w:val="single" w:sz="4" w:space="0" w:color="E37222"/>
            </w:tcBorders>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119</w:t>
            </w:r>
          </w:p>
        </w:tc>
      </w:tr>
    </w:tbl>
    <w:p w:rsidR="007D3315" w:rsidRPr="00D64D6D" w:rsidRDefault="007D3315" w:rsidP="00BD45D7">
      <w:pPr>
        <w:pStyle w:val="Default"/>
        <w:ind w:left="0"/>
        <w:rPr>
          <w:rFonts w:ascii="Arial" w:eastAsia="SimSun" w:hAnsi="Arial" w:cs="Arial"/>
          <w:color w:val="auto"/>
          <w:sz w:val="20"/>
          <w:szCs w:val="20"/>
          <w:lang w:val="en-AU"/>
        </w:rPr>
      </w:pPr>
      <w:r w:rsidRPr="00D64D6D">
        <w:rPr>
          <w:rFonts w:ascii="Arial" w:hAnsi="Arial" w:cs="Arial"/>
          <w:i/>
          <w:sz w:val="20"/>
          <w:szCs w:val="20"/>
        </w:rPr>
        <w:t xml:space="preserve">Note. </w:t>
      </w:r>
      <w:r w:rsidRPr="00D64D6D">
        <w:rPr>
          <w:rFonts w:ascii="Arial" w:eastAsia="SimSun" w:hAnsi="Arial" w:cs="Arial"/>
          <w:color w:val="auto"/>
          <w:sz w:val="20"/>
          <w:szCs w:val="20"/>
          <w:lang w:val="en-AU"/>
        </w:rPr>
        <w:t xml:space="preserve">Adapted from Table 13A.13 in </w:t>
      </w:r>
      <w:hyperlink w:anchor="_ENREF_1" w:tooltip="Australian Government, 2014 #105" w:history="1">
        <w:r w:rsidRPr="00D64D6D">
          <w:rPr>
            <w:rFonts w:ascii="Arial" w:eastAsia="SimSun" w:hAnsi="Arial" w:cs="Arial"/>
            <w:color w:val="auto"/>
            <w:sz w:val="20"/>
            <w:szCs w:val="20"/>
            <w:lang w:val="en-AU"/>
          </w:rPr>
          <w:t>Australian Government</w:t>
        </w:r>
      </w:hyperlink>
      <w:r w:rsidRPr="00D64D6D">
        <w:rPr>
          <w:rFonts w:ascii="Arial" w:eastAsia="SimSun" w:hAnsi="Arial" w:cs="Arial"/>
          <w:color w:val="auto"/>
          <w:sz w:val="20"/>
          <w:szCs w:val="20"/>
          <w:lang w:val="en-AU"/>
        </w:rPr>
        <w:t xml:space="preserve"> (2014b, p. 1 of Table 13A.13)</w:t>
      </w:r>
    </w:p>
    <w:p w:rsidR="007D3315" w:rsidRPr="00EB7C73" w:rsidRDefault="007D3315" w:rsidP="007D3315">
      <w:pPr>
        <w:rPr>
          <w:rFonts w:cs="Arial"/>
        </w:rPr>
      </w:pPr>
    </w:p>
    <w:p w:rsidR="007D3315" w:rsidRPr="00EB7C73" w:rsidRDefault="007D3315" w:rsidP="007D3315">
      <w:pPr>
        <w:rPr>
          <w:rFonts w:cs="Arial"/>
        </w:rPr>
        <w:sectPr w:rsidR="007D3315" w:rsidRPr="00EB7C73" w:rsidSect="00421593">
          <w:footerReference w:type="default" r:id="rId27"/>
          <w:pgSz w:w="11906" w:h="16838"/>
          <w:pgMar w:top="851" w:right="1134" w:bottom="851" w:left="1134" w:header="708" w:footer="708" w:gutter="0"/>
          <w:cols w:space="708"/>
          <w:docGrid w:linePitch="360"/>
        </w:sectPr>
      </w:pPr>
    </w:p>
    <w:p w:rsidR="007D3315" w:rsidRPr="00EB7C73" w:rsidRDefault="007D3315" w:rsidP="003B075E">
      <w:pPr>
        <w:pStyle w:val="Heading2"/>
        <w:rPr>
          <w:rFonts w:hint="eastAsia"/>
        </w:rPr>
      </w:pPr>
      <w:bookmarkStart w:id="94" w:name="_Toc404893495"/>
      <w:bookmarkStart w:id="95" w:name="_Toc456695230"/>
      <w:r w:rsidRPr="00EB7C73">
        <w:lastRenderedPageBreak/>
        <w:t>Informal carers</w:t>
      </w:r>
      <w:bookmarkEnd w:id="94"/>
      <w:bookmarkEnd w:id="95"/>
    </w:p>
    <w:p w:rsidR="001505BD" w:rsidRPr="00EB7C73" w:rsidRDefault="001505BD" w:rsidP="001505BD">
      <w:pPr>
        <w:pStyle w:val="5-Bodytext"/>
      </w:pPr>
      <w:r w:rsidRPr="00EB7C73">
        <w:t>According to the ABS Survey of Disability and Carers (SDAC) 2012, while 29.1 per cent of ‘primary carers’ (</w:t>
      </w:r>
      <w:r w:rsidR="002E2E2B" w:rsidRPr="00EB7C73">
        <w:t>i.e.</w:t>
      </w:r>
      <w:r w:rsidRPr="00EB7C73">
        <w:t xml:space="preserve"> the person who provides the most ongoing care for the person with disability) were satisfied with the quality of the formal services they received, 62.1 per cent said that they had never received assistance from formal services. Only 5.7 per cent of primary carers reported receiving respite care for the person they cared for in the three months prior to the SDAC survey and a further 5.4 per cent reported using respite, but not in the previous</w:t>
      </w:r>
      <w:r w:rsidR="00E42857" w:rsidRPr="00EB7C73">
        <w:t xml:space="preserve"> </w:t>
      </w:r>
      <w:r w:rsidRPr="00EB7C73">
        <w:t xml:space="preserve">three months. This means a very high 89.1 per cent of primary carers reporting that they had never used respite care. </w:t>
      </w:r>
      <w:r w:rsidR="00F72954" w:rsidRPr="00EB7C73">
        <w:t xml:space="preserve">Of those primary carers who had used respite in the past, 5.3 per cent said that they needed more. Of those who had never used respite, 10.5 per cent reported that they </w:t>
      </w:r>
      <w:r w:rsidR="00392F89">
        <w:t>do not</w:t>
      </w:r>
      <w:r w:rsidR="00392F89" w:rsidRPr="00EB7C73">
        <w:t xml:space="preserve"> </w:t>
      </w:r>
      <w:r w:rsidR="00F72954" w:rsidRPr="00EB7C73">
        <w:t xml:space="preserve">use it but need it. </w:t>
      </w:r>
      <w:r w:rsidRPr="00EB7C73">
        <w:t>Reasons for not using respite included: the care recipient did not want to use respite (10.7</w:t>
      </w:r>
      <w:r w:rsidR="000236DA">
        <w:t xml:space="preserve"> per cent</w:t>
      </w:r>
      <w:r w:rsidRPr="00EB7C73">
        <w:t>), the carer was unaware of the available services (8.5</w:t>
      </w:r>
      <w:r w:rsidR="000236DA">
        <w:t xml:space="preserve"> per cent</w:t>
      </w:r>
      <w:r w:rsidRPr="00EB7C73">
        <w:t>), the carer did not want it (7.2</w:t>
      </w:r>
      <w:r w:rsidR="000236DA">
        <w:t xml:space="preserve"> per cent</w:t>
      </w:r>
      <w:r w:rsidRPr="00EB7C73">
        <w:t>), and the services were unavailable, unsuitable or unaffordable (3.6</w:t>
      </w:r>
      <w:r w:rsidR="000236DA">
        <w:t xml:space="preserve"> per cent</w:t>
      </w:r>
      <w:r w:rsidRPr="00EB7C73">
        <w:t>). A fairly high proportion of primary carers (54.8</w:t>
      </w:r>
      <w:r w:rsidR="000236DA">
        <w:t xml:space="preserve"> per cent</w:t>
      </w:r>
      <w:r w:rsidRPr="00EB7C73">
        <w:t xml:space="preserve">) reported that they did not use respite because they did not need it. This finding requires further exploration given that research with carers consistently suggests that they would like more opportunities to participate in employment or social activities. </w:t>
      </w:r>
    </w:p>
    <w:p w:rsidR="007D3315" w:rsidRPr="00EB7C73" w:rsidRDefault="00E07282" w:rsidP="00FD09CF">
      <w:pPr>
        <w:pStyle w:val="5-Bodytext"/>
      </w:pPr>
      <w:r w:rsidRPr="00EB7C73">
        <w:t xml:space="preserve">NSW Carers Australia </w:t>
      </w:r>
      <w:r w:rsidRPr="00EB7C73">
        <w:rPr>
          <w:noProof/>
        </w:rPr>
        <w:t>(2012)</w:t>
      </w:r>
      <w:r w:rsidR="0040147D" w:rsidRPr="00EB7C73">
        <w:t xml:space="preserve"> </w:t>
      </w:r>
      <w:r w:rsidR="007D3315" w:rsidRPr="00EB7C73">
        <w:t>asked informal carers about their coping strategies. The most used coping strategy was talking to friends and family (chosen by three quarters of the 1</w:t>
      </w:r>
      <w:r w:rsidR="00392F89">
        <w:t>,</w:t>
      </w:r>
      <w:r w:rsidR="007D3315" w:rsidRPr="00EB7C73">
        <w:t>919 respondents), followed by exercise/relaxation techniques (45 per cent) and respite/time-out (42 per cent). One quarter of respondents selected stress or anxiety medication while 15 per cent selected alcohol or drugs.</w:t>
      </w:r>
    </w:p>
    <w:p w:rsidR="007D3315" w:rsidRPr="00EB7C73" w:rsidRDefault="007D3315" w:rsidP="00FD09CF">
      <w:pPr>
        <w:pStyle w:val="5-Bodytext"/>
      </w:pPr>
      <w:r w:rsidRPr="00EB7C73">
        <w:t xml:space="preserve">NSW Carers Australia </w:t>
      </w:r>
      <w:r w:rsidRPr="00EB7C73">
        <w:rPr>
          <w:noProof/>
        </w:rPr>
        <w:t>(2012)</w:t>
      </w:r>
      <w:r w:rsidRPr="00EB7C73">
        <w:t xml:space="preserve"> </w:t>
      </w:r>
      <w:r w:rsidR="00E07282" w:rsidRPr="00EB7C73">
        <w:t xml:space="preserve">also </w:t>
      </w:r>
      <w:r w:rsidRPr="00EB7C73">
        <w:t xml:space="preserve">asked carers what they thought would most improve their mental health and wellbeing. The most common response was regular breaks from caring (61 per cent), followed by more financial support, more practical support and more support from services, selected by almost half of respondents. The strong desire for the opportunity for regular breaks from caring reflects similar concerns in the 2010 Carer Survey, where one third of respondents selected ‘increase in funding for respite services’ as the single most important issue that they would like the NSW Government to focus on </w:t>
      </w:r>
      <w:r w:rsidRPr="00EB7C73">
        <w:rPr>
          <w:noProof/>
        </w:rPr>
        <w:t>(NSW Carers Australia, 2012, p. 20)</w:t>
      </w:r>
      <w:r w:rsidRPr="00EB7C73">
        <w:t>.</w:t>
      </w:r>
    </w:p>
    <w:p w:rsidR="007D3315" w:rsidRPr="00EB7C73" w:rsidRDefault="004771F9" w:rsidP="00FD09CF">
      <w:pPr>
        <w:pStyle w:val="5-Bodytext"/>
      </w:pPr>
      <w:r w:rsidRPr="00EB7C73">
        <w:t>Table 2</w:t>
      </w:r>
      <w:r w:rsidR="00FB4294" w:rsidRPr="00EB7C73">
        <w:t>3</w:t>
      </w:r>
      <w:r w:rsidR="007D3315" w:rsidRPr="00EB7C73">
        <w:t xml:space="preserve"> </w:t>
      </w:r>
      <w:r w:rsidR="00392F89">
        <w:t>shows</w:t>
      </w:r>
      <w:r w:rsidR="00392F89" w:rsidRPr="00EB7C73">
        <w:t xml:space="preserve"> </w:t>
      </w:r>
      <w:r w:rsidR="007D3315" w:rsidRPr="00EB7C73">
        <w:t>the number of carers assisted through the National Respite for Carers program (see Appendix C). Figure 1 shows the trends in the numbers of people assisted through the NRCP from 2005</w:t>
      </w:r>
      <w:r w:rsidR="0042168B">
        <w:t>/0</w:t>
      </w:r>
      <w:r w:rsidR="007D3315" w:rsidRPr="00EB7C73">
        <w:t>6 to 2012</w:t>
      </w:r>
      <w:r w:rsidR="0042168B">
        <w:t>/</w:t>
      </w:r>
      <w:r w:rsidR="007D3315" w:rsidRPr="00EB7C73">
        <w:t>13.</w:t>
      </w:r>
    </w:p>
    <w:p w:rsidR="007D3315" w:rsidRPr="00EB7C73" w:rsidRDefault="007D3315" w:rsidP="00FD09CF">
      <w:pPr>
        <w:pStyle w:val="5-Bodytext"/>
        <w:rPr>
          <w:b/>
        </w:rPr>
      </w:pPr>
      <w:r w:rsidRPr="00EB7C73">
        <w:br w:type="page"/>
      </w:r>
    </w:p>
    <w:p w:rsidR="007D3315" w:rsidRPr="00EB7C73" w:rsidRDefault="007D3315" w:rsidP="007D3315">
      <w:pPr>
        <w:pStyle w:val="Caption"/>
        <w:rPr>
          <w:rFonts w:cs="Arial"/>
        </w:rPr>
      </w:pPr>
      <w:bookmarkStart w:id="96" w:name="_Toc404893517"/>
      <w:bookmarkStart w:id="97" w:name="_Toc456704319"/>
      <w:r w:rsidRPr="00EB7C73">
        <w:rPr>
          <w:rFonts w:cs="Arial"/>
        </w:rPr>
        <w:lastRenderedPageBreak/>
        <w:t xml:space="preserve">Table </w:t>
      </w:r>
      <w:r w:rsidR="00E6073F" w:rsidRPr="00EB7C73">
        <w:rPr>
          <w:rFonts w:cs="Arial"/>
        </w:rPr>
        <w:fldChar w:fldCharType="begin"/>
      </w:r>
      <w:r w:rsidRPr="00EB7C73">
        <w:rPr>
          <w:rFonts w:cs="Arial"/>
        </w:rPr>
        <w:instrText xml:space="preserve"> SEQ Table \* ARABIC </w:instrText>
      </w:r>
      <w:r w:rsidR="00E6073F" w:rsidRPr="00EB7C73">
        <w:rPr>
          <w:rFonts w:cs="Arial"/>
        </w:rPr>
        <w:fldChar w:fldCharType="separate"/>
      </w:r>
      <w:r w:rsidR="000C6B6B">
        <w:rPr>
          <w:rFonts w:cs="Arial"/>
          <w:noProof/>
        </w:rPr>
        <w:t>23</w:t>
      </w:r>
      <w:r w:rsidR="00E6073F" w:rsidRPr="00EB7C73">
        <w:rPr>
          <w:rFonts w:cs="Arial"/>
          <w:noProof/>
        </w:rPr>
        <w:fldChar w:fldCharType="end"/>
      </w:r>
      <w:r w:rsidRPr="00EB7C73">
        <w:rPr>
          <w:rFonts w:cs="Arial"/>
        </w:rPr>
        <w:t xml:space="preserve"> </w:t>
      </w:r>
      <w:r w:rsidRPr="00EB7C73">
        <w:rPr>
          <w:rFonts w:cs="Arial"/>
          <w:szCs w:val="23"/>
        </w:rPr>
        <w:t xml:space="preserve">Government expenditure on </w:t>
      </w:r>
      <w:r w:rsidRPr="00EB7C73">
        <w:rPr>
          <w:rFonts w:cs="Arial"/>
        </w:rPr>
        <w:t>National Respite for Carers (NRCP)</w:t>
      </w:r>
      <w:r w:rsidRPr="00EB7C73">
        <w:rPr>
          <w:rFonts w:cs="Arial"/>
          <w:szCs w:val="23"/>
        </w:rPr>
        <w:t xml:space="preserve">, </w:t>
      </w:r>
      <w:r w:rsidR="00B26F62">
        <w:rPr>
          <w:rFonts w:cs="Arial"/>
          <w:szCs w:val="23"/>
        </w:rPr>
        <w:t>2012/13</w:t>
      </w:r>
      <w:r w:rsidRPr="00EB7C73">
        <w:rPr>
          <w:rFonts w:cs="Arial"/>
          <w:szCs w:val="23"/>
        </w:rPr>
        <w:t xml:space="preserve"> ($ million)</w:t>
      </w:r>
      <w:bookmarkEnd w:id="96"/>
      <w:bookmarkEnd w:id="97"/>
    </w:p>
    <w:tbl>
      <w:tblPr>
        <w:tblW w:w="9796" w:type="dxa"/>
        <w:tblInd w:w="93" w:type="dxa"/>
        <w:tblLayout w:type="fixed"/>
        <w:tblLook w:val="04A0" w:firstRow="1" w:lastRow="0" w:firstColumn="1" w:lastColumn="0" w:noHBand="0" w:noVBand="1"/>
      </w:tblPr>
      <w:tblGrid>
        <w:gridCol w:w="3265"/>
        <w:gridCol w:w="3265"/>
        <w:gridCol w:w="3266"/>
      </w:tblGrid>
      <w:tr w:rsidR="007D3315" w:rsidRPr="00D64D6D" w:rsidTr="00421593">
        <w:trPr>
          <w:trHeight w:val="307"/>
        </w:trPr>
        <w:tc>
          <w:tcPr>
            <w:tcW w:w="3265" w:type="dxa"/>
            <w:tcBorders>
              <w:top w:val="single" w:sz="4" w:space="0" w:color="E37222"/>
              <w:bottom w:val="single" w:sz="4" w:space="0" w:color="E37222"/>
            </w:tcBorders>
            <w:shd w:val="clear" w:color="auto" w:fill="FABF8F" w:themeFill="accent6" w:themeFillTint="99"/>
            <w:noWrap/>
            <w:vAlign w:val="center"/>
            <w:hideMark/>
          </w:tcPr>
          <w:p w:rsidR="007D3315" w:rsidRPr="00D64D6D" w:rsidRDefault="007D3315" w:rsidP="00A345B4">
            <w:pPr>
              <w:spacing w:after="0"/>
              <w:rPr>
                <w:rFonts w:eastAsia="Times New Roman" w:cs="Arial"/>
                <w:b/>
                <w:color w:val="000000"/>
                <w:sz w:val="20"/>
                <w:lang w:eastAsia="en-AU"/>
              </w:rPr>
            </w:pPr>
            <w:r w:rsidRPr="00D64D6D">
              <w:rPr>
                <w:rFonts w:eastAsia="Times New Roman" w:cs="Arial"/>
                <w:b/>
                <w:color w:val="000000"/>
                <w:sz w:val="20"/>
                <w:lang w:eastAsia="en-AU"/>
              </w:rPr>
              <w:t>States / territories</w:t>
            </w:r>
          </w:p>
        </w:tc>
        <w:tc>
          <w:tcPr>
            <w:tcW w:w="3265" w:type="dxa"/>
            <w:tcBorders>
              <w:top w:val="single" w:sz="4" w:space="0" w:color="E37222"/>
              <w:bottom w:val="single" w:sz="4" w:space="0" w:color="E37222"/>
            </w:tcBorders>
            <w:shd w:val="clear" w:color="auto" w:fill="FABF8F" w:themeFill="accent6" w:themeFillTint="99"/>
            <w:vAlign w:val="center"/>
          </w:tcPr>
          <w:p w:rsidR="007D3315" w:rsidRPr="00D64D6D" w:rsidRDefault="007D3315" w:rsidP="00421593">
            <w:pPr>
              <w:spacing w:after="0"/>
              <w:jc w:val="center"/>
              <w:rPr>
                <w:rFonts w:eastAsia="Times New Roman" w:cs="Arial"/>
                <w:b/>
                <w:color w:val="000000"/>
                <w:sz w:val="20"/>
                <w:lang w:eastAsia="en-AU"/>
              </w:rPr>
            </w:pPr>
            <w:r w:rsidRPr="00D64D6D">
              <w:rPr>
                <w:rFonts w:eastAsia="Times New Roman" w:cs="Arial"/>
                <w:b/>
                <w:color w:val="000000"/>
                <w:sz w:val="20"/>
                <w:lang w:eastAsia="en-AU"/>
              </w:rPr>
              <w:t>Number of people assisted</w:t>
            </w:r>
          </w:p>
        </w:tc>
        <w:tc>
          <w:tcPr>
            <w:tcW w:w="3266" w:type="dxa"/>
            <w:tcBorders>
              <w:top w:val="single" w:sz="4" w:space="0" w:color="E37222"/>
              <w:bottom w:val="single" w:sz="4" w:space="0" w:color="E37222"/>
            </w:tcBorders>
            <w:shd w:val="clear" w:color="auto" w:fill="FABF8F" w:themeFill="accent6" w:themeFillTint="99"/>
            <w:noWrap/>
            <w:vAlign w:val="center"/>
            <w:hideMark/>
          </w:tcPr>
          <w:p w:rsidR="007D3315" w:rsidRPr="00D64D6D" w:rsidRDefault="007D3315" w:rsidP="00421593">
            <w:pPr>
              <w:spacing w:after="0"/>
              <w:jc w:val="center"/>
              <w:rPr>
                <w:rFonts w:eastAsia="Times New Roman" w:cs="Arial"/>
                <w:b/>
                <w:color w:val="000000"/>
                <w:sz w:val="20"/>
                <w:lang w:eastAsia="en-AU"/>
              </w:rPr>
            </w:pPr>
            <w:r w:rsidRPr="00D64D6D">
              <w:rPr>
                <w:rFonts w:eastAsia="Times New Roman" w:cs="Arial"/>
                <w:b/>
                <w:color w:val="000000"/>
                <w:sz w:val="20"/>
                <w:lang w:eastAsia="en-AU"/>
              </w:rPr>
              <w:t>Expenditure in $ million</w:t>
            </w:r>
          </w:p>
        </w:tc>
      </w:tr>
      <w:tr w:rsidR="007D3315" w:rsidRPr="00D64D6D" w:rsidTr="00421593">
        <w:trPr>
          <w:trHeight w:val="307"/>
        </w:trPr>
        <w:tc>
          <w:tcPr>
            <w:tcW w:w="3265" w:type="dxa"/>
            <w:tcBorders>
              <w:top w:val="single" w:sz="4" w:space="0" w:color="E37222"/>
            </w:tcBorders>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NSW</w:t>
            </w:r>
          </w:p>
        </w:tc>
        <w:tc>
          <w:tcPr>
            <w:tcW w:w="3265" w:type="dxa"/>
            <w:tcBorders>
              <w:top w:val="single" w:sz="4" w:space="0" w:color="E37222"/>
            </w:tcBorders>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34,262</w:t>
            </w:r>
          </w:p>
        </w:tc>
        <w:tc>
          <w:tcPr>
            <w:tcW w:w="3266" w:type="dxa"/>
            <w:tcBorders>
              <w:top w:val="single" w:sz="4" w:space="0" w:color="E37222"/>
            </w:tcBorders>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62.9</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Vic</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25,646</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44.9</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Qld</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21,491</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34.5</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WA</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7,697</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17.1</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SA</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10,514</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17.6</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Tas</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5,843</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6.3</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ACT</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1,787</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4.3</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NT</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3,131</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5.4</w:t>
            </w:r>
          </w:p>
        </w:tc>
      </w:tr>
      <w:tr w:rsidR="007D3315" w:rsidRPr="00D64D6D" w:rsidTr="00421593">
        <w:trPr>
          <w:trHeight w:val="307"/>
        </w:trPr>
        <w:tc>
          <w:tcPr>
            <w:tcW w:w="3265" w:type="dxa"/>
            <w:shd w:val="clear" w:color="auto" w:fill="auto"/>
            <w:noWrap/>
            <w:vAlign w:val="center"/>
            <w:hideMark/>
          </w:tcPr>
          <w:p w:rsidR="007D3315" w:rsidRPr="00D64D6D" w:rsidRDefault="007D3315" w:rsidP="00A345B4">
            <w:pPr>
              <w:spacing w:after="0"/>
              <w:rPr>
                <w:rFonts w:eastAsia="Times New Roman" w:cs="Arial"/>
                <w:color w:val="000000"/>
                <w:sz w:val="20"/>
                <w:lang w:eastAsia="en-AU"/>
              </w:rPr>
            </w:pPr>
            <w:r w:rsidRPr="00D64D6D">
              <w:rPr>
                <w:rFonts w:eastAsia="Times New Roman" w:cs="Arial"/>
                <w:color w:val="000000"/>
                <w:sz w:val="20"/>
                <w:lang w:eastAsia="en-AU"/>
              </w:rPr>
              <w:t>Other</w:t>
            </w:r>
            <w:r w:rsidRPr="00D64D6D">
              <w:rPr>
                <w:rFonts w:eastAsia="Times New Roman" w:cs="Arial"/>
                <w:color w:val="000000"/>
                <w:sz w:val="20"/>
                <w:vertAlign w:val="superscript"/>
                <w:lang w:eastAsia="en-AU"/>
              </w:rPr>
              <w:t>1</w:t>
            </w:r>
          </w:p>
        </w:tc>
        <w:tc>
          <w:tcPr>
            <w:tcW w:w="3265" w:type="dxa"/>
            <w:vAlign w:val="center"/>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w:t>
            </w:r>
          </w:p>
        </w:tc>
        <w:tc>
          <w:tcPr>
            <w:tcW w:w="3266" w:type="dxa"/>
            <w:shd w:val="clear" w:color="auto" w:fill="auto"/>
            <w:noWrap/>
            <w:vAlign w:val="center"/>
            <w:hideMark/>
          </w:tcPr>
          <w:p w:rsidR="007D3315" w:rsidRPr="00D64D6D" w:rsidRDefault="007D3315" w:rsidP="00421593">
            <w:pPr>
              <w:spacing w:after="0"/>
              <w:jc w:val="center"/>
              <w:rPr>
                <w:rFonts w:eastAsia="Times New Roman" w:cs="Arial"/>
                <w:color w:val="000000"/>
                <w:sz w:val="20"/>
                <w:lang w:eastAsia="en-AU"/>
              </w:rPr>
            </w:pPr>
            <w:r w:rsidRPr="00D64D6D">
              <w:rPr>
                <w:rFonts w:eastAsia="Times New Roman" w:cs="Arial"/>
                <w:color w:val="000000"/>
                <w:sz w:val="20"/>
                <w:lang w:eastAsia="en-AU"/>
              </w:rPr>
              <w:t>13.7</w:t>
            </w:r>
          </w:p>
        </w:tc>
      </w:tr>
      <w:tr w:rsidR="007D3315" w:rsidRPr="00D64D6D" w:rsidTr="00421593">
        <w:trPr>
          <w:trHeight w:val="307"/>
        </w:trPr>
        <w:tc>
          <w:tcPr>
            <w:tcW w:w="3265" w:type="dxa"/>
            <w:tcBorders>
              <w:bottom w:val="single" w:sz="4" w:space="0" w:color="E37222"/>
            </w:tcBorders>
            <w:shd w:val="clear" w:color="auto" w:fill="auto"/>
            <w:noWrap/>
            <w:vAlign w:val="center"/>
            <w:hideMark/>
          </w:tcPr>
          <w:p w:rsidR="007D3315" w:rsidRPr="00D64D6D" w:rsidRDefault="007D3315" w:rsidP="00A345B4">
            <w:pPr>
              <w:spacing w:after="0"/>
              <w:rPr>
                <w:rFonts w:eastAsia="Times New Roman" w:cs="Arial"/>
                <w:b/>
                <w:color w:val="000000"/>
                <w:sz w:val="20"/>
                <w:lang w:eastAsia="en-AU"/>
              </w:rPr>
            </w:pPr>
            <w:r w:rsidRPr="00D64D6D">
              <w:rPr>
                <w:rFonts w:eastAsia="Times New Roman" w:cs="Arial"/>
                <w:b/>
                <w:color w:val="000000"/>
                <w:sz w:val="20"/>
                <w:lang w:eastAsia="en-AU"/>
              </w:rPr>
              <w:t>Total Australia</w:t>
            </w:r>
          </w:p>
        </w:tc>
        <w:tc>
          <w:tcPr>
            <w:tcW w:w="3265" w:type="dxa"/>
            <w:tcBorders>
              <w:bottom w:val="single" w:sz="4" w:space="0" w:color="E37222"/>
            </w:tcBorders>
            <w:vAlign w:val="center"/>
          </w:tcPr>
          <w:p w:rsidR="007D3315" w:rsidRPr="00D64D6D" w:rsidRDefault="007D3315" w:rsidP="00421593">
            <w:pPr>
              <w:spacing w:after="0"/>
              <w:jc w:val="center"/>
              <w:rPr>
                <w:rFonts w:eastAsia="Times New Roman" w:cs="Arial"/>
                <w:b/>
                <w:color w:val="000000"/>
                <w:sz w:val="20"/>
                <w:lang w:eastAsia="en-AU"/>
              </w:rPr>
            </w:pPr>
            <w:r w:rsidRPr="00D64D6D">
              <w:rPr>
                <w:rFonts w:eastAsia="Times New Roman" w:cs="Arial"/>
                <w:b/>
                <w:color w:val="000000"/>
                <w:sz w:val="20"/>
                <w:lang w:eastAsia="en-AU"/>
              </w:rPr>
              <w:t>110,371</w:t>
            </w:r>
          </w:p>
        </w:tc>
        <w:tc>
          <w:tcPr>
            <w:tcW w:w="3266" w:type="dxa"/>
            <w:tcBorders>
              <w:bottom w:val="single" w:sz="4" w:space="0" w:color="E37222"/>
            </w:tcBorders>
            <w:shd w:val="clear" w:color="auto" w:fill="auto"/>
            <w:noWrap/>
            <w:vAlign w:val="center"/>
            <w:hideMark/>
          </w:tcPr>
          <w:p w:rsidR="007D3315" w:rsidRPr="00D64D6D" w:rsidRDefault="007D3315" w:rsidP="00421593">
            <w:pPr>
              <w:spacing w:after="0"/>
              <w:jc w:val="center"/>
              <w:rPr>
                <w:rFonts w:eastAsia="Times New Roman" w:cs="Arial"/>
                <w:b/>
                <w:color w:val="000000"/>
                <w:sz w:val="20"/>
                <w:lang w:eastAsia="en-AU"/>
              </w:rPr>
            </w:pPr>
            <w:r w:rsidRPr="00D64D6D">
              <w:rPr>
                <w:rFonts w:eastAsia="Times New Roman" w:cs="Arial"/>
                <w:b/>
                <w:color w:val="000000"/>
                <w:sz w:val="20"/>
                <w:lang w:eastAsia="en-AU"/>
              </w:rPr>
              <w:t>206.6</w:t>
            </w:r>
          </w:p>
        </w:tc>
      </w:tr>
    </w:tbl>
    <w:p w:rsidR="007D3315" w:rsidRPr="00D64D6D" w:rsidRDefault="007D3315" w:rsidP="007D3315">
      <w:pPr>
        <w:rPr>
          <w:rFonts w:cs="Arial"/>
          <w:sz w:val="20"/>
        </w:rPr>
      </w:pPr>
      <w:r w:rsidRPr="00D64D6D">
        <w:rPr>
          <w:rFonts w:cs="Arial"/>
          <w:i/>
          <w:sz w:val="20"/>
        </w:rPr>
        <w:t>Note.</w:t>
      </w:r>
      <w:r w:rsidRPr="00D64D6D">
        <w:rPr>
          <w:rFonts w:cs="Arial"/>
          <w:sz w:val="20"/>
        </w:rPr>
        <w:t xml:space="preserve"> Adapted from Table 13A.15 in </w:t>
      </w:r>
      <w:r w:rsidRPr="00D64D6D">
        <w:rPr>
          <w:rFonts w:cs="Arial"/>
          <w:noProof/>
          <w:sz w:val="20"/>
        </w:rPr>
        <w:t>Australian Government (2014b, p. 4 of Table 13A.15)</w:t>
      </w:r>
    </w:p>
    <w:p w:rsidR="007D3315" w:rsidRPr="00EB7C73" w:rsidRDefault="007D3315" w:rsidP="007D3315">
      <w:pPr>
        <w:pStyle w:val="Caption"/>
        <w:rPr>
          <w:rFonts w:cs="Arial"/>
        </w:rPr>
      </w:pPr>
    </w:p>
    <w:p w:rsidR="007D3315" w:rsidRPr="00EB7C73" w:rsidRDefault="007D3315" w:rsidP="007D3315">
      <w:pPr>
        <w:pStyle w:val="Caption"/>
        <w:rPr>
          <w:rFonts w:cs="Arial"/>
        </w:rPr>
      </w:pPr>
      <w:bookmarkStart w:id="98" w:name="_Toc404893533"/>
      <w:bookmarkStart w:id="99" w:name="_Toc456695306"/>
      <w:r w:rsidRPr="00EB7C73">
        <w:rPr>
          <w:rFonts w:cs="Arial"/>
        </w:rPr>
        <w:t xml:space="preserve">Figure </w:t>
      </w:r>
      <w:r w:rsidR="00E6073F" w:rsidRPr="00EB7C73">
        <w:rPr>
          <w:rFonts w:cs="Arial"/>
        </w:rPr>
        <w:fldChar w:fldCharType="begin"/>
      </w:r>
      <w:r w:rsidRPr="00EB7C73">
        <w:rPr>
          <w:rFonts w:cs="Arial"/>
        </w:rPr>
        <w:instrText xml:space="preserve"> SEQ Figure \* ARABIC </w:instrText>
      </w:r>
      <w:r w:rsidR="00E6073F" w:rsidRPr="00EB7C73">
        <w:rPr>
          <w:rFonts w:cs="Arial"/>
        </w:rPr>
        <w:fldChar w:fldCharType="separate"/>
      </w:r>
      <w:r w:rsidR="000C6B6B">
        <w:rPr>
          <w:rFonts w:cs="Arial"/>
          <w:noProof/>
        </w:rPr>
        <w:t>1</w:t>
      </w:r>
      <w:r w:rsidR="00E6073F" w:rsidRPr="00EB7C73">
        <w:rPr>
          <w:rFonts w:cs="Arial"/>
          <w:noProof/>
        </w:rPr>
        <w:fldChar w:fldCharType="end"/>
      </w:r>
      <w:r w:rsidRPr="00EB7C73">
        <w:rPr>
          <w:rFonts w:cs="Arial"/>
        </w:rPr>
        <w:t xml:space="preserve"> Number of people assisted by the National Respite for Carers program, </w:t>
      </w:r>
      <w:r w:rsidR="0021322E">
        <w:rPr>
          <w:rFonts w:cs="Arial"/>
        </w:rPr>
        <w:t>2005/06</w:t>
      </w:r>
      <w:r w:rsidRPr="00EB7C73">
        <w:rPr>
          <w:rFonts w:cs="Arial"/>
        </w:rPr>
        <w:t xml:space="preserve"> to </w:t>
      </w:r>
      <w:r w:rsidR="00B26F62">
        <w:rPr>
          <w:rFonts w:cs="Arial"/>
        </w:rPr>
        <w:t>2012/13</w:t>
      </w:r>
      <w:bookmarkEnd w:id="98"/>
      <w:bookmarkEnd w:id="99"/>
    </w:p>
    <w:p w:rsidR="007D3315" w:rsidRPr="00EB7C73" w:rsidRDefault="007D3315" w:rsidP="007D3315">
      <w:pPr>
        <w:spacing w:after="0"/>
        <w:rPr>
          <w:rFonts w:cs="Arial"/>
        </w:rPr>
      </w:pPr>
      <w:r w:rsidRPr="00EB7C73">
        <w:rPr>
          <w:rFonts w:cs="Arial"/>
          <w:noProof/>
          <w:lang w:eastAsia="en-AU"/>
        </w:rPr>
        <w:drawing>
          <wp:inline distT="0" distB="0" distL="0" distR="0" wp14:anchorId="3E0C3383" wp14:editId="7520EFD8">
            <wp:extent cx="6162472" cy="3710763"/>
            <wp:effectExtent l="0" t="0" r="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170274" cy="3715461"/>
                    </a:xfrm>
                    <a:prstGeom prst="rect">
                      <a:avLst/>
                    </a:prstGeom>
                    <a:noFill/>
                  </pic:spPr>
                </pic:pic>
              </a:graphicData>
            </a:graphic>
          </wp:inline>
        </w:drawing>
      </w:r>
      <w:r w:rsidRPr="00EB7C73">
        <w:rPr>
          <w:rFonts w:cs="Arial"/>
        </w:rPr>
        <w:tab/>
      </w:r>
    </w:p>
    <w:p w:rsidR="007D3315" w:rsidRPr="00EB7C73" w:rsidRDefault="007D3315" w:rsidP="007D3315">
      <w:pPr>
        <w:rPr>
          <w:rFonts w:cs="Arial"/>
        </w:rPr>
      </w:pPr>
      <w:r w:rsidRPr="00EB7C73">
        <w:rPr>
          <w:rFonts w:cs="Arial"/>
          <w:i/>
        </w:rPr>
        <w:t>Note.</w:t>
      </w:r>
      <w:r w:rsidRPr="00EB7C73">
        <w:rPr>
          <w:rFonts w:cs="Arial"/>
        </w:rPr>
        <w:t xml:space="preserve"> Adapted from Table 13A.15 in </w:t>
      </w:r>
      <w:r w:rsidRPr="00EB7C73">
        <w:rPr>
          <w:rFonts w:cs="Arial"/>
          <w:noProof/>
        </w:rPr>
        <w:t>Australian Government (2014b)</w:t>
      </w:r>
    </w:p>
    <w:p w:rsidR="007D3315" w:rsidRPr="00EB7C73" w:rsidRDefault="007D3315" w:rsidP="007D3315">
      <w:pPr>
        <w:rPr>
          <w:rFonts w:cs="Arial"/>
          <w:sz w:val="23"/>
          <w:szCs w:val="23"/>
          <w:u w:val="single"/>
        </w:rPr>
      </w:pPr>
    </w:p>
    <w:p w:rsidR="00B54FE4" w:rsidRPr="00EB7C73" w:rsidRDefault="00B54FE4" w:rsidP="007D3315">
      <w:pPr>
        <w:rPr>
          <w:rFonts w:cs="Arial"/>
          <w:b/>
          <w:sz w:val="23"/>
          <w:szCs w:val="23"/>
        </w:rPr>
      </w:pPr>
      <w:r w:rsidRPr="00EB7C73">
        <w:rPr>
          <w:rFonts w:cs="Arial"/>
          <w:b/>
          <w:sz w:val="23"/>
          <w:szCs w:val="23"/>
        </w:rPr>
        <w:br w:type="page"/>
      </w:r>
    </w:p>
    <w:p w:rsidR="00E55604" w:rsidRPr="00EB7C73" w:rsidRDefault="00BC240A" w:rsidP="00822587">
      <w:pPr>
        <w:pStyle w:val="HeadingAppendices"/>
      </w:pPr>
      <w:bookmarkStart w:id="100" w:name="_Toc456695231"/>
      <w:r>
        <w:lastRenderedPageBreak/>
        <w:t xml:space="preserve">6. </w:t>
      </w:r>
      <w:r w:rsidR="007F1C87">
        <w:t>C</w:t>
      </w:r>
      <w:r w:rsidR="00E55604" w:rsidRPr="00EB7C73">
        <w:t>onclusions</w:t>
      </w:r>
      <w:bookmarkEnd w:id="100"/>
    </w:p>
    <w:p w:rsidR="00AC2CE9" w:rsidRDefault="00E55604" w:rsidP="00810361">
      <w:pPr>
        <w:pStyle w:val="5-Bodytext"/>
      </w:pPr>
      <w:r w:rsidRPr="00EB7C73">
        <w:t xml:space="preserve">The international and Australian literature reviews and policy analysis reveal that the move towards consumer directed markets are likely to lead to changes in the way that respite care is understood and implemented in Australia. While this movement offers opportunities for increasing the choices and power of </w:t>
      </w:r>
      <w:r w:rsidR="009644CF">
        <w:t>people with disability</w:t>
      </w:r>
      <w:r w:rsidRPr="00EB7C73">
        <w:t xml:space="preserve"> and older people, the lack of a clear focus in Australia on the needs of carers raises some important issues for governments, respite care providers, participants and carers. The evidence above suggests that CDC markets, and the focus on person-centred care that underpins them, have the potential to alter the way we conceptualise and describe what has traditionally been called respite so that the focus falls more heavily on the needs and activities of participants, shifting the focus from ‘respite’ to a ‘respite effect’</w:t>
      </w:r>
      <w:r w:rsidR="00AC2CE9">
        <w:t xml:space="preserve">. This change </w:t>
      </w:r>
      <w:r w:rsidRPr="00EB7C73">
        <w:t xml:space="preserve">does not necessarily meet the </w:t>
      </w:r>
      <w:r w:rsidR="00AC2CE9">
        <w:t xml:space="preserve">simultaneous </w:t>
      </w:r>
      <w:r w:rsidRPr="00EB7C73">
        <w:t>needs and preferences of the carer</w:t>
      </w:r>
      <w:r w:rsidR="00AC2CE9">
        <w:t>, which also indirectly benefit the participant</w:t>
      </w:r>
      <w:r w:rsidRPr="00EB7C73">
        <w:t xml:space="preserve">. </w:t>
      </w:r>
    </w:p>
    <w:p w:rsidR="00810361" w:rsidRDefault="00E55604" w:rsidP="00810361">
      <w:pPr>
        <w:pStyle w:val="5-Bodytext"/>
      </w:pPr>
      <w:r w:rsidRPr="00EB7C73">
        <w:t xml:space="preserve">The evidence also suggests that the introduction of a </w:t>
      </w:r>
      <w:r w:rsidR="00756F00">
        <w:t>CDC</w:t>
      </w:r>
      <w:r w:rsidRPr="00EB7C73">
        <w:t xml:space="preserve"> model in disability and aged care can </w:t>
      </w:r>
      <w:r w:rsidR="00AC2CE9">
        <w:t xml:space="preserve">affect </w:t>
      </w:r>
      <w:r w:rsidRPr="00EB7C73">
        <w:t xml:space="preserve">the character of the services that are available to participants. The model can </w:t>
      </w:r>
      <w:r w:rsidR="00AC2CE9">
        <w:t xml:space="preserve">restrict </w:t>
      </w:r>
      <w:r w:rsidRPr="00EB7C73">
        <w:t>what service</w:t>
      </w:r>
      <w:r w:rsidR="00AC2CE9">
        <w:t>s the</w:t>
      </w:r>
      <w:r w:rsidRPr="00EB7C73">
        <w:t xml:space="preserve"> providers are able to offer in a flexible market and can crowd out niche services that do not have high demand but nonetheless meet essential needs of </w:t>
      </w:r>
      <w:r w:rsidR="00AC2CE9">
        <w:t xml:space="preserve">fewer </w:t>
      </w:r>
      <w:r w:rsidRPr="00EB7C73">
        <w:t xml:space="preserve">participants. It </w:t>
      </w:r>
      <w:r w:rsidR="00AC2CE9">
        <w:t xml:space="preserve">may </w:t>
      </w:r>
      <w:r w:rsidRPr="00EB7C73">
        <w:t>also creat</w:t>
      </w:r>
      <w:r w:rsidR="00AC2CE9">
        <w:t>e</w:t>
      </w:r>
      <w:r w:rsidRPr="00EB7C73">
        <w:t xml:space="preserve"> inequalities in the amount and nature of respite that </w:t>
      </w:r>
      <w:r w:rsidR="00AC2CE9">
        <w:t>participants and carers who are eligible for respite</w:t>
      </w:r>
      <w:r w:rsidRPr="00EB7C73">
        <w:t xml:space="preserve"> can access. While there is considerable support for </w:t>
      </w:r>
      <w:r w:rsidR="00AC2CE9">
        <w:t>CDC models</w:t>
      </w:r>
      <w:r w:rsidRPr="00EB7C73">
        <w:t xml:space="preserve">, the parallel </w:t>
      </w:r>
      <w:r w:rsidR="00AC2CE9">
        <w:t xml:space="preserve">policies </w:t>
      </w:r>
      <w:r w:rsidRPr="00EB7C73">
        <w:t>in some overseas countries to recogn</w:t>
      </w:r>
      <w:r w:rsidR="00AF2F74">
        <w:t>ise</w:t>
      </w:r>
      <w:r w:rsidRPr="00EB7C73">
        <w:t xml:space="preserve"> the needs of carers in their own right is currently not evident in the Australian Government policy frameworks of the NDIS or CHSP.</w:t>
      </w:r>
      <w:r w:rsidR="00E42857" w:rsidRPr="00EB7C73">
        <w:t xml:space="preserve"> </w:t>
      </w:r>
      <w:r w:rsidR="00810361" w:rsidRPr="00EB7C73">
        <w:t>Although carers’ goals and aspirations are recogn</w:t>
      </w:r>
      <w:r w:rsidR="00AF2F74">
        <w:t>ise</w:t>
      </w:r>
      <w:r w:rsidR="00810361" w:rsidRPr="00EB7C73">
        <w:t xml:space="preserve">d </w:t>
      </w:r>
      <w:r w:rsidR="00E61219">
        <w:t>i</w:t>
      </w:r>
      <w:r w:rsidR="00810361" w:rsidRPr="00EB7C73">
        <w:t xml:space="preserve">n the guidelines for carer support under the NDIS, there is no formal assessment process for carers. </w:t>
      </w:r>
    </w:p>
    <w:p w:rsidR="00E61219" w:rsidRDefault="00E61219" w:rsidP="00E61219">
      <w:r>
        <w:t>Overall, t</w:t>
      </w:r>
      <w:r w:rsidRPr="00E61219">
        <w:t xml:space="preserve">his study has highlighted </w:t>
      </w:r>
      <w:r w:rsidR="00AC2CE9">
        <w:t xml:space="preserve">five </w:t>
      </w:r>
      <w:r w:rsidRPr="00E61219">
        <w:t xml:space="preserve">main </w:t>
      </w:r>
      <w:r w:rsidR="00590917">
        <w:t xml:space="preserve">issues </w:t>
      </w:r>
      <w:r w:rsidRPr="00E61219">
        <w:t>that require policy attention</w:t>
      </w:r>
      <w:r w:rsidR="00F731D0">
        <w:t>. These include the lack of mechanisms to</w:t>
      </w:r>
      <w:r w:rsidRPr="00E61219">
        <w:t xml:space="preserve">: </w:t>
      </w:r>
    </w:p>
    <w:p w:rsidR="00E61219" w:rsidRPr="00F731D0" w:rsidRDefault="00392F89" w:rsidP="00AC2CE9">
      <w:pPr>
        <w:pStyle w:val="ListNumber1"/>
        <w:numPr>
          <w:ilvl w:val="0"/>
          <w:numId w:val="36"/>
        </w:numPr>
      </w:pPr>
      <w:r>
        <w:t>a</w:t>
      </w:r>
      <w:r w:rsidR="00E61219" w:rsidRPr="00E61219">
        <w:t>ssess carers’</w:t>
      </w:r>
      <w:r w:rsidR="00F731D0">
        <w:t xml:space="preserve"> needs and </w:t>
      </w:r>
      <w:r w:rsidR="00E61219" w:rsidRPr="00F731D0">
        <w:t>provide support to them in their own right</w:t>
      </w:r>
    </w:p>
    <w:p w:rsidR="00E61219" w:rsidRPr="00F731D0" w:rsidRDefault="00392F89" w:rsidP="00AC2CE9">
      <w:pPr>
        <w:pStyle w:val="ListNumber1"/>
        <w:numPr>
          <w:ilvl w:val="0"/>
          <w:numId w:val="36"/>
        </w:numPr>
      </w:pPr>
      <w:r>
        <w:t>p</w:t>
      </w:r>
      <w:r w:rsidR="00F731D0">
        <w:t xml:space="preserve">lan and generate a dialogue </w:t>
      </w:r>
      <w:r w:rsidR="002C2CD5">
        <w:t xml:space="preserve">between key stakeholders and policy developers about </w:t>
      </w:r>
      <w:r w:rsidR="00F731D0">
        <w:t xml:space="preserve">the goals of the primary </w:t>
      </w:r>
      <w:r w:rsidR="00AC2CE9">
        <w:t xml:space="preserve">support participants </w:t>
      </w:r>
      <w:r w:rsidR="00F731D0">
        <w:t>and those of the carers to avoid goal conflicts and mismatches</w:t>
      </w:r>
    </w:p>
    <w:p w:rsidR="00E61219" w:rsidRPr="00F731D0" w:rsidRDefault="00392F89" w:rsidP="00AC2CE9">
      <w:pPr>
        <w:pStyle w:val="ListNumber1"/>
        <w:numPr>
          <w:ilvl w:val="0"/>
          <w:numId w:val="36"/>
        </w:numPr>
      </w:pPr>
      <w:r>
        <w:t>p</w:t>
      </w:r>
      <w:r w:rsidR="00E61219" w:rsidRPr="00F731D0">
        <w:t>reserve useful fle</w:t>
      </w:r>
      <w:r w:rsidR="00F731D0">
        <w:t xml:space="preserve">xibility in respite services, including those for </w:t>
      </w:r>
      <w:r w:rsidR="00E61219" w:rsidRPr="00F731D0">
        <w:t>informal, vol</w:t>
      </w:r>
      <w:r w:rsidR="00F731D0">
        <w:t>unteer, family and paid support carers</w:t>
      </w:r>
    </w:p>
    <w:p w:rsidR="00E61219" w:rsidRDefault="00392F89" w:rsidP="00AC2CE9">
      <w:pPr>
        <w:pStyle w:val="ListNumber1"/>
        <w:numPr>
          <w:ilvl w:val="0"/>
          <w:numId w:val="36"/>
        </w:numPr>
      </w:pPr>
      <w:r>
        <w:t>f</w:t>
      </w:r>
      <w:r w:rsidR="00F731D0" w:rsidRPr="00F731D0">
        <w:t>und</w:t>
      </w:r>
      <w:r w:rsidR="00E61219" w:rsidRPr="00F731D0">
        <w:t xml:space="preserve"> strategies to seek innovation for gaps </w:t>
      </w:r>
      <w:r w:rsidR="00590917">
        <w:t>in care provision, for example in the c</w:t>
      </w:r>
      <w:r w:rsidR="002C2CD5">
        <w:t>a</w:t>
      </w:r>
      <w:r w:rsidR="00590917">
        <w:t xml:space="preserve">se of </w:t>
      </w:r>
      <w:r w:rsidR="00E61219" w:rsidRPr="00F731D0">
        <w:t>young carers and carers for people with dementia or younger onset dementia</w:t>
      </w:r>
    </w:p>
    <w:p w:rsidR="002C2CD5" w:rsidRPr="00F731D0" w:rsidRDefault="00392F89" w:rsidP="00AC2CE9">
      <w:pPr>
        <w:pStyle w:val="ListNumber1"/>
        <w:numPr>
          <w:ilvl w:val="0"/>
          <w:numId w:val="36"/>
        </w:numPr>
      </w:pPr>
      <w:r>
        <w:t>a</w:t>
      </w:r>
      <w:r w:rsidR="002C2CD5">
        <w:t xml:space="preserve">ddress how in </w:t>
      </w:r>
      <w:r w:rsidR="00AC2CE9">
        <w:t xml:space="preserve">the CDC </w:t>
      </w:r>
      <w:r w:rsidR="002C2CD5">
        <w:t xml:space="preserve">approach to respite care the needs of small groups requiring respite can still be met, particularly in rural and remote areas. </w:t>
      </w:r>
    </w:p>
    <w:p w:rsidR="00E61219" w:rsidRDefault="00E61219" w:rsidP="00E61219"/>
    <w:p w:rsidR="00E61219" w:rsidRPr="00EB7C73" w:rsidRDefault="00E61219" w:rsidP="00810361">
      <w:pPr>
        <w:pStyle w:val="5-Bodytext"/>
      </w:pPr>
    </w:p>
    <w:p w:rsidR="00E55604" w:rsidRPr="00EB7C73" w:rsidRDefault="00E55604" w:rsidP="003B70F5">
      <w:pPr>
        <w:pStyle w:val="5-Bodytext"/>
      </w:pPr>
    </w:p>
    <w:p w:rsidR="003B70F5" w:rsidRPr="00EB7C73" w:rsidRDefault="003B70F5" w:rsidP="007D3315">
      <w:pPr>
        <w:rPr>
          <w:rFonts w:eastAsia="Times New Roman" w:cs="Arial"/>
          <w:bCs/>
          <w:szCs w:val="22"/>
          <w:lang w:val="en-US" w:bidi="en-US"/>
        </w:rPr>
      </w:pPr>
    </w:p>
    <w:p w:rsidR="007D3315" w:rsidRPr="00EB7C73" w:rsidRDefault="007D3315" w:rsidP="00534DF5">
      <w:pPr>
        <w:pStyle w:val="5-Bodytext"/>
        <w:sectPr w:rsidR="007D3315" w:rsidRPr="00EB7C73" w:rsidSect="00421593">
          <w:pgSz w:w="11906" w:h="16838"/>
          <w:pgMar w:top="851" w:right="1134" w:bottom="851" w:left="1134" w:header="708" w:footer="708" w:gutter="0"/>
          <w:cols w:space="708"/>
          <w:docGrid w:linePitch="360"/>
        </w:sectPr>
      </w:pPr>
    </w:p>
    <w:p w:rsidR="00A24305" w:rsidRPr="00421593" w:rsidRDefault="00421593" w:rsidP="00421593">
      <w:pPr>
        <w:pStyle w:val="Heading1"/>
        <w:numPr>
          <w:ilvl w:val="0"/>
          <w:numId w:val="0"/>
        </w:numPr>
        <w:rPr>
          <w:rFonts w:ascii="Arial Bold" w:hAnsi="Arial Bold" w:hint="eastAsia"/>
        </w:rPr>
      </w:pPr>
      <w:bookmarkStart w:id="101" w:name="_Toc456695232"/>
      <w:r>
        <w:rPr>
          <w:rFonts w:ascii="Arial Bold" w:hAnsi="Arial Bold"/>
        </w:rPr>
        <w:lastRenderedPageBreak/>
        <w:t>References</w:t>
      </w:r>
      <w:bookmarkEnd w:id="101"/>
    </w:p>
    <w:p w:rsidR="00A24305" w:rsidRPr="00EB7C73" w:rsidRDefault="00A24305" w:rsidP="007F1C87">
      <w:pPr>
        <w:pStyle w:val="5-Bodytext"/>
      </w:pPr>
    </w:p>
    <w:p w:rsidR="00683E67" w:rsidRPr="00EB7C73" w:rsidRDefault="00683E67" w:rsidP="007F1C87">
      <w:pPr>
        <w:spacing w:after="360"/>
        <w:ind w:left="720" w:hanging="720"/>
        <w:rPr>
          <w:rFonts w:cs="Arial"/>
          <w:noProof/>
        </w:rPr>
      </w:pPr>
      <w:r w:rsidRPr="00EB7C73">
        <w:rPr>
          <w:rFonts w:cs="Arial"/>
          <w:noProof/>
        </w:rPr>
        <w:t xml:space="preserve">ABS (Australian Bureau of Statistics) (2013) </w:t>
      </w:r>
      <w:r w:rsidRPr="00EB7C73">
        <w:rPr>
          <w:rFonts w:eastAsia="Times New Roman" w:cs="Arial"/>
        </w:rPr>
        <w:t xml:space="preserve">Disability, Ageing and Carers, Australia: Summary of Findings, 2012, available at: </w:t>
      </w:r>
      <w:hyperlink r:id="rId29" w:history="1">
        <w:r w:rsidR="00571E91" w:rsidRPr="00EB7C73">
          <w:rPr>
            <w:rStyle w:val="Hyperlink"/>
            <w:rFonts w:eastAsia="Times New Roman" w:cs="Arial"/>
          </w:rPr>
          <w:t>www.abs.gov.au/AUSSTATS/abs@.nsf/DetailsPage/4430.02012?OpenDocument</w:t>
        </w:r>
      </w:hyperlink>
      <w:r w:rsidR="00571E91" w:rsidRPr="00EB7C73">
        <w:rPr>
          <w:rFonts w:eastAsia="Times New Roman" w:cs="Arial"/>
        </w:rPr>
        <w:t xml:space="preserve">. </w:t>
      </w:r>
      <w:r w:rsidRPr="00EB7C73">
        <w:rPr>
          <w:rFonts w:eastAsia="Times New Roman" w:cs="Arial"/>
        </w:rPr>
        <w:t xml:space="preserve"> </w:t>
      </w:r>
    </w:p>
    <w:p w:rsidR="007D3315" w:rsidRPr="00EB7C73" w:rsidRDefault="007D3315" w:rsidP="007F1C87">
      <w:pPr>
        <w:spacing w:after="360"/>
        <w:ind w:left="720" w:hanging="720"/>
        <w:rPr>
          <w:rFonts w:cs="Arial"/>
          <w:noProof/>
        </w:rPr>
      </w:pPr>
      <w:r w:rsidRPr="00EB7C73">
        <w:rPr>
          <w:rFonts w:cs="Arial"/>
          <w:noProof/>
        </w:rPr>
        <w:t>AHRC (Australian Human Rights Commission) (2013)</w:t>
      </w:r>
      <w:r w:rsidRPr="00EB7C73">
        <w:rPr>
          <w:rFonts w:cs="Arial"/>
          <w:i/>
          <w:noProof/>
        </w:rPr>
        <w:t xml:space="preserve"> Investing in Care: Recognising and valuing those who care</w:t>
      </w:r>
      <w:r w:rsidRPr="00EB7C73">
        <w:rPr>
          <w:rFonts w:cs="Arial"/>
          <w:noProof/>
        </w:rPr>
        <w:t>, Vol 2 Technical Papers, AHRC.</w:t>
      </w:r>
    </w:p>
    <w:p w:rsidR="007D3315" w:rsidRPr="00EB7C73" w:rsidRDefault="007D3315" w:rsidP="007F1C87">
      <w:pPr>
        <w:spacing w:after="360"/>
        <w:ind w:left="720" w:hanging="720"/>
        <w:rPr>
          <w:rFonts w:cs="Arial"/>
          <w:noProof/>
        </w:rPr>
      </w:pPr>
      <w:r w:rsidRPr="00EB7C73">
        <w:rPr>
          <w:rFonts w:cs="Arial"/>
          <w:noProof/>
        </w:rPr>
        <w:t xml:space="preserve">AIHW (2012). </w:t>
      </w:r>
      <w:r w:rsidRPr="00EB7C73">
        <w:rPr>
          <w:rFonts w:cs="Arial"/>
          <w:i/>
          <w:noProof/>
        </w:rPr>
        <w:t>Residential aged care in Australia 2010–11: A statistical overview. Aged care statistics series no. 36. Cat. no. AGE 68</w:t>
      </w:r>
      <w:r w:rsidRPr="00EB7C73">
        <w:rPr>
          <w:rFonts w:cs="Arial"/>
          <w:noProof/>
        </w:rPr>
        <w:t xml:space="preserve">. Canberra: Australian Institute of Health and Welfare </w:t>
      </w:r>
    </w:p>
    <w:p w:rsidR="007D3315" w:rsidRPr="00EB7C73" w:rsidRDefault="007D3315" w:rsidP="007F1C87">
      <w:pPr>
        <w:spacing w:after="360"/>
        <w:ind w:left="720" w:hanging="720"/>
        <w:rPr>
          <w:rFonts w:cs="Arial"/>
          <w:noProof/>
        </w:rPr>
      </w:pPr>
      <w:r w:rsidRPr="00EB7C73">
        <w:rPr>
          <w:rFonts w:cs="Arial"/>
          <w:noProof/>
        </w:rPr>
        <w:t xml:space="preserve">AIHW (2014a). </w:t>
      </w:r>
      <w:r w:rsidRPr="00EB7C73">
        <w:rPr>
          <w:rFonts w:cs="Arial"/>
          <w:i/>
          <w:noProof/>
        </w:rPr>
        <w:t xml:space="preserve">Disability Services National Minimum data set. Data guide </w:t>
      </w:r>
      <w:r w:rsidRPr="00EB7C73">
        <w:rPr>
          <w:rFonts w:cs="Arial"/>
          <w:noProof/>
        </w:rPr>
        <w:t xml:space="preserve">Canberra: Australian Institute of Health and Welfare </w:t>
      </w:r>
    </w:p>
    <w:p w:rsidR="007D3315" w:rsidRPr="00EB7C73" w:rsidRDefault="007D3315" w:rsidP="007F1C87">
      <w:pPr>
        <w:spacing w:after="360"/>
        <w:ind w:left="720" w:hanging="720"/>
        <w:rPr>
          <w:rFonts w:cs="Arial"/>
          <w:noProof/>
        </w:rPr>
      </w:pPr>
      <w:r w:rsidRPr="00EB7C73">
        <w:rPr>
          <w:rFonts w:cs="Arial"/>
          <w:noProof/>
        </w:rPr>
        <w:t xml:space="preserve">AIHW (2014b). </w:t>
      </w:r>
      <w:r w:rsidRPr="00EB7C73">
        <w:rPr>
          <w:rFonts w:cs="Arial"/>
          <w:i/>
          <w:noProof/>
        </w:rPr>
        <w:t>Disability support services: Appendix 2012–13.</w:t>
      </w:r>
      <w:r w:rsidRPr="00EB7C73">
        <w:rPr>
          <w:rFonts w:cs="Arial"/>
          <w:noProof/>
        </w:rPr>
        <w:t xml:space="preserve"> Canberra: Australian Institute of Health and Welfare.</w:t>
      </w:r>
    </w:p>
    <w:p w:rsidR="007D3315" w:rsidRPr="00EB7C73" w:rsidRDefault="007D3315" w:rsidP="007F1C87">
      <w:pPr>
        <w:spacing w:after="360"/>
        <w:ind w:left="720" w:hanging="720"/>
        <w:rPr>
          <w:rFonts w:cs="Arial"/>
          <w:noProof/>
        </w:rPr>
      </w:pPr>
      <w:r w:rsidRPr="00EB7C73">
        <w:rPr>
          <w:rFonts w:cs="Arial"/>
          <w:noProof/>
        </w:rPr>
        <w:t xml:space="preserve">AIHW (2014c). </w:t>
      </w:r>
      <w:r w:rsidRPr="00EB7C73">
        <w:rPr>
          <w:rFonts w:cs="Arial"/>
          <w:i/>
          <w:noProof/>
        </w:rPr>
        <w:t>Disability support services: Services provided under the National Disability Agreement. Bulletin no. 122.</w:t>
      </w:r>
      <w:r w:rsidRPr="00EB7C73">
        <w:rPr>
          <w:rFonts w:cs="Arial"/>
          <w:noProof/>
        </w:rPr>
        <w:t xml:space="preserve"> Canberra: Australian Institute of Health and Welfare.</w:t>
      </w:r>
    </w:p>
    <w:p w:rsidR="007D3315" w:rsidRPr="00EB7C73" w:rsidRDefault="007D3315" w:rsidP="007F1C87">
      <w:pPr>
        <w:spacing w:after="360"/>
        <w:ind w:left="720" w:hanging="720"/>
        <w:rPr>
          <w:rFonts w:cs="Arial"/>
          <w:noProof/>
        </w:rPr>
      </w:pPr>
      <w:r w:rsidRPr="00EB7C73">
        <w:rPr>
          <w:rFonts w:cs="Arial"/>
          <w:noProof/>
        </w:rPr>
        <w:t>ARAFMI (2014) Policy brief: Involving carers and family members in the NDIS, ARAFMI.</w:t>
      </w:r>
    </w:p>
    <w:p w:rsidR="007D3315" w:rsidRPr="00EB7C73" w:rsidRDefault="007D3315" w:rsidP="007F1C87">
      <w:pPr>
        <w:spacing w:after="360"/>
        <w:ind w:left="720" w:hanging="720"/>
        <w:rPr>
          <w:rFonts w:cs="Arial"/>
          <w:noProof/>
        </w:rPr>
      </w:pPr>
      <w:r w:rsidRPr="00EB7C73">
        <w:rPr>
          <w:rFonts w:cs="Arial"/>
          <w:noProof/>
        </w:rPr>
        <w:t xml:space="preserve">Arksey, H; Jackson, K; Croucher, K; Weatherly, H; Golder, S; Hare, P; Newbronner, E; Balwin, S (2004) ‘Review of Respite Services and Short-Term Breaks for Carers for People with Dementia’, Report for the National Co-ordinating Centre for NHS Service Delivery and Organisation R &amp; D (NCCSDO), NCCSDO. </w:t>
      </w:r>
    </w:p>
    <w:p w:rsidR="007D3315" w:rsidRPr="00EB7C73" w:rsidRDefault="007D3315" w:rsidP="007F1C87">
      <w:pPr>
        <w:spacing w:after="360"/>
        <w:ind w:left="720" w:hanging="720"/>
        <w:rPr>
          <w:rFonts w:cs="Arial"/>
          <w:noProof/>
        </w:rPr>
      </w:pPr>
      <w:r w:rsidRPr="00EB7C73">
        <w:rPr>
          <w:rFonts w:cs="Arial"/>
          <w:noProof/>
        </w:rPr>
        <w:t xml:space="preserve">Arksey, H and Kemp, P (2008) Dimensions of Choice: A narrative review of cash-for-care schemes, Working Paper No DHP 2250, Social Policy Research Unit, York. </w:t>
      </w:r>
    </w:p>
    <w:p w:rsidR="007D3315" w:rsidRPr="00EB7C73" w:rsidRDefault="007D3315" w:rsidP="007F1C87">
      <w:pPr>
        <w:spacing w:after="360"/>
        <w:ind w:left="720" w:hanging="720"/>
        <w:rPr>
          <w:rFonts w:cs="Arial"/>
          <w:noProof/>
        </w:rPr>
      </w:pPr>
      <w:r w:rsidRPr="00EB7C73">
        <w:rPr>
          <w:rFonts w:cs="Arial"/>
          <w:noProof/>
        </w:rPr>
        <w:t>Arunachalam, I (2013) Transition Guide: A practical</w:t>
      </w:r>
      <w:r w:rsidR="00E42857" w:rsidRPr="00EB7C73">
        <w:rPr>
          <w:rFonts w:cs="Arial"/>
          <w:noProof/>
        </w:rPr>
        <w:t xml:space="preserve"> </w:t>
      </w:r>
      <w:r w:rsidRPr="00EB7C73">
        <w:rPr>
          <w:rFonts w:cs="Arial"/>
          <w:noProof/>
        </w:rPr>
        <w:t xml:space="preserve">A practical guide for not-for-profit disability service providers in their journey to a person-centred and individualised support system of DisabilityCare Australia, IntegratedLiving. </w:t>
      </w:r>
    </w:p>
    <w:p w:rsidR="007D3315" w:rsidRPr="00EB7C73" w:rsidRDefault="007D3315" w:rsidP="007F1C87">
      <w:pPr>
        <w:spacing w:after="360"/>
        <w:ind w:left="720" w:hanging="720"/>
        <w:rPr>
          <w:rFonts w:cs="Arial"/>
          <w:noProof/>
        </w:rPr>
      </w:pPr>
      <w:r w:rsidRPr="00EB7C73">
        <w:rPr>
          <w:rFonts w:cs="Arial"/>
          <w:noProof/>
        </w:rPr>
        <w:t>Ashworth, M and Baker, A (2000) ‘‘Time and space’: carers’ views about respite care’, Health and Social Care in the Community 8(1), 50–56</w:t>
      </w:r>
    </w:p>
    <w:p w:rsidR="007D3315" w:rsidRPr="00EB7C73" w:rsidRDefault="007D3315" w:rsidP="007F1C87">
      <w:pPr>
        <w:spacing w:after="360"/>
        <w:ind w:left="720" w:hanging="720"/>
        <w:rPr>
          <w:rFonts w:cs="Arial"/>
          <w:noProof/>
        </w:rPr>
      </w:pPr>
      <w:r w:rsidRPr="00EB7C73">
        <w:rPr>
          <w:rFonts w:cs="Arial"/>
          <w:noProof/>
        </w:rPr>
        <w:t xml:space="preserve">Australian Government (2014a). Home and Community Care program Minimum Data Set. </w:t>
      </w:r>
      <w:r w:rsidR="00B26F62">
        <w:rPr>
          <w:rFonts w:cs="Arial"/>
          <w:noProof/>
        </w:rPr>
        <w:t>2012/13</w:t>
      </w:r>
      <w:r w:rsidRPr="00EB7C73">
        <w:rPr>
          <w:rFonts w:cs="Arial"/>
          <w:noProof/>
        </w:rPr>
        <w:t xml:space="preserve"> Annual Bulletin, from </w:t>
      </w:r>
      <w:hyperlink r:id="rId30" w:history="1">
        <w:r w:rsidRPr="00EB7C73">
          <w:rPr>
            <w:rFonts w:cs="Arial"/>
          </w:rPr>
          <w:t>https://www.dss.gov.au/our-responsibilities/ageing-and-aged-care/for-providers/hacc-governance/hacc-mds-annual-bulletin/2012-2013-hacc-mds-annual-bulletin</w:t>
        </w:r>
      </w:hyperlink>
      <w:r w:rsidRPr="00EB7C73">
        <w:rPr>
          <w:rFonts w:cs="Arial"/>
          <w:noProof/>
        </w:rPr>
        <w:t xml:space="preserve"> </w:t>
      </w:r>
    </w:p>
    <w:p w:rsidR="007D3315" w:rsidRPr="00EB7C73" w:rsidRDefault="007D3315" w:rsidP="007F1C87">
      <w:pPr>
        <w:spacing w:after="360"/>
        <w:ind w:left="720" w:hanging="720"/>
        <w:rPr>
          <w:rFonts w:cs="Arial"/>
          <w:noProof/>
        </w:rPr>
      </w:pPr>
      <w:r w:rsidRPr="00EB7C73">
        <w:rPr>
          <w:rFonts w:cs="Arial"/>
          <w:noProof/>
        </w:rPr>
        <w:t>Australian Government (2014b). Report on government services 2014. Chapter 13: Aged care services: Australian Government. Productivity Commission.</w:t>
      </w:r>
    </w:p>
    <w:p w:rsidR="007D3315" w:rsidRPr="00EB7C73" w:rsidRDefault="007D3315" w:rsidP="007F1C87">
      <w:pPr>
        <w:spacing w:after="360"/>
        <w:ind w:left="720" w:hanging="720"/>
        <w:rPr>
          <w:rFonts w:cs="Arial"/>
          <w:noProof/>
        </w:rPr>
      </w:pPr>
      <w:r w:rsidRPr="00EB7C73">
        <w:rPr>
          <w:rFonts w:cs="Arial"/>
          <w:noProof/>
        </w:rPr>
        <w:lastRenderedPageBreak/>
        <w:t>Bamford, C; Arksey, H; Poole, M; Kirkley, C; Hughes, J; Corner, L; Bond, J (2009) Person- and carer-centred respite care for people with dementia: developing methods of evaluating the effectiveness of different models, Report for the National Institute for Health Research Service Delivery and Organisation programme, HMSO.</w:t>
      </w:r>
    </w:p>
    <w:p w:rsidR="007D3315" w:rsidRPr="00EB7C73" w:rsidRDefault="007D3315" w:rsidP="007F1C87">
      <w:pPr>
        <w:spacing w:after="360"/>
        <w:ind w:left="720" w:hanging="720"/>
        <w:rPr>
          <w:rFonts w:cs="Arial"/>
          <w:noProof/>
        </w:rPr>
      </w:pPr>
      <w:r w:rsidRPr="00EB7C73">
        <w:rPr>
          <w:rFonts w:cs="Arial"/>
          <w:noProof/>
        </w:rPr>
        <w:t>Bellamy, J; Paleologos, Z; Kemp, B; Carter, S; King, S (2014) Caring into old age: The wellbeing and support needs of parent carers of people with disabilities, Anglicare Diocese of Sydney, Social Policy and Research Unit, October 2014.</w:t>
      </w:r>
    </w:p>
    <w:p w:rsidR="007D3315" w:rsidRPr="00EB7C73" w:rsidRDefault="007D3315" w:rsidP="007F1C87">
      <w:pPr>
        <w:spacing w:after="360"/>
        <w:ind w:left="720" w:hanging="720"/>
        <w:rPr>
          <w:rFonts w:cs="Arial"/>
          <w:noProof/>
        </w:rPr>
      </w:pPr>
      <w:r w:rsidRPr="00EB7C73">
        <w:rPr>
          <w:rFonts w:cs="Arial"/>
          <w:noProof/>
        </w:rPr>
        <w:t xml:space="preserve">Caldwell, J (2007) Experiences of families with relatives with intellectual and developmental disabilities in a </w:t>
      </w:r>
      <w:r w:rsidR="00E31A4D">
        <w:rPr>
          <w:rFonts w:cs="Arial"/>
          <w:noProof/>
        </w:rPr>
        <w:t xml:space="preserve">consumer directed </w:t>
      </w:r>
      <w:r w:rsidRPr="00EB7C73">
        <w:rPr>
          <w:rFonts w:cs="Arial"/>
          <w:noProof/>
        </w:rPr>
        <w:t xml:space="preserve"> support program, Disability &amp; Society, 22(6), 549-562</w:t>
      </w:r>
    </w:p>
    <w:p w:rsidR="007D3315" w:rsidRPr="00EB7C73" w:rsidRDefault="007D3315" w:rsidP="007F1C87">
      <w:pPr>
        <w:spacing w:after="360"/>
        <w:ind w:left="720" w:hanging="720"/>
        <w:rPr>
          <w:rFonts w:cs="Arial"/>
          <w:noProof/>
        </w:rPr>
      </w:pPr>
      <w:r w:rsidRPr="00EB7C73">
        <w:rPr>
          <w:rFonts w:cs="Arial"/>
          <w:noProof/>
        </w:rPr>
        <w:t xml:space="preserve">Caldwell, J &amp; Heller, T 2003, ‘Management of respite and personal assistance services in a </w:t>
      </w:r>
      <w:r w:rsidR="00E31A4D">
        <w:rPr>
          <w:rFonts w:cs="Arial"/>
          <w:noProof/>
        </w:rPr>
        <w:t xml:space="preserve">consumer directed </w:t>
      </w:r>
      <w:r w:rsidRPr="00EB7C73">
        <w:rPr>
          <w:rFonts w:cs="Arial"/>
          <w:noProof/>
        </w:rPr>
        <w:t xml:space="preserve"> family support programme’, </w:t>
      </w:r>
      <w:r w:rsidRPr="00EB7C73">
        <w:rPr>
          <w:rFonts w:cs="Arial"/>
          <w:i/>
          <w:noProof/>
        </w:rPr>
        <w:t>Journal of Intellectual Disability Research</w:t>
      </w:r>
      <w:r w:rsidRPr="00EB7C73">
        <w:rPr>
          <w:rFonts w:cs="Arial"/>
          <w:noProof/>
        </w:rPr>
        <w:t>, 47(4/5), 352-366.</w:t>
      </w:r>
    </w:p>
    <w:p w:rsidR="007D3315" w:rsidRPr="00EB7C73" w:rsidRDefault="007D3315" w:rsidP="007F1C87">
      <w:pPr>
        <w:spacing w:after="360"/>
        <w:ind w:left="720" w:hanging="720"/>
        <w:rPr>
          <w:rFonts w:cs="Arial"/>
          <w:noProof/>
        </w:rPr>
      </w:pPr>
      <w:r w:rsidRPr="00EB7C73">
        <w:rPr>
          <w:rFonts w:cs="Arial"/>
          <w:noProof/>
        </w:rPr>
        <w:t>Canadian Healthcare Association (2012). Respite care in Canada. Ottawa: Canadian Healthcare Association.</w:t>
      </w:r>
    </w:p>
    <w:p w:rsidR="007D3315" w:rsidRPr="00EB7C73" w:rsidRDefault="007D3315" w:rsidP="007F1C87">
      <w:pPr>
        <w:spacing w:after="360"/>
        <w:ind w:left="720" w:hanging="720"/>
        <w:rPr>
          <w:rFonts w:cs="Arial"/>
          <w:noProof/>
        </w:rPr>
      </w:pPr>
      <w:r w:rsidRPr="00EB7C73">
        <w:rPr>
          <w:rFonts w:cs="Arial"/>
          <w:noProof/>
        </w:rPr>
        <w:t>Carers Australia (2013) Submission in Response to Questions Contained in the Key Directions for the Commonwealth Home Support Program (CHSP) Discussion Paper, June 2013, Carers Australia.</w:t>
      </w:r>
    </w:p>
    <w:p w:rsidR="007D3315" w:rsidRPr="00EB7C73" w:rsidRDefault="007D3315" w:rsidP="007F1C87">
      <w:pPr>
        <w:spacing w:after="360"/>
        <w:ind w:left="720" w:hanging="720"/>
        <w:rPr>
          <w:rFonts w:cs="Arial"/>
          <w:noProof/>
        </w:rPr>
      </w:pPr>
      <w:r w:rsidRPr="00EB7C73">
        <w:rPr>
          <w:rFonts w:cs="Arial"/>
          <w:noProof/>
        </w:rPr>
        <w:t xml:space="preserve">Carers NSW (2012). </w:t>
      </w:r>
      <w:r w:rsidRPr="00EB7C73">
        <w:rPr>
          <w:rFonts w:cs="Arial"/>
          <w:i/>
          <w:noProof/>
        </w:rPr>
        <w:t>Carers NSW 2012 Carer Survey</w:t>
      </w:r>
      <w:r w:rsidRPr="00EB7C73">
        <w:rPr>
          <w:rFonts w:cs="Arial"/>
          <w:noProof/>
        </w:rPr>
        <w:t>. Sydney: Carers NSW.</w:t>
      </w:r>
    </w:p>
    <w:p w:rsidR="007D3315" w:rsidRPr="00EB7C73" w:rsidRDefault="007D3315" w:rsidP="007F1C87">
      <w:pPr>
        <w:spacing w:after="360"/>
        <w:ind w:left="720" w:hanging="720"/>
        <w:rPr>
          <w:rFonts w:cs="Arial"/>
          <w:noProof/>
        </w:rPr>
      </w:pPr>
      <w:r w:rsidRPr="00EB7C73">
        <w:rPr>
          <w:rFonts w:cs="Arial"/>
          <w:noProof/>
        </w:rPr>
        <w:t>Carers NSW (2014) 'The NDIS one year in: Experiences of carers in the Hunter trial site',</w:t>
      </w:r>
      <w:r w:rsidRPr="00EB7C73">
        <w:rPr>
          <w:rFonts w:cs="Arial"/>
          <w:i/>
          <w:noProof/>
        </w:rPr>
        <w:t xml:space="preserve"> Carers NSW Issues Paper</w:t>
      </w:r>
      <w:r w:rsidRPr="00EB7C73">
        <w:rPr>
          <w:rFonts w:cs="Arial"/>
          <w:noProof/>
        </w:rPr>
        <w:t>, September 2014, Carers NSW, Sydney.</w:t>
      </w:r>
    </w:p>
    <w:p w:rsidR="007D3315" w:rsidRPr="00EB7C73" w:rsidRDefault="007D3315" w:rsidP="007F1C87">
      <w:pPr>
        <w:spacing w:after="360"/>
        <w:ind w:left="720" w:hanging="720"/>
        <w:rPr>
          <w:rFonts w:cs="Arial"/>
          <w:noProof/>
        </w:rPr>
      </w:pPr>
      <w:r w:rsidRPr="00EB7C73">
        <w:rPr>
          <w:rFonts w:cs="Arial"/>
          <w:noProof/>
        </w:rPr>
        <w:t>Cotterill, L; Hayes, L; Flynn, M; Sloper, P (1997) Reviewing Respite Services: Some lessons from the literature, Disability &amp; Society, 12:5, 775-788</w:t>
      </w:r>
    </w:p>
    <w:p w:rsidR="007D3315" w:rsidRPr="00EB7C73" w:rsidRDefault="007D3315" w:rsidP="007F1C87">
      <w:pPr>
        <w:spacing w:after="360"/>
        <w:ind w:left="720" w:hanging="720"/>
        <w:rPr>
          <w:rFonts w:cs="Arial"/>
          <w:noProof/>
        </w:rPr>
      </w:pPr>
      <w:r w:rsidRPr="00EB7C73">
        <w:rPr>
          <w:rFonts w:cs="Arial"/>
          <w:noProof/>
        </w:rPr>
        <w:t>Cramer, H and Carline, J (2008) Family-Based Short Breaks (Respite) for Disabled Children: Results from the Fourth National Survey, British Journal of Social Work 38, 1060–1075</w:t>
      </w:r>
    </w:p>
    <w:p w:rsidR="007D3315" w:rsidRPr="00EB7C73" w:rsidRDefault="007D3315" w:rsidP="007F1C87">
      <w:pPr>
        <w:spacing w:after="360"/>
        <w:ind w:left="720" w:hanging="720"/>
        <w:rPr>
          <w:rFonts w:cs="Arial"/>
          <w:noProof/>
        </w:rPr>
      </w:pPr>
      <w:r w:rsidRPr="00EB7C73">
        <w:rPr>
          <w:rFonts w:cs="Arial"/>
          <w:noProof/>
        </w:rPr>
        <w:t xml:space="preserve">Di Rosa, M., Melchiorre, M. G., Lucchetti, M., &amp; Lamura, G. (2011). The impact of migrant work in the elder care sector: Recent trends and empirical evidence in Italy. </w:t>
      </w:r>
      <w:r w:rsidRPr="00EB7C73">
        <w:rPr>
          <w:rFonts w:cs="Arial"/>
          <w:i/>
          <w:noProof/>
        </w:rPr>
        <w:t>European Journal of Social Work, &lt;http://dx.doi.org/10.1080/13691457.2011.562034&gt;</w:t>
      </w:r>
      <w:r w:rsidRPr="00EB7C73">
        <w:rPr>
          <w:rFonts w:cs="Arial"/>
          <w:noProof/>
        </w:rPr>
        <w:t>.</w:t>
      </w:r>
    </w:p>
    <w:p w:rsidR="007D3315" w:rsidRPr="00EB7C73" w:rsidRDefault="007D3315" w:rsidP="007F1C87">
      <w:pPr>
        <w:spacing w:after="360"/>
        <w:ind w:left="720" w:hanging="720"/>
        <w:rPr>
          <w:rFonts w:cs="Arial"/>
          <w:noProof/>
        </w:rPr>
      </w:pPr>
      <w:r w:rsidRPr="00EB7C73">
        <w:rPr>
          <w:rFonts w:cs="Arial"/>
          <w:noProof/>
        </w:rPr>
        <w:t xml:space="preserve">DSS (Department of Social Services) (2014) </w:t>
      </w:r>
      <w:r w:rsidRPr="00EB7C73">
        <w:rPr>
          <w:rFonts w:cs="Arial"/>
          <w:i/>
          <w:noProof/>
        </w:rPr>
        <w:t>Key Directions for the Commonwealth Home Support Program: Discussion Paper</w:t>
      </w:r>
      <w:r w:rsidRPr="00EB7C73">
        <w:rPr>
          <w:rFonts w:cs="Arial"/>
          <w:noProof/>
        </w:rPr>
        <w:t xml:space="preserve">, Australian Government. </w:t>
      </w:r>
    </w:p>
    <w:p w:rsidR="00EA01B1" w:rsidRPr="00EB7C73" w:rsidRDefault="00EA01B1" w:rsidP="007F1C87">
      <w:pPr>
        <w:autoSpaceDE w:val="0"/>
        <w:autoSpaceDN w:val="0"/>
        <w:adjustRightInd w:val="0"/>
        <w:spacing w:after="0"/>
        <w:ind w:left="720" w:hanging="720"/>
        <w:rPr>
          <w:rFonts w:cs="Arial"/>
          <w:noProof/>
        </w:rPr>
      </w:pPr>
      <w:r w:rsidRPr="00EB7C73">
        <w:rPr>
          <w:rFonts w:cs="Arial"/>
          <w:noProof/>
        </w:rPr>
        <w:t>DSS (Department of Social Services). (2015a). 2015 Budget fact sheet - Support for carers. from https://www.dss.gov.au/about-the-department/publications-articles/corporate-publications/support-for-carers</w:t>
      </w:r>
    </w:p>
    <w:p w:rsidR="00EA01B1" w:rsidRPr="00EB7C73" w:rsidRDefault="00EA01B1" w:rsidP="007F1C87">
      <w:pPr>
        <w:autoSpaceDE w:val="0"/>
        <w:autoSpaceDN w:val="0"/>
        <w:adjustRightInd w:val="0"/>
        <w:spacing w:after="0"/>
        <w:ind w:left="720" w:hanging="720"/>
        <w:rPr>
          <w:rFonts w:cs="Arial"/>
          <w:noProof/>
        </w:rPr>
      </w:pPr>
    </w:p>
    <w:p w:rsidR="003F4A7A" w:rsidRPr="00EB7C73" w:rsidRDefault="00EA01B1" w:rsidP="007F1C87">
      <w:pPr>
        <w:autoSpaceDE w:val="0"/>
        <w:autoSpaceDN w:val="0"/>
        <w:adjustRightInd w:val="0"/>
        <w:spacing w:after="0"/>
        <w:ind w:left="720" w:hanging="720"/>
        <w:rPr>
          <w:rFonts w:cs="Arial"/>
          <w:noProof/>
        </w:rPr>
      </w:pPr>
      <w:r w:rsidRPr="00EB7C73">
        <w:rPr>
          <w:rFonts w:cs="Arial"/>
          <w:noProof/>
        </w:rPr>
        <w:t xml:space="preserve">DSS </w:t>
      </w:r>
      <w:r w:rsidR="003F4A7A" w:rsidRPr="00EB7C73">
        <w:rPr>
          <w:rFonts w:cs="Arial"/>
          <w:noProof/>
        </w:rPr>
        <w:t>(Department of Social Services) (2015</w:t>
      </w:r>
      <w:r w:rsidRPr="00EB7C73">
        <w:rPr>
          <w:rFonts w:cs="Arial"/>
          <w:noProof/>
        </w:rPr>
        <w:t>b</w:t>
      </w:r>
      <w:r w:rsidR="003F4A7A" w:rsidRPr="00EB7C73">
        <w:rPr>
          <w:rFonts w:cs="Arial"/>
          <w:noProof/>
        </w:rPr>
        <w:t xml:space="preserve">, 13 May 2015). Carer support services - National carer gateway. from </w:t>
      </w:r>
      <w:hyperlink r:id="rId31" w:history="1">
        <w:r w:rsidR="003F4A7A" w:rsidRPr="00EB7C73">
          <w:rPr>
            <w:rFonts w:cs="Arial"/>
            <w:noProof/>
          </w:rPr>
          <w:t>https://www.dss.gov.au/disability-and-carers/news/2015/carer-support-services-national-carer-gateway</w:t>
        </w:r>
      </w:hyperlink>
    </w:p>
    <w:p w:rsidR="00C31BDB" w:rsidRPr="00EB7C73" w:rsidRDefault="00C31BDB" w:rsidP="007F1C87">
      <w:pPr>
        <w:autoSpaceDE w:val="0"/>
        <w:autoSpaceDN w:val="0"/>
        <w:adjustRightInd w:val="0"/>
        <w:spacing w:after="0"/>
        <w:ind w:left="720" w:hanging="720"/>
        <w:rPr>
          <w:rFonts w:cs="Arial"/>
          <w:noProof/>
        </w:rPr>
      </w:pPr>
    </w:p>
    <w:p w:rsidR="00965A4C" w:rsidRPr="00EB7C73" w:rsidRDefault="00965A4C" w:rsidP="007F1C87">
      <w:pPr>
        <w:autoSpaceDE w:val="0"/>
        <w:autoSpaceDN w:val="0"/>
        <w:adjustRightInd w:val="0"/>
        <w:spacing w:after="0"/>
        <w:ind w:left="720" w:hanging="720"/>
        <w:rPr>
          <w:rFonts w:cs="Arial"/>
          <w:noProof/>
        </w:rPr>
      </w:pPr>
      <w:r w:rsidRPr="00EB7C73">
        <w:rPr>
          <w:rFonts w:cs="Arial"/>
          <w:noProof/>
        </w:rPr>
        <w:lastRenderedPageBreak/>
        <w:t xml:space="preserve">Fifield. Senator the Hon. Mitch (2015). Paper presented at the National Carer Conference, Gold Coast, November 2014, Goald Coast. </w:t>
      </w:r>
    </w:p>
    <w:p w:rsidR="00965A4C" w:rsidRPr="00EB7C73" w:rsidRDefault="00965A4C" w:rsidP="007F1C87">
      <w:pPr>
        <w:autoSpaceDE w:val="0"/>
        <w:autoSpaceDN w:val="0"/>
        <w:adjustRightInd w:val="0"/>
        <w:spacing w:after="0"/>
        <w:ind w:left="720" w:hanging="720"/>
        <w:rPr>
          <w:rFonts w:cs="Arial"/>
          <w:noProof/>
        </w:rPr>
      </w:pPr>
    </w:p>
    <w:p w:rsidR="007D3315" w:rsidRPr="00EB7C73" w:rsidRDefault="007D3315" w:rsidP="007F1C87">
      <w:pPr>
        <w:autoSpaceDE w:val="0"/>
        <w:autoSpaceDN w:val="0"/>
        <w:adjustRightInd w:val="0"/>
        <w:spacing w:after="0"/>
        <w:ind w:left="720" w:hanging="720"/>
        <w:rPr>
          <w:rFonts w:cs="Arial"/>
          <w:noProof/>
        </w:rPr>
      </w:pPr>
      <w:r w:rsidRPr="00EB7C73">
        <w:rPr>
          <w:rFonts w:cs="Arial"/>
          <w:noProof/>
        </w:rPr>
        <w:t xml:space="preserve">Glendinning, C., Arksey, H., Karen, J., Moran, N., Netten, A. and Rabiee, P. (2009) The individual budgets pilot projects: Impact and outcomes for carers </w:t>
      </w:r>
      <w:r w:rsidRPr="00EB7C73">
        <w:rPr>
          <w:rFonts w:cs="Arial"/>
          <w:i/>
          <w:noProof/>
        </w:rPr>
        <w:t>Working Paper</w:t>
      </w:r>
      <w:r w:rsidRPr="00EB7C73">
        <w:rPr>
          <w:rFonts w:cs="Arial"/>
          <w:noProof/>
        </w:rPr>
        <w:t>, York: Social Policy Research Unit, University of York.</w:t>
      </w:r>
    </w:p>
    <w:p w:rsidR="003F4A7A" w:rsidRPr="00EB7C73" w:rsidRDefault="003F4A7A" w:rsidP="007F1C87">
      <w:pPr>
        <w:autoSpaceDE w:val="0"/>
        <w:autoSpaceDN w:val="0"/>
        <w:adjustRightInd w:val="0"/>
        <w:spacing w:after="0"/>
        <w:ind w:left="720" w:hanging="720"/>
        <w:rPr>
          <w:rFonts w:cs="Arial"/>
          <w:noProof/>
        </w:rPr>
      </w:pPr>
    </w:p>
    <w:p w:rsidR="007D3315" w:rsidRPr="00EB7C73" w:rsidRDefault="007D3315" w:rsidP="007F1C87">
      <w:pPr>
        <w:spacing w:after="360"/>
        <w:ind w:left="720" w:hanging="720"/>
        <w:rPr>
          <w:rFonts w:cs="Arial"/>
          <w:noProof/>
        </w:rPr>
      </w:pPr>
      <w:r w:rsidRPr="00EB7C73">
        <w:rPr>
          <w:rFonts w:cs="Arial"/>
          <w:noProof/>
        </w:rPr>
        <w:t>Glendinning, C., Challis, D., Fernández, J.-L., Jacobs, S., Jones, K., Knapp, M., Manthorpe, J., Moran, N., Netten, A., Stevens, M. and Wilberforce, M. (2008) Evaluation of the individual budgets pilot programme, York: Social Policy Research Unit, University of York.</w:t>
      </w:r>
    </w:p>
    <w:p w:rsidR="007D3315" w:rsidRPr="00EB7C73" w:rsidRDefault="007D3315" w:rsidP="007F1C87">
      <w:pPr>
        <w:spacing w:after="360"/>
        <w:ind w:left="720" w:hanging="720"/>
        <w:rPr>
          <w:rFonts w:cs="Arial"/>
          <w:bCs/>
          <w:noProof/>
        </w:rPr>
      </w:pPr>
      <w:r w:rsidRPr="00EB7C73">
        <w:rPr>
          <w:rFonts w:cs="Arial"/>
          <w:noProof/>
        </w:rPr>
        <w:t xml:space="preserve">Hamilton, M and Adamson, E (2013) ‘Bounded agency in young carers’ life course-stage domains and transitions’, </w:t>
      </w:r>
      <w:r w:rsidRPr="00EB7C73">
        <w:rPr>
          <w:rFonts w:cs="Arial"/>
          <w:i/>
          <w:noProof/>
        </w:rPr>
        <w:t>Journal of Youth Studies</w:t>
      </w:r>
      <w:r w:rsidRPr="00EB7C73">
        <w:rPr>
          <w:rFonts w:cs="Arial"/>
          <w:noProof/>
        </w:rPr>
        <w:t xml:space="preserve">, 16(1) pp101-117. </w:t>
      </w:r>
    </w:p>
    <w:p w:rsidR="007D3315" w:rsidRPr="00EB7C73" w:rsidRDefault="007D3315" w:rsidP="007F1C87">
      <w:pPr>
        <w:spacing w:after="360"/>
        <w:ind w:left="720" w:hanging="720"/>
        <w:rPr>
          <w:rFonts w:cs="Arial"/>
          <w:noProof/>
        </w:rPr>
      </w:pPr>
      <w:r w:rsidRPr="00EB7C73">
        <w:rPr>
          <w:rFonts w:cs="Arial"/>
          <w:noProof/>
        </w:rPr>
        <w:t>Hatton, C. and Waters, J. (2011) National personal budget survey (POET), London: Think Local Act Personal.</w:t>
      </w:r>
    </w:p>
    <w:p w:rsidR="007D3315" w:rsidRPr="00EB7C73" w:rsidRDefault="007D3315" w:rsidP="007F1C87">
      <w:pPr>
        <w:spacing w:after="360"/>
        <w:ind w:left="720" w:hanging="720"/>
        <w:rPr>
          <w:rFonts w:cs="Arial"/>
          <w:noProof/>
        </w:rPr>
      </w:pPr>
      <w:r w:rsidRPr="00EB7C73">
        <w:rPr>
          <w:rFonts w:cs="Arial"/>
          <w:noProof/>
        </w:rPr>
        <w:t>Hatton, C. and Waters, J. (2013) The second POET survey of personal budget holders and carers 2013, London: Think Local Act Personal.</w:t>
      </w:r>
    </w:p>
    <w:p w:rsidR="007D3315" w:rsidRPr="00EB7C73" w:rsidRDefault="007D3315" w:rsidP="007F1C87">
      <w:pPr>
        <w:spacing w:after="360"/>
        <w:ind w:left="720" w:hanging="720"/>
        <w:rPr>
          <w:rFonts w:cs="Arial"/>
          <w:noProof/>
        </w:rPr>
      </w:pPr>
      <w:r w:rsidRPr="00EB7C73">
        <w:rPr>
          <w:rFonts w:cs="Arial"/>
          <w:noProof/>
        </w:rPr>
        <w:t xml:space="preserve">Hutchinson, P., Lord, J., &amp; Salisbury, B. (2006). North American approaches to individualised planning and direct funding. In J. Leece &amp; J. Bornat (Eds.), </w:t>
      </w:r>
      <w:r w:rsidRPr="00EB7C73">
        <w:rPr>
          <w:rFonts w:cs="Arial"/>
          <w:i/>
          <w:noProof/>
        </w:rPr>
        <w:t>Developments in direct payments</w:t>
      </w:r>
      <w:r w:rsidRPr="00EB7C73">
        <w:rPr>
          <w:rFonts w:cs="Arial"/>
          <w:noProof/>
        </w:rPr>
        <w:t xml:space="preserve"> (pp. 49-62). Bristol: The Policy Press.</w:t>
      </w:r>
    </w:p>
    <w:p w:rsidR="007D3315" w:rsidRPr="00EB7C73" w:rsidRDefault="007D3315" w:rsidP="007F1C87">
      <w:pPr>
        <w:spacing w:after="360"/>
        <w:ind w:left="720" w:hanging="720"/>
        <w:rPr>
          <w:rFonts w:cs="Arial"/>
          <w:noProof/>
        </w:rPr>
      </w:pPr>
      <w:r w:rsidRPr="00EB7C73">
        <w:rPr>
          <w:rFonts w:cs="Arial"/>
          <w:noProof/>
        </w:rPr>
        <w:t xml:space="preserve">Joint Standing Committee on the National Disability Insurance Scheme (2014) </w:t>
      </w:r>
      <w:r w:rsidRPr="00EB7C73">
        <w:rPr>
          <w:rFonts w:cs="Arial"/>
          <w:i/>
          <w:noProof/>
        </w:rPr>
        <w:t>Progress report on the implementation and administration of the National Disability Insurance Scheme</w:t>
      </w:r>
      <w:r w:rsidRPr="00EB7C73">
        <w:rPr>
          <w:rFonts w:cs="Arial"/>
          <w:noProof/>
        </w:rPr>
        <w:t>, Commonwealth of Australia: Canberra.</w:t>
      </w:r>
    </w:p>
    <w:p w:rsidR="007D3315" w:rsidRPr="00EB7C73" w:rsidRDefault="007D3315" w:rsidP="007F1C87">
      <w:pPr>
        <w:spacing w:after="360"/>
        <w:ind w:left="720" w:hanging="720"/>
        <w:rPr>
          <w:rFonts w:cs="Arial"/>
          <w:noProof/>
        </w:rPr>
      </w:pPr>
      <w:r w:rsidRPr="00EB7C73">
        <w:rPr>
          <w:rFonts w:cs="Arial"/>
          <w:noProof/>
        </w:rPr>
        <w:t xml:space="preserve">Jones, K., Netten, A., Rabiee, P., Glendinning, C., Arksey, H. and Moran, N. (2014) Can individual budgets have an impact on carers and the caring role?, </w:t>
      </w:r>
      <w:r w:rsidRPr="00EB7C73">
        <w:rPr>
          <w:rFonts w:cs="Arial"/>
          <w:i/>
          <w:noProof/>
        </w:rPr>
        <w:t>Ageing &amp; Society</w:t>
      </w:r>
      <w:r w:rsidRPr="00EB7C73">
        <w:rPr>
          <w:rFonts w:cs="Arial"/>
          <w:noProof/>
        </w:rPr>
        <w:t>, 34, 01, 157-175.</w:t>
      </w:r>
    </w:p>
    <w:p w:rsidR="007D3315" w:rsidRPr="00EB7C73" w:rsidRDefault="007D3315" w:rsidP="007F1C87">
      <w:pPr>
        <w:spacing w:after="360"/>
        <w:ind w:left="720" w:hanging="720"/>
        <w:rPr>
          <w:rFonts w:cs="Arial"/>
          <w:noProof/>
        </w:rPr>
      </w:pPr>
      <w:r w:rsidRPr="00EB7C73">
        <w:rPr>
          <w:rFonts w:cs="Arial"/>
          <w:noProof/>
        </w:rPr>
        <w:t>Keigher, S (2007) '</w:t>
      </w:r>
      <w:r w:rsidR="00E31A4D">
        <w:rPr>
          <w:rFonts w:cs="Arial"/>
          <w:noProof/>
        </w:rPr>
        <w:t xml:space="preserve">Consumer directed </w:t>
      </w:r>
      <w:r w:rsidRPr="00EB7C73">
        <w:rPr>
          <w:rFonts w:cs="Arial"/>
          <w:noProof/>
        </w:rPr>
        <w:t xml:space="preserve"> in an 'Ownership Society': An Emerging Paradigm for Home and Community Care in the United States', in Ungerson, C and Yeandle, S (eds) Cash for Care in Developed Welfare States, Palgrave Macmillan, Houndmills UK.</w:t>
      </w:r>
    </w:p>
    <w:p w:rsidR="007D3315" w:rsidRPr="00EB7C73" w:rsidRDefault="007D3315" w:rsidP="007F1C87">
      <w:pPr>
        <w:spacing w:after="360"/>
        <w:ind w:left="720" w:hanging="720"/>
        <w:rPr>
          <w:rFonts w:cs="Arial"/>
          <w:noProof/>
        </w:rPr>
      </w:pPr>
      <w:r w:rsidRPr="00EB7C73">
        <w:rPr>
          <w:rFonts w:cs="Arial"/>
          <w:noProof/>
        </w:rPr>
        <w:t>Kirkley, C; Bamford, C; Poole, M; Arksey, H; Highes, J; Bond, J (2011) The impact of organisational culture on the delivery of person-centred care in services providing respite care and short breaks for people with dementia, Health and Social Care in the Community 19(4), 438–448</w:t>
      </w:r>
    </w:p>
    <w:p w:rsidR="007D3315" w:rsidRPr="00EB7C73" w:rsidRDefault="007D3315" w:rsidP="007F1C87">
      <w:pPr>
        <w:spacing w:after="360"/>
        <w:ind w:left="720" w:hanging="720"/>
        <w:rPr>
          <w:rFonts w:cs="Arial"/>
          <w:noProof/>
        </w:rPr>
      </w:pPr>
      <w:r w:rsidRPr="00EB7C73">
        <w:rPr>
          <w:rFonts w:cs="Arial"/>
          <w:noProof/>
        </w:rPr>
        <w:t>Laragy, C and Naughtin, G (2009) ‘Increasing consumer choice in aged care services: A position paper’, Brotherhood of St Laurence, Fitzroy.</w:t>
      </w:r>
    </w:p>
    <w:p w:rsidR="007D3315" w:rsidRPr="00EB7C73" w:rsidRDefault="007D3315" w:rsidP="007F1C87">
      <w:pPr>
        <w:spacing w:after="360"/>
        <w:ind w:left="720" w:hanging="720"/>
        <w:rPr>
          <w:rFonts w:cs="Arial"/>
          <w:noProof/>
        </w:rPr>
      </w:pPr>
      <w:r w:rsidRPr="00EB7C73">
        <w:rPr>
          <w:rFonts w:cs="Arial"/>
          <w:noProof/>
        </w:rPr>
        <w:t>Lord, J., &amp; Hutchison, P. (2003). Individualised support and funding: Building blocks for capacity building and inclusion. Disability &amp; Society, 18(1), 71-86.</w:t>
      </w:r>
    </w:p>
    <w:p w:rsidR="007D3315" w:rsidRPr="00EB7C73" w:rsidRDefault="007D3315" w:rsidP="007F1C87">
      <w:pPr>
        <w:spacing w:after="360"/>
        <w:ind w:left="720" w:hanging="720"/>
        <w:rPr>
          <w:rFonts w:cs="Arial"/>
          <w:noProof/>
        </w:rPr>
      </w:pPr>
      <w:r w:rsidRPr="00EB7C73">
        <w:rPr>
          <w:rFonts w:cs="Arial"/>
          <w:noProof/>
        </w:rPr>
        <w:t xml:space="preserve">Mitchell, W., Brooks, J. and Glendinning, C. (2014) Carers' roles in personal budgets: Tensions and dilemmas in front line practice, </w:t>
      </w:r>
      <w:r w:rsidRPr="00EB7C73">
        <w:rPr>
          <w:rFonts w:cs="Arial"/>
          <w:i/>
          <w:noProof/>
        </w:rPr>
        <w:t>British Journal of Social Work</w:t>
      </w:r>
      <w:r w:rsidRPr="00EB7C73">
        <w:rPr>
          <w:rFonts w:cs="Arial"/>
          <w:noProof/>
        </w:rPr>
        <w:t>.</w:t>
      </w:r>
    </w:p>
    <w:p w:rsidR="007D3315" w:rsidRPr="00EB7C73" w:rsidRDefault="007D3315" w:rsidP="007F1C87">
      <w:pPr>
        <w:spacing w:after="360"/>
        <w:ind w:left="720" w:hanging="720"/>
        <w:rPr>
          <w:rFonts w:cs="Arial"/>
          <w:noProof/>
        </w:rPr>
      </w:pPr>
      <w:r w:rsidRPr="00EB7C73">
        <w:rPr>
          <w:rFonts w:cs="Arial"/>
          <w:noProof/>
        </w:rPr>
        <w:lastRenderedPageBreak/>
        <w:t xml:space="preserve">Moran, N., Glendinning, C., Wilberforce, M., Stevens, M., Netten, A., Jones, K., Manthorpe, J., Knapp, M., Fernandez, J.-L., Challis, D. and Jacobs, S. (2013) Older people's experiences of cash-for-care schemes: Evidence from the English individual budget pilot projects, </w:t>
      </w:r>
      <w:r w:rsidRPr="00EB7C73">
        <w:rPr>
          <w:rFonts w:cs="Arial"/>
          <w:i/>
          <w:noProof/>
        </w:rPr>
        <w:t>Ageing &amp; Society</w:t>
      </w:r>
      <w:r w:rsidRPr="00EB7C73">
        <w:rPr>
          <w:rFonts w:cs="Arial"/>
          <w:noProof/>
        </w:rPr>
        <w:t>, 33, 05, 826-851.</w:t>
      </w:r>
    </w:p>
    <w:p w:rsidR="007D3315" w:rsidRPr="00EB7C73" w:rsidRDefault="00E6073F" w:rsidP="007F1C87">
      <w:pPr>
        <w:spacing w:after="360"/>
        <w:ind w:left="720" w:hanging="720"/>
        <w:rPr>
          <w:rFonts w:cs="Arial"/>
          <w:noProof/>
        </w:rPr>
      </w:pPr>
      <w:r w:rsidRPr="00EB7C73">
        <w:rPr>
          <w:rFonts w:cs="Arial"/>
          <w:noProof/>
        </w:rPr>
        <w:fldChar w:fldCharType="begin"/>
      </w:r>
      <w:r w:rsidR="007D3315" w:rsidRPr="00EB7C73">
        <w:rPr>
          <w:rFonts w:cs="Arial"/>
          <w:noProof/>
        </w:rPr>
        <w:instrText xml:space="preserve"> ADDIN EN.REFLIST </w:instrText>
      </w:r>
      <w:r w:rsidRPr="00EB7C73">
        <w:rPr>
          <w:rFonts w:cs="Arial"/>
          <w:noProof/>
        </w:rPr>
        <w:fldChar w:fldCharType="separate"/>
      </w:r>
      <w:r w:rsidR="007D3315" w:rsidRPr="00EB7C73">
        <w:rPr>
          <w:rFonts w:cs="Arial"/>
          <w:noProof/>
        </w:rPr>
        <w:t>NACA (National Aged Care Alliance) (2013) Provision of Respite in the Commonwealth Home Support Program - Discussion Paper, September 2013, NACA.</w:t>
      </w:r>
    </w:p>
    <w:p w:rsidR="007D3315" w:rsidRPr="00EB7C73" w:rsidRDefault="007D3315" w:rsidP="007F1C87">
      <w:pPr>
        <w:spacing w:after="360"/>
        <w:ind w:left="720" w:hanging="720"/>
        <w:rPr>
          <w:rFonts w:cs="Arial"/>
          <w:noProof/>
        </w:rPr>
      </w:pPr>
      <w:r w:rsidRPr="00EB7C73">
        <w:rPr>
          <w:rFonts w:cs="Arial"/>
          <w:noProof/>
        </w:rPr>
        <w:t>National Disability Service (2009) Individualised funding: What it requires to work.</w:t>
      </w:r>
    </w:p>
    <w:p w:rsidR="007D3315" w:rsidRPr="00EB7C73" w:rsidRDefault="007D3315" w:rsidP="007F1C87">
      <w:pPr>
        <w:spacing w:after="360"/>
        <w:ind w:left="720" w:hanging="720"/>
        <w:rPr>
          <w:rFonts w:cs="Arial"/>
          <w:noProof/>
        </w:rPr>
      </w:pPr>
      <w:r w:rsidRPr="00EB7C73">
        <w:rPr>
          <w:rFonts w:cs="Arial"/>
          <w:noProof/>
        </w:rPr>
        <w:t>National Respite (2014) Key Directions for the Commonwealth Home Support Programme Discussion Paper, Submission to DSS, National Respite.</w:t>
      </w:r>
    </w:p>
    <w:p w:rsidR="007D3315" w:rsidRPr="00EB7C73" w:rsidRDefault="007D3315" w:rsidP="007F1C87">
      <w:pPr>
        <w:spacing w:after="360"/>
        <w:ind w:left="720" w:hanging="720"/>
        <w:rPr>
          <w:rFonts w:cs="Arial"/>
          <w:noProof/>
        </w:rPr>
      </w:pPr>
      <w:r w:rsidRPr="00EB7C73">
        <w:rPr>
          <w:rFonts w:cs="Arial"/>
          <w:noProof/>
        </w:rPr>
        <w:t>NDIS (2014) Operational Guideline – Planning and Assessment – Supports in the Plan – Supports for Sustaining Informal Support, Available at: </w:t>
      </w:r>
      <w:hyperlink r:id="rId32" w:history="1">
        <w:r w:rsidRPr="00EB7C73">
          <w:rPr>
            <w:rStyle w:val="Hyperlink"/>
            <w:rFonts w:cs="Arial"/>
            <w:noProof/>
            <w:color w:val="auto"/>
          </w:rPr>
          <w:t>http://www.ndis.gov.au/sites/default/files/documents/og_plan_assess_supports_sustaining_informal.docx</w:t>
        </w:r>
      </w:hyperlink>
    </w:p>
    <w:p w:rsidR="007D3315" w:rsidRPr="00EB7C73" w:rsidRDefault="007D3315" w:rsidP="007F1C87">
      <w:pPr>
        <w:spacing w:after="360"/>
        <w:ind w:left="720" w:hanging="720"/>
        <w:rPr>
          <w:rFonts w:cs="Arial"/>
          <w:noProof/>
        </w:rPr>
      </w:pPr>
      <w:r w:rsidRPr="00EB7C73">
        <w:rPr>
          <w:rFonts w:cs="Arial"/>
          <w:noProof/>
        </w:rPr>
        <w:t>NDIS website 'Pricing and payment for supports', Available at: http://www.ndis.gov.au/providers/pricing-and-payment-supports</w:t>
      </w:r>
    </w:p>
    <w:p w:rsidR="007D3315" w:rsidRPr="00EB7C73" w:rsidRDefault="00E6073F" w:rsidP="007F1C87">
      <w:pPr>
        <w:spacing w:after="360"/>
        <w:ind w:left="720" w:hanging="720"/>
        <w:rPr>
          <w:rFonts w:cs="Arial"/>
          <w:noProof/>
        </w:rPr>
      </w:pPr>
      <w:r w:rsidRPr="00EB7C73">
        <w:rPr>
          <w:rFonts w:cs="Arial"/>
          <w:noProof/>
        </w:rPr>
        <w:fldChar w:fldCharType="end"/>
      </w:r>
      <w:r w:rsidR="007D3315" w:rsidRPr="00EB7C73">
        <w:rPr>
          <w:rFonts w:cs="Arial"/>
          <w:noProof/>
        </w:rPr>
        <w:t xml:space="preserve">NDS (National Disability Services) (2014) ‘The case for some block funding in the NDIS’, </w:t>
      </w:r>
      <w:r w:rsidR="007D3315" w:rsidRPr="00EB7C73">
        <w:rPr>
          <w:rFonts w:cs="Arial"/>
          <w:i/>
          <w:noProof/>
        </w:rPr>
        <w:t>National Disability Services (NDS) Policy Paper</w:t>
      </w:r>
      <w:r w:rsidR="007D3315" w:rsidRPr="00EB7C73">
        <w:rPr>
          <w:rFonts w:cs="Arial"/>
          <w:noProof/>
        </w:rPr>
        <w:t>, June 2014, NDS.</w:t>
      </w:r>
    </w:p>
    <w:p w:rsidR="007D3315" w:rsidRPr="00EB7C73" w:rsidRDefault="007D3315" w:rsidP="007F1C87">
      <w:pPr>
        <w:spacing w:after="360"/>
        <w:ind w:left="720" w:hanging="720"/>
        <w:rPr>
          <w:rFonts w:cs="Arial"/>
          <w:noProof/>
        </w:rPr>
      </w:pPr>
      <w:r w:rsidRPr="00EB7C73">
        <w:rPr>
          <w:rFonts w:cs="Arial"/>
          <w:noProof/>
        </w:rPr>
        <w:t xml:space="preserve">Netten, A., Jones, K., Knapp, M., Fernandez, J.L., Challis, D., Glendinning, C., Jacobs, S., Manthorpe, J., Moran, N., Stevens, M. and Wilberforce, M. (2011) Personalisation through individual budgets: Does it work and for whom?, </w:t>
      </w:r>
      <w:r w:rsidRPr="00EB7C73">
        <w:rPr>
          <w:rFonts w:cs="Arial"/>
          <w:i/>
          <w:noProof/>
        </w:rPr>
        <w:t>British Journal of Social Work</w:t>
      </w:r>
      <w:r w:rsidRPr="00EB7C73">
        <w:rPr>
          <w:rFonts w:cs="Arial"/>
          <w:noProof/>
        </w:rPr>
        <w:t>.</w:t>
      </w:r>
    </w:p>
    <w:p w:rsidR="007D3315" w:rsidRPr="00EB7C73" w:rsidRDefault="007D3315" w:rsidP="007F1C87">
      <w:pPr>
        <w:spacing w:after="360"/>
        <w:ind w:left="720" w:hanging="720"/>
        <w:rPr>
          <w:rFonts w:cs="Arial"/>
          <w:noProof/>
        </w:rPr>
      </w:pPr>
      <w:r w:rsidRPr="00EB7C73">
        <w:rPr>
          <w:rFonts w:cs="Arial"/>
          <w:noProof/>
        </w:rPr>
        <w:t xml:space="preserve">NSW Carers Australia (2012). </w:t>
      </w:r>
      <w:r w:rsidRPr="00EB7C73">
        <w:rPr>
          <w:rFonts w:cs="Arial"/>
          <w:i/>
          <w:noProof/>
        </w:rPr>
        <w:t>Carers NSW 2012 Carer Survey</w:t>
      </w:r>
      <w:r w:rsidRPr="00EB7C73">
        <w:rPr>
          <w:rFonts w:cs="Arial"/>
          <w:noProof/>
        </w:rPr>
        <w:t>. Sydney: Carers NSW.</w:t>
      </w:r>
    </w:p>
    <w:p w:rsidR="007D3315" w:rsidRPr="00EB7C73" w:rsidRDefault="007D3315" w:rsidP="007F1C87">
      <w:pPr>
        <w:spacing w:after="360"/>
        <w:ind w:left="720" w:hanging="720"/>
        <w:rPr>
          <w:rFonts w:cs="Arial"/>
          <w:noProof/>
        </w:rPr>
      </w:pPr>
      <w:r w:rsidRPr="00EB7C73">
        <w:rPr>
          <w:rFonts w:cs="Arial"/>
          <w:noProof/>
        </w:rPr>
        <w:t>Prabhakar, M., Thom, G. and Rhian, J. (2010) Individual budgets for families with disabled children Final evaluation report: The IB process, London: Department for Education.</w:t>
      </w:r>
    </w:p>
    <w:p w:rsidR="007D3315" w:rsidRPr="00EB7C73" w:rsidRDefault="007D3315" w:rsidP="007F1C87">
      <w:pPr>
        <w:spacing w:after="360"/>
        <w:ind w:left="720" w:hanging="720"/>
        <w:rPr>
          <w:rFonts w:cs="Arial"/>
          <w:noProof/>
        </w:rPr>
      </w:pPr>
      <w:r w:rsidRPr="00EB7C73">
        <w:rPr>
          <w:rFonts w:cs="Arial"/>
          <w:noProof/>
        </w:rPr>
        <w:t xml:space="preserve">Productivity Commission (2011) </w:t>
      </w:r>
      <w:r w:rsidRPr="00EB7C73">
        <w:rPr>
          <w:rFonts w:cs="Arial"/>
          <w:i/>
          <w:noProof/>
        </w:rPr>
        <w:t>Disability Care and Support</w:t>
      </w:r>
      <w:r w:rsidRPr="00EB7C73">
        <w:rPr>
          <w:rFonts w:cs="Arial"/>
          <w:noProof/>
        </w:rPr>
        <w:t xml:space="preserve">, Productivity Commission Inquiry Report Vol 1, No. 54, Productivity Commission. </w:t>
      </w:r>
    </w:p>
    <w:p w:rsidR="007D3315" w:rsidRPr="00EB7C73" w:rsidRDefault="007D3315" w:rsidP="007F1C87">
      <w:pPr>
        <w:spacing w:after="360"/>
        <w:ind w:left="720" w:hanging="720"/>
        <w:rPr>
          <w:rFonts w:cs="Arial"/>
          <w:noProof/>
        </w:rPr>
      </w:pPr>
      <w:r w:rsidRPr="00EB7C73">
        <w:rPr>
          <w:rFonts w:cs="Arial"/>
          <w:noProof/>
        </w:rPr>
        <w:t xml:space="preserve">Robinson, C (1994) ‘Making the break from ‘respite care’’, </w:t>
      </w:r>
      <w:r w:rsidRPr="00EB7C73">
        <w:rPr>
          <w:rFonts w:cs="Arial"/>
          <w:i/>
        </w:rPr>
        <w:t xml:space="preserve">British Journal of Learning </w:t>
      </w:r>
      <w:r w:rsidRPr="00EB7C73">
        <w:rPr>
          <w:rFonts w:cs="Arial"/>
          <w:noProof/>
        </w:rPr>
        <w:t>Disabilities 22, 42-45.</w:t>
      </w:r>
    </w:p>
    <w:p w:rsidR="007D3315" w:rsidRPr="00EB7C73" w:rsidRDefault="007D3315" w:rsidP="007F1C87">
      <w:pPr>
        <w:spacing w:after="360"/>
        <w:ind w:left="720" w:hanging="720"/>
        <w:rPr>
          <w:rFonts w:cs="Arial"/>
          <w:noProof/>
        </w:rPr>
      </w:pPr>
      <w:r w:rsidRPr="00EB7C73">
        <w:rPr>
          <w:rFonts w:cs="Arial"/>
          <w:noProof/>
        </w:rPr>
        <w:t xml:space="preserve">Seddon, D and Robinson, C (2001) Carers of older people with dementia: assessment and the Carers Act, </w:t>
      </w:r>
      <w:r w:rsidRPr="00EB7C73">
        <w:rPr>
          <w:rFonts w:cs="Arial"/>
          <w:i/>
          <w:noProof/>
        </w:rPr>
        <w:t>Health and Social Care in the Community</w:t>
      </w:r>
      <w:r w:rsidRPr="00EB7C73">
        <w:rPr>
          <w:rFonts w:cs="Arial"/>
          <w:noProof/>
        </w:rPr>
        <w:t xml:space="preserve"> 9(3), 151–158</w:t>
      </w:r>
    </w:p>
    <w:p w:rsidR="007D3315" w:rsidRPr="00EB7C73" w:rsidRDefault="007D3315" w:rsidP="007F1C87">
      <w:pPr>
        <w:spacing w:after="360"/>
        <w:ind w:left="720" w:hanging="720"/>
        <w:rPr>
          <w:rFonts w:cs="Arial"/>
          <w:noProof/>
        </w:rPr>
      </w:pPr>
      <w:r w:rsidRPr="00EB7C73">
        <w:rPr>
          <w:rFonts w:cs="Arial"/>
          <w:noProof/>
        </w:rPr>
        <w:t xml:space="preserve">Simon-Rusinowitz, L., Loughlin, D. M., Chan, R., Mahoney, K. J., Garcia, G. M., &amp; Ruben, M. (2010). Expanding the </w:t>
      </w:r>
      <w:r w:rsidR="00E31A4D">
        <w:rPr>
          <w:rFonts w:cs="Arial"/>
          <w:noProof/>
        </w:rPr>
        <w:t xml:space="preserve">consumer directed </w:t>
      </w:r>
      <w:r w:rsidRPr="00EB7C73">
        <w:rPr>
          <w:rFonts w:cs="Arial"/>
          <w:noProof/>
        </w:rPr>
        <w:t xml:space="preserve"> workforce by attracting and retaining unaffiliated workers. </w:t>
      </w:r>
      <w:r w:rsidRPr="00EB7C73">
        <w:rPr>
          <w:rFonts w:cs="Arial"/>
          <w:i/>
          <w:noProof/>
        </w:rPr>
        <w:t>Care Management Journals, 11</w:t>
      </w:r>
      <w:r w:rsidRPr="00EB7C73">
        <w:rPr>
          <w:rFonts w:cs="Arial"/>
          <w:noProof/>
        </w:rPr>
        <w:t>(2), 74-82.</w:t>
      </w:r>
    </w:p>
    <w:p w:rsidR="007D3315" w:rsidRPr="00EB7C73" w:rsidRDefault="007D3315" w:rsidP="007F1C87">
      <w:pPr>
        <w:spacing w:after="360"/>
        <w:ind w:left="720" w:hanging="720"/>
        <w:rPr>
          <w:rFonts w:cs="Arial"/>
          <w:noProof/>
        </w:rPr>
      </w:pPr>
      <w:r w:rsidRPr="00EB7C73">
        <w:rPr>
          <w:rFonts w:cs="Arial"/>
          <w:noProof/>
        </w:rPr>
        <w:t xml:space="preserve">Sipila, J; Repo, K; Rissanen, T (2010) </w:t>
      </w:r>
      <w:r w:rsidRPr="00EB7C73">
        <w:rPr>
          <w:rFonts w:cs="Arial"/>
          <w:i/>
          <w:noProof/>
        </w:rPr>
        <w:t>Cash-for-Childcare: The Consequences for Caring Mothers</w:t>
      </w:r>
      <w:r w:rsidRPr="00EB7C73">
        <w:rPr>
          <w:rFonts w:cs="Arial"/>
          <w:noProof/>
        </w:rPr>
        <w:t>, Edward Elgar Publishing Ltd, Cheltenham UK.</w:t>
      </w:r>
    </w:p>
    <w:p w:rsidR="007D3315" w:rsidRPr="00EB7C73" w:rsidRDefault="007D3315" w:rsidP="007F1C87">
      <w:pPr>
        <w:spacing w:after="360"/>
        <w:ind w:left="720" w:hanging="720"/>
        <w:rPr>
          <w:rFonts w:cs="Arial"/>
          <w:noProof/>
        </w:rPr>
      </w:pPr>
      <w:r w:rsidRPr="00EB7C73">
        <w:rPr>
          <w:rFonts w:cs="Arial"/>
          <w:noProof/>
        </w:rPr>
        <w:lastRenderedPageBreak/>
        <w:t xml:space="preserve">Slasberg, C., Beresford, P. and Schofield, P. (2012a) Can personal budgets really deliver better outcome for all at no cost? Reviewing the evidence, costs and quality, </w:t>
      </w:r>
      <w:r w:rsidRPr="00EB7C73">
        <w:rPr>
          <w:rFonts w:cs="Arial"/>
          <w:i/>
          <w:noProof/>
        </w:rPr>
        <w:t>Disability &amp; Society</w:t>
      </w:r>
      <w:r w:rsidRPr="00EB7C73">
        <w:rPr>
          <w:rFonts w:cs="Arial"/>
          <w:noProof/>
        </w:rPr>
        <w:t>, 27, 7, 1029-1034.</w:t>
      </w:r>
    </w:p>
    <w:p w:rsidR="007D3315" w:rsidRPr="00EB7C73" w:rsidRDefault="007D3315" w:rsidP="007F1C87">
      <w:pPr>
        <w:spacing w:after="360"/>
        <w:ind w:left="720" w:hanging="720"/>
        <w:rPr>
          <w:rFonts w:cs="Arial"/>
          <w:noProof/>
        </w:rPr>
      </w:pPr>
      <w:r w:rsidRPr="00EB7C73">
        <w:rPr>
          <w:rFonts w:cs="Arial"/>
          <w:noProof/>
        </w:rPr>
        <w:t xml:space="preserve">Slasberg, C., Beresford, P. and Schofield, P. (2012b) How self directed support is failing to deliver personal budgets and personalisation, </w:t>
      </w:r>
      <w:r w:rsidRPr="00EB7C73">
        <w:rPr>
          <w:rFonts w:cs="Arial"/>
          <w:i/>
          <w:noProof/>
        </w:rPr>
        <w:t>Research, Policy and Planning</w:t>
      </w:r>
      <w:r w:rsidRPr="00EB7C73">
        <w:rPr>
          <w:rFonts w:cs="Arial"/>
          <w:noProof/>
        </w:rPr>
        <w:t>, 29, 3, 161-177.</w:t>
      </w:r>
    </w:p>
    <w:p w:rsidR="007D3315" w:rsidRPr="00EB7C73" w:rsidRDefault="007D3315" w:rsidP="007F1C87">
      <w:pPr>
        <w:spacing w:after="360"/>
        <w:ind w:left="720" w:hanging="720"/>
        <w:rPr>
          <w:rFonts w:cs="Arial"/>
          <w:noProof/>
        </w:rPr>
      </w:pPr>
      <w:r w:rsidRPr="00EB7C73">
        <w:rPr>
          <w:rFonts w:cs="Arial"/>
          <w:noProof/>
        </w:rPr>
        <w:t xml:space="preserve">Timonen, V., Convery, J., &amp; Cahill, S. (2006). Care revolutions in the making? A comparison of cash-for-care programmes in four European countries. Ageing &amp; Society, 26(3), 455. </w:t>
      </w:r>
    </w:p>
    <w:p w:rsidR="007D3315" w:rsidRPr="00EB7C73" w:rsidRDefault="007D3315" w:rsidP="007F1C87">
      <w:pPr>
        <w:spacing w:after="360"/>
        <w:ind w:left="720" w:hanging="720"/>
        <w:rPr>
          <w:rFonts w:cs="Arial"/>
          <w:noProof/>
        </w:rPr>
      </w:pPr>
      <w:r w:rsidRPr="00EB7C73">
        <w:rPr>
          <w:rFonts w:cs="Arial"/>
          <w:noProof/>
        </w:rPr>
        <w:t xml:space="preserve">VON Canada (2002) </w:t>
      </w:r>
      <w:r w:rsidRPr="00EB7C73">
        <w:rPr>
          <w:rFonts w:cs="Arial"/>
          <w:i/>
          <w:noProof/>
        </w:rPr>
        <w:t>Caregiver Focus Group Report</w:t>
      </w:r>
      <w:r w:rsidRPr="00EB7C73">
        <w:rPr>
          <w:rFonts w:cs="Arial"/>
          <w:noProof/>
        </w:rPr>
        <w:t>. Ottawa: VON Canada. Available at: http://www.von.ca/english/Caregiving/CaregiverManual/Guideline/Part6_Recommendations.pdf</w:t>
      </w:r>
    </w:p>
    <w:p w:rsidR="00965A4C" w:rsidRPr="00EB7C73" w:rsidRDefault="007D3315" w:rsidP="007F1C87">
      <w:pPr>
        <w:spacing w:after="0"/>
        <w:ind w:left="720" w:hanging="720"/>
        <w:rPr>
          <w:rFonts w:cs="Arial"/>
          <w:noProof/>
        </w:rPr>
      </w:pPr>
      <w:r w:rsidRPr="00EB7C73">
        <w:rPr>
          <w:rFonts w:cs="Arial"/>
          <w:noProof/>
        </w:rPr>
        <w:t xml:space="preserve">Wilberforce, M., Glendinning, C., Challis, D., Fernandez, J.-L., Jacobs, S., Jones, K., Knapp, M., Manthorpe, J., Moran, N., Netten, A. and Stevens, M. (2011) Implementing consumer choice in long-term Care: The impact of individual budgets on social care providers in England, </w:t>
      </w:r>
      <w:r w:rsidRPr="00EB7C73">
        <w:rPr>
          <w:rFonts w:cs="Arial"/>
          <w:i/>
          <w:noProof/>
        </w:rPr>
        <w:t>Social Policy &amp; Administration</w:t>
      </w:r>
      <w:r w:rsidRPr="00EB7C73">
        <w:rPr>
          <w:rFonts w:cs="Arial"/>
          <w:noProof/>
        </w:rPr>
        <w:t>, 45, 5, 593-612.</w:t>
      </w:r>
    </w:p>
    <w:p w:rsidR="00965A4C" w:rsidRPr="00EB7C73" w:rsidRDefault="00965A4C" w:rsidP="007F1C87">
      <w:pPr>
        <w:spacing w:after="0"/>
        <w:ind w:left="720" w:hanging="720"/>
        <w:rPr>
          <w:rFonts w:cs="Arial"/>
          <w:noProof/>
        </w:rPr>
      </w:pPr>
    </w:p>
    <w:p w:rsidR="00965A4C" w:rsidRPr="00EB7C73" w:rsidRDefault="00965A4C" w:rsidP="007F1C87">
      <w:pPr>
        <w:spacing w:after="360"/>
        <w:ind w:left="720" w:hanging="720"/>
        <w:rPr>
          <w:rFonts w:cs="Arial"/>
          <w:noProof/>
        </w:rPr>
      </w:pPr>
      <w:r w:rsidRPr="00EB7C73">
        <w:rPr>
          <w:rFonts w:cs="Arial"/>
          <w:noProof/>
        </w:rPr>
        <w:t xml:space="preserve">Wilson, Karen (Branch Manager Disability and Carers Policy DSS). (2015). Paper presented at the National Carer Conference, Gold Coast, November 2014, Goald Coast. </w:t>
      </w:r>
    </w:p>
    <w:p w:rsidR="007D3315" w:rsidRPr="00EB7C73" w:rsidRDefault="007D3315" w:rsidP="007F1C87">
      <w:pPr>
        <w:spacing w:after="360"/>
        <w:ind w:left="720" w:hanging="720"/>
        <w:rPr>
          <w:rFonts w:cs="Arial"/>
          <w:noProof/>
        </w:rPr>
      </w:pPr>
      <w:r w:rsidRPr="00EB7C73">
        <w:rPr>
          <w:rFonts w:cs="Arial"/>
          <w:noProof/>
        </w:rPr>
        <w:t>Yeandle, S; Bennett, C and Buckner, L (2007) Carers, Employment and Services in their Local Context, Carers, Employment and Services Report Series No. 4, UK.</w:t>
      </w:r>
    </w:p>
    <w:p w:rsidR="007D3315" w:rsidRPr="00EB7C73" w:rsidRDefault="007D3315" w:rsidP="007D3315">
      <w:pPr>
        <w:spacing w:after="0"/>
        <w:ind w:left="720" w:hanging="720"/>
        <w:rPr>
          <w:rFonts w:cs="Arial"/>
          <w:noProof/>
        </w:rPr>
      </w:pPr>
    </w:p>
    <w:p w:rsidR="007D3315" w:rsidRPr="00EB7C73" w:rsidRDefault="007D3315" w:rsidP="007D3315">
      <w:pPr>
        <w:rPr>
          <w:rFonts w:cs="Arial"/>
        </w:rPr>
      </w:pPr>
    </w:p>
    <w:p w:rsidR="007D3315" w:rsidRPr="00EB7C73" w:rsidRDefault="007D3315" w:rsidP="007D3315">
      <w:pPr>
        <w:spacing w:after="200"/>
        <w:rPr>
          <w:rFonts w:cs="Arial"/>
        </w:rPr>
      </w:pPr>
      <w:r w:rsidRPr="00EB7C73">
        <w:rPr>
          <w:rFonts w:cs="Arial"/>
        </w:rPr>
        <w:br w:type="page"/>
      </w:r>
    </w:p>
    <w:p w:rsidR="007D3315" w:rsidRPr="00EB7C73" w:rsidRDefault="007D3315" w:rsidP="007D3315">
      <w:pPr>
        <w:rPr>
          <w:rFonts w:cs="Arial"/>
        </w:rPr>
        <w:sectPr w:rsidR="007D3315" w:rsidRPr="00EB7C73" w:rsidSect="00421593">
          <w:headerReference w:type="even" r:id="rId33"/>
          <w:headerReference w:type="default" r:id="rId34"/>
          <w:headerReference w:type="first" r:id="rId35"/>
          <w:pgSz w:w="11906" w:h="16838"/>
          <w:pgMar w:top="851" w:right="1134" w:bottom="851" w:left="1134" w:header="708" w:footer="708" w:gutter="0"/>
          <w:cols w:space="708"/>
          <w:docGrid w:linePitch="360"/>
        </w:sectPr>
      </w:pPr>
    </w:p>
    <w:p w:rsidR="007D3315" w:rsidRPr="00EB7C73" w:rsidRDefault="007D3315" w:rsidP="00421593">
      <w:pPr>
        <w:pStyle w:val="Heading1"/>
        <w:numPr>
          <w:ilvl w:val="0"/>
          <w:numId w:val="0"/>
        </w:numPr>
      </w:pPr>
      <w:bookmarkStart w:id="102" w:name="_Toc456695233"/>
      <w:r w:rsidRPr="00EB7C73">
        <w:lastRenderedPageBreak/>
        <w:t>Appendix A</w:t>
      </w:r>
      <w:bookmarkEnd w:id="102"/>
    </w:p>
    <w:p w:rsidR="007D3315" w:rsidRPr="00EB7C73" w:rsidRDefault="007D3315" w:rsidP="00421593">
      <w:pPr>
        <w:rPr>
          <w:rFonts w:cs="Arial"/>
        </w:rPr>
      </w:pPr>
      <w:r w:rsidRPr="00EB7C73">
        <w:rPr>
          <w:rFonts w:cs="Arial"/>
        </w:rPr>
        <w:t>Respite services are one of the seven ‘service group’ categories into which the 34 individual service types funded under the NDA can be grouped</w:t>
      </w:r>
      <w:r w:rsidR="00392F89">
        <w:rPr>
          <w:rFonts w:cs="Arial"/>
        </w:rPr>
        <w:t>.</w:t>
      </w:r>
      <w:r w:rsidRPr="00EB7C73">
        <w:rPr>
          <w:rFonts w:cs="Arial"/>
        </w:rPr>
        <w:t xml:space="preserve"> </w:t>
      </w:r>
      <w:r w:rsidR="00392F89">
        <w:rPr>
          <w:rFonts w:cs="Arial"/>
        </w:rPr>
        <w:t>T</w:t>
      </w:r>
      <w:r w:rsidRPr="00EB7C73">
        <w:rPr>
          <w:rFonts w:cs="Arial"/>
        </w:rPr>
        <w:t xml:space="preserve">he other six categories are: accommodation support; community support; community access; employment; advocacy, information and alternative forms of communication; and other support services </w:t>
      </w:r>
      <w:r w:rsidRPr="00EB7C73">
        <w:rPr>
          <w:rFonts w:cs="Arial"/>
          <w:noProof/>
        </w:rPr>
        <w:t>(AIHW, 2014a)</w:t>
      </w:r>
      <w:r w:rsidRPr="00EB7C73">
        <w:rPr>
          <w:rFonts w:cs="Arial"/>
        </w:rPr>
        <w:t xml:space="preserve">. Respite services “provide a short-term and time-limited break for families and other voluntary care givers of people with disability, to assist in supporting and maintaining the primary care giving relationship, while providing a positive experience for the person with disability” </w:t>
      </w:r>
      <w:r w:rsidRPr="00EB7C73">
        <w:rPr>
          <w:rFonts w:cs="Arial"/>
          <w:noProof/>
        </w:rPr>
        <w:t>(AIHW, 2014a, p. 25)</w:t>
      </w:r>
      <w:r w:rsidRPr="00EB7C73">
        <w:rPr>
          <w:rFonts w:cs="Arial"/>
        </w:rPr>
        <w:t>.</w:t>
      </w:r>
    </w:p>
    <w:p w:rsidR="007D3315" w:rsidRPr="00EB7C73" w:rsidRDefault="007D3315" w:rsidP="00421593">
      <w:pPr>
        <w:spacing w:after="0"/>
        <w:rPr>
          <w:rFonts w:cs="Arial"/>
        </w:rPr>
      </w:pPr>
      <w:r w:rsidRPr="00EB7C73">
        <w:rPr>
          <w:rFonts w:cs="Arial"/>
        </w:rPr>
        <w:t xml:space="preserve">Five main types of respite services are funded under the NDA </w:t>
      </w:r>
      <w:r w:rsidRPr="00EB7C73">
        <w:rPr>
          <w:rFonts w:cs="Arial"/>
          <w:noProof/>
        </w:rPr>
        <w:t>(AIHW, 2014a, p. 25)</w:t>
      </w:r>
      <w:r w:rsidRPr="00EB7C73">
        <w:rPr>
          <w:rFonts w:cs="Arial"/>
        </w:rPr>
        <w:t>:</w:t>
      </w:r>
    </w:p>
    <w:p w:rsidR="007D3315" w:rsidRPr="00EB7C73" w:rsidRDefault="007D3315" w:rsidP="00421593">
      <w:pPr>
        <w:spacing w:after="0"/>
        <w:rPr>
          <w:rFonts w:cs="Arial"/>
        </w:rPr>
      </w:pPr>
    </w:p>
    <w:p w:rsidR="007D3315" w:rsidRPr="00EB7C73" w:rsidRDefault="007D3315" w:rsidP="00421593">
      <w:pPr>
        <w:rPr>
          <w:rFonts w:cs="Arial"/>
          <w:b/>
        </w:rPr>
      </w:pPr>
      <w:r w:rsidRPr="00EB7C73">
        <w:rPr>
          <w:rFonts w:cs="Arial"/>
          <w:b/>
        </w:rPr>
        <w:t>4.01 Own home respite</w:t>
      </w:r>
    </w:p>
    <w:p w:rsidR="007D3315" w:rsidRPr="00EB7C73" w:rsidRDefault="007D3315" w:rsidP="00421593">
      <w:pPr>
        <w:spacing w:after="0"/>
        <w:rPr>
          <w:rFonts w:cs="Arial"/>
        </w:rPr>
      </w:pPr>
      <w:r w:rsidRPr="00EB7C73">
        <w:rPr>
          <w:rFonts w:cs="Arial"/>
        </w:rPr>
        <w:t>Respite care provided in the individual’s own home location.</w:t>
      </w:r>
    </w:p>
    <w:p w:rsidR="007D3315" w:rsidRPr="00EB7C73" w:rsidRDefault="007D3315" w:rsidP="00421593">
      <w:pPr>
        <w:spacing w:after="0"/>
        <w:rPr>
          <w:rFonts w:cs="Arial"/>
        </w:rPr>
      </w:pPr>
    </w:p>
    <w:p w:rsidR="007D3315" w:rsidRPr="00EB7C73" w:rsidRDefault="007D3315" w:rsidP="00421593">
      <w:pPr>
        <w:rPr>
          <w:rFonts w:cs="Arial"/>
          <w:b/>
        </w:rPr>
      </w:pPr>
      <w:r w:rsidRPr="00EB7C73">
        <w:rPr>
          <w:rFonts w:cs="Arial"/>
          <w:b/>
        </w:rPr>
        <w:t>4.02 Centre-based respite/respite homes</w:t>
      </w:r>
    </w:p>
    <w:p w:rsidR="007D3315" w:rsidRPr="00EB7C73" w:rsidRDefault="007D3315" w:rsidP="00421593">
      <w:pPr>
        <w:spacing w:after="0"/>
        <w:rPr>
          <w:rFonts w:cs="Arial"/>
        </w:rPr>
      </w:pPr>
      <w:r w:rsidRPr="00EB7C73">
        <w:rPr>
          <w:rFonts w:cs="Arial"/>
        </w:rPr>
        <w:t xml:space="preserve">Respite care provided in community setting similar to a ‘group home’ structure and respite care provided in other centre-based settings. This service type includes respite care provided in any of the accommodation settings: large residential/institutions (&gt;20 places); small residential/institutions (7-20 places), Hostels, Group homes (usually &lt;7 places) </w:t>
      </w:r>
    </w:p>
    <w:p w:rsidR="007D3315" w:rsidRPr="00EB7C73" w:rsidRDefault="007D3315" w:rsidP="00421593">
      <w:pPr>
        <w:spacing w:after="0"/>
        <w:rPr>
          <w:rFonts w:cs="Arial"/>
        </w:rPr>
      </w:pPr>
    </w:p>
    <w:p w:rsidR="007D3315" w:rsidRPr="00EB7C73" w:rsidRDefault="007D3315" w:rsidP="00421593">
      <w:pPr>
        <w:rPr>
          <w:rFonts w:cs="Arial"/>
          <w:b/>
        </w:rPr>
      </w:pPr>
      <w:r w:rsidRPr="00EB7C73">
        <w:rPr>
          <w:rFonts w:cs="Arial"/>
          <w:b/>
        </w:rPr>
        <w:t>4.03 Host family respite/peer support respite</w:t>
      </w:r>
    </w:p>
    <w:p w:rsidR="007D3315" w:rsidRPr="00EB7C73" w:rsidRDefault="007D3315" w:rsidP="00421593">
      <w:pPr>
        <w:spacing w:after="0"/>
        <w:rPr>
          <w:rFonts w:cs="Arial"/>
        </w:rPr>
      </w:pPr>
      <w:r w:rsidRPr="00EB7C73">
        <w:rPr>
          <w:rFonts w:cs="Arial"/>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w:t>
      </w:r>
      <w:r w:rsidR="00392F89">
        <w:rPr>
          <w:rFonts w:cs="Arial"/>
        </w:rPr>
        <w:t>It is u</w:t>
      </w:r>
      <w:r w:rsidRPr="00EB7C73">
        <w:rPr>
          <w:rFonts w:cs="Arial"/>
        </w:rPr>
        <w:t>sually provided on a voluntary basis.</w:t>
      </w:r>
    </w:p>
    <w:p w:rsidR="007D3315" w:rsidRPr="00EB7C73" w:rsidRDefault="007D3315" w:rsidP="00421593">
      <w:pPr>
        <w:spacing w:after="0"/>
        <w:rPr>
          <w:rFonts w:cs="Arial"/>
        </w:rPr>
      </w:pPr>
    </w:p>
    <w:p w:rsidR="007D3315" w:rsidRPr="00EB7C73" w:rsidRDefault="007D3315" w:rsidP="00421593">
      <w:pPr>
        <w:rPr>
          <w:rFonts w:cs="Arial"/>
          <w:b/>
        </w:rPr>
      </w:pPr>
      <w:r w:rsidRPr="00EB7C73">
        <w:rPr>
          <w:rFonts w:cs="Arial"/>
          <w:b/>
        </w:rPr>
        <w:t>4.04 Flexible respite</w:t>
      </w:r>
    </w:p>
    <w:p w:rsidR="007D3315" w:rsidRPr="00EB7C73" w:rsidRDefault="007D3315" w:rsidP="00421593">
      <w:pPr>
        <w:spacing w:after="0"/>
        <w:rPr>
          <w:rFonts w:cs="Arial"/>
        </w:rPr>
      </w:pPr>
      <w:r w:rsidRPr="00EB7C73">
        <w:rPr>
          <w:rFonts w:cs="Arial"/>
        </w:rPr>
        <w:t xml:space="preserve">Respite services that offer any combination of own home and host family/peer support respite (service types 4.01 and 4.03). </w:t>
      </w:r>
      <w:r w:rsidR="00392F89">
        <w:rPr>
          <w:rFonts w:cs="Arial"/>
        </w:rPr>
        <w:t>Flexible respite i</w:t>
      </w:r>
      <w:r w:rsidRPr="00EB7C73">
        <w:rPr>
          <w:rFonts w:cs="Arial"/>
        </w:rPr>
        <w:t>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rsidR="007D3315" w:rsidRPr="00EB7C73" w:rsidRDefault="007D3315" w:rsidP="00421593">
      <w:pPr>
        <w:spacing w:after="0"/>
        <w:rPr>
          <w:rFonts w:cs="Arial"/>
        </w:rPr>
      </w:pPr>
    </w:p>
    <w:p w:rsidR="007D3315" w:rsidRPr="00EB7C73" w:rsidRDefault="007D3315" w:rsidP="00421593">
      <w:pPr>
        <w:rPr>
          <w:rFonts w:cs="Arial"/>
          <w:b/>
        </w:rPr>
      </w:pPr>
      <w:r w:rsidRPr="00EB7C73">
        <w:rPr>
          <w:rFonts w:cs="Arial"/>
          <w:b/>
        </w:rPr>
        <w:t>4.05 Other respite</w:t>
      </w:r>
    </w:p>
    <w:p w:rsidR="007D3315" w:rsidRPr="00EB7C73" w:rsidRDefault="007D3315" w:rsidP="00421593">
      <w:pPr>
        <w:spacing w:after="0"/>
        <w:rPr>
          <w:rFonts w:cs="Arial"/>
        </w:rPr>
      </w:pPr>
      <w:r w:rsidRPr="00EB7C73">
        <w:rPr>
          <w:rFonts w:cs="Arial"/>
        </w:rPr>
        <w:t>Respite services other than those outlined above (that is, other than 4.01–4.04), including:</w:t>
      </w:r>
    </w:p>
    <w:p w:rsidR="007D3315" w:rsidRPr="00EB7C73" w:rsidRDefault="007D3315" w:rsidP="00421593">
      <w:pPr>
        <w:pStyle w:val="ListParagraph"/>
        <w:numPr>
          <w:ilvl w:val="0"/>
          <w:numId w:val="15"/>
        </w:numPr>
        <w:spacing w:after="0"/>
        <w:contextualSpacing/>
        <w:rPr>
          <w:rFonts w:cs="Arial"/>
        </w:rPr>
      </w:pPr>
      <w:r w:rsidRPr="00EB7C73">
        <w:rPr>
          <w:rFonts w:cs="Arial"/>
        </w:rPr>
        <w:t>crisis respite</w:t>
      </w:r>
    </w:p>
    <w:p w:rsidR="007D3315" w:rsidRPr="00EB7C73" w:rsidRDefault="007D3315" w:rsidP="00421593">
      <w:pPr>
        <w:pStyle w:val="ListParagraph"/>
        <w:numPr>
          <w:ilvl w:val="0"/>
          <w:numId w:val="15"/>
        </w:numPr>
        <w:spacing w:after="0"/>
        <w:contextualSpacing/>
        <w:rPr>
          <w:rFonts w:cs="Arial"/>
        </w:rPr>
      </w:pPr>
      <w:r w:rsidRPr="00EB7C73">
        <w:rPr>
          <w:rFonts w:cs="Arial"/>
        </w:rPr>
        <w:t>holidays for the person with the disability where the primary intention of the service is to provide respite support (rather than primarily a holiday experience) and the service user is generally separated from their usual support arrangements, for example, family</w:t>
      </w:r>
    </w:p>
    <w:p w:rsidR="007D3315" w:rsidRPr="00EB7C73" w:rsidRDefault="007D3315" w:rsidP="00421593">
      <w:pPr>
        <w:rPr>
          <w:rFonts w:cs="Arial"/>
          <w:b/>
        </w:rPr>
        <w:sectPr w:rsidR="007D3315" w:rsidRPr="00EB7C73" w:rsidSect="00421593">
          <w:headerReference w:type="even" r:id="rId36"/>
          <w:headerReference w:type="default" r:id="rId37"/>
          <w:headerReference w:type="first" r:id="rId38"/>
          <w:pgSz w:w="11906" w:h="16838"/>
          <w:pgMar w:top="851" w:right="1134" w:bottom="851" w:left="1134" w:header="708" w:footer="708" w:gutter="0"/>
          <w:cols w:space="708"/>
          <w:docGrid w:linePitch="360"/>
        </w:sectPr>
      </w:pPr>
    </w:p>
    <w:p w:rsidR="007D3315" w:rsidRPr="00EB7C73" w:rsidRDefault="007D3315" w:rsidP="00822587">
      <w:pPr>
        <w:pStyle w:val="HeadingAppendices"/>
      </w:pPr>
      <w:bookmarkStart w:id="103" w:name="_Toc456695234"/>
      <w:r w:rsidRPr="00EB7C73">
        <w:lastRenderedPageBreak/>
        <w:t>Appendix B</w:t>
      </w:r>
      <w:bookmarkEnd w:id="103"/>
    </w:p>
    <w:p w:rsidR="007D3315" w:rsidRPr="00EB7C73" w:rsidRDefault="007D3315" w:rsidP="00421593">
      <w:pPr>
        <w:rPr>
          <w:rFonts w:cs="Arial"/>
          <w:b/>
        </w:rPr>
      </w:pPr>
      <w:r w:rsidRPr="00EB7C73">
        <w:rPr>
          <w:rFonts w:cs="Arial"/>
          <w:b/>
        </w:rPr>
        <w:t xml:space="preserve">Residential aged care: permanent </w:t>
      </w:r>
      <w:r w:rsidRPr="00EB7C73">
        <w:rPr>
          <w:rFonts w:cs="Arial"/>
          <w:b/>
          <w:noProof/>
        </w:rPr>
        <w:t>(AIHW, 2012, p. 13)</w:t>
      </w:r>
    </w:p>
    <w:p w:rsidR="007D3315" w:rsidRPr="00EB7C73" w:rsidRDefault="00A14B82" w:rsidP="00421593">
      <w:pPr>
        <w:rPr>
          <w:rFonts w:cs="Arial"/>
        </w:rPr>
      </w:pPr>
      <w:r>
        <w:rPr>
          <w:rFonts w:cs="Arial"/>
        </w:rPr>
        <w:t>‘</w:t>
      </w:r>
      <w:r w:rsidR="007D3315" w:rsidRPr="00EB7C73">
        <w:rPr>
          <w:rFonts w:cs="Arial"/>
        </w:rPr>
        <w:t>Permanent residential aged care is offered to people who can no longer be supported living in the community. Depending on a person’s assessed needs, permanent care is currently offered at two levels: low care and high care (DoHA 2006, 2008). Assessments focus on a person’s physical, medical, psychological, cultural and social needs. Permanent residents receiving low-care require accommodation and personal care, and residents receiving high-care require 24-hour nursing care in addition to their low-care needs’.</w:t>
      </w:r>
    </w:p>
    <w:p w:rsidR="007D3315" w:rsidRPr="00EB7C73" w:rsidRDefault="007D3315" w:rsidP="00421593">
      <w:pPr>
        <w:rPr>
          <w:rFonts w:cs="Arial"/>
          <w:b/>
        </w:rPr>
      </w:pPr>
    </w:p>
    <w:p w:rsidR="007D3315" w:rsidRPr="00EB7C73" w:rsidRDefault="007D3315" w:rsidP="00421593">
      <w:pPr>
        <w:rPr>
          <w:rFonts w:cs="Arial"/>
          <w:b/>
        </w:rPr>
      </w:pPr>
      <w:r w:rsidRPr="00EB7C73">
        <w:rPr>
          <w:rFonts w:cs="Arial"/>
          <w:b/>
        </w:rPr>
        <w:t xml:space="preserve">Residential aged care: respite </w:t>
      </w:r>
      <w:r w:rsidRPr="00EB7C73">
        <w:rPr>
          <w:rFonts w:cs="Arial"/>
          <w:b/>
          <w:noProof/>
        </w:rPr>
        <w:t>(AIHW, 2012, p. 13)</w:t>
      </w:r>
    </w:p>
    <w:p w:rsidR="007D3315" w:rsidRPr="00EB7C73" w:rsidRDefault="007D3315" w:rsidP="00421593">
      <w:pPr>
        <w:rPr>
          <w:rFonts w:cs="Arial"/>
        </w:rPr>
        <w:sectPr w:rsidR="007D3315" w:rsidRPr="00EB7C73" w:rsidSect="00421593">
          <w:pgSz w:w="11906" w:h="16838"/>
          <w:pgMar w:top="851" w:right="1134" w:bottom="851" w:left="1134" w:header="708" w:footer="708" w:gutter="0"/>
          <w:cols w:space="708"/>
          <w:docGrid w:linePitch="360"/>
        </w:sectPr>
      </w:pPr>
      <w:r w:rsidRPr="00EB7C73">
        <w:rPr>
          <w:rFonts w:cs="Arial"/>
        </w:rPr>
        <w:t>‘Residential respite care is short-term care in aged care facilities. It is available on a planned or emergency basis to older people who intend returning to their own home yet need residential aged care on a temporary basis. It supports older people in transition stages of health as well as being used by carers to provide them with a break from their caring duties. Residential respite care is provided on either a low-care or high-care basis. This kind of care is also an example of the dynamic nature of the relationships between levels of care; for example, respite care may be provided concurrently with a community aged care package’</w:t>
      </w:r>
      <w:r w:rsidR="00A14B82">
        <w:rPr>
          <w:rFonts w:cs="Arial"/>
        </w:rPr>
        <w:t>.</w:t>
      </w:r>
    </w:p>
    <w:p w:rsidR="007D3315" w:rsidRPr="00EB7C73" w:rsidRDefault="007D3315" w:rsidP="00822587">
      <w:pPr>
        <w:pStyle w:val="HeadingAppendices"/>
      </w:pPr>
      <w:bookmarkStart w:id="104" w:name="_Toc456695235"/>
      <w:r w:rsidRPr="00EB7C73">
        <w:lastRenderedPageBreak/>
        <w:t>Appendix C</w:t>
      </w:r>
      <w:bookmarkEnd w:id="104"/>
    </w:p>
    <w:p w:rsidR="007D3315" w:rsidRPr="00EB7C73" w:rsidRDefault="007D3315" w:rsidP="00421593">
      <w:pPr>
        <w:rPr>
          <w:rFonts w:cs="Arial"/>
          <w:b/>
        </w:rPr>
      </w:pPr>
      <w:r w:rsidRPr="00EB7C73">
        <w:rPr>
          <w:rFonts w:cs="Arial"/>
          <w:b/>
        </w:rPr>
        <w:t xml:space="preserve">Service overview </w:t>
      </w:r>
      <w:r w:rsidRPr="00EB7C73">
        <w:rPr>
          <w:rFonts w:cs="Arial"/>
          <w:b/>
          <w:noProof/>
        </w:rPr>
        <w:t>(Australian Government, 2014b, pp.13.2-13.3)</w:t>
      </w:r>
    </w:p>
    <w:p w:rsidR="007D3315" w:rsidRPr="00EB7C73" w:rsidRDefault="007D3315" w:rsidP="00421593">
      <w:pPr>
        <w:rPr>
          <w:rFonts w:cs="Arial"/>
        </w:rPr>
      </w:pPr>
      <w:r w:rsidRPr="00EB7C73">
        <w:rPr>
          <w:rFonts w:cs="Arial"/>
        </w:rPr>
        <w:t xml:space="preserve">Services for older people are provided on the basis of frailty or disability. Government funded aged care services covered in this chapter include: </w:t>
      </w:r>
    </w:p>
    <w:p w:rsidR="007D3315" w:rsidRPr="00EB7C73" w:rsidRDefault="007D3315" w:rsidP="00421593">
      <w:pPr>
        <w:pStyle w:val="ListParagraph"/>
        <w:numPr>
          <w:ilvl w:val="0"/>
          <w:numId w:val="16"/>
        </w:numPr>
        <w:spacing w:after="200" w:line="276" w:lineRule="auto"/>
        <w:contextualSpacing/>
        <w:rPr>
          <w:rFonts w:cs="Arial"/>
        </w:rPr>
      </w:pPr>
      <w:r w:rsidRPr="00EB7C73">
        <w:rPr>
          <w:rFonts w:cs="Arial"/>
        </w:rPr>
        <w:t xml:space="preserve">assessment and information services, which are largely provided under the Aged Care Assessment Program (ACAP) </w:t>
      </w:r>
    </w:p>
    <w:p w:rsidR="007D3315" w:rsidRPr="00EB7C73" w:rsidRDefault="007D3315" w:rsidP="00421593">
      <w:pPr>
        <w:pStyle w:val="ListParagraph"/>
        <w:numPr>
          <w:ilvl w:val="0"/>
          <w:numId w:val="16"/>
        </w:numPr>
        <w:spacing w:after="200" w:line="276" w:lineRule="auto"/>
        <w:contextualSpacing/>
        <w:rPr>
          <w:rFonts w:cs="Arial"/>
        </w:rPr>
      </w:pPr>
      <w:r w:rsidRPr="00EB7C73">
        <w:rPr>
          <w:rFonts w:cs="Arial"/>
        </w:rPr>
        <w:t xml:space="preserve">residential care services, which provide permanent high and low level care, and respite high and low level care </w:t>
      </w:r>
    </w:p>
    <w:p w:rsidR="007D3315" w:rsidRPr="00EB7C73" w:rsidRDefault="007D3315" w:rsidP="00421593">
      <w:pPr>
        <w:pStyle w:val="ListParagraph"/>
        <w:numPr>
          <w:ilvl w:val="0"/>
          <w:numId w:val="16"/>
        </w:numPr>
        <w:spacing w:after="200" w:line="276" w:lineRule="auto"/>
        <w:contextualSpacing/>
        <w:rPr>
          <w:rFonts w:cs="Arial"/>
        </w:rPr>
      </w:pPr>
      <w:r w:rsidRPr="00EB7C73">
        <w:rPr>
          <w:rFonts w:cs="Arial"/>
        </w:rPr>
        <w:t xml:space="preserve">community care services, including home-based care and assistance to help older people remain, or return to, living independently in the community as long as possible. These services include: </w:t>
      </w:r>
    </w:p>
    <w:p w:rsidR="007D3315" w:rsidRPr="00EB7C73" w:rsidRDefault="007D3315" w:rsidP="00421593">
      <w:pPr>
        <w:pStyle w:val="ListParagraph"/>
        <w:numPr>
          <w:ilvl w:val="0"/>
          <w:numId w:val="17"/>
        </w:numPr>
        <w:spacing w:after="200" w:line="276" w:lineRule="auto"/>
        <w:contextualSpacing/>
        <w:rPr>
          <w:rFonts w:cs="Arial"/>
        </w:rPr>
      </w:pPr>
      <w:r w:rsidRPr="00EB7C73">
        <w:rPr>
          <w:rFonts w:cs="Arial"/>
        </w:rPr>
        <w:t xml:space="preserve">HACC program services </w:t>
      </w:r>
    </w:p>
    <w:p w:rsidR="007D3315" w:rsidRPr="00EB7C73" w:rsidRDefault="007D3315" w:rsidP="00421593">
      <w:pPr>
        <w:pStyle w:val="ListParagraph"/>
        <w:numPr>
          <w:ilvl w:val="0"/>
          <w:numId w:val="17"/>
        </w:numPr>
        <w:spacing w:after="200" w:line="276" w:lineRule="auto"/>
        <w:contextualSpacing/>
        <w:rPr>
          <w:rFonts w:cs="Arial"/>
        </w:rPr>
      </w:pPr>
      <w:r w:rsidRPr="00EB7C73">
        <w:rPr>
          <w:rFonts w:cs="Arial"/>
        </w:rPr>
        <w:t xml:space="preserve">Community Aged Care Packages (CACP) </w:t>
      </w:r>
    </w:p>
    <w:p w:rsidR="007D3315" w:rsidRPr="00EB7C73" w:rsidRDefault="007D3315" w:rsidP="00421593">
      <w:pPr>
        <w:pStyle w:val="ListParagraph"/>
        <w:numPr>
          <w:ilvl w:val="0"/>
          <w:numId w:val="17"/>
        </w:numPr>
        <w:spacing w:after="200" w:line="276" w:lineRule="auto"/>
        <w:contextualSpacing/>
        <w:rPr>
          <w:rFonts w:cs="Arial"/>
        </w:rPr>
      </w:pPr>
      <w:r w:rsidRPr="00EB7C73">
        <w:rPr>
          <w:rFonts w:cs="Arial"/>
        </w:rPr>
        <w:t xml:space="preserve">flexible care packages provided under the Extended Aged Care at Home (EACH) and the EACH-Dementia (EACH-D) programs </w:t>
      </w:r>
    </w:p>
    <w:p w:rsidR="007D3315" w:rsidRPr="00EB7C73" w:rsidRDefault="007D3315" w:rsidP="00421593">
      <w:pPr>
        <w:pStyle w:val="ListParagraph"/>
        <w:numPr>
          <w:ilvl w:val="0"/>
          <w:numId w:val="17"/>
        </w:numPr>
        <w:spacing w:after="200" w:line="276" w:lineRule="auto"/>
        <w:contextualSpacing/>
        <w:rPr>
          <w:rFonts w:cs="Arial"/>
        </w:rPr>
      </w:pPr>
      <w:r w:rsidRPr="00EB7C73">
        <w:rPr>
          <w:rFonts w:cs="Arial"/>
        </w:rPr>
        <w:t xml:space="preserve">services provided by the Department of Veterans’ Affairs (DVA) under the Veterans’ Home Care (VHC)1 and Community Nursing programs </w:t>
      </w:r>
    </w:p>
    <w:p w:rsidR="007D3315" w:rsidRPr="00EB7C73" w:rsidRDefault="007D3315" w:rsidP="00421593">
      <w:pPr>
        <w:pStyle w:val="ListParagraph"/>
        <w:numPr>
          <w:ilvl w:val="0"/>
          <w:numId w:val="16"/>
        </w:numPr>
        <w:spacing w:after="200" w:line="276" w:lineRule="auto"/>
        <w:contextualSpacing/>
        <w:rPr>
          <w:rFonts w:cs="Arial"/>
        </w:rPr>
      </w:pPr>
      <w:r w:rsidRPr="00EB7C73">
        <w:rPr>
          <w:rFonts w:cs="Arial"/>
        </w:rPr>
        <w:t>community care respite services, which include HACC respite and centre-based day care services and services provided under the National Respite for Carers Program (NRCP). NRCP includes expenditure on Respite services and Commonwealth Carer Respite Centres and Demonstration Day Respite.</w:t>
      </w:r>
    </w:p>
    <w:p w:rsidR="007D3315" w:rsidRPr="00EB7C73" w:rsidRDefault="007D3315" w:rsidP="00421593">
      <w:pPr>
        <w:pStyle w:val="ListParagraph"/>
        <w:numPr>
          <w:ilvl w:val="0"/>
          <w:numId w:val="16"/>
        </w:numPr>
        <w:spacing w:after="200" w:line="276" w:lineRule="auto"/>
        <w:contextualSpacing/>
        <w:rPr>
          <w:rFonts w:cs="Arial"/>
        </w:rPr>
      </w:pPr>
      <w:r w:rsidRPr="00EB7C73">
        <w:rPr>
          <w:rFonts w:cs="Arial"/>
        </w:rPr>
        <w:t xml:space="preserve">services provided in mixed delivery settings, which are designed to provide flexible care or specific support: </w:t>
      </w:r>
    </w:p>
    <w:p w:rsidR="007D3315" w:rsidRPr="00EB7C73" w:rsidRDefault="007D3315" w:rsidP="00421593">
      <w:pPr>
        <w:pStyle w:val="ListParagraph"/>
        <w:numPr>
          <w:ilvl w:val="0"/>
          <w:numId w:val="17"/>
        </w:numPr>
        <w:spacing w:after="200" w:line="276" w:lineRule="auto"/>
        <w:contextualSpacing/>
        <w:rPr>
          <w:rFonts w:cs="Arial"/>
        </w:rPr>
      </w:pPr>
      <w:r w:rsidRPr="00EB7C73">
        <w:rPr>
          <w:rFonts w:cs="Arial"/>
        </w:rPr>
        <w:t xml:space="preserve">flexible care services, which address the needs of care recipients in ways other than that provided through mainstream residential and community care — services are provided under the Transition Care Program (TCP), Multi-Purpose Service (MPS) program, Innovative Care Pool and National Aboriginal and Torres Strait Islander Flexible Aged Care Program </w:t>
      </w:r>
    </w:p>
    <w:p w:rsidR="007D3315" w:rsidRPr="00EB7C73" w:rsidRDefault="007D3315" w:rsidP="00421593">
      <w:pPr>
        <w:pStyle w:val="ListParagraph"/>
        <w:numPr>
          <w:ilvl w:val="0"/>
          <w:numId w:val="17"/>
        </w:numPr>
        <w:spacing w:after="200" w:line="276" w:lineRule="auto"/>
        <w:contextualSpacing/>
        <w:rPr>
          <w:rFonts w:cs="Arial"/>
        </w:rPr>
      </w:pPr>
      <w:r w:rsidRPr="00EB7C73">
        <w:rPr>
          <w:rFonts w:cs="Arial"/>
        </w:rPr>
        <w:t xml:space="preserve">specific support services, which are provided to address particular needs such as those under the Community Visitors Scheme and in Day Therapy Centres. </w:t>
      </w:r>
    </w:p>
    <w:p w:rsidR="007D3315" w:rsidRPr="00EB7C73" w:rsidRDefault="007D3315" w:rsidP="00421593">
      <w:pPr>
        <w:rPr>
          <w:rFonts w:cs="Arial"/>
        </w:rPr>
      </w:pPr>
      <w:r w:rsidRPr="00EB7C73">
        <w:rPr>
          <w:rFonts w:cs="Arial"/>
        </w:rPr>
        <w:t>The formal publicly funded services represent only a small proportion of total assistance provided to older people. Extended family and partners are the largest source of emotional, practical and financial support for older people.</w:t>
      </w:r>
    </w:p>
    <w:p w:rsidR="007D3315" w:rsidRPr="00EB7C73" w:rsidRDefault="007D3315" w:rsidP="00421593">
      <w:pPr>
        <w:rPr>
          <w:rFonts w:cs="Arial"/>
        </w:rPr>
      </w:pPr>
    </w:p>
    <w:p w:rsidR="00D60F61" w:rsidRPr="00EB7C73" w:rsidRDefault="00D60F61" w:rsidP="00421593">
      <w:pPr>
        <w:pStyle w:val="5-Bodytext"/>
      </w:pPr>
    </w:p>
    <w:bookmarkEnd w:id="9"/>
    <w:p w:rsidR="00FC16D7" w:rsidRPr="00EB7C73" w:rsidRDefault="00FC16D7" w:rsidP="00421593">
      <w:pPr>
        <w:pStyle w:val="BodyText20"/>
        <w:rPr>
          <w:rFonts w:cs="Arial"/>
        </w:rPr>
      </w:pPr>
    </w:p>
    <w:sectPr w:rsidR="00FC16D7" w:rsidRPr="00EB7C73" w:rsidSect="00421593">
      <w:headerReference w:type="even" r:id="rId39"/>
      <w:headerReference w:type="default" r:id="rId40"/>
      <w:headerReference w:type="first" r:id="rId41"/>
      <w:pgSz w:w="11906" w:h="16838"/>
      <w:pgMar w:top="851" w:right="1134" w:bottom="851"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93" w:rsidRDefault="00421593" w:rsidP="0070076D">
      <w:pPr>
        <w:spacing w:after="0"/>
      </w:pPr>
      <w:r>
        <w:separator/>
      </w:r>
    </w:p>
  </w:endnote>
  <w:endnote w:type="continuationSeparator" w:id="0">
    <w:p w:rsidR="00421593" w:rsidRDefault="00421593" w:rsidP="00700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mmet">
    <w:altName w:val="Arial"/>
    <w:panose1 w:val="00000000000000000000"/>
    <w:charset w:val="00"/>
    <w:family w:val="modern"/>
    <w:notTrueType/>
    <w:pitch w:val="variable"/>
    <w:sig w:usb0="A00000AF" w:usb1="5000005B" w:usb2="00000000" w:usb3="00000000" w:csb0="000001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mmet Bold">
    <w:altName w:val="Arial"/>
    <w:panose1 w:val="00000000000000000000"/>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Swiss 72 1 BT">
    <w:altName w:val="Cambria"/>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etaPlusNormal-Roman">
    <w:altName w:val="MS Mincho"/>
    <w:panose1 w:val="00000000000000000000"/>
    <w:charset w:val="80"/>
    <w:family w:val="auto"/>
    <w:notTrueType/>
    <w:pitch w:val="default"/>
    <w:sig w:usb0="00000001" w:usb1="08070000" w:usb2="00000010" w:usb3="00000000" w:csb0="00020001" w:csb1="00000000"/>
  </w:font>
  <w:font w:name="Utopia St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jc w:val="right"/>
    </w:pPr>
    <w:r w:rsidRPr="00EB7C73">
      <w:rPr>
        <w:rFonts w:cs="Arial"/>
        <w:b/>
        <w:noProof/>
        <w:sz w:val="40"/>
        <w:szCs w:val="40"/>
        <w:lang w:eastAsia="en-AU"/>
      </w:rPr>
      <w:drawing>
        <wp:inline distT="0" distB="0" distL="0" distR="0" wp14:anchorId="09FCDFC1" wp14:editId="4520B732">
          <wp:extent cx="2220584" cy="709582"/>
          <wp:effectExtent l="0" t="0" r="8890" b="0"/>
          <wp:docPr id="18" name="Picture 18" descr="SPRClogo_B&amp;W_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Clogo_B&amp;W_new-small"/>
                  <pic:cNvPicPr>
                    <a:picLocks noChangeAspect="1" noChangeArrowheads="1"/>
                  </pic:cNvPicPr>
                </pic:nvPicPr>
                <pic:blipFill>
                  <a:blip r:embed="rId1">
                    <a:extLst>
                      <a:ext uri="{28A0092B-C50C-407E-A947-70E740481C1C}">
                        <a14:useLocalDpi xmlns:a14="http://schemas.microsoft.com/office/drawing/2010/main" val="0"/>
                      </a:ext>
                    </a:extLst>
                  </a:blip>
                  <a:srcRect l="18044"/>
                  <a:stretch>
                    <a:fillRect/>
                  </a:stretch>
                </pic:blipFill>
                <pic:spPr bwMode="auto">
                  <a:xfrm>
                    <a:off x="0" y="0"/>
                    <a:ext cx="2220205" cy="70946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tabs>
        <w:tab w:val="right" w:pos="8222"/>
      </w:tabs>
      <w:spacing w:after="0"/>
      <w:rPr>
        <w:rFonts w:cs="Arial"/>
        <w:sz w:val="18"/>
        <w:szCs w:val="18"/>
      </w:rPr>
    </w:pPr>
  </w:p>
  <w:p w:rsidR="00421593" w:rsidRDefault="00421593" w:rsidP="00822587">
    <w:pPr>
      <w:pStyle w:val="Footer"/>
      <w:tabs>
        <w:tab w:val="right" w:pos="8222"/>
      </w:tabs>
      <w:spacing w:after="0"/>
      <w:rPr>
        <w:rFonts w:cs="Arial"/>
        <w:sz w:val="18"/>
        <w:szCs w:val="18"/>
      </w:rPr>
    </w:pPr>
  </w:p>
  <w:p w:rsidR="00421593" w:rsidRPr="00E4134D" w:rsidRDefault="00421593" w:rsidP="00822587">
    <w:pPr>
      <w:pStyle w:val="Footer"/>
      <w:tabs>
        <w:tab w:val="right" w:pos="8222"/>
      </w:tabs>
      <w:spacing w:after="0"/>
      <w:rPr>
        <w:rFonts w:cs="Arial"/>
        <w:sz w:val="18"/>
        <w:szCs w:val="18"/>
      </w:rPr>
    </w:pPr>
    <w:r w:rsidRPr="00E4134D">
      <w:rPr>
        <w:rFonts w:cs="Arial"/>
        <w:sz w:val="18"/>
        <w:szCs w:val="18"/>
      </w:rPr>
      <w:t>Social Policy Research Centre 2016</w:t>
    </w:r>
  </w:p>
  <w:p w:rsidR="00421593" w:rsidRPr="00822587" w:rsidRDefault="00421593" w:rsidP="00822587">
    <w:pPr>
      <w:pStyle w:val="Footer"/>
      <w:tabs>
        <w:tab w:val="right" w:pos="8222"/>
      </w:tabs>
      <w:spacing w:after="0"/>
      <w:rPr>
        <w:rFonts w:cs="Arial"/>
        <w:noProof/>
        <w:sz w:val="18"/>
        <w:szCs w:val="18"/>
      </w:rPr>
    </w:pPr>
    <w:r>
      <w:rPr>
        <w:rFonts w:cs="Arial"/>
        <w:sz w:val="18"/>
        <w:szCs w:val="18"/>
      </w:rPr>
      <w:t>Transitioning Australian Respite</w:t>
    </w:r>
    <w:r w:rsidRPr="00E4134D">
      <w:rPr>
        <w:rFonts w:cs="Arial"/>
        <w:sz w:val="18"/>
        <w:szCs w:val="18"/>
      </w:rPr>
      <w:tab/>
    </w:r>
    <w:r>
      <w:rPr>
        <w:rFonts w:cs="Arial"/>
        <w:sz w:val="18"/>
        <w:szCs w:val="18"/>
      </w:rPr>
      <w:tab/>
    </w:r>
    <w:r>
      <w:rPr>
        <w:rFonts w:cs="Arial"/>
        <w:sz w:val="18"/>
        <w:szCs w:val="18"/>
      </w:rPr>
      <w:tab/>
    </w:r>
    <w:r>
      <w:rPr>
        <w:rFonts w:cs="Arial"/>
        <w:sz w:val="18"/>
        <w:szCs w:val="18"/>
      </w:rPr>
      <w:tab/>
    </w:r>
    <w:r w:rsidRPr="00E4134D">
      <w:rPr>
        <w:rFonts w:cs="Arial"/>
        <w:sz w:val="18"/>
        <w:szCs w:val="18"/>
      </w:rPr>
      <w:fldChar w:fldCharType="begin"/>
    </w:r>
    <w:r w:rsidRPr="00E4134D">
      <w:rPr>
        <w:rFonts w:cs="Arial"/>
        <w:sz w:val="18"/>
        <w:szCs w:val="18"/>
      </w:rPr>
      <w:instrText xml:space="preserve"> PAGE   \* MERGEFORMAT </w:instrText>
    </w:r>
    <w:r w:rsidRPr="00E4134D">
      <w:rPr>
        <w:rFonts w:cs="Arial"/>
        <w:sz w:val="18"/>
        <w:szCs w:val="18"/>
      </w:rPr>
      <w:fldChar w:fldCharType="separate"/>
    </w:r>
    <w:r w:rsidR="000C6B6B">
      <w:rPr>
        <w:rFonts w:cs="Arial"/>
        <w:noProof/>
        <w:sz w:val="18"/>
        <w:szCs w:val="18"/>
      </w:rPr>
      <w:t>iii</w:t>
    </w:r>
    <w:r w:rsidRPr="00E4134D">
      <w:rPr>
        <w:rFonts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tabs>
        <w:tab w:val="right" w:pos="8222"/>
      </w:tabs>
      <w:spacing w:after="0"/>
      <w:rPr>
        <w:rFonts w:cs="Arial"/>
        <w:sz w:val="18"/>
        <w:szCs w:val="18"/>
      </w:rPr>
    </w:pPr>
  </w:p>
  <w:p w:rsidR="00421593" w:rsidRDefault="00421593" w:rsidP="00822587">
    <w:pPr>
      <w:pStyle w:val="Footer"/>
      <w:tabs>
        <w:tab w:val="right" w:pos="8222"/>
      </w:tabs>
      <w:spacing w:after="0"/>
      <w:rPr>
        <w:rFonts w:cs="Arial"/>
        <w:sz w:val="18"/>
        <w:szCs w:val="18"/>
      </w:rPr>
    </w:pPr>
  </w:p>
  <w:p w:rsidR="00421593" w:rsidRPr="00E4134D" w:rsidRDefault="00421593" w:rsidP="00822587">
    <w:pPr>
      <w:pStyle w:val="Footer"/>
      <w:tabs>
        <w:tab w:val="right" w:pos="8222"/>
      </w:tabs>
      <w:spacing w:after="0"/>
      <w:rPr>
        <w:rFonts w:cs="Arial"/>
        <w:sz w:val="18"/>
        <w:szCs w:val="18"/>
      </w:rPr>
    </w:pPr>
    <w:r w:rsidRPr="00E4134D">
      <w:rPr>
        <w:rFonts w:cs="Arial"/>
        <w:sz w:val="18"/>
        <w:szCs w:val="18"/>
      </w:rPr>
      <w:t>Social Policy Research Centre 2016</w:t>
    </w:r>
  </w:p>
  <w:p w:rsidR="00421593" w:rsidRPr="00822587" w:rsidRDefault="00421593" w:rsidP="00822587">
    <w:pPr>
      <w:pStyle w:val="Footer"/>
      <w:tabs>
        <w:tab w:val="right" w:pos="8222"/>
      </w:tabs>
      <w:spacing w:after="0"/>
      <w:rPr>
        <w:rFonts w:cs="Arial"/>
        <w:noProof/>
        <w:sz w:val="18"/>
        <w:szCs w:val="18"/>
      </w:rPr>
    </w:pPr>
    <w:r>
      <w:rPr>
        <w:rFonts w:cs="Arial"/>
        <w:sz w:val="18"/>
        <w:szCs w:val="18"/>
      </w:rPr>
      <w:t>Transitioning Australian Respite</w:t>
    </w:r>
    <w:r w:rsidRPr="00E4134D">
      <w:rPr>
        <w:rFonts w:cs="Arial"/>
        <w:sz w:val="18"/>
        <w:szCs w:val="18"/>
      </w:rPr>
      <w:tab/>
    </w:r>
    <w:r>
      <w:rPr>
        <w:rFonts w:cs="Arial"/>
        <w:sz w:val="18"/>
        <w:szCs w:val="18"/>
      </w:rPr>
      <w:tab/>
    </w:r>
    <w:r>
      <w:rPr>
        <w:rFonts w:cs="Arial"/>
        <w:sz w:val="18"/>
        <w:szCs w:val="18"/>
      </w:rPr>
      <w:tab/>
    </w:r>
    <w:r>
      <w:rPr>
        <w:rFonts w:cs="Arial"/>
        <w:sz w:val="18"/>
        <w:szCs w:val="18"/>
      </w:rPr>
      <w:tab/>
    </w:r>
    <w:r w:rsidRPr="00E4134D">
      <w:rPr>
        <w:rFonts w:cs="Arial"/>
        <w:sz w:val="18"/>
        <w:szCs w:val="18"/>
      </w:rPr>
      <w:fldChar w:fldCharType="begin"/>
    </w:r>
    <w:r w:rsidRPr="00E4134D">
      <w:rPr>
        <w:rFonts w:cs="Arial"/>
        <w:sz w:val="18"/>
        <w:szCs w:val="18"/>
      </w:rPr>
      <w:instrText xml:space="preserve"> PAGE   \* MERGEFORMAT </w:instrText>
    </w:r>
    <w:r w:rsidRPr="00E4134D">
      <w:rPr>
        <w:rFonts w:cs="Arial"/>
        <w:sz w:val="18"/>
        <w:szCs w:val="18"/>
      </w:rPr>
      <w:fldChar w:fldCharType="separate"/>
    </w:r>
    <w:r w:rsidR="000C6B6B">
      <w:rPr>
        <w:rFonts w:cs="Arial"/>
        <w:noProof/>
        <w:sz w:val="18"/>
        <w:szCs w:val="18"/>
      </w:rPr>
      <w:t>4</w:t>
    </w:r>
    <w:r w:rsidRPr="00E4134D">
      <w:rPr>
        <w:rFonts w:cs="Arial"/>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tabs>
        <w:tab w:val="right" w:pos="8222"/>
      </w:tabs>
      <w:spacing w:after="0"/>
      <w:rPr>
        <w:rFonts w:cs="Arial"/>
        <w:sz w:val="18"/>
        <w:szCs w:val="18"/>
      </w:rPr>
    </w:pPr>
  </w:p>
  <w:p w:rsidR="00421593" w:rsidRDefault="00421593" w:rsidP="00822587">
    <w:pPr>
      <w:pStyle w:val="Footer"/>
      <w:tabs>
        <w:tab w:val="right" w:pos="8222"/>
      </w:tabs>
      <w:spacing w:after="0"/>
      <w:rPr>
        <w:rFonts w:cs="Arial"/>
        <w:sz w:val="18"/>
        <w:szCs w:val="18"/>
      </w:rPr>
    </w:pPr>
  </w:p>
  <w:p w:rsidR="00421593" w:rsidRPr="00E4134D" w:rsidRDefault="00421593" w:rsidP="00822587">
    <w:pPr>
      <w:pStyle w:val="Footer"/>
      <w:tabs>
        <w:tab w:val="right" w:pos="8222"/>
      </w:tabs>
      <w:spacing w:after="0"/>
      <w:rPr>
        <w:rFonts w:cs="Arial"/>
        <w:sz w:val="18"/>
        <w:szCs w:val="18"/>
      </w:rPr>
    </w:pPr>
    <w:r w:rsidRPr="00E4134D">
      <w:rPr>
        <w:rFonts w:cs="Arial"/>
        <w:sz w:val="18"/>
        <w:szCs w:val="18"/>
      </w:rPr>
      <w:t>Social Policy Research Centre 2016</w:t>
    </w:r>
  </w:p>
  <w:p w:rsidR="00421593" w:rsidRPr="00822587" w:rsidRDefault="00421593" w:rsidP="00822587">
    <w:pPr>
      <w:pStyle w:val="Footer"/>
      <w:tabs>
        <w:tab w:val="right" w:pos="8222"/>
      </w:tabs>
      <w:spacing w:after="0"/>
      <w:rPr>
        <w:rFonts w:cs="Arial"/>
        <w:noProof/>
        <w:sz w:val="18"/>
        <w:szCs w:val="18"/>
      </w:rPr>
    </w:pPr>
    <w:r>
      <w:rPr>
        <w:rFonts w:cs="Arial"/>
        <w:sz w:val="18"/>
        <w:szCs w:val="18"/>
      </w:rPr>
      <w:t>Transitioning Australian Respite</w:t>
    </w:r>
    <w:r w:rsidRPr="00E4134D">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E4134D">
      <w:rPr>
        <w:rFonts w:cs="Arial"/>
        <w:sz w:val="18"/>
        <w:szCs w:val="18"/>
      </w:rPr>
      <w:fldChar w:fldCharType="begin"/>
    </w:r>
    <w:r w:rsidRPr="00E4134D">
      <w:rPr>
        <w:rFonts w:cs="Arial"/>
        <w:sz w:val="18"/>
        <w:szCs w:val="18"/>
      </w:rPr>
      <w:instrText xml:space="preserve"> PAGE   \* MERGEFORMAT </w:instrText>
    </w:r>
    <w:r w:rsidRPr="00E4134D">
      <w:rPr>
        <w:rFonts w:cs="Arial"/>
        <w:sz w:val="18"/>
        <w:szCs w:val="18"/>
      </w:rPr>
      <w:fldChar w:fldCharType="separate"/>
    </w:r>
    <w:r w:rsidR="000C6B6B">
      <w:rPr>
        <w:rFonts w:cs="Arial"/>
        <w:noProof/>
        <w:sz w:val="18"/>
        <w:szCs w:val="18"/>
      </w:rPr>
      <w:t>47</w:t>
    </w:r>
    <w:r w:rsidRPr="00E4134D">
      <w:rPr>
        <w:rFonts w:cs="Arial"/>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tabs>
        <w:tab w:val="right" w:pos="8222"/>
      </w:tabs>
      <w:spacing w:after="0"/>
      <w:rPr>
        <w:rFonts w:cs="Arial"/>
        <w:sz w:val="18"/>
        <w:szCs w:val="18"/>
      </w:rPr>
    </w:pPr>
  </w:p>
  <w:p w:rsidR="00421593" w:rsidRDefault="00421593" w:rsidP="00822587">
    <w:pPr>
      <w:pStyle w:val="Footer"/>
      <w:tabs>
        <w:tab w:val="right" w:pos="8222"/>
      </w:tabs>
      <w:spacing w:after="0"/>
      <w:rPr>
        <w:rFonts w:cs="Arial"/>
        <w:sz w:val="18"/>
        <w:szCs w:val="18"/>
      </w:rPr>
    </w:pPr>
  </w:p>
  <w:p w:rsidR="00421593" w:rsidRPr="00E4134D" w:rsidRDefault="00421593" w:rsidP="00822587">
    <w:pPr>
      <w:pStyle w:val="Footer"/>
      <w:tabs>
        <w:tab w:val="right" w:pos="8222"/>
      </w:tabs>
      <w:spacing w:after="0"/>
      <w:rPr>
        <w:rFonts w:cs="Arial"/>
        <w:sz w:val="18"/>
        <w:szCs w:val="18"/>
      </w:rPr>
    </w:pPr>
    <w:r w:rsidRPr="00E4134D">
      <w:rPr>
        <w:rFonts w:cs="Arial"/>
        <w:sz w:val="18"/>
        <w:szCs w:val="18"/>
      </w:rPr>
      <w:t>Social Policy Research Centre 2016</w:t>
    </w:r>
  </w:p>
  <w:p w:rsidR="00421593" w:rsidRPr="00822587" w:rsidRDefault="00421593" w:rsidP="00822587">
    <w:pPr>
      <w:pStyle w:val="Footer"/>
      <w:tabs>
        <w:tab w:val="right" w:pos="8222"/>
      </w:tabs>
      <w:spacing w:after="0"/>
      <w:rPr>
        <w:rFonts w:cs="Arial"/>
        <w:noProof/>
        <w:sz w:val="18"/>
        <w:szCs w:val="18"/>
      </w:rPr>
    </w:pPr>
    <w:r>
      <w:rPr>
        <w:rFonts w:cs="Arial"/>
        <w:sz w:val="18"/>
        <w:szCs w:val="18"/>
      </w:rPr>
      <w:t>Transitioning Australian Respite</w:t>
    </w:r>
    <w:r w:rsidRPr="00E4134D">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E4134D">
      <w:rPr>
        <w:rFonts w:cs="Arial"/>
        <w:sz w:val="18"/>
        <w:szCs w:val="18"/>
      </w:rPr>
      <w:fldChar w:fldCharType="begin"/>
    </w:r>
    <w:r w:rsidRPr="00E4134D">
      <w:rPr>
        <w:rFonts w:cs="Arial"/>
        <w:sz w:val="18"/>
        <w:szCs w:val="18"/>
      </w:rPr>
      <w:instrText xml:space="preserve"> PAGE   \* MERGEFORMAT </w:instrText>
    </w:r>
    <w:r w:rsidRPr="00E4134D">
      <w:rPr>
        <w:rFonts w:cs="Arial"/>
        <w:sz w:val="18"/>
        <w:szCs w:val="18"/>
      </w:rPr>
      <w:fldChar w:fldCharType="separate"/>
    </w:r>
    <w:r w:rsidR="000C6B6B">
      <w:rPr>
        <w:rFonts w:cs="Arial"/>
        <w:noProof/>
        <w:sz w:val="18"/>
        <w:szCs w:val="18"/>
      </w:rPr>
      <w:t>48</w:t>
    </w:r>
    <w:r w:rsidRPr="00E4134D">
      <w:rPr>
        <w:rFonts w:cs="Arial"/>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tabs>
        <w:tab w:val="right" w:pos="8222"/>
      </w:tabs>
      <w:spacing w:after="0"/>
      <w:rPr>
        <w:rFonts w:cs="Arial"/>
        <w:sz w:val="18"/>
        <w:szCs w:val="18"/>
      </w:rPr>
    </w:pPr>
  </w:p>
  <w:p w:rsidR="00421593" w:rsidRDefault="00421593" w:rsidP="00822587">
    <w:pPr>
      <w:pStyle w:val="Footer"/>
      <w:tabs>
        <w:tab w:val="right" w:pos="8222"/>
      </w:tabs>
      <w:spacing w:after="0"/>
      <w:rPr>
        <w:rFonts w:cs="Arial"/>
        <w:sz w:val="18"/>
        <w:szCs w:val="18"/>
      </w:rPr>
    </w:pPr>
  </w:p>
  <w:p w:rsidR="00421593" w:rsidRPr="00E4134D" w:rsidRDefault="00421593" w:rsidP="00822587">
    <w:pPr>
      <w:pStyle w:val="Footer"/>
      <w:tabs>
        <w:tab w:val="right" w:pos="8222"/>
      </w:tabs>
      <w:spacing w:after="0"/>
      <w:rPr>
        <w:rFonts w:cs="Arial"/>
        <w:sz w:val="18"/>
        <w:szCs w:val="18"/>
      </w:rPr>
    </w:pPr>
    <w:r w:rsidRPr="00E4134D">
      <w:rPr>
        <w:rFonts w:cs="Arial"/>
        <w:sz w:val="18"/>
        <w:szCs w:val="18"/>
      </w:rPr>
      <w:t>Social Policy Research Centre 2016</w:t>
    </w:r>
  </w:p>
  <w:p w:rsidR="00421593" w:rsidRPr="00822587" w:rsidRDefault="00421593" w:rsidP="00822587">
    <w:pPr>
      <w:pStyle w:val="Footer"/>
      <w:tabs>
        <w:tab w:val="right" w:pos="8222"/>
      </w:tabs>
      <w:spacing w:after="0"/>
      <w:rPr>
        <w:rFonts w:cs="Arial"/>
        <w:noProof/>
        <w:sz w:val="18"/>
        <w:szCs w:val="18"/>
      </w:rPr>
    </w:pPr>
    <w:r>
      <w:rPr>
        <w:rFonts w:cs="Arial"/>
        <w:sz w:val="18"/>
        <w:szCs w:val="18"/>
      </w:rPr>
      <w:t>Transitioning Australian Respite</w:t>
    </w:r>
    <w:r w:rsidRPr="00E4134D">
      <w:rPr>
        <w:rFonts w:cs="Arial"/>
        <w:sz w:val="18"/>
        <w:szCs w:val="18"/>
      </w:rPr>
      <w:tab/>
    </w:r>
    <w:r>
      <w:rPr>
        <w:rFonts w:cs="Arial"/>
        <w:sz w:val="18"/>
        <w:szCs w:val="18"/>
      </w:rPr>
      <w:tab/>
    </w:r>
    <w:r>
      <w:rPr>
        <w:rFonts w:cs="Arial"/>
        <w:sz w:val="18"/>
        <w:szCs w:val="18"/>
      </w:rPr>
      <w:tab/>
    </w:r>
    <w:r>
      <w:rPr>
        <w:rFonts w:cs="Arial"/>
        <w:sz w:val="18"/>
        <w:szCs w:val="18"/>
      </w:rPr>
      <w:tab/>
    </w:r>
    <w:r w:rsidRPr="00E4134D">
      <w:rPr>
        <w:rFonts w:cs="Arial"/>
        <w:sz w:val="18"/>
        <w:szCs w:val="18"/>
      </w:rPr>
      <w:fldChar w:fldCharType="begin"/>
    </w:r>
    <w:r w:rsidRPr="00E4134D">
      <w:rPr>
        <w:rFonts w:cs="Arial"/>
        <w:sz w:val="18"/>
        <w:szCs w:val="18"/>
      </w:rPr>
      <w:instrText xml:space="preserve"> PAGE   \* MERGEFORMAT </w:instrText>
    </w:r>
    <w:r w:rsidRPr="00E4134D">
      <w:rPr>
        <w:rFonts w:cs="Arial"/>
        <w:sz w:val="18"/>
        <w:szCs w:val="18"/>
      </w:rPr>
      <w:fldChar w:fldCharType="separate"/>
    </w:r>
    <w:r w:rsidR="000C6B6B">
      <w:rPr>
        <w:rFonts w:cs="Arial"/>
        <w:noProof/>
        <w:sz w:val="18"/>
        <w:szCs w:val="18"/>
      </w:rPr>
      <w:t>50</w:t>
    </w:r>
    <w:r w:rsidRPr="00E4134D">
      <w:rPr>
        <w:rFonts w:cs="Arial"/>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tabs>
        <w:tab w:val="right" w:pos="8222"/>
      </w:tabs>
      <w:spacing w:after="0"/>
      <w:rPr>
        <w:rFonts w:cs="Arial"/>
        <w:sz w:val="18"/>
        <w:szCs w:val="18"/>
      </w:rPr>
    </w:pPr>
  </w:p>
  <w:p w:rsidR="00421593" w:rsidRDefault="00421593" w:rsidP="00822587">
    <w:pPr>
      <w:pStyle w:val="Footer"/>
      <w:tabs>
        <w:tab w:val="right" w:pos="8222"/>
      </w:tabs>
      <w:spacing w:after="0"/>
      <w:rPr>
        <w:rFonts w:cs="Arial"/>
        <w:sz w:val="18"/>
        <w:szCs w:val="18"/>
      </w:rPr>
    </w:pPr>
  </w:p>
  <w:p w:rsidR="00421593" w:rsidRPr="00E4134D" w:rsidRDefault="00421593" w:rsidP="00822587">
    <w:pPr>
      <w:pStyle w:val="Footer"/>
      <w:tabs>
        <w:tab w:val="right" w:pos="8222"/>
      </w:tabs>
      <w:spacing w:after="0"/>
      <w:rPr>
        <w:rFonts w:cs="Arial"/>
        <w:sz w:val="18"/>
        <w:szCs w:val="18"/>
      </w:rPr>
    </w:pPr>
    <w:r w:rsidRPr="00E4134D">
      <w:rPr>
        <w:rFonts w:cs="Arial"/>
        <w:sz w:val="18"/>
        <w:szCs w:val="18"/>
      </w:rPr>
      <w:t>Social Policy Research Centre 2016</w:t>
    </w:r>
  </w:p>
  <w:p w:rsidR="00421593" w:rsidRPr="00822587" w:rsidRDefault="00421593" w:rsidP="00822587">
    <w:pPr>
      <w:pStyle w:val="Footer"/>
      <w:tabs>
        <w:tab w:val="right" w:pos="8222"/>
      </w:tabs>
      <w:spacing w:after="0"/>
      <w:rPr>
        <w:rFonts w:cs="Arial"/>
        <w:noProof/>
        <w:sz w:val="18"/>
        <w:szCs w:val="18"/>
      </w:rPr>
    </w:pPr>
    <w:r>
      <w:rPr>
        <w:rFonts w:cs="Arial"/>
        <w:sz w:val="18"/>
        <w:szCs w:val="18"/>
      </w:rPr>
      <w:t>Transitioning Australian Respite</w:t>
    </w:r>
    <w:r w:rsidRPr="00E4134D">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E4134D">
      <w:rPr>
        <w:rFonts w:cs="Arial"/>
        <w:sz w:val="18"/>
        <w:szCs w:val="18"/>
      </w:rPr>
      <w:fldChar w:fldCharType="begin"/>
    </w:r>
    <w:r w:rsidRPr="00E4134D">
      <w:rPr>
        <w:rFonts w:cs="Arial"/>
        <w:sz w:val="18"/>
        <w:szCs w:val="18"/>
      </w:rPr>
      <w:instrText xml:space="preserve"> PAGE   \* MERGEFORMAT </w:instrText>
    </w:r>
    <w:r w:rsidRPr="00E4134D">
      <w:rPr>
        <w:rFonts w:cs="Arial"/>
        <w:sz w:val="18"/>
        <w:szCs w:val="18"/>
      </w:rPr>
      <w:fldChar w:fldCharType="separate"/>
    </w:r>
    <w:r w:rsidR="000C6B6B">
      <w:rPr>
        <w:rFonts w:cs="Arial"/>
        <w:noProof/>
        <w:sz w:val="18"/>
        <w:szCs w:val="18"/>
      </w:rPr>
      <w:t>51</w:t>
    </w:r>
    <w:r w:rsidRPr="00E4134D">
      <w:rPr>
        <w:rFonts w:cs="Arial"/>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rsidP="00822587">
    <w:pPr>
      <w:pStyle w:val="Footer"/>
      <w:tabs>
        <w:tab w:val="right" w:pos="8222"/>
      </w:tabs>
      <w:spacing w:after="0"/>
      <w:rPr>
        <w:rFonts w:cs="Arial"/>
        <w:sz w:val="18"/>
        <w:szCs w:val="18"/>
      </w:rPr>
    </w:pPr>
  </w:p>
  <w:p w:rsidR="00421593" w:rsidRDefault="00421593" w:rsidP="00822587">
    <w:pPr>
      <w:pStyle w:val="Footer"/>
      <w:tabs>
        <w:tab w:val="right" w:pos="8222"/>
      </w:tabs>
      <w:spacing w:after="0"/>
      <w:rPr>
        <w:rFonts w:cs="Arial"/>
        <w:sz w:val="18"/>
        <w:szCs w:val="18"/>
      </w:rPr>
    </w:pPr>
  </w:p>
  <w:p w:rsidR="00421593" w:rsidRPr="00E4134D" w:rsidRDefault="00421593" w:rsidP="00822587">
    <w:pPr>
      <w:pStyle w:val="Footer"/>
      <w:tabs>
        <w:tab w:val="right" w:pos="8222"/>
      </w:tabs>
      <w:spacing w:after="0"/>
      <w:rPr>
        <w:rFonts w:cs="Arial"/>
        <w:sz w:val="18"/>
        <w:szCs w:val="18"/>
      </w:rPr>
    </w:pPr>
    <w:r w:rsidRPr="00E4134D">
      <w:rPr>
        <w:rFonts w:cs="Arial"/>
        <w:sz w:val="18"/>
        <w:szCs w:val="18"/>
      </w:rPr>
      <w:t>Social Policy Research Centre 2016</w:t>
    </w:r>
  </w:p>
  <w:p w:rsidR="00421593" w:rsidRPr="00822587" w:rsidRDefault="00421593" w:rsidP="00822587">
    <w:pPr>
      <w:pStyle w:val="Footer"/>
      <w:tabs>
        <w:tab w:val="right" w:pos="8222"/>
      </w:tabs>
      <w:spacing w:after="0"/>
      <w:rPr>
        <w:rFonts w:cs="Arial"/>
        <w:noProof/>
        <w:sz w:val="18"/>
        <w:szCs w:val="18"/>
      </w:rPr>
    </w:pPr>
    <w:r>
      <w:rPr>
        <w:rFonts w:cs="Arial"/>
        <w:sz w:val="18"/>
        <w:szCs w:val="18"/>
      </w:rPr>
      <w:t>Transitioning Australian Respite</w:t>
    </w:r>
    <w:r w:rsidRPr="00E4134D">
      <w:rPr>
        <w:rFonts w:cs="Arial"/>
        <w:sz w:val="18"/>
        <w:szCs w:val="18"/>
      </w:rPr>
      <w:tab/>
    </w:r>
    <w:r>
      <w:rPr>
        <w:rFonts w:cs="Arial"/>
        <w:sz w:val="18"/>
        <w:szCs w:val="18"/>
      </w:rPr>
      <w:tab/>
    </w:r>
    <w:r>
      <w:rPr>
        <w:rFonts w:cs="Arial"/>
        <w:sz w:val="18"/>
        <w:szCs w:val="18"/>
      </w:rPr>
      <w:tab/>
    </w:r>
    <w:r>
      <w:rPr>
        <w:rFonts w:cs="Arial"/>
        <w:sz w:val="18"/>
        <w:szCs w:val="18"/>
      </w:rPr>
      <w:tab/>
    </w:r>
    <w:r w:rsidRPr="00E4134D">
      <w:rPr>
        <w:rFonts w:cs="Arial"/>
        <w:sz w:val="18"/>
        <w:szCs w:val="18"/>
      </w:rPr>
      <w:fldChar w:fldCharType="begin"/>
    </w:r>
    <w:r w:rsidRPr="00E4134D">
      <w:rPr>
        <w:rFonts w:cs="Arial"/>
        <w:sz w:val="18"/>
        <w:szCs w:val="18"/>
      </w:rPr>
      <w:instrText xml:space="preserve"> PAGE   \* MERGEFORMAT </w:instrText>
    </w:r>
    <w:r w:rsidRPr="00E4134D">
      <w:rPr>
        <w:rFonts w:cs="Arial"/>
        <w:sz w:val="18"/>
        <w:szCs w:val="18"/>
      </w:rPr>
      <w:fldChar w:fldCharType="separate"/>
    </w:r>
    <w:r w:rsidR="000C6B6B">
      <w:rPr>
        <w:rFonts w:cs="Arial"/>
        <w:noProof/>
        <w:sz w:val="18"/>
        <w:szCs w:val="18"/>
      </w:rPr>
      <w:t>56</w:t>
    </w:r>
    <w:r w:rsidRPr="00E4134D">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93" w:rsidRDefault="00421593" w:rsidP="0070076D">
      <w:pPr>
        <w:spacing w:after="0"/>
      </w:pPr>
      <w:r>
        <w:separator/>
      </w:r>
    </w:p>
  </w:footnote>
  <w:footnote w:type="continuationSeparator" w:id="0">
    <w:p w:rsidR="00421593" w:rsidRDefault="00421593" w:rsidP="0070076D">
      <w:pPr>
        <w:spacing w:after="0"/>
      </w:pPr>
      <w:r>
        <w:continuationSeparator/>
      </w:r>
    </w:p>
  </w:footnote>
  <w:footnote w:id="1">
    <w:p w:rsidR="00421593" w:rsidRPr="00CF59B9" w:rsidRDefault="00421593" w:rsidP="007D3315">
      <w:pPr>
        <w:pStyle w:val="FootnoteText"/>
        <w:rPr>
          <w:rFonts w:cs="Arial"/>
        </w:rPr>
      </w:pPr>
      <w:r w:rsidRPr="00CF59B9">
        <w:rPr>
          <w:rStyle w:val="FootnoteReference"/>
          <w:rFonts w:cs="Arial"/>
        </w:rPr>
        <w:footnoteRef/>
      </w:r>
      <w:r w:rsidRPr="00CF59B9">
        <w:rPr>
          <w:rFonts w:cs="Arial"/>
        </w:rPr>
        <w:t xml:space="preserve"> The Resource Allocation System (RAS) consists of a points based formula that measures a person's level of dependency and awards money accordingly based on what the person might have received using traditional services.</w:t>
      </w:r>
    </w:p>
  </w:footnote>
  <w:footnote w:id="2">
    <w:p w:rsidR="00421593" w:rsidRPr="00CF59B9" w:rsidRDefault="00421593" w:rsidP="007D3315">
      <w:pPr>
        <w:pStyle w:val="FootnoteText"/>
        <w:rPr>
          <w:rFonts w:cs="Arial"/>
        </w:rPr>
      </w:pPr>
      <w:r w:rsidRPr="00CF59B9">
        <w:rPr>
          <w:rStyle w:val="FootnoteReference"/>
          <w:rFonts w:cs="Arial"/>
        </w:rPr>
        <w:footnoteRef/>
      </w:r>
      <w:r w:rsidRPr="00CF59B9">
        <w:rPr>
          <w:rFonts w:cs="Arial"/>
        </w:rPr>
        <w:t xml:space="preserve"> These were: physical health, mental wellbeing, being in control of life, being independent, being in control of support, getting needed support, being supported with dignity, feeling safe, choose where/who to live with, getting/keeping paid job (not measured for older people), volunteering and helping community, relations with family, relations with friends, relations with paid supporters.</w:t>
      </w:r>
    </w:p>
  </w:footnote>
  <w:footnote w:id="3">
    <w:p w:rsidR="00421593" w:rsidRPr="00CF59B9" w:rsidRDefault="00421593" w:rsidP="007D3315">
      <w:pPr>
        <w:pStyle w:val="FootnoteText"/>
        <w:rPr>
          <w:rFonts w:cs="Arial"/>
        </w:rPr>
      </w:pPr>
      <w:r w:rsidRPr="00CF59B9">
        <w:rPr>
          <w:rStyle w:val="FootnoteReference"/>
          <w:rFonts w:cs="Arial"/>
        </w:rPr>
        <w:footnoteRef/>
      </w:r>
      <w:r w:rsidRPr="00CF59B9">
        <w:rPr>
          <w:rFonts w:cs="Arial"/>
        </w:rPr>
        <w:t xml:space="preserve"> The nine areas were: support for them to continue caring; quality of life; physical wellbeing; mental wellbeing; finances; the carer’s social life; the carer’s relationships with the person cared for; the carer’s relationships with other family/friends; the carer’s sense of choice and control over their own lives.</w:t>
      </w:r>
    </w:p>
  </w:footnote>
  <w:footnote w:id="4">
    <w:p w:rsidR="00421593" w:rsidRPr="00CF59B9" w:rsidRDefault="00421593" w:rsidP="007D3315">
      <w:pPr>
        <w:pStyle w:val="FootnoteText"/>
        <w:rPr>
          <w:rFonts w:cs="Arial"/>
        </w:rPr>
      </w:pPr>
      <w:r w:rsidRPr="00CF59B9">
        <w:rPr>
          <w:rStyle w:val="FootnoteReference"/>
          <w:rFonts w:cs="Arial"/>
        </w:rPr>
        <w:footnoteRef/>
      </w:r>
      <w:r w:rsidRPr="00CF59B9">
        <w:rPr>
          <w:rFonts w:cs="Arial"/>
        </w:rPr>
        <w:t xml:space="preserve"> Respite is here defined as “services that provide a short-term and time-limited break for families and other voluntary care-givers of people with disability, to assist in supporting and maintaining the primary care-giving relationship, while providing a positive experience for the person with disability” </w:t>
      </w:r>
      <w:r w:rsidRPr="00CF59B9">
        <w:rPr>
          <w:rFonts w:cs="Arial"/>
          <w:noProof/>
        </w:rPr>
        <w:t>(AIHW, 2014c, p. 3)</w:t>
      </w:r>
      <w:r w:rsidRPr="00CF59B9">
        <w:rPr>
          <w:rFonts w:cs="Arial"/>
        </w:rPr>
        <w:t>. See Appendix A for a definition of types of respite services.</w:t>
      </w:r>
    </w:p>
  </w:footnote>
  <w:footnote w:id="5">
    <w:p w:rsidR="00421593" w:rsidRPr="00CF59B9" w:rsidRDefault="00421593" w:rsidP="007D3315">
      <w:pPr>
        <w:pStyle w:val="FootnoteText"/>
        <w:rPr>
          <w:rFonts w:cs="Arial"/>
        </w:rPr>
      </w:pPr>
      <w:r w:rsidRPr="00CF59B9">
        <w:rPr>
          <w:rStyle w:val="FootnoteReference"/>
          <w:rFonts w:cs="Arial"/>
        </w:rPr>
        <w:footnoteRef/>
      </w:r>
      <w:r w:rsidRPr="00CF59B9">
        <w:rPr>
          <w:rFonts w:cs="Arial"/>
        </w:rPr>
        <w:t xml:space="preserve"> Tables report the trends in use of respite services in comparison with the total number of state- and territory- delivered services (which include respite, accommodation support services, community support services and community access services) and the grand total of state and territory services plus the Australian Government</w:t>
      </w:r>
      <w:r>
        <w:rPr>
          <w:rFonts w:cs="Arial"/>
        </w:rPr>
        <w:t xml:space="preserve"> </w:t>
      </w:r>
      <w:r w:rsidRPr="00CF59B9">
        <w:rPr>
          <w:rFonts w:cs="Arial"/>
        </w:rPr>
        <w:t>delivered employment services.</w:t>
      </w:r>
    </w:p>
  </w:footnote>
  <w:footnote w:id="6">
    <w:p w:rsidR="00421593" w:rsidRPr="00AF6682" w:rsidRDefault="00421593">
      <w:pPr>
        <w:pStyle w:val="FootnoteText"/>
        <w:rPr>
          <w:rFonts w:cs="Arial"/>
          <w:lang w:val="en-US"/>
        </w:rPr>
      </w:pPr>
      <w:r w:rsidRPr="00CF59B9">
        <w:rPr>
          <w:rStyle w:val="FootnoteReference"/>
          <w:rFonts w:cs="Arial"/>
        </w:rPr>
        <w:footnoteRef/>
      </w:r>
      <w:r w:rsidRPr="00CF59B9">
        <w:rPr>
          <w:rFonts w:cs="Arial"/>
        </w:rPr>
        <w:t xml:space="preserve"> </w:t>
      </w:r>
      <w:r w:rsidRPr="00CF59B9">
        <w:rPr>
          <w:rFonts w:cs="Arial"/>
          <w:lang w:val="en-US"/>
        </w:rPr>
        <w:t xml:space="preserve">Calculated as the sum of needs partly met and needs not met at all (see Table 14 for a breakdown of the extent to which needs are met for all persons with a reported disability by </w:t>
      </w:r>
      <w:r>
        <w:rPr>
          <w:rFonts w:cs="Arial"/>
          <w:lang w:val="en-US"/>
        </w:rPr>
        <w:t>s</w:t>
      </w:r>
      <w:r w:rsidRPr="00CF59B9">
        <w:rPr>
          <w:rFonts w:cs="Arial"/>
          <w:lang w:val="en-US"/>
        </w:rPr>
        <w:t>tate).</w:t>
      </w:r>
    </w:p>
  </w:footnote>
  <w:footnote w:id="7">
    <w:p w:rsidR="00421593" w:rsidRPr="00AF6682" w:rsidRDefault="00421593" w:rsidP="0039291E">
      <w:pPr>
        <w:pStyle w:val="FootnoteText"/>
        <w:rPr>
          <w:rFonts w:cs="Arial"/>
          <w:lang w:val="en-US"/>
        </w:rPr>
      </w:pPr>
      <w:r w:rsidRPr="00CF59B9">
        <w:rPr>
          <w:rStyle w:val="FootnoteReference"/>
          <w:rFonts w:cs="Arial"/>
        </w:rPr>
        <w:footnoteRef/>
      </w:r>
      <w:r w:rsidRPr="00CF59B9">
        <w:rPr>
          <w:rFonts w:cs="Arial"/>
        </w:rPr>
        <w:t xml:space="preserve"> The higher number of service users per outlets in Victoria might be related to the fact that there was a change in service type classification, whereby an activity previously classified under ‘community access’ was amalgamated under ‘community support’ from 2012–13 onwards.</w:t>
      </w:r>
    </w:p>
  </w:footnote>
  <w:footnote w:id="8">
    <w:p w:rsidR="00421593" w:rsidRPr="00CF59B9" w:rsidRDefault="00421593" w:rsidP="007D3315">
      <w:pPr>
        <w:pStyle w:val="FootnoteText"/>
        <w:rPr>
          <w:rFonts w:cs="Arial"/>
        </w:rPr>
      </w:pPr>
      <w:r w:rsidRPr="00CF59B9">
        <w:rPr>
          <w:rStyle w:val="FootnoteReference"/>
          <w:rFonts w:cs="Arial"/>
        </w:rPr>
        <w:footnoteRef/>
      </w:r>
      <w:r w:rsidRPr="00CF59B9">
        <w:rPr>
          <w:rFonts w:cs="Arial"/>
        </w:rPr>
        <w:t xml:space="preserve"> A service type outlet is the unit of the funded agency that delivers a particular NDA service type at or from a discrete location. For example, if a funded agency provides both accommodation support and respite services, it is counted as two service type outlets.</w:t>
      </w:r>
    </w:p>
  </w:footnote>
  <w:footnote w:id="9">
    <w:p w:rsidR="00421593" w:rsidRPr="00CF59B9" w:rsidRDefault="00421593" w:rsidP="007D3315">
      <w:pPr>
        <w:pStyle w:val="FootnoteText"/>
        <w:rPr>
          <w:rFonts w:cs="Arial"/>
        </w:rPr>
      </w:pPr>
      <w:r w:rsidRPr="00CF59B9">
        <w:rPr>
          <w:rStyle w:val="FootnoteReference"/>
          <w:rFonts w:cs="Arial"/>
        </w:rPr>
        <w:footnoteRef/>
      </w:r>
      <w:r w:rsidRPr="00CF59B9">
        <w:rPr>
          <w:rFonts w:cs="Arial"/>
        </w:rPr>
        <w:t xml:space="preserve"> FTE staff numbers are based on a 38-hour working week.</w:t>
      </w:r>
    </w:p>
  </w:footnote>
  <w:footnote w:id="10">
    <w:p w:rsidR="00421593" w:rsidRPr="00CF59B9" w:rsidRDefault="00421593" w:rsidP="00A7433C">
      <w:pPr>
        <w:pStyle w:val="FootnoteText"/>
        <w:ind w:left="0" w:firstLine="0"/>
        <w:rPr>
          <w:rFonts w:cs="Arial"/>
        </w:rPr>
      </w:pPr>
      <w:r w:rsidRPr="00CF59B9">
        <w:rPr>
          <w:rStyle w:val="FootnoteReference"/>
          <w:rFonts w:cs="Arial"/>
        </w:rPr>
        <w:footnoteRef/>
      </w:r>
      <w:r w:rsidRPr="00CF59B9">
        <w:rPr>
          <w:rFonts w:cs="Arial"/>
        </w:rPr>
        <w:t xml:space="preserve"> The increase by 8% between 2011-12 and </w:t>
      </w:r>
      <w:r>
        <w:rPr>
          <w:rFonts w:cs="Arial"/>
        </w:rPr>
        <w:t>2012/13</w:t>
      </w:r>
      <w:r w:rsidRPr="00CF59B9">
        <w:rPr>
          <w:rFonts w:cs="Arial"/>
        </w:rPr>
        <w:t xml:space="preserve"> could be related to a change in service type classification in Victoria as part of an output structure review whereby an activity previously classified under ‘community access’ was amalgamated under ‘community support’ from 2012–13 onwards.</w:t>
      </w:r>
    </w:p>
  </w:footnote>
  <w:footnote w:id="11">
    <w:p w:rsidR="00421593" w:rsidRPr="00CF59B9" w:rsidRDefault="00421593" w:rsidP="00764B8D">
      <w:pPr>
        <w:pStyle w:val="FootnoteText"/>
        <w:rPr>
          <w:rFonts w:cs="Arial"/>
        </w:rPr>
      </w:pPr>
      <w:r w:rsidRPr="00CF59B9">
        <w:rPr>
          <w:rStyle w:val="FootnoteReference"/>
          <w:rFonts w:cs="Arial"/>
        </w:rPr>
        <w:footnoteRef/>
      </w:r>
      <w:r w:rsidRPr="00CF59B9">
        <w:rPr>
          <w:rFonts w:cs="Arial"/>
        </w:rPr>
        <w:t xml:space="preserve"> Residents are ‘admitted’ each time they enter residential aged care, so if an individual leaves care for a period of time (for example, to go to hospital), then on return to care they are ‘admitted’ again (AIHW, 2012, p. 37).</w:t>
      </w:r>
    </w:p>
  </w:footnote>
  <w:footnote w:id="12">
    <w:p w:rsidR="00421593" w:rsidRPr="00CF59B9" w:rsidRDefault="00421593">
      <w:pPr>
        <w:pStyle w:val="FootnoteText"/>
        <w:rPr>
          <w:rFonts w:cs="Arial"/>
        </w:rPr>
      </w:pPr>
      <w:r w:rsidRPr="00CF59B9">
        <w:rPr>
          <w:rStyle w:val="FootnoteReference"/>
          <w:rFonts w:cs="Arial"/>
        </w:rPr>
        <w:footnoteRef/>
      </w:r>
      <w:r w:rsidRPr="00CF59B9">
        <w:rPr>
          <w:rFonts w:cs="Arial"/>
        </w:rPr>
        <w:t xml:space="preserve"> The AIHW report (2012, p. 79) defines high-care residents as ‘permanent residents who are assigned to classification levels 1–4 using the RCS or who is appraised as ACFI high care’. Low-care residents are ‘permanent resident who are assigned to classification levels 5–8 using the RCS or who is appraised as ACFI low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r w:rsidRPr="00CF170B">
      <w:rPr>
        <w:noProof/>
        <w:lang w:eastAsia="en-AU"/>
      </w:rPr>
      <w:drawing>
        <wp:anchor distT="0" distB="1080135" distL="114300" distR="114300" simplePos="0" relativeHeight="251659264" behindDoc="1" locked="0" layoutInCell="1" allowOverlap="0" wp14:anchorId="556D4879" wp14:editId="5C823374">
          <wp:simplePos x="0" y="0"/>
          <wp:positionH relativeFrom="page">
            <wp:posOffset>3810</wp:posOffset>
          </wp:positionH>
          <wp:positionV relativeFrom="page">
            <wp:posOffset>598805</wp:posOffset>
          </wp:positionV>
          <wp:extent cx="7559675" cy="1771015"/>
          <wp:effectExtent l="0" t="0" r="3175" b="635"/>
          <wp:wrapTopAndBottom/>
          <wp:docPr id="9" name="Picture 9" title="UNSW Logo wi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rotWithShape="1">
                  <a:blip r:embed="rId1">
                    <a:extLst>
                      <a:ext uri="{28A0092B-C50C-407E-A947-70E740481C1C}">
                        <a14:useLocalDpi xmlns:a14="http://schemas.microsoft.com/office/drawing/2010/main" val="0"/>
                      </a:ext>
                    </a:extLst>
                  </a:blip>
                  <a:srcRect t="50647" b="32784"/>
                  <a:stretch/>
                </pic:blipFill>
                <pic:spPr bwMode="auto">
                  <a:xfrm>
                    <a:off x="0" y="0"/>
                    <a:ext cx="7559675" cy="177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93" w:rsidRDefault="00421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9EB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480C4B62"/>
    <w:lvl w:ilvl="0">
      <w:start w:val="1"/>
      <w:numFmt w:val="decimal"/>
      <w:pStyle w:val="ListNumber"/>
      <w:lvlText w:val="%1."/>
      <w:lvlJc w:val="left"/>
      <w:pPr>
        <w:tabs>
          <w:tab w:val="num" w:pos="643"/>
        </w:tabs>
        <w:ind w:left="643" w:hanging="360"/>
      </w:pPr>
      <w:rPr>
        <w:rFonts w:cs="Times New Roman"/>
      </w:rPr>
    </w:lvl>
  </w:abstractNum>
  <w:abstractNum w:abstractNumId="2">
    <w:nsid w:val="FFFFFF88"/>
    <w:multiLevelType w:val="singleLevel"/>
    <w:tmpl w:val="0630CA24"/>
    <w:lvl w:ilvl="0">
      <w:start w:val="1"/>
      <w:numFmt w:val="decimal"/>
      <w:pStyle w:val="ListBullet"/>
      <w:lvlText w:val="%1."/>
      <w:lvlJc w:val="left"/>
      <w:pPr>
        <w:tabs>
          <w:tab w:val="num" w:pos="360"/>
        </w:tabs>
        <w:ind w:left="360" w:hanging="360"/>
      </w:pPr>
      <w:rPr>
        <w:rFonts w:cs="Times New Roman"/>
      </w:rPr>
    </w:lvl>
  </w:abstractNum>
  <w:abstractNum w:abstractNumId="3">
    <w:nsid w:val="000E4A0C"/>
    <w:multiLevelType w:val="hybridMultilevel"/>
    <w:tmpl w:val="C330B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349F1"/>
    <w:multiLevelType w:val="hybridMultilevel"/>
    <w:tmpl w:val="0FC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B40B68"/>
    <w:multiLevelType w:val="hybridMultilevel"/>
    <w:tmpl w:val="AFBA2726"/>
    <w:lvl w:ilvl="0" w:tplc="C7C2D190">
      <w:numFmt w:val="bullet"/>
      <w:lvlText w:val="–"/>
      <w:lvlJc w:val="left"/>
      <w:pPr>
        <w:ind w:left="360" w:hanging="360"/>
      </w:pPr>
      <w:rPr>
        <w:rFonts w:ascii="Calibri" w:eastAsiaTheme="minorHAnsi" w:hAnsi="Calibri" w:cstheme="minorBidi" w:hint="default"/>
        <w:color w:val="E37222"/>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976347"/>
    <w:multiLevelType w:val="hybridMultilevel"/>
    <w:tmpl w:val="EA903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F706ACC"/>
    <w:multiLevelType w:val="hybridMultilevel"/>
    <w:tmpl w:val="93B03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0263F1F"/>
    <w:multiLevelType w:val="hybridMultilevel"/>
    <w:tmpl w:val="9B38552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9F286B"/>
    <w:multiLevelType w:val="hybridMultilevel"/>
    <w:tmpl w:val="9C68B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B2197B"/>
    <w:multiLevelType w:val="hybridMultilevel"/>
    <w:tmpl w:val="4918788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2E5244F4">
      <w:numFmt w:val="bullet"/>
      <w:lvlText w:val="•"/>
      <w:lvlJc w:val="left"/>
      <w:pPr>
        <w:ind w:left="2880" w:hanging="360"/>
      </w:pPr>
      <w:rPr>
        <w:rFonts w:ascii="Calibri" w:eastAsiaTheme="minorHAnsi" w:hAnsi="Calibri" w:cstheme="minorBidi"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2991EE6"/>
    <w:multiLevelType w:val="multilevel"/>
    <w:tmpl w:val="ECF403E8"/>
    <w:styleLink w:val="SPRC-style"/>
    <w:lvl w:ilvl="0">
      <w:start w:val="1"/>
      <w:numFmt w:val="decimal"/>
      <w:lvlText w:val="%1."/>
      <w:lvlJc w:val="left"/>
      <w:pPr>
        <w:ind w:left="3141" w:hanging="981"/>
      </w:pPr>
      <w:rPr>
        <w:rFonts w:cs="Times New Roman" w:hint="default"/>
        <w:color w:val="3F58A8"/>
        <w:sz w:val="28"/>
      </w:rPr>
    </w:lvl>
    <w:lvl w:ilvl="1">
      <w:start w:val="1"/>
      <w:numFmt w:val="decimal"/>
      <w:lvlText w:val="%1.%2"/>
      <w:lvlJc w:val="left"/>
      <w:pPr>
        <w:ind w:left="4244" w:hanging="794"/>
      </w:pPr>
      <w:rPr>
        <w:rFonts w:cs="Times New Roman" w:hint="default"/>
        <w:color w:val="3F58A8"/>
        <w:sz w:val="24"/>
      </w:rPr>
    </w:lvl>
    <w:lvl w:ilvl="2">
      <w:start w:val="1"/>
      <w:numFmt w:val="decimal"/>
      <w:lvlText w:val="%1.%2.%3"/>
      <w:lvlJc w:val="left"/>
      <w:pPr>
        <w:ind w:left="4488" w:hanging="1078"/>
      </w:pPr>
      <w:rPr>
        <w:rFonts w:cs="Times New Roman" w:hint="default"/>
        <w:sz w:val="24"/>
      </w:rPr>
    </w:lvl>
    <w:lvl w:ilvl="3">
      <w:start w:val="1"/>
      <w:numFmt w:val="none"/>
      <w:lvlText w:val=""/>
      <w:lvlJc w:val="left"/>
      <w:pPr>
        <w:ind w:left="4518" w:hanging="648"/>
      </w:pPr>
      <w:rPr>
        <w:rFonts w:cs="Times New Roman" w:hint="default"/>
      </w:rPr>
    </w:lvl>
    <w:lvl w:ilvl="4">
      <w:start w:val="1"/>
      <w:numFmt w:val="decimal"/>
      <w:lvlText w:val="%1.%2.%3.%4.%5."/>
      <w:lvlJc w:val="left"/>
      <w:pPr>
        <w:ind w:left="5022" w:hanging="792"/>
      </w:pPr>
      <w:rPr>
        <w:rFonts w:cs="Times New Roman" w:hint="default"/>
      </w:rPr>
    </w:lvl>
    <w:lvl w:ilvl="5">
      <w:start w:val="1"/>
      <w:numFmt w:val="decimal"/>
      <w:lvlText w:val="%1.%2.%3.%4.%5.%6."/>
      <w:lvlJc w:val="left"/>
      <w:pPr>
        <w:ind w:left="5526" w:hanging="936"/>
      </w:pPr>
      <w:rPr>
        <w:rFonts w:cs="Times New Roman" w:hint="default"/>
      </w:rPr>
    </w:lvl>
    <w:lvl w:ilvl="6">
      <w:start w:val="1"/>
      <w:numFmt w:val="decimal"/>
      <w:lvlText w:val="%1.%2.%3.%4.%5.%6.%7."/>
      <w:lvlJc w:val="left"/>
      <w:pPr>
        <w:ind w:left="6030" w:hanging="1080"/>
      </w:pPr>
      <w:rPr>
        <w:rFonts w:cs="Times New Roman" w:hint="default"/>
      </w:rPr>
    </w:lvl>
    <w:lvl w:ilvl="7">
      <w:start w:val="1"/>
      <w:numFmt w:val="decimal"/>
      <w:lvlText w:val="%1.%2.%3.%4.%5.%6.%7.%8."/>
      <w:lvlJc w:val="left"/>
      <w:pPr>
        <w:ind w:left="6534" w:hanging="1224"/>
      </w:pPr>
      <w:rPr>
        <w:rFonts w:cs="Times New Roman" w:hint="default"/>
      </w:rPr>
    </w:lvl>
    <w:lvl w:ilvl="8">
      <w:start w:val="1"/>
      <w:numFmt w:val="decimal"/>
      <w:lvlText w:val="%1.%2.%3.%4.%5.%6.%7.%8.%9."/>
      <w:lvlJc w:val="left"/>
      <w:pPr>
        <w:ind w:left="7110" w:hanging="1440"/>
      </w:pPr>
      <w:rPr>
        <w:rFonts w:cs="Times New Roman" w:hint="default"/>
      </w:rPr>
    </w:lvl>
  </w:abstractNum>
  <w:abstractNum w:abstractNumId="12">
    <w:nsid w:val="14C73BCB"/>
    <w:multiLevelType w:val="hybridMultilevel"/>
    <w:tmpl w:val="52306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7C3391"/>
    <w:multiLevelType w:val="hybridMultilevel"/>
    <w:tmpl w:val="10C0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255D38"/>
    <w:multiLevelType w:val="multilevel"/>
    <w:tmpl w:val="76340D2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upperLetter"/>
      <w:lvlText w:val="Appendix %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BBB7BFB"/>
    <w:multiLevelType w:val="hybridMultilevel"/>
    <w:tmpl w:val="4008BE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6">
    <w:nsid w:val="1D101972"/>
    <w:multiLevelType w:val="hybridMultilevel"/>
    <w:tmpl w:val="A47A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C4BA3"/>
    <w:multiLevelType w:val="multilevel"/>
    <w:tmpl w:val="DE040160"/>
    <w:lvl w:ilvl="0">
      <w:start w:val="1"/>
      <w:numFmt w:val="decimal"/>
      <w:lvlText w:val="%1"/>
      <w:lvlJc w:val="left"/>
      <w:pPr>
        <w:ind w:left="390" w:hanging="39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22C06202"/>
    <w:multiLevelType w:val="hybridMultilevel"/>
    <w:tmpl w:val="4672DB66"/>
    <w:lvl w:ilvl="0" w:tplc="0C09000F">
      <w:start w:val="1"/>
      <w:numFmt w:val="decimal"/>
      <w:lvlText w:val="%1."/>
      <w:lvlJc w:val="left"/>
      <w:pPr>
        <w:ind w:left="720" w:hanging="360"/>
      </w:pPr>
    </w:lvl>
    <w:lvl w:ilvl="1" w:tplc="534CE09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A14DDE"/>
    <w:multiLevelType w:val="multilevel"/>
    <w:tmpl w:val="0C09001F"/>
    <w:styleLink w:val="SPRC-NEW"/>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F2149CA"/>
    <w:multiLevelType w:val="hybridMultilevel"/>
    <w:tmpl w:val="0660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F04F66"/>
    <w:multiLevelType w:val="hybridMultilevel"/>
    <w:tmpl w:val="3280DC0E"/>
    <w:lvl w:ilvl="0" w:tplc="0C090001">
      <w:start w:val="1"/>
      <w:numFmt w:val="bullet"/>
      <w:lvlText w:val=""/>
      <w:lvlJc w:val="left"/>
      <w:pPr>
        <w:ind w:left="720" w:hanging="360"/>
      </w:pPr>
      <w:rPr>
        <w:rFonts w:ascii="Symbol" w:hAnsi="Symbol" w:hint="default"/>
      </w:rPr>
    </w:lvl>
    <w:lvl w:ilvl="1" w:tplc="C7C2D190">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C64CC2"/>
    <w:multiLevelType w:val="hybridMultilevel"/>
    <w:tmpl w:val="FAB0C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AF7A0A"/>
    <w:multiLevelType w:val="hybridMultilevel"/>
    <w:tmpl w:val="8954F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C222BCB"/>
    <w:multiLevelType w:val="hybridMultilevel"/>
    <w:tmpl w:val="80E2E446"/>
    <w:lvl w:ilvl="0" w:tplc="685284E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C7D58D0"/>
    <w:multiLevelType w:val="hybridMultilevel"/>
    <w:tmpl w:val="E8A45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0F1C38"/>
    <w:multiLevelType w:val="hybridMultilevel"/>
    <w:tmpl w:val="80547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317B26"/>
    <w:multiLevelType w:val="hybridMultilevel"/>
    <w:tmpl w:val="BD9ECBC2"/>
    <w:lvl w:ilvl="0" w:tplc="62802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D26ED5"/>
    <w:multiLevelType w:val="hybridMultilevel"/>
    <w:tmpl w:val="7622847A"/>
    <w:lvl w:ilvl="0" w:tplc="C3D8F2F6">
      <w:numFmt w:val="bullet"/>
      <w:lvlText w:val="-"/>
      <w:lvlJc w:val="left"/>
      <w:pPr>
        <w:ind w:left="720" w:hanging="360"/>
      </w:pPr>
      <w:rPr>
        <w:rFonts w:ascii="Sommet" w:eastAsiaTheme="majorEastAsia" w:hAnsi="Somme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9156B5"/>
    <w:multiLevelType w:val="hybridMultilevel"/>
    <w:tmpl w:val="AD3097DE"/>
    <w:lvl w:ilvl="0" w:tplc="922C345E">
      <w:numFmt w:val="bullet"/>
      <w:pStyle w:val="BodytextBULLETED"/>
      <w:lvlText w:val=""/>
      <w:lvlJc w:val="left"/>
      <w:pPr>
        <w:ind w:left="360" w:hanging="360"/>
      </w:pPr>
      <w:rPr>
        <w:rFonts w:ascii="Symbol" w:hAnsi="Symbol" w:cstheme="minorBidi" w:hint="default"/>
        <w:color w:val="E37222"/>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E1D492F"/>
    <w:multiLevelType w:val="hybridMultilevel"/>
    <w:tmpl w:val="B1B8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71F57AF"/>
    <w:multiLevelType w:val="hybridMultilevel"/>
    <w:tmpl w:val="2E641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4F04F5"/>
    <w:multiLevelType w:val="hybridMultilevel"/>
    <w:tmpl w:val="405A4734"/>
    <w:lvl w:ilvl="0" w:tplc="CCDCA2AA">
      <w:start w:val="1"/>
      <w:numFmt w:val="lowerLetter"/>
      <w:pStyle w:val="TableNotesNumbered"/>
      <w:lvlText w:val="%1."/>
      <w:lvlJc w:val="left"/>
      <w:pPr>
        <w:tabs>
          <w:tab w:val="num" w:pos="720"/>
        </w:tabs>
        <w:ind w:left="720" w:hanging="360"/>
      </w:pPr>
      <w:rPr>
        <w:rFonts w:cs="Times New Roman" w:hint="default"/>
      </w:rPr>
    </w:lvl>
    <w:lvl w:ilvl="1" w:tplc="DA9ADD68">
      <w:start w:val="1"/>
      <w:numFmt w:val="decimal"/>
      <w:lvlText w:val="%2."/>
      <w:lvlJc w:val="left"/>
      <w:pPr>
        <w:tabs>
          <w:tab w:val="num" w:pos="4815"/>
        </w:tabs>
        <w:ind w:left="4815" w:hanging="373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EA147F"/>
    <w:multiLevelType w:val="hybridMultilevel"/>
    <w:tmpl w:val="13DC3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5E741D"/>
    <w:multiLevelType w:val="hybridMultilevel"/>
    <w:tmpl w:val="6A3C078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CB59F0"/>
    <w:multiLevelType w:val="hybridMultilevel"/>
    <w:tmpl w:val="8FC05462"/>
    <w:lvl w:ilvl="0" w:tplc="0C70A28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9E6E53"/>
    <w:multiLevelType w:val="hybridMultilevel"/>
    <w:tmpl w:val="524A3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282D5E"/>
    <w:multiLevelType w:val="hybridMultilevel"/>
    <w:tmpl w:val="50A6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DD3574"/>
    <w:multiLevelType w:val="hybridMultilevel"/>
    <w:tmpl w:val="C29C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D2687"/>
    <w:multiLevelType w:val="hybridMultilevel"/>
    <w:tmpl w:val="669497EE"/>
    <w:lvl w:ilvl="0" w:tplc="C7C2D190">
      <w:numFmt w:val="bullet"/>
      <w:lvlText w:val="–"/>
      <w:lvlJc w:val="left"/>
      <w:pPr>
        <w:ind w:left="360" w:hanging="360"/>
      </w:pPr>
      <w:rPr>
        <w:rFonts w:ascii="Calibri" w:eastAsiaTheme="minorHAnsi" w:hAnsi="Calibri" w:cstheme="minorBidi" w:hint="default"/>
        <w:color w:val="E37222"/>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9"/>
  </w:num>
  <w:num w:numId="5">
    <w:abstractNumId w:val="11"/>
  </w:num>
  <w:num w:numId="6">
    <w:abstractNumId w:val="32"/>
  </w:num>
  <w:num w:numId="7">
    <w:abstractNumId w:val="29"/>
  </w:num>
  <w:num w:numId="8">
    <w:abstractNumId w:val="33"/>
  </w:num>
  <w:num w:numId="9">
    <w:abstractNumId w:val="26"/>
  </w:num>
  <w:num w:numId="10">
    <w:abstractNumId w:val="30"/>
  </w:num>
  <w:num w:numId="11">
    <w:abstractNumId w:val="36"/>
  </w:num>
  <w:num w:numId="12">
    <w:abstractNumId w:val="13"/>
  </w:num>
  <w:num w:numId="13">
    <w:abstractNumId w:val="9"/>
  </w:num>
  <w:num w:numId="14">
    <w:abstractNumId w:val="20"/>
  </w:num>
  <w:num w:numId="15">
    <w:abstractNumId w:val="25"/>
  </w:num>
  <w:num w:numId="16">
    <w:abstractNumId w:val="21"/>
  </w:num>
  <w:num w:numId="17">
    <w:abstractNumId w:val="10"/>
  </w:num>
  <w:num w:numId="18">
    <w:abstractNumId w:val="15"/>
  </w:num>
  <w:num w:numId="19">
    <w:abstractNumId w:val="22"/>
  </w:num>
  <w:num w:numId="20">
    <w:abstractNumId w:val="28"/>
  </w:num>
  <w:num w:numId="21">
    <w:abstractNumId w:val="23"/>
  </w:num>
  <w:num w:numId="22">
    <w:abstractNumId w:val="7"/>
  </w:num>
  <w:num w:numId="23">
    <w:abstractNumId w:val="4"/>
  </w:num>
  <w:num w:numId="24">
    <w:abstractNumId w:val="31"/>
  </w:num>
  <w:num w:numId="25">
    <w:abstractNumId w:val="18"/>
  </w:num>
  <w:num w:numId="26">
    <w:abstractNumId w:val="17"/>
  </w:num>
  <w:num w:numId="27">
    <w:abstractNumId w:val="8"/>
  </w:num>
  <w:num w:numId="28">
    <w:abstractNumId w:val="34"/>
  </w:num>
  <w:num w:numId="29">
    <w:abstractNumId w:val="6"/>
  </w:num>
  <w:num w:numId="30">
    <w:abstractNumId w:val="27"/>
  </w:num>
  <w:num w:numId="31">
    <w:abstractNumId w:val="0"/>
  </w:num>
  <w:num w:numId="32">
    <w:abstractNumId w:val="16"/>
  </w:num>
  <w:num w:numId="33">
    <w:abstractNumId w:val="3"/>
  </w:num>
  <w:num w:numId="34">
    <w:abstractNumId w:val="38"/>
  </w:num>
  <w:num w:numId="35">
    <w:abstractNumId w:val="37"/>
  </w:num>
  <w:num w:numId="36">
    <w:abstractNumId w:val="12"/>
  </w:num>
  <w:num w:numId="37">
    <w:abstractNumId w:val="24"/>
  </w:num>
  <w:num w:numId="38">
    <w:abstractNumId w:val="35"/>
  </w:num>
  <w:num w:numId="39">
    <w:abstractNumId w:val="5"/>
  </w:num>
  <w:num w:numId="40">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D3315"/>
    <w:rsid w:val="000014CB"/>
    <w:rsid w:val="00002396"/>
    <w:rsid w:val="00002654"/>
    <w:rsid w:val="00003CCB"/>
    <w:rsid w:val="00006784"/>
    <w:rsid w:val="0000717A"/>
    <w:rsid w:val="0000750A"/>
    <w:rsid w:val="00013432"/>
    <w:rsid w:val="00013677"/>
    <w:rsid w:val="00015176"/>
    <w:rsid w:val="000159FB"/>
    <w:rsid w:val="00016155"/>
    <w:rsid w:val="00020EBB"/>
    <w:rsid w:val="00021D73"/>
    <w:rsid w:val="00023645"/>
    <w:rsid w:val="000236DA"/>
    <w:rsid w:val="00027044"/>
    <w:rsid w:val="000273DB"/>
    <w:rsid w:val="00030045"/>
    <w:rsid w:val="000318FF"/>
    <w:rsid w:val="00033ECF"/>
    <w:rsid w:val="00035D4F"/>
    <w:rsid w:val="00036D5A"/>
    <w:rsid w:val="00037011"/>
    <w:rsid w:val="00037077"/>
    <w:rsid w:val="0004216F"/>
    <w:rsid w:val="0004227A"/>
    <w:rsid w:val="0004498E"/>
    <w:rsid w:val="0004523C"/>
    <w:rsid w:val="000470CD"/>
    <w:rsid w:val="00047171"/>
    <w:rsid w:val="00047D18"/>
    <w:rsid w:val="0005026E"/>
    <w:rsid w:val="000525AE"/>
    <w:rsid w:val="00052676"/>
    <w:rsid w:val="00052693"/>
    <w:rsid w:val="00052E9A"/>
    <w:rsid w:val="00053E3A"/>
    <w:rsid w:val="00054399"/>
    <w:rsid w:val="00054B06"/>
    <w:rsid w:val="00056F61"/>
    <w:rsid w:val="000573AB"/>
    <w:rsid w:val="000578C0"/>
    <w:rsid w:val="0006022E"/>
    <w:rsid w:val="0006048A"/>
    <w:rsid w:val="0006136C"/>
    <w:rsid w:val="000613AE"/>
    <w:rsid w:val="000632EF"/>
    <w:rsid w:val="0006506F"/>
    <w:rsid w:val="00065BD7"/>
    <w:rsid w:val="00066821"/>
    <w:rsid w:val="00066C1C"/>
    <w:rsid w:val="0006717F"/>
    <w:rsid w:val="00067D9D"/>
    <w:rsid w:val="00067F00"/>
    <w:rsid w:val="000702C6"/>
    <w:rsid w:val="00070C9C"/>
    <w:rsid w:val="000716DA"/>
    <w:rsid w:val="0007353E"/>
    <w:rsid w:val="00076A72"/>
    <w:rsid w:val="00076A93"/>
    <w:rsid w:val="00077971"/>
    <w:rsid w:val="000801A9"/>
    <w:rsid w:val="00080567"/>
    <w:rsid w:val="00080FEB"/>
    <w:rsid w:val="0008127D"/>
    <w:rsid w:val="000819B6"/>
    <w:rsid w:val="00082975"/>
    <w:rsid w:val="000842DE"/>
    <w:rsid w:val="00084774"/>
    <w:rsid w:val="00084E18"/>
    <w:rsid w:val="00087175"/>
    <w:rsid w:val="00091893"/>
    <w:rsid w:val="00092BA3"/>
    <w:rsid w:val="0009421F"/>
    <w:rsid w:val="00094B6A"/>
    <w:rsid w:val="00094E8E"/>
    <w:rsid w:val="0009693A"/>
    <w:rsid w:val="00097033"/>
    <w:rsid w:val="000A01AF"/>
    <w:rsid w:val="000A3E6F"/>
    <w:rsid w:val="000A4721"/>
    <w:rsid w:val="000A62F2"/>
    <w:rsid w:val="000A68AE"/>
    <w:rsid w:val="000B162F"/>
    <w:rsid w:val="000B1F80"/>
    <w:rsid w:val="000B394A"/>
    <w:rsid w:val="000B56DF"/>
    <w:rsid w:val="000B5FB0"/>
    <w:rsid w:val="000C000B"/>
    <w:rsid w:val="000C027A"/>
    <w:rsid w:val="000C0D48"/>
    <w:rsid w:val="000C2800"/>
    <w:rsid w:val="000C2DDF"/>
    <w:rsid w:val="000C584F"/>
    <w:rsid w:val="000C6B6B"/>
    <w:rsid w:val="000C7D6F"/>
    <w:rsid w:val="000D5409"/>
    <w:rsid w:val="000D6C3F"/>
    <w:rsid w:val="000D7123"/>
    <w:rsid w:val="000E02E0"/>
    <w:rsid w:val="000E0E99"/>
    <w:rsid w:val="000E15E6"/>
    <w:rsid w:val="000E263C"/>
    <w:rsid w:val="000E264E"/>
    <w:rsid w:val="000E29CB"/>
    <w:rsid w:val="000E2A51"/>
    <w:rsid w:val="000E32B4"/>
    <w:rsid w:val="000E47A5"/>
    <w:rsid w:val="000E597A"/>
    <w:rsid w:val="000E7D64"/>
    <w:rsid w:val="000F0816"/>
    <w:rsid w:val="000F1573"/>
    <w:rsid w:val="000F1DD6"/>
    <w:rsid w:val="000F256E"/>
    <w:rsid w:val="000F4E8D"/>
    <w:rsid w:val="000F4F51"/>
    <w:rsid w:val="000F53ED"/>
    <w:rsid w:val="000F5D44"/>
    <w:rsid w:val="000F653D"/>
    <w:rsid w:val="00100422"/>
    <w:rsid w:val="00101AB9"/>
    <w:rsid w:val="00101C02"/>
    <w:rsid w:val="001069EE"/>
    <w:rsid w:val="00107C4D"/>
    <w:rsid w:val="00111051"/>
    <w:rsid w:val="001120EB"/>
    <w:rsid w:val="00113144"/>
    <w:rsid w:val="00114132"/>
    <w:rsid w:val="00114370"/>
    <w:rsid w:val="0011518A"/>
    <w:rsid w:val="00115EF5"/>
    <w:rsid w:val="00116149"/>
    <w:rsid w:val="00120234"/>
    <w:rsid w:val="001202C1"/>
    <w:rsid w:val="00120952"/>
    <w:rsid w:val="00121E77"/>
    <w:rsid w:val="001227BF"/>
    <w:rsid w:val="00122AA1"/>
    <w:rsid w:val="00123BFC"/>
    <w:rsid w:val="00123D14"/>
    <w:rsid w:val="00123E03"/>
    <w:rsid w:val="00125097"/>
    <w:rsid w:val="001259E3"/>
    <w:rsid w:val="00125E83"/>
    <w:rsid w:val="001263C0"/>
    <w:rsid w:val="001270BB"/>
    <w:rsid w:val="00142CE6"/>
    <w:rsid w:val="00142DEB"/>
    <w:rsid w:val="001430A3"/>
    <w:rsid w:val="0014506C"/>
    <w:rsid w:val="00146172"/>
    <w:rsid w:val="00146C43"/>
    <w:rsid w:val="001505BD"/>
    <w:rsid w:val="00151782"/>
    <w:rsid w:val="00151A57"/>
    <w:rsid w:val="0015236A"/>
    <w:rsid w:val="00152A91"/>
    <w:rsid w:val="001544CF"/>
    <w:rsid w:val="0015474F"/>
    <w:rsid w:val="0015521A"/>
    <w:rsid w:val="00155C90"/>
    <w:rsid w:val="001560DB"/>
    <w:rsid w:val="00161812"/>
    <w:rsid w:val="00161942"/>
    <w:rsid w:val="00161E15"/>
    <w:rsid w:val="00164133"/>
    <w:rsid w:val="0016475B"/>
    <w:rsid w:val="00164EFF"/>
    <w:rsid w:val="0016545C"/>
    <w:rsid w:val="00166BFC"/>
    <w:rsid w:val="00166EBC"/>
    <w:rsid w:val="00167B47"/>
    <w:rsid w:val="00170CF3"/>
    <w:rsid w:val="00170E82"/>
    <w:rsid w:val="0017163E"/>
    <w:rsid w:val="00172312"/>
    <w:rsid w:val="00172EB3"/>
    <w:rsid w:val="001800B5"/>
    <w:rsid w:val="0018321E"/>
    <w:rsid w:val="00186AF9"/>
    <w:rsid w:val="001907F0"/>
    <w:rsid w:val="00192088"/>
    <w:rsid w:val="00196522"/>
    <w:rsid w:val="00196AF1"/>
    <w:rsid w:val="00197004"/>
    <w:rsid w:val="0019779E"/>
    <w:rsid w:val="00197E54"/>
    <w:rsid w:val="001A33A2"/>
    <w:rsid w:val="001A5215"/>
    <w:rsid w:val="001A65D9"/>
    <w:rsid w:val="001A6800"/>
    <w:rsid w:val="001A7719"/>
    <w:rsid w:val="001B077A"/>
    <w:rsid w:val="001B1C94"/>
    <w:rsid w:val="001B6001"/>
    <w:rsid w:val="001B6DDF"/>
    <w:rsid w:val="001B7494"/>
    <w:rsid w:val="001B7BFC"/>
    <w:rsid w:val="001C04A0"/>
    <w:rsid w:val="001C216E"/>
    <w:rsid w:val="001C3AC5"/>
    <w:rsid w:val="001C431C"/>
    <w:rsid w:val="001C4A14"/>
    <w:rsid w:val="001C5FB0"/>
    <w:rsid w:val="001C67CD"/>
    <w:rsid w:val="001C6EA2"/>
    <w:rsid w:val="001C7270"/>
    <w:rsid w:val="001C7C50"/>
    <w:rsid w:val="001D17C2"/>
    <w:rsid w:val="001D2AB9"/>
    <w:rsid w:val="001D461D"/>
    <w:rsid w:val="001D58D3"/>
    <w:rsid w:val="001D5974"/>
    <w:rsid w:val="001D759C"/>
    <w:rsid w:val="001E0FFA"/>
    <w:rsid w:val="001E354A"/>
    <w:rsid w:val="001E3F43"/>
    <w:rsid w:val="001E5425"/>
    <w:rsid w:val="001E65CB"/>
    <w:rsid w:val="001E7DF7"/>
    <w:rsid w:val="001F18F8"/>
    <w:rsid w:val="001F23E2"/>
    <w:rsid w:val="001F2C14"/>
    <w:rsid w:val="001F3A1F"/>
    <w:rsid w:val="001F66BB"/>
    <w:rsid w:val="001F6B68"/>
    <w:rsid w:val="002013C7"/>
    <w:rsid w:val="002022B0"/>
    <w:rsid w:val="002031F8"/>
    <w:rsid w:val="002032BE"/>
    <w:rsid w:val="00203B45"/>
    <w:rsid w:val="00204EFC"/>
    <w:rsid w:val="00206C02"/>
    <w:rsid w:val="00207F6F"/>
    <w:rsid w:val="002114B7"/>
    <w:rsid w:val="0021322E"/>
    <w:rsid w:val="00214C04"/>
    <w:rsid w:val="002163FA"/>
    <w:rsid w:val="00220CEB"/>
    <w:rsid w:val="0022204A"/>
    <w:rsid w:val="00222C0D"/>
    <w:rsid w:val="00225AEA"/>
    <w:rsid w:val="00226109"/>
    <w:rsid w:val="00227CC5"/>
    <w:rsid w:val="00231B20"/>
    <w:rsid w:val="00231E31"/>
    <w:rsid w:val="00233106"/>
    <w:rsid w:val="002334BF"/>
    <w:rsid w:val="002347A6"/>
    <w:rsid w:val="002349F0"/>
    <w:rsid w:val="00235C1B"/>
    <w:rsid w:val="00235D57"/>
    <w:rsid w:val="00237594"/>
    <w:rsid w:val="00240785"/>
    <w:rsid w:val="002425EC"/>
    <w:rsid w:val="00243CF5"/>
    <w:rsid w:val="00244364"/>
    <w:rsid w:val="00244808"/>
    <w:rsid w:val="002451FA"/>
    <w:rsid w:val="00246B1D"/>
    <w:rsid w:val="00251436"/>
    <w:rsid w:val="002525C2"/>
    <w:rsid w:val="00253DD7"/>
    <w:rsid w:val="00254ECF"/>
    <w:rsid w:val="00256A36"/>
    <w:rsid w:val="002576CB"/>
    <w:rsid w:val="002601B4"/>
    <w:rsid w:val="00260A5C"/>
    <w:rsid w:val="002625E5"/>
    <w:rsid w:val="00267C46"/>
    <w:rsid w:val="00267EDD"/>
    <w:rsid w:val="002709AF"/>
    <w:rsid w:val="00270D51"/>
    <w:rsid w:val="00271AF0"/>
    <w:rsid w:val="00272C3A"/>
    <w:rsid w:val="00274A85"/>
    <w:rsid w:val="002768B3"/>
    <w:rsid w:val="00276BE0"/>
    <w:rsid w:val="002772B2"/>
    <w:rsid w:val="00277C54"/>
    <w:rsid w:val="00283B08"/>
    <w:rsid w:val="00284747"/>
    <w:rsid w:val="00286FE8"/>
    <w:rsid w:val="0029039D"/>
    <w:rsid w:val="00290DF6"/>
    <w:rsid w:val="00290E92"/>
    <w:rsid w:val="00291B6A"/>
    <w:rsid w:val="0029227D"/>
    <w:rsid w:val="00293058"/>
    <w:rsid w:val="00293C8D"/>
    <w:rsid w:val="00294EB8"/>
    <w:rsid w:val="0029620D"/>
    <w:rsid w:val="00297C4C"/>
    <w:rsid w:val="002A0B4A"/>
    <w:rsid w:val="002A4FB7"/>
    <w:rsid w:val="002A5174"/>
    <w:rsid w:val="002A64C9"/>
    <w:rsid w:val="002A6BC3"/>
    <w:rsid w:val="002A76A2"/>
    <w:rsid w:val="002B2AC1"/>
    <w:rsid w:val="002B3CE9"/>
    <w:rsid w:val="002B4C4D"/>
    <w:rsid w:val="002B639E"/>
    <w:rsid w:val="002B66A4"/>
    <w:rsid w:val="002B70CE"/>
    <w:rsid w:val="002B7D1B"/>
    <w:rsid w:val="002C0260"/>
    <w:rsid w:val="002C24FC"/>
    <w:rsid w:val="002C2C78"/>
    <w:rsid w:val="002C2CD5"/>
    <w:rsid w:val="002C3CDC"/>
    <w:rsid w:val="002C5FE0"/>
    <w:rsid w:val="002C606D"/>
    <w:rsid w:val="002D20B1"/>
    <w:rsid w:val="002D3586"/>
    <w:rsid w:val="002D5DA0"/>
    <w:rsid w:val="002E0187"/>
    <w:rsid w:val="002E0DBA"/>
    <w:rsid w:val="002E1CAF"/>
    <w:rsid w:val="002E2341"/>
    <w:rsid w:val="002E2E2B"/>
    <w:rsid w:val="002E37BB"/>
    <w:rsid w:val="002E72AE"/>
    <w:rsid w:val="002E797A"/>
    <w:rsid w:val="002F013D"/>
    <w:rsid w:val="002F1617"/>
    <w:rsid w:val="002F2C4A"/>
    <w:rsid w:val="002F300D"/>
    <w:rsid w:val="002F3576"/>
    <w:rsid w:val="002F4066"/>
    <w:rsid w:val="002F5057"/>
    <w:rsid w:val="002F5628"/>
    <w:rsid w:val="002F5E6E"/>
    <w:rsid w:val="00300B5A"/>
    <w:rsid w:val="003013F8"/>
    <w:rsid w:val="003029F0"/>
    <w:rsid w:val="00304A58"/>
    <w:rsid w:val="003104FF"/>
    <w:rsid w:val="0031194E"/>
    <w:rsid w:val="00312294"/>
    <w:rsid w:val="003124C9"/>
    <w:rsid w:val="0031282B"/>
    <w:rsid w:val="003132D8"/>
    <w:rsid w:val="00313B2F"/>
    <w:rsid w:val="00313F3B"/>
    <w:rsid w:val="00314648"/>
    <w:rsid w:val="0031492A"/>
    <w:rsid w:val="00314D98"/>
    <w:rsid w:val="0031678C"/>
    <w:rsid w:val="00321115"/>
    <w:rsid w:val="003239E8"/>
    <w:rsid w:val="003249CD"/>
    <w:rsid w:val="00326CE3"/>
    <w:rsid w:val="003305F3"/>
    <w:rsid w:val="00330FBE"/>
    <w:rsid w:val="00332D78"/>
    <w:rsid w:val="00333F18"/>
    <w:rsid w:val="00335E31"/>
    <w:rsid w:val="0034054F"/>
    <w:rsid w:val="00340D3E"/>
    <w:rsid w:val="00340D71"/>
    <w:rsid w:val="00341B81"/>
    <w:rsid w:val="003447AE"/>
    <w:rsid w:val="003448EB"/>
    <w:rsid w:val="00344FE1"/>
    <w:rsid w:val="00345C9E"/>
    <w:rsid w:val="003468B3"/>
    <w:rsid w:val="00346C82"/>
    <w:rsid w:val="003500AA"/>
    <w:rsid w:val="00352FC9"/>
    <w:rsid w:val="003554B0"/>
    <w:rsid w:val="0035682C"/>
    <w:rsid w:val="00356905"/>
    <w:rsid w:val="0036065D"/>
    <w:rsid w:val="00360DB7"/>
    <w:rsid w:val="003618FC"/>
    <w:rsid w:val="00361FA3"/>
    <w:rsid w:val="003622BD"/>
    <w:rsid w:val="00362D97"/>
    <w:rsid w:val="003631AB"/>
    <w:rsid w:val="00364774"/>
    <w:rsid w:val="00367998"/>
    <w:rsid w:val="00372EEF"/>
    <w:rsid w:val="00372FBC"/>
    <w:rsid w:val="003741AC"/>
    <w:rsid w:val="00374667"/>
    <w:rsid w:val="00374E62"/>
    <w:rsid w:val="003770DE"/>
    <w:rsid w:val="0038029F"/>
    <w:rsid w:val="00380A9F"/>
    <w:rsid w:val="00382DF6"/>
    <w:rsid w:val="00384F0D"/>
    <w:rsid w:val="00384F4E"/>
    <w:rsid w:val="00385470"/>
    <w:rsid w:val="003872FA"/>
    <w:rsid w:val="003878AD"/>
    <w:rsid w:val="00387AEF"/>
    <w:rsid w:val="00387EAC"/>
    <w:rsid w:val="003901D2"/>
    <w:rsid w:val="00390F66"/>
    <w:rsid w:val="00391A55"/>
    <w:rsid w:val="00391A7D"/>
    <w:rsid w:val="003928F2"/>
    <w:rsid w:val="0039291E"/>
    <w:rsid w:val="00392C31"/>
    <w:rsid w:val="00392D22"/>
    <w:rsid w:val="00392F89"/>
    <w:rsid w:val="003967A0"/>
    <w:rsid w:val="003A1C34"/>
    <w:rsid w:val="003A350A"/>
    <w:rsid w:val="003A351A"/>
    <w:rsid w:val="003A4104"/>
    <w:rsid w:val="003A549E"/>
    <w:rsid w:val="003A5C06"/>
    <w:rsid w:val="003A6EAA"/>
    <w:rsid w:val="003A73A8"/>
    <w:rsid w:val="003A7E45"/>
    <w:rsid w:val="003B075E"/>
    <w:rsid w:val="003B1A65"/>
    <w:rsid w:val="003B2F44"/>
    <w:rsid w:val="003B482C"/>
    <w:rsid w:val="003B607F"/>
    <w:rsid w:val="003B60B3"/>
    <w:rsid w:val="003B70F5"/>
    <w:rsid w:val="003B7114"/>
    <w:rsid w:val="003B7249"/>
    <w:rsid w:val="003B7596"/>
    <w:rsid w:val="003B7A71"/>
    <w:rsid w:val="003B7AA0"/>
    <w:rsid w:val="003C0D73"/>
    <w:rsid w:val="003C0E88"/>
    <w:rsid w:val="003C14F2"/>
    <w:rsid w:val="003C1D7F"/>
    <w:rsid w:val="003C22B6"/>
    <w:rsid w:val="003C2664"/>
    <w:rsid w:val="003C4CE2"/>
    <w:rsid w:val="003C75C5"/>
    <w:rsid w:val="003D1066"/>
    <w:rsid w:val="003D13D6"/>
    <w:rsid w:val="003D2532"/>
    <w:rsid w:val="003D543C"/>
    <w:rsid w:val="003D6AD6"/>
    <w:rsid w:val="003D71A9"/>
    <w:rsid w:val="003E1D4D"/>
    <w:rsid w:val="003E20BC"/>
    <w:rsid w:val="003E2BA3"/>
    <w:rsid w:val="003E4D8A"/>
    <w:rsid w:val="003E4DD7"/>
    <w:rsid w:val="003F039A"/>
    <w:rsid w:val="003F2A74"/>
    <w:rsid w:val="003F33DB"/>
    <w:rsid w:val="003F3619"/>
    <w:rsid w:val="003F4262"/>
    <w:rsid w:val="003F4A7A"/>
    <w:rsid w:val="003F6827"/>
    <w:rsid w:val="003F6E90"/>
    <w:rsid w:val="003F74CE"/>
    <w:rsid w:val="003F7C9D"/>
    <w:rsid w:val="003F7F6B"/>
    <w:rsid w:val="004011AC"/>
    <w:rsid w:val="0040145A"/>
    <w:rsid w:val="0040147D"/>
    <w:rsid w:val="004033A4"/>
    <w:rsid w:val="004042B7"/>
    <w:rsid w:val="00405D0D"/>
    <w:rsid w:val="00406119"/>
    <w:rsid w:val="0041195C"/>
    <w:rsid w:val="00411B2F"/>
    <w:rsid w:val="00412178"/>
    <w:rsid w:val="00412F52"/>
    <w:rsid w:val="00413F25"/>
    <w:rsid w:val="0041432F"/>
    <w:rsid w:val="004167E8"/>
    <w:rsid w:val="00416815"/>
    <w:rsid w:val="0041689C"/>
    <w:rsid w:val="00416EE0"/>
    <w:rsid w:val="00421593"/>
    <w:rsid w:val="0042168B"/>
    <w:rsid w:val="00423D8F"/>
    <w:rsid w:val="00425C27"/>
    <w:rsid w:val="004263ED"/>
    <w:rsid w:val="004300BC"/>
    <w:rsid w:val="004328BC"/>
    <w:rsid w:val="004337D1"/>
    <w:rsid w:val="00434D99"/>
    <w:rsid w:val="00436D72"/>
    <w:rsid w:val="00437A03"/>
    <w:rsid w:val="00437B20"/>
    <w:rsid w:val="00440E7D"/>
    <w:rsid w:val="00442BEA"/>
    <w:rsid w:val="004432B5"/>
    <w:rsid w:val="00444DC3"/>
    <w:rsid w:val="004458AA"/>
    <w:rsid w:val="0044597D"/>
    <w:rsid w:val="0044622E"/>
    <w:rsid w:val="004474B4"/>
    <w:rsid w:val="0044753B"/>
    <w:rsid w:val="004503B3"/>
    <w:rsid w:val="004507AF"/>
    <w:rsid w:val="004517D5"/>
    <w:rsid w:val="004526B3"/>
    <w:rsid w:val="00453FA2"/>
    <w:rsid w:val="004550F6"/>
    <w:rsid w:val="00455E2A"/>
    <w:rsid w:val="00456893"/>
    <w:rsid w:val="00456910"/>
    <w:rsid w:val="00461001"/>
    <w:rsid w:val="004612D6"/>
    <w:rsid w:val="004624DF"/>
    <w:rsid w:val="0046286C"/>
    <w:rsid w:val="0046578E"/>
    <w:rsid w:val="004700C8"/>
    <w:rsid w:val="00470344"/>
    <w:rsid w:val="00470961"/>
    <w:rsid w:val="00471978"/>
    <w:rsid w:val="00471A6E"/>
    <w:rsid w:val="00473AFE"/>
    <w:rsid w:val="00474C42"/>
    <w:rsid w:val="00476388"/>
    <w:rsid w:val="00477135"/>
    <w:rsid w:val="004771F9"/>
    <w:rsid w:val="004774D4"/>
    <w:rsid w:val="00477E7C"/>
    <w:rsid w:val="00482082"/>
    <w:rsid w:val="00482647"/>
    <w:rsid w:val="00482851"/>
    <w:rsid w:val="004837E0"/>
    <w:rsid w:val="00484726"/>
    <w:rsid w:val="00484D3D"/>
    <w:rsid w:val="00485A40"/>
    <w:rsid w:val="00485E8F"/>
    <w:rsid w:val="0048650B"/>
    <w:rsid w:val="00487400"/>
    <w:rsid w:val="0048757B"/>
    <w:rsid w:val="004879D9"/>
    <w:rsid w:val="00491C98"/>
    <w:rsid w:val="004921F6"/>
    <w:rsid w:val="00492215"/>
    <w:rsid w:val="0049230F"/>
    <w:rsid w:val="00493155"/>
    <w:rsid w:val="00495039"/>
    <w:rsid w:val="00495951"/>
    <w:rsid w:val="00496405"/>
    <w:rsid w:val="00496F4F"/>
    <w:rsid w:val="004A1556"/>
    <w:rsid w:val="004A2B95"/>
    <w:rsid w:val="004A2E40"/>
    <w:rsid w:val="004A2F1B"/>
    <w:rsid w:val="004A52D2"/>
    <w:rsid w:val="004A5825"/>
    <w:rsid w:val="004A6D0B"/>
    <w:rsid w:val="004A74DB"/>
    <w:rsid w:val="004A7A94"/>
    <w:rsid w:val="004B3759"/>
    <w:rsid w:val="004B37E4"/>
    <w:rsid w:val="004B3A24"/>
    <w:rsid w:val="004B4821"/>
    <w:rsid w:val="004B4AA5"/>
    <w:rsid w:val="004B4B94"/>
    <w:rsid w:val="004B723B"/>
    <w:rsid w:val="004B7405"/>
    <w:rsid w:val="004C04B0"/>
    <w:rsid w:val="004C06B2"/>
    <w:rsid w:val="004C13C5"/>
    <w:rsid w:val="004C1EE1"/>
    <w:rsid w:val="004C2463"/>
    <w:rsid w:val="004C4887"/>
    <w:rsid w:val="004D00E7"/>
    <w:rsid w:val="004D053D"/>
    <w:rsid w:val="004D0BFA"/>
    <w:rsid w:val="004D3FB0"/>
    <w:rsid w:val="004D4BB7"/>
    <w:rsid w:val="004D7864"/>
    <w:rsid w:val="004D7B74"/>
    <w:rsid w:val="004E0A67"/>
    <w:rsid w:val="004E64E0"/>
    <w:rsid w:val="004F051E"/>
    <w:rsid w:val="004F1ED9"/>
    <w:rsid w:val="004F2AED"/>
    <w:rsid w:val="004F313C"/>
    <w:rsid w:val="004F365F"/>
    <w:rsid w:val="00500AEB"/>
    <w:rsid w:val="00501BBA"/>
    <w:rsid w:val="00501C0F"/>
    <w:rsid w:val="005022BA"/>
    <w:rsid w:val="005036AF"/>
    <w:rsid w:val="005057C6"/>
    <w:rsid w:val="00512353"/>
    <w:rsid w:val="005157D4"/>
    <w:rsid w:val="005158E2"/>
    <w:rsid w:val="00515C18"/>
    <w:rsid w:val="00515CCE"/>
    <w:rsid w:val="00515DA7"/>
    <w:rsid w:val="00517286"/>
    <w:rsid w:val="00517B05"/>
    <w:rsid w:val="0052022A"/>
    <w:rsid w:val="00521552"/>
    <w:rsid w:val="00525883"/>
    <w:rsid w:val="00527519"/>
    <w:rsid w:val="00530EBC"/>
    <w:rsid w:val="00530FBF"/>
    <w:rsid w:val="00531F51"/>
    <w:rsid w:val="00532EB7"/>
    <w:rsid w:val="0053394A"/>
    <w:rsid w:val="005344CC"/>
    <w:rsid w:val="00534DF5"/>
    <w:rsid w:val="005356B2"/>
    <w:rsid w:val="005420CC"/>
    <w:rsid w:val="0054317C"/>
    <w:rsid w:val="00543C38"/>
    <w:rsid w:val="00544E97"/>
    <w:rsid w:val="005454DA"/>
    <w:rsid w:val="00550025"/>
    <w:rsid w:val="0055270E"/>
    <w:rsid w:val="00552F25"/>
    <w:rsid w:val="00553ED2"/>
    <w:rsid w:val="00555147"/>
    <w:rsid w:val="0055610B"/>
    <w:rsid w:val="00556612"/>
    <w:rsid w:val="00557AA0"/>
    <w:rsid w:val="0056150A"/>
    <w:rsid w:val="00563606"/>
    <w:rsid w:val="00563DE0"/>
    <w:rsid w:val="00563EA2"/>
    <w:rsid w:val="0056622F"/>
    <w:rsid w:val="00566BD2"/>
    <w:rsid w:val="005671A5"/>
    <w:rsid w:val="00570AF3"/>
    <w:rsid w:val="00570C10"/>
    <w:rsid w:val="00571E91"/>
    <w:rsid w:val="00572513"/>
    <w:rsid w:val="005823F1"/>
    <w:rsid w:val="00583E5B"/>
    <w:rsid w:val="00585ABE"/>
    <w:rsid w:val="005873BA"/>
    <w:rsid w:val="00590280"/>
    <w:rsid w:val="00590917"/>
    <w:rsid w:val="00590F3A"/>
    <w:rsid w:val="005913A4"/>
    <w:rsid w:val="00591820"/>
    <w:rsid w:val="0059280D"/>
    <w:rsid w:val="00596187"/>
    <w:rsid w:val="005970DF"/>
    <w:rsid w:val="005A1CF0"/>
    <w:rsid w:val="005A2399"/>
    <w:rsid w:val="005A23A9"/>
    <w:rsid w:val="005A4FC7"/>
    <w:rsid w:val="005A6934"/>
    <w:rsid w:val="005A6D91"/>
    <w:rsid w:val="005A74CB"/>
    <w:rsid w:val="005B1AFB"/>
    <w:rsid w:val="005B2EAA"/>
    <w:rsid w:val="005B349C"/>
    <w:rsid w:val="005B5175"/>
    <w:rsid w:val="005B646A"/>
    <w:rsid w:val="005C0106"/>
    <w:rsid w:val="005C1E5A"/>
    <w:rsid w:val="005C2166"/>
    <w:rsid w:val="005C23E1"/>
    <w:rsid w:val="005C3D09"/>
    <w:rsid w:val="005C421A"/>
    <w:rsid w:val="005C5AE9"/>
    <w:rsid w:val="005C741B"/>
    <w:rsid w:val="005C7849"/>
    <w:rsid w:val="005D24EF"/>
    <w:rsid w:val="005D2A89"/>
    <w:rsid w:val="005D5DB8"/>
    <w:rsid w:val="005D6309"/>
    <w:rsid w:val="005D7745"/>
    <w:rsid w:val="005D7C69"/>
    <w:rsid w:val="005E13A9"/>
    <w:rsid w:val="005E237B"/>
    <w:rsid w:val="005E31D6"/>
    <w:rsid w:val="005E7437"/>
    <w:rsid w:val="005E778B"/>
    <w:rsid w:val="005F06F2"/>
    <w:rsid w:val="005F0A9B"/>
    <w:rsid w:val="005F2514"/>
    <w:rsid w:val="005F3854"/>
    <w:rsid w:val="005F4AB8"/>
    <w:rsid w:val="005F59AE"/>
    <w:rsid w:val="005F6EEB"/>
    <w:rsid w:val="005F6F51"/>
    <w:rsid w:val="00603E9C"/>
    <w:rsid w:val="00604723"/>
    <w:rsid w:val="00605EA8"/>
    <w:rsid w:val="0060620A"/>
    <w:rsid w:val="006124C4"/>
    <w:rsid w:val="00613002"/>
    <w:rsid w:val="006131D0"/>
    <w:rsid w:val="00613626"/>
    <w:rsid w:val="0061559C"/>
    <w:rsid w:val="006166D5"/>
    <w:rsid w:val="00616FF6"/>
    <w:rsid w:val="00620DEB"/>
    <w:rsid w:val="00621651"/>
    <w:rsid w:val="00623265"/>
    <w:rsid w:val="006255A2"/>
    <w:rsid w:val="00625807"/>
    <w:rsid w:val="00630A89"/>
    <w:rsid w:val="0063120D"/>
    <w:rsid w:val="00631881"/>
    <w:rsid w:val="00633C4B"/>
    <w:rsid w:val="00634948"/>
    <w:rsid w:val="00635394"/>
    <w:rsid w:val="0063565C"/>
    <w:rsid w:val="00637A2E"/>
    <w:rsid w:val="00637F43"/>
    <w:rsid w:val="00637FE3"/>
    <w:rsid w:val="0064082E"/>
    <w:rsid w:val="00640B99"/>
    <w:rsid w:val="00641466"/>
    <w:rsid w:val="006418E9"/>
    <w:rsid w:val="00641A33"/>
    <w:rsid w:val="006424D1"/>
    <w:rsid w:val="00642706"/>
    <w:rsid w:val="006432F9"/>
    <w:rsid w:val="006437E7"/>
    <w:rsid w:val="00643CED"/>
    <w:rsid w:val="00644017"/>
    <w:rsid w:val="00644B51"/>
    <w:rsid w:val="006475C4"/>
    <w:rsid w:val="00647830"/>
    <w:rsid w:val="00647834"/>
    <w:rsid w:val="00650170"/>
    <w:rsid w:val="006502B5"/>
    <w:rsid w:val="006505D9"/>
    <w:rsid w:val="00650E2D"/>
    <w:rsid w:val="006526B9"/>
    <w:rsid w:val="00652825"/>
    <w:rsid w:val="0065369B"/>
    <w:rsid w:val="006551DB"/>
    <w:rsid w:val="00657527"/>
    <w:rsid w:val="00657A83"/>
    <w:rsid w:val="006609A2"/>
    <w:rsid w:val="00661117"/>
    <w:rsid w:val="006619FA"/>
    <w:rsid w:val="0066474E"/>
    <w:rsid w:val="00665C11"/>
    <w:rsid w:val="00665DFC"/>
    <w:rsid w:val="0066629B"/>
    <w:rsid w:val="00670A20"/>
    <w:rsid w:val="006716CF"/>
    <w:rsid w:val="00672660"/>
    <w:rsid w:val="006738AA"/>
    <w:rsid w:val="00676886"/>
    <w:rsid w:val="0068030C"/>
    <w:rsid w:val="00683E67"/>
    <w:rsid w:val="006858F7"/>
    <w:rsid w:val="0068691B"/>
    <w:rsid w:val="00690111"/>
    <w:rsid w:val="00690805"/>
    <w:rsid w:val="00692030"/>
    <w:rsid w:val="00693830"/>
    <w:rsid w:val="00693C49"/>
    <w:rsid w:val="00693C9D"/>
    <w:rsid w:val="006942B8"/>
    <w:rsid w:val="00697698"/>
    <w:rsid w:val="006A03AE"/>
    <w:rsid w:val="006A1484"/>
    <w:rsid w:val="006A26A5"/>
    <w:rsid w:val="006A3341"/>
    <w:rsid w:val="006A448E"/>
    <w:rsid w:val="006A6D07"/>
    <w:rsid w:val="006B1766"/>
    <w:rsid w:val="006B2B8C"/>
    <w:rsid w:val="006B3EEA"/>
    <w:rsid w:val="006B74CD"/>
    <w:rsid w:val="006B78C7"/>
    <w:rsid w:val="006C28D4"/>
    <w:rsid w:val="006C2C3E"/>
    <w:rsid w:val="006C2C66"/>
    <w:rsid w:val="006C4E45"/>
    <w:rsid w:val="006C575F"/>
    <w:rsid w:val="006C5762"/>
    <w:rsid w:val="006D1358"/>
    <w:rsid w:val="006D2822"/>
    <w:rsid w:val="006D3BCD"/>
    <w:rsid w:val="006D4545"/>
    <w:rsid w:val="006D628E"/>
    <w:rsid w:val="006D6BDF"/>
    <w:rsid w:val="006D7264"/>
    <w:rsid w:val="006E0DF1"/>
    <w:rsid w:val="006E2835"/>
    <w:rsid w:val="006E37DA"/>
    <w:rsid w:val="006E3F95"/>
    <w:rsid w:val="006E464A"/>
    <w:rsid w:val="006E6BF4"/>
    <w:rsid w:val="006E6ECC"/>
    <w:rsid w:val="006E7662"/>
    <w:rsid w:val="006F037A"/>
    <w:rsid w:val="006F0DDF"/>
    <w:rsid w:val="006F13FC"/>
    <w:rsid w:val="006F2B46"/>
    <w:rsid w:val="006F2F7C"/>
    <w:rsid w:val="006F45D7"/>
    <w:rsid w:val="006F662A"/>
    <w:rsid w:val="0070076D"/>
    <w:rsid w:val="007041E2"/>
    <w:rsid w:val="007047E7"/>
    <w:rsid w:val="00704EAE"/>
    <w:rsid w:val="00705550"/>
    <w:rsid w:val="00706200"/>
    <w:rsid w:val="00714AF5"/>
    <w:rsid w:val="00714E8E"/>
    <w:rsid w:val="00715638"/>
    <w:rsid w:val="00716DC9"/>
    <w:rsid w:val="0071760C"/>
    <w:rsid w:val="00720C3C"/>
    <w:rsid w:val="0072110B"/>
    <w:rsid w:val="007216CA"/>
    <w:rsid w:val="00723569"/>
    <w:rsid w:val="00726AA1"/>
    <w:rsid w:val="007276DF"/>
    <w:rsid w:val="00730109"/>
    <w:rsid w:val="00730191"/>
    <w:rsid w:val="00731F10"/>
    <w:rsid w:val="007352D3"/>
    <w:rsid w:val="00735901"/>
    <w:rsid w:val="00735A03"/>
    <w:rsid w:val="007364E8"/>
    <w:rsid w:val="0073694A"/>
    <w:rsid w:val="007372FB"/>
    <w:rsid w:val="00737E75"/>
    <w:rsid w:val="00741004"/>
    <w:rsid w:val="00742116"/>
    <w:rsid w:val="007460C0"/>
    <w:rsid w:val="007460CB"/>
    <w:rsid w:val="007513D0"/>
    <w:rsid w:val="00751A8A"/>
    <w:rsid w:val="00751E23"/>
    <w:rsid w:val="007537F0"/>
    <w:rsid w:val="00754B3D"/>
    <w:rsid w:val="00755861"/>
    <w:rsid w:val="00756DA4"/>
    <w:rsid w:val="00756F00"/>
    <w:rsid w:val="00757B03"/>
    <w:rsid w:val="0076061C"/>
    <w:rsid w:val="00761976"/>
    <w:rsid w:val="00762873"/>
    <w:rsid w:val="00762F98"/>
    <w:rsid w:val="00763667"/>
    <w:rsid w:val="00764899"/>
    <w:rsid w:val="00764B8D"/>
    <w:rsid w:val="0076642A"/>
    <w:rsid w:val="007672FA"/>
    <w:rsid w:val="00767730"/>
    <w:rsid w:val="00773B64"/>
    <w:rsid w:val="007755E8"/>
    <w:rsid w:val="0077568C"/>
    <w:rsid w:val="007767FE"/>
    <w:rsid w:val="007772EB"/>
    <w:rsid w:val="00781882"/>
    <w:rsid w:val="0078433B"/>
    <w:rsid w:val="00784358"/>
    <w:rsid w:val="00785F19"/>
    <w:rsid w:val="00786207"/>
    <w:rsid w:val="00786C58"/>
    <w:rsid w:val="00790480"/>
    <w:rsid w:val="00792B16"/>
    <w:rsid w:val="007937E9"/>
    <w:rsid w:val="0079521A"/>
    <w:rsid w:val="00796DDC"/>
    <w:rsid w:val="00797258"/>
    <w:rsid w:val="00797F28"/>
    <w:rsid w:val="007A2476"/>
    <w:rsid w:val="007A5E56"/>
    <w:rsid w:val="007A5FD8"/>
    <w:rsid w:val="007A6AB8"/>
    <w:rsid w:val="007B1057"/>
    <w:rsid w:val="007B1153"/>
    <w:rsid w:val="007B12F9"/>
    <w:rsid w:val="007B32C9"/>
    <w:rsid w:val="007B37D3"/>
    <w:rsid w:val="007B609B"/>
    <w:rsid w:val="007B64A6"/>
    <w:rsid w:val="007B7AB9"/>
    <w:rsid w:val="007C0107"/>
    <w:rsid w:val="007C1A5F"/>
    <w:rsid w:val="007C22FA"/>
    <w:rsid w:val="007C2427"/>
    <w:rsid w:val="007C570B"/>
    <w:rsid w:val="007C5EF5"/>
    <w:rsid w:val="007C7C68"/>
    <w:rsid w:val="007D3315"/>
    <w:rsid w:val="007D36F0"/>
    <w:rsid w:val="007D646F"/>
    <w:rsid w:val="007D786A"/>
    <w:rsid w:val="007E0A1D"/>
    <w:rsid w:val="007E610A"/>
    <w:rsid w:val="007E636D"/>
    <w:rsid w:val="007E7DC4"/>
    <w:rsid w:val="007F0523"/>
    <w:rsid w:val="007F0A22"/>
    <w:rsid w:val="007F0F67"/>
    <w:rsid w:val="007F1C87"/>
    <w:rsid w:val="007F32E6"/>
    <w:rsid w:val="007F7882"/>
    <w:rsid w:val="007F7C0A"/>
    <w:rsid w:val="007F7CA3"/>
    <w:rsid w:val="00803118"/>
    <w:rsid w:val="00804BB2"/>
    <w:rsid w:val="008055EE"/>
    <w:rsid w:val="008066FC"/>
    <w:rsid w:val="00810361"/>
    <w:rsid w:val="00811ADD"/>
    <w:rsid w:val="00811FC3"/>
    <w:rsid w:val="00813544"/>
    <w:rsid w:val="0081510A"/>
    <w:rsid w:val="00815CFA"/>
    <w:rsid w:val="00820730"/>
    <w:rsid w:val="00822587"/>
    <w:rsid w:val="00822C61"/>
    <w:rsid w:val="00823B67"/>
    <w:rsid w:val="008242E6"/>
    <w:rsid w:val="00825353"/>
    <w:rsid w:val="008253A9"/>
    <w:rsid w:val="00825E58"/>
    <w:rsid w:val="008260FB"/>
    <w:rsid w:val="00826109"/>
    <w:rsid w:val="008271E7"/>
    <w:rsid w:val="00827EA6"/>
    <w:rsid w:val="008320D0"/>
    <w:rsid w:val="0083265E"/>
    <w:rsid w:val="0083286F"/>
    <w:rsid w:val="0083534A"/>
    <w:rsid w:val="0083621D"/>
    <w:rsid w:val="008365C0"/>
    <w:rsid w:val="00836B97"/>
    <w:rsid w:val="0083736B"/>
    <w:rsid w:val="00841291"/>
    <w:rsid w:val="0084187D"/>
    <w:rsid w:val="008421D3"/>
    <w:rsid w:val="00842269"/>
    <w:rsid w:val="008424AD"/>
    <w:rsid w:val="00842CAC"/>
    <w:rsid w:val="0084404F"/>
    <w:rsid w:val="0084464F"/>
    <w:rsid w:val="008448ED"/>
    <w:rsid w:val="008456C7"/>
    <w:rsid w:val="00846723"/>
    <w:rsid w:val="00852C64"/>
    <w:rsid w:val="00853950"/>
    <w:rsid w:val="00854824"/>
    <w:rsid w:val="00855429"/>
    <w:rsid w:val="00856B94"/>
    <w:rsid w:val="00856FAB"/>
    <w:rsid w:val="00857342"/>
    <w:rsid w:val="008603CB"/>
    <w:rsid w:val="00861029"/>
    <w:rsid w:val="0086168E"/>
    <w:rsid w:val="008636DF"/>
    <w:rsid w:val="0086565F"/>
    <w:rsid w:val="00865A2A"/>
    <w:rsid w:val="00866414"/>
    <w:rsid w:val="00867186"/>
    <w:rsid w:val="00867A8A"/>
    <w:rsid w:val="00871B80"/>
    <w:rsid w:val="00871CAC"/>
    <w:rsid w:val="00872562"/>
    <w:rsid w:val="0087262D"/>
    <w:rsid w:val="0087637F"/>
    <w:rsid w:val="00877AEF"/>
    <w:rsid w:val="00877F3D"/>
    <w:rsid w:val="00883509"/>
    <w:rsid w:val="008837F6"/>
    <w:rsid w:val="0088430B"/>
    <w:rsid w:val="00885064"/>
    <w:rsid w:val="0088598B"/>
    <w:rsid w:val="0088632D"/>
    <w:rsid w:val="00887042"/>
    <w:rsid w:val="00890E83"/>
    <w:rsid w:val="00891B08"/>
    <w:rsid w:val="00893885"/>
    <w:rsid w:val="00895344"/>
    <w:rsid w:val="00895DA0"/>
    <w:rsid w:val="008963E6"/>
    <w:rsid w:val="0089645B"/>
    <w:rsid w:val="00896B4C"/>
    <w:rsid w:val="00896CB1"/>
    <w:rsid w:val="00896D33"/>
    <w:rsid w:val="00897F79"/>
    <w:rsid w:val="008A06CC"/>
    <w:rsid w:val="008A0CC9"/>
    <w:rsid w:val="008A0EE0"/>
    <w:rsid w:val="008A19E8"/>
    <w:rsid w:val="008A1CE2"/>
    <w:rsid w:val="008A3245"/>
    <w:rsid w:val="008A32B3"/>
    <w:rsid w:val="008A3D56"/>
    <w:rsid w:val="008A4ACA"/>
    <w:rsid w:val="008A56C1"/>
    <w:rsid w:val="008A6D8C"/>
    <w:rsid w:val="008B2C9F"/>
    <w:rsid w:val="008B3A38"/>
    <w:rsid w:val="008B6ED5"/>
    <w:rsid w:val="008B7500"/>
    <w:rsid w:val="008C05FC"/>
    <w:rsid w:val="008C1435"/>
    <w:rsid w:val="008C1CCD"/>
    <w:rsid w:val="008C3E4B"/>
    <w:rsid w:val="008C3FED"/>
    <w:rsid w:val="008C4167"/>
    <w:rsid w:val="008C5720"/>
    <w:rsid w:val="008C653C"/>
    <w:rsid w:val="008C68FC"/>
    <w:rsid w:val="008C6CB3"/>
    <w:rsid w:val="008D2A6A"/>
    <w:rsid w:val="008D4579"/>
    <w:rsid w:val="008D5A6C"/>
    <w:rsid w:val="008D62D2"/>
    <w:rsid w:val="008D6C91"/>
    <w:rsid w:val="008E00D1"/>
    <w:rsid w:val="008E376B"/>
    <w:rsid w:val="008E4219"/>
    <w:rsid w:val="008E4CBF"/>
    <w:rsid w:val="008E5B83"/>
    <w:rsid w:val="008E762B"/>
    <w:rsid w:val="008E776E"/>
    <w:rsid w:val="008F0197"/>
    <w:rsid w:val="008F14D4"/>
    <w:rsid w:val="008F4F5C"/>
    <w:rsid w:val="008F7AD2"/>
    <w:rsid w:val="0090138D"/>
    <w:rsid w:val="0090383B"/>
    <w:rsid w:val="009038F2"/>
    <w:rsid w:val="00903901"/>
    <w:rsid w:val="009054EA"/>
    <w:rsid w:val="00906A10"/>
    <w:rsid w:val="00906F45"/>
    <w:rsid w:val="009076A1"/>
    <w:rsid w:val="0091066D"/>
    <w:rsid w:val="00910B84"/>
    <w:rsid w:val="009112D8"/>
    <w:rsid w:val="00913EA1"/>
    <w:rsid w:val="009147C3"/>
    <w:rsid w:val="00915324"/>
    <w:rsid w:val="00916926"/>
    <w:rsid w:val="009169C6"/>
    <w:rsid w:val="00917D3F"/>
    <w:rsid w:val="00917D62"/>
    <w:rsid w:val="00922B6B"/>
    <w:rsid w:val="009240C4"/>
    <w:rsid w:val="009241BF"/>
    <w:rsid w:val="00926384"/>
    <w:rsid w:val="00927CC5"/>
    <w:rsid w:val="00927E9A"/>
    <w:rsid w:val="009308A2"/>
    <w:rsid w:val="00931EBF"/>
    <w:rsid w:val="00933AE0"/>
    <w:rsid w:val="00937EEC"/>
    <w:rsid w:val="009416ED"/>
    <w:rsid w:val="0094188E"/>
    <w:rsid w:val="00941B70"/>
    <w:rsid w:val="00944E3F"/>
    <w:rsid w:val="009452E8"/>
    <w:rsid w:val="0094719C"/>
    <w:rsid w:val="009475A9"/>
    <w:rsid w:val="009476F5"/>
    <w:rsid w:val="0094796A"/>
    <w:rsid w:val="009500FD"/>
    <w:rsid w:val="00950140"/>
    <w:rsid w:val="009505DE"/>
    <w:rsid w:val="009523F3"/>
    <w:rsid w:val="0095277B"/>
    <w:rsid w:val="00953540"/>
    <w:rsid w:val="00953805"/>
    <w:rsid w:val="009543B8"/>
    <w:rsid w:val="0095447B"/>
    <w:rsid w:val="00954EC2"/>
    <w:rsid w:val="00963691"/>
    <w:rsid w:val="009644CF"/>
    <w:rsid w:val="00964D0B"/>
    <w:rsid w:val="009658BF"/>
    <w:rsid w:val="00965A4C"/>
    <w:rsid w:val="0096665F"/>
    <w:rsid w:val="009672ED"/>
    <w:rsid w:val="00967484"/>
    <w:rsid w:val="00971120"/>
    <w:rsid w:val="00973B11"/>
    <w:rsid w:val="00973FA4"/>
    <w:rsid w:val="009746D5"/>
    <w:rsid w:val="00974E0B"/>
    <w:rsid w:val="009771AF"/>
    <w:rsid w:val="00977437"/>
    <w:rsid w:val="0098378F"/>
    <w:rsid w:val="0099018F"/>
    <w:rsid w:val="00990AD6"/>
    <w:rsid w:val="00990DEC"/>
    <w:rsid w:val="00991DF0"/>
    <w:rsid w:val="009929D5"/>
    <w:rsid w:val="00993CD4"/>
    <w:rsid w:val="0099493F"/>
    <w:rsid w:val="009950A9"/>
    <w:rsid w:val="0099564A"/>
    <w:rsid w:val="00995F9B"/>
    <w:rsid w:val="009967BE"/>
    <w:rsid w:val="009A0338"/>
    <w:rsid w:val="009A10E4"/>
    <w:rsid w:val="009A284F"/>
    <w:rsid w:val="009A2EFF"/>
    <w:rsid w:val="009A3751"/>
    <w:rsid w:val="009A42C0"/>
    <w:rsid w:val="009A4DE9"/>
    <w:rsid w:val="009A5390"/>
    <w:rsid w:val="009A5942"/>
    <w:rsid w:val="009A5BF7"/>
    <w:rsid w:val="009A6721"/>
    <w:rsid w:val="009B0545"/>
    <w:rsid w:val="009B1A58"/>
    <w:rsid w:val="009B21B3"/>
    <w:rsid w:val="009B2AA7"/>
    <w:rsid w:val="009B538D"/>
    <w:rsid w:val="009B6AF4"/>
    <w:rsid w:val="009B7352"/>
    <w:rsid w:val="009C049F"/>
    <w:rsid w:val="009C0B1E"/>
    <w:rsid w:val="009C161E"/>
    <w:rsid w:val="009C1E6E"/>
    <w:rsid w:val="009C2D81"/>
    <w:rsid w:val="009C5139"/>
    <w:rsid w:val="009C766B"/>
    <w:rsid w:val="009C7E83"/>
    <w:rsid w:val="009D0571"/>
    <w:rsid w:val="009D0F0A"/>
    <w:rsid w:val="009D1EDD"/>
    <w:rsid w:val="009D2E68"/>
    <w:rsid w:val="009D45F0"/>
    <w:rsid w:val="009E0685"/>
    <w:rsid w:val="009E14A9"/>
    <w:rsid w:val="009E229D"/>
    <w:rsid w:val="009E2AA5"/>
    <w:rsid w:val="009E3163"/>
    <w:rsid w:val="009E3DB1"/>
    <w:rsid w:val="009E4485"/>
    <w:rsid w:val="009E72C7"/>
    <w:rsid w:val="009E7BFD"/>
    <w:rsid w:val="009F2EC4"/>
    <w:rsid w:val="009F41A0"/>
    <w:rsid w:val="009F44BB"/>
    <w:rsid w:val="009F5D73"/>
    <w:rsid w:val="009F61D5"/>
    <w:rsid w:val="009F6809"/>
    <w:rsid w:val="009F7FC7"/>
    <w:rsid w:val="00A018FE"/>
    <w:rsid w:val="00A01C25"/>
    <w:rsid w:val="00A041D7"/>
    <w:rsid w:val="00A06BE7"/>
    <w:rsid w:val="00A07046"/>
    <w:rsid w:val="00A11158"/>
    <w:rsid w:val="00A120D8"/>
    <w:rsid w:val="00A13042"/>
    <w:rsid w:val="00A13A82"/>
    <w:rsid w:val="00A14B82"/>
    <w:rsid w:val="00A14FFB"/>
    <w:rsid w:val="00A1585A"/>
    <w:rsid w:val="00A15B52"/>
    <w:rsid w:val="00A17E25"/>
    <w:rsid w:val="00A21C3F"/>
    <w:rsid w:val="00A241BA"/>
    <w:rsid w:val="00A24305"/>
    <w:rsid w:val="00A24E8E"/>
    <w:rsid w:val="00A25A9C"/>
    <w:rsid w:val="00A26537"/>
    <w:rsid w:val="00A265B8"/>
    <w:rsid w:val="00A268CF"/>
    <w:rsid w:val="00A33699"/>
    <w:rsid w:val="00A337D3"/>
    <w:rsid w:val="00A33DF0"/>
    <w:rsid w:val="00A345B4"/>
    <w:rsid w:val="00A34A00"/>
    <w:rsid w:val="00A366AF"/>
    <w:rsid w:val="00A369FE"/>
    <w:rsid w:val="00A36D79"/>
    <w:rsid w:val="00A3746B"/>
    <w:rsid w:val="00A379FA"/>
    <w:rsid w:val="00A40477"/>
    <w:rsid w:val="00A42246"/>
    <w:rsid w:val="00A445A6"/>
    <w:rsid w:val="00A46252"/>
    <w:rsid w:val="00A47FF4"/>
    <w:rsid w:val="00A5118C"/>
    <w:rsid w:val="00A5156D"/>
    <w:rsid w:val="00A5169F"/>
    <w:rsid w:val="00A52F6F"/>
    <w:rsid w:val="00A5585B"/>
    <w:rsid w:val="00A55F78"/>
    <w:rsid w:val="00A566D3"/>
    <w:rsid w:val="00A575FF"/>
    <w:rsid w:val="00A57E87"/>
    <w:rsid w:val="00A601C3"/>
    <w:rsid w:val="00A6097C"/>
    <w:rsid w:val="00A61AFB"/>
    <w:rsid w:val="00A637A4"/>
    <w:rsid w:val="00A647B3"/>
    <w:rsid w:val="00A662B9"/>
    <w:rsid w:val="00A66668"/>
    <w:rsid w:val="00A66E73"/>
    <w:rsid w:val="00A670F5"/>
    <w:rsid w:val="00A67194"/>
    <w:rsid w:val="00A70244"/>
    <w:rsid w:val="00A702FA"/>
    <w:rsid w:val="00A704C7"/>
    <w:rsid w:val="00A70ED6"/>
    <w:rsid w:val="00A713CF"/>
    <w:rsid w:val="00A719FB"/>
    <w:rsid w:val="00A71F66"/>
    <w:rsid w:val="00A72FED"/>
    <w:rsid w:val="00A7312E"/>
    <w:rsid w:val="00A7433C"/>
    <w:rsid w:val="00A74598"/>
    <w:rsid w:val="00A7579D"/>
    <w:rsid w:val="00A75F6E"/>
    <w:rsid w:val="00A761F2"/>
    <w:rsid w:val="00A7676B"/>
    <w:rsid w:val="00A80582"/>
    <w:rsid w:val="00A8105D"/>
    <w:rsid w:val="00A825F7"/>
    <w:rsid w:val="00A85EFE"/>
    <w:rsid w:val="00A86BEF"/>
    <w:rsid w:val="00A871DB"/>
    <w:rsid w:val="00A90C34"/>
    <w:rsid w:val="00A91DF6"/>
    <w:rsid w:val="00A92209"/>
    <w:rsid w:val="00A931B7"/>
    <w:rsid w:val="00A94236"/>
    <w:rsid w:val="00A948AE"/>
    <w:rsid w:val="00A96154"/>
    <w:rsid w:val="00A9615C"/>
    <w:rsid w:val="00A96B91"/>
    <w:rsid w:val="00AA02C1"/>
    <w:rsid w:val="00AA15D1"/>
    <w:rsid w:val="00AA1BFD"/>
    <w:rsid w:val="00AA2D55"/>
    <w:rsid w:val="00AA43C0"/>
    <w:rsid w:val="00AA49EC"/>
    <w:rsid w:val="00AA4A3D"/>
    <w:rsid w:val="00AA5356"/>
    <w:rsid w:val="00AA54EA"/>
    <w:rsid w:val="00AA739C"/>
    <w:rsid w:val="00AB1339"/>
    <w:rsid w:val="00AB1622"/>
    <w:rsid w:val="00AB19F5"/>
    <w:rsid w:val="00AB19FD"/>
    <w:rsid w:val="00AB20C2"/>
    <w:rsid w:val="00AB2152"/>
    <w:rsid w:val="00AB53EF"/>
    <w:rsid w:val="00AB54F0"/>
    <w:rsid w:val="00AB610D"/>
    <w:rsid w:val="00AB69BD"/>
    <w:rsid w:val="00AB7914"/>
    <w:rsid w:val="00AC01A2"/>
    <w:rsid w:val="00AC0CE1"/>
    <w:rsid w:val="00AC0EAC"/>
    <w:rsid w:val="00AC2CE9"/>
    <w:rsid w:val="00AC3FF0"/>
    <w:rsid w:val="00AC426B"/>
    <w:rsid w:val="00AC43C1"/>
    <w:rsid w:val="00AC77B2"/>
    <w:rsid w:val="00AD0806"/>
    <w:rsid w:val="00AD1A78"/>
    <w:rsid w:val="00AD503D"/>
    <w:rsid w:val="00AD53F3"/>
    <w:rsid w:val="00AD65D9"/>
    <w:rsid w:val="00AD74A5"/>
    <w:rsid w:val="00AD7E24"/>
    <w:rsid w:val="00AD7E7E"/>
    <w:rsid w:val="00AD7FCA"/>
    <w:rsid w:val="00AE2296"/>
    <w:rsid w:val="00AE3892"/>
    <w:rsid w:val="00AE4FEF"/>
    <w:rsid w:val="00AE5476"/>
    <w:rsid w:val="00AE5CCE"/>
    <w:rsid w:val="00AF141E"/>
    <w:rsid w:val="00AF2ACF"/>
    <w:rsid w:val="00AF2AD4"/>
    <w:rsid w:val="00AF2B1B"/>
    <w:rsid w:val="00AF2F74"/>
    <w:rsid w:val="00AF53C2"/>
    <w:rsid w:val="00AF6682"/>
    <w:rsid w:val="00B01183"/>
    <w:rsid w:val="00B0329A"/>
    <w:rsid w:val="00B04F37"/>
    <w:rsid w:val="00B05009"/>
    <w:rsid w:val="00B051FB"/>
    <w:rsid w:val="00B05608"/>
    <w:rsid w:val="00B05DF2"/>
    <w:rsid w:val="00B0748F"/>
    <w:rsid w:val="00B07B15"/>
    <w:rsid w:val="00B10DF6"/>
    <w:rsid w:val="00B11F3D"/>
    <w:rsid w:val="00B127E5"/>
    <w:rsid w:val="00B13581"/>
    <w:rsid w:val="00B137FC"/>
    <w:rsid w:val="00B14B96"/>
    <w:rsid w:val="00B15102"/>
    <w:rsid w:val="00B16434"/>
    <w:rsid w:val="00B175AE"/>
    <w:rsid w:val="00B17CDD"/>
    <w:rsid w:val="00B22868"/>
    <w:rsid w:val="00B238F5"/>
    <w:rsid w:val="00B248F9"/>
    <w:rsid w:val="00B25EA3"/>
    <w:rsid w:val="00B2627A"/>
    <w:rsid w:val="00B26F62"/>
    <w:rsid w:val="00B3012C"/>
    <w:rsid w:val="00B3057A"/>
    <w:rsid w:val="00B31401"/>
    <w:rsid w:val="00B318F9"/>
    <w:rsid w:val="00B32167"/>
    <w:rsid w:val="00B32F11"/>
    <w:rsid w:val="00B339BB"/>
    <w:rsid w:val="00B371FC"/>
    <w:rsid w:val="00B40C23"/>
    <w:rsid w:val="00B41C8C"/>
    <w:rsid w:val="00B420D1"/>
    <w:rsid w:val="00B440F8"/>
    <w:rsid w:val="00B461F2"/>
    <w:rsid w:val="00B4691E"/>
    <w:rsid w:val="00B473F7"/>
    <w:rsid w:val="00B52259"/>
    <w:rsid w:val="00B526BB"/>
    <w:rsid w:val="00B54215"/>
    <w:rsid w:val="00B54C79"/>
    <w:rsid w:val="00B54FE4"/>
    <w:rsid w:val="00B5614C"/>
    <w:rsid w:val="00B56572"/>
    <w:rsid w:val="00B56768"/>
    <w:rsid w:val="00B56E84"/>
    <w:rsid w:val="00B56FB0"/>
    <w:rsid w:val="00B574ED"/>
    <w:rsid w:val="00B578B9"/>
    <w:rsid w:val="00B60DA3"/>
    <w:rsid w:val="00B61E5B"/>
    <w:rsid w:val="00B62BC6"/>
    <w:rsid w:val="00B62FDB"/>
    <w:rsid w:val="00B6526E"/>
    <w:rsid w:val="00B65958"/>
    <w:rsid w:val="00B66EFB"/>
    <w:rsid w:val="00B674B5"/>
    <w:rsid w:val="00B67B75"/>
    <w:rsid w:val="00B704B3"/>
    <w:rsid w:val="00B709B9"/>
    <w:rsid w:val="00B7411B"/>
    <w:rsid w:val="00B74E36"/>
    <w:rsid w:val="00B74FD5"/>
    <w:rsid w:val="00B7613D"/>
    <w:rsid w:val="00B77496"/>
    <w:rsid w:val="00B8010A"/>
    <w:rsid w:val="00B82EE7"/>
    <w:rsid w:val="00B83507"/>
    <w:rsid w:val="00B835E2"/>
    <w:rsid w:val="00B85AD6"/>
    <w:rsid w:val="00B862CA"/>
    <w:rsid w:val="00B90B0C"/>
    <w:rsid w:val="00B95232"/>
    <w:rsid w:val="00B95435"/>
    <w:rsid w:val="00B9620B"/>
    <w:rsid w:val="00BA0119"/>
    <w:rsid w:val="00BA0C16"/>
    <w:rsid w:val="00BA1606"/>
    <w:rsid w:val="00BA2142"/>
    <w:rsid w:val="00BA3633"/>
    <w:rsid w:val="00BA36E9"/>
    <w:rsid w:val="00BB0478"/>
    <w:rsid w:val="00BB07B5"/>
    <w:rsid w:val="00BB1AD6"/>
    <w:rsid w:val="00BB1C55"/>
    <w:rsid w:val="00BB30AE"/>
    <w:rsid w:val="00BB5067"/>
    <w:rsid w:val="00BB5208"/>
    <w:rsid w:val="00BB5BD7"/>
    <w:rsid w:val="00BB5DB6"/>
    <w:rsid w:val="00BB7918"/>
    <w:rsid w:val="00BC1EE5"/>
    <w:rsid w:val="00BC240A"/>
    <w:rsid w:val="00BC57A8"/>
    <w:rsid w:val="00BC5824"/>
    <w:rsid w:val="00BD0A6B"/>
    <w:rsid w:val="00BD0B1E"/>
    <w:rsid w:val="00BD45D7"/>
    <w:rsid w:val="00BD4C3D"/>
    <w:rsid w:val="00BD6A2B"/>
    <w:rsid w:val="00BD6C73"/>
    <w:rsid w:val="00BE1125"/>
    <w:rsid w:val="00BE1E8D"/>
    <w:rsid w:val="00BE35FB"/>
    <w:rsid w:val="00BE4B3C"/>
    <w:rsid w:val="00BE594C"/>
    <w:rsid w:val="00BE5961"/>
    <w:rsid w:val="00BE5EFD"/>
    <w:rsid w:val="00BE66A7"/>
    <w:rsid w:val="00BF0374"/>
    <w:rsid w:val="00BF10A8"/>
    <w:rsid w:val="00BF27F6"/>
    <w:rsid w:val="00BF32F4"/>
    <w:rsid w:val="00BF354A"/>
    <w:rsid w:val="00BF5E45"/>
    <w:rsid w:val="00BF72B0"/>
    <w:rsid w:val="00BF7698"/>
    <w:rsid w:val="00C0059A"/>
    <w:rsid w:val="00C00D8B"/>
    <w:rsid w:val="00C01D9B"/>
    <w:rsid w:val="00C02199"/>
    <w:rsid w:val="00C02F1D"/>
    <w:rsid w:val="00C02FB4"/>
    <w:rsid w:val="00C03538"/>
    <w:rsid w:val="00C03DDB"/>
    <w:rsid w:val="00C0490D"/>
    <w:rsid w:val="00C052D3"/>
    <w:rsid w:val="00C07514"/>
    <w:rsid w:val="00C105B2"/>
    <w:rsid w:val="00C10E87"/>
    <w:rsid w:val="00C11497"/>
    <w:rsid w:val="00C117CD"/>
    <w:rsid w:val="00C118E7"/>
    <w:rsid w:val="00C1263E"/>
    <w:rsid w:val="00C12F3D"/>
    <w:rsid w:val="00C143F3"/>
    <w:rsid w:val="00C176AE"/>
    <w:rsid w:val="00C215BC"/>
    <w:rsid w:val="00C21937"/>
    <w:rsid w:val="00C21C52"/>
    <w:rsid w:val="00C243D4"/>
    <w:rsid w:val="00C24825"/>
    <w:rsid w:val="00C2495A"/>
    <w:rsid w:val="00C27095"/>
    <w:rsid w:val="00C27212"/>
    <w:rsid w:val="00C30CBC"/>
    <w:rsid w:val="00C30E64"/>
    <w:rsid w:val="00C3159A"/>
    <w:rsid w:val="00C31BDB"/>
    <w:rsid w:val="00C325FF"/>
    <w:rsid w:val="00C32CFD"/>
    <w:rsid w:val="00C3304B"/>
    <w:rsid w:val="00C33A22"/>
    <w:rsid w:val="00C3409E"/>
    <w:rsid w:val="00C34244"/>
    <w:rsid w:val="00C34C38"/>
    <w:rsid w:val="00C35C56"/>
    <w:rsid w:val="00C35D5F"/>
    <w:rsid w:val="00C37166"/>
    <w:rsid w:val="00C407B3"/>
    <w:rsid w:val="00C41A19"/>
    <w:rsid w:val="00C41BF1"/>
    <w:rsid w:val="00C42C5D"/>
    <w:rsid w:val="00C42DF2"/>
    <w:rsid w:val="00C46624"/>
    <w:rsid w:val="00C46AC3"/>
    <w:rsid w:val="00C4726A"/>
    <w:rsid w:val="00C50A1F"/>
    <w:rsid w:val="00C50C6D"/>
    <w:rsid w:val="00C518E4"/>
    <w:rsid w:val="00C54291"/>
    <w:rsid w:val="00C54442"/>
    <w:rsid w:val="00C5614B"/>
    <w:rsid w:val="00C601EB"/>
    <w:rsid w:val="00C61689"/>
    <w:rsid w:val="00C61BD1"/>
    <w:rsid w:val="00C63621"/>
    <w:rsid w:val="00C63C08"/>
    <w:rsid w:val="00C645D0"/>
    <w:rsid w:val="00C64679"/>
    <w:rsid w:val="00C65391"/>
    <w:rsid w:val="00C719BB"/>
    <w:rsid w:val="00C725E7"/>
    <w:rsid w:val="00C72BEA"/>
    <w:rsid w:val="00C734B4"/>
    <w:rsid w:val="00C73844"/>
    <w:rsid w:val="00C74BC8"/>
    <w:rsid w:val="00C74FF3"/>
    <w:rsid w:val="00C755C7"/>
    <w:rsid w:val="00C767C3"/>
    <w:rsid w:val="00C77A32"/>
    <w:rsid w:val="00C82A70"/>
    <w:rsid w:val="00C8387E"/>
    <w:rsid w:val="00C8432D"/>
    <w:rsid w:val="00C8522A"/>
    <w:rsid w:val="00C871C7"/>
    <w:rsid w:val="00C871E6"/>
    <w:rsid w:val="00C8761F"/>
    <w:rsid w:val="00C87BBA"/>
    <w:rsid w:val="00C91000"/>
    <w:rsid w:val="00C91AFD"/>
    <w:rsid w:val="00C921C1"/>
    <w:rsid w:val="00C93327"/>
    <w:rsid w:val="00C93351"/>
    <w:rsid w:val="00C936BD"/>
    <w:rsid w:val="00C9477A"/>
    <w:rsid w:val="00C9598E"/>
    <w:rsid w:val="00C95FFA"/>
    <w:rsid w:val="00C96FD6"/>
    <w:rsid w:val="00C97A7D"/>
    <w:rsid w:val="00CA2413"/>
    <w:rsid w:val="00CA29D7"/>
    <w:rsid w:val="00CA37CC"/>
    <w:rsid w:val="00CA4264"/>
    <w:rsid w:val="00CA43D3"/>
    <w:rsid w:val="00CA5094"/>
    <w:rsid w:val="00CA54C7"/>
    <w:rsid w:val="00CA6AE6"/>
    <w:rsid w:val="00CA7BBD"/>
    <w:rsid w:val="00CB046F"/>
    <w:rsid w:val="00CB0B01"/>
    <w:rsid w:val="00CB155D"/>
    <w:rsid w:val="00CB1D3D"/>
    <w:rsid w:val="00CB3E66"/>
    <w:rsid w:val="00CB40E4"/>
    <w:rsid w:val="00CB41F8"/>
    <w:rsid w:val="00CB43E1"/>
    <w:rsid w:val="00CB55D9"/>
    <w:rsid w:val="00CB64BF"/>
    <w:rsid w:val="00CC0984"/>
    <w:rsid w:val="00CC0B81"/>
    <w:rsid w:val="00CC2426"/>
    <w:rsid w:val="00CC2E26"/>
    <w:rsid w:val="00CC3139"/>
    <w:rsid w:val="00CC433B"/>
    <w:rsid w:val="00CC561C"/>
    <w:rsid w:val="00CC58EF"/>
    <w:rsid w:val="00CC7941"/>
    <w:rsid w:val="00CC7A2C"/>
    <w:rsid w:val="00CD0349"/>
    <w:rsid w:val="00CD0B87"/>
    <w:rsid w:val="00CD12EB"/>
    <w:rsid w:val="00CD3C0D"/>
    <w:rsid w:val="00CD44B7"/>
    <w:rsid w:val="00CD4B00"/>
    <w:rsid w:val="00CD542A"/>
    <w:rsid w:val="00CD6BDF"/>
    <w:rsid w:val="00CD7CB6"/>
    <w:rsid w:val="00CE127A"/>
    <w:rsid w:val="00CE1916"/>
    <w:rsid w:val="00CE2E50"/>
    <w:rsid w:val="00CE2EEA"/>
    <w:rsid w:val="00CE2F29"/>
    <w:rsid w:val="00CE345F"/>
    <w:rsid w:val="00CE76CB"/>
    <w:rsid w:val="00CF0095"/>
    <w:rsid w:val="00CF0A7B"/>
    <w:rsid w:val="00CF0A7D"/>
    <w:rsid w:val="00CF1F03"/>
    <w:rsid w:val="00CF2C7D"/>
    <w:rsid w:val="00CF4AC8"/>
    <w:rsid w:val="00CF59B9"/>
    <w:rsid w:val="00CF6812"/>
    <w:rsid w:val="00D00BD1"/>
    <w:rsid w:val="00D015CD"/>
    <w:rsid w:val="00D050C8"/>
    <w:rsid w:val="00D105ED"/>
    <w:rsid w:val="00D12282"/>
    <w:rsid w:val="00D15278"/>
    <w:rsid w:val="00D15921"/>
    <w:rsid w:val="00D15B79"/>
    <w:rsid w:val="00D16BF4"/>
    <w:rsid w:val="00D16EC8"/>
    <w:rsid w:val="00D1758A"/>
    <w:rsid w:val="00D17717"/>
    <w:rsid w:val="00D21ACE"/>
    <w:rsid w:val="00D21E29"/>
    <w:rsid w:val="00D21F1E"/>
    <w:rsid w:val="00D220A9"/>
    <w:rsid w:val="00D22321"/>
    <w:rsid w:val="00D231D5"/>
    <w:rsid w:val="00D24BE6"/>
    <w:rsid w:val="00D2564D"/>
    <w:rsid w:val="00D302C5"/>
    <w:rsid w:val="00D30D52"/>
    <w:rsid w:val="00D3139E"/>
    <w:rsid w:val="00D317D8"/>
    <w:rsid w:val="00D3214A"/>
    <w:rsid w:val="00D32305"/>
    <w:rsid w:val="00D32E27"/>
    <w:rsid w:val="00D33D50"/>
    <w:rsid w:val="00D3522D"/>
    <w:rsid w:val="00D35554"/>
    <w:rsid w:val="00D3568B"/>
    <w:rsid w:val="00D3602E"/>
    <w:rsid w:val="00D40BE3"/>
    <w:rsid w:val="00D4100E"/>
    <w:rsid w:val="00D41CE5"/>
    <w:rsid w:val="00D420D7"/>
    <w:rsid w:val="00D43A23"/>
    <w:rsid w:val="00D43E75"/>
    <w:rsid w:val="00D44042"/>
    <w:rsid w:val="00D440B4"/>
    <w:rsid w:val="00D44123"/>
    <w:rsid w:val="00D448F4"/>
    <w:rsid w:val="00D47E8F"/>
    <w:rsid w:val="00D50E78"/>
    <w:rsid w:val="00D52D23"/>
    <w:rsid w:val="00D543CC"/>
    <w:rsid w:val="00D5485E"/>
    <w:rsid w:val="00D5609A"/>
    <w:rsid w:val="00D56408"/>
    <w:rsid w:val="00D565CC"/>
    <w:rsid w:val="00D56CEA"/>
    <w:rsid w:val="00D60F61"/>
    <w:rsid w:val="00D62561"/>
    <w:rsid w:val="00D63428"/>
    <w:rsid w:val="00D635DF"/>
    <w:rsid w:val="00D63635"/>
    <w:rsid w:val="00D63750"/>
    <w:rsid w:val="00D64D6D"/>
    <w:rsid w:val="00D64EC0"/>
    <w:rsid w:val="00D667B6"/>
    <w:rsid w:val="00D701BA"/>
    <w:rsid w:val="00D70495"/>
    <w:rsid w:val="00D70805"/>
    <w:rsid w:val="00D73497"/>
    <w:rsid w:val="00D75354"/>
    <w:rsid w:val="00D757A0"/>
    <w:rsid w:val="00D77270"/>
    <w:rsid w:val="00D816A0"/>
    <w:rsid w:val="00D819A2"/>
    <w:rsid w:val="00D83508"/>
    <w:rsid w:val="00D873D9"/>
    <w:rsid w:val="00D87720"/>
    <w:rsid w:val="00D87BFA"/>
    <w:rsid w:val="00D91935"/>
    <w:rsid w:val="00D923CD"/>
    <w:rsid w:val="00D944BC"/>
    <w:rsid w:val="00D94822"/>
    <w:rsid w:val="00DA2D2A"/>
    <w:rsid w:val="00DA59D0"/>
    <w:rsid w:val="00DA60A8"/>
    <w:rsid w:val="00DA632B"/>
    <w:rsid w:val="00DA66F5"/>
    <w:rsid w:val="00DA7599"/>
    <w:rsid w:val="00DB0EAB"/>
    <w:rsid w:val="00DB2DFE"/>
    <w:rsid w:val="00DB3E91"/>
    <w:rsid w:val="00DB7124"/>
    <w:rsid w:val="00DB7E84"/>
    <w:rsid w:val="00DC0615"/>
    <w:rsid w:val="00DC0629"/>
    <w:rsid w:val="00DC1605"/>
    <w:rsid w:val="00DC1AB3"/>
    <w:rsid w:val="00DC25BD"/>
    <w:rsid w:val="00DC35A5"/>
    <w:rsid w:val="00DC3D79"/>
    <w:rsid w:val="00DC3EA6"/>
    <w:rsid w:val="00DC67C8"/>
    <w:rsid w:val="00DC730C"/>
    <w:rsid w:val="00DD15BF"/>
    <w:rsid w:val="00DD2481"/>
    <w:rsid w:val="00DD5026"/>
    <w:rsid w:val="00DD537D"/>
    <w:rsid w:val="00DD6D91"/>
    <w:rsid w:val="00DD7380"/>
    <w:rsid w:val="00DE08C6"/>
    <w:rsid w:val="00DE0932"/>
    <w:rsid w:val="00DE3346"/>
    <w:rsid w:val="00DE3614"/>
    <w:rsid w:val="00DE4851"/>
    <w:rsid w:val="00DE5296"/>
    <w:rsid w:val="00DE7D35"/>
    <w:rsid w:val="00DF08E3"/>
    <w:rsid w:val="00DF0916"/>
    <w:rsid w:val="00DF1B3D"/>
    <w:rsid w:val="00DF1F46"/>
    <w:rsid w:val="00DF21FF"/>
    <w:rsid w:val="00DF3DCC"/>
    <w:rsid w:val="00DF4431"/>
    <w:rsid w:val="00DF5B74"/>
    <w:rsid w:val="00DF6D68"/>
    <w:rsid w:val="00E00B05"/>
    <w:rsid w:val="00E019D3"/>
    <w:rsid w:val="00E01E9B"/>
    <w:rsid w:val="00E02E1F"/>
    <w:rsid w:val="00E05B4B"/>
    <w:rsid w:val="00E06FC6"/>
    <w:rsid w:val="00E07282"/>
    <w:rsid w:val="00E10717"/>
    <w:rsid w:val="00E136AB"/>
    <w:rsid w:val="00E165AE"/>
    <w:rsid w:val="00E16ACB"/>
    <w:rsid w:val="00E17F67"/>
    <w:rsid w:val="00E226E7"/>
    <w:rsid w:val="00E262AB"/>
    <w:rsid w:val="00E279AD"/>
    <w:rsid w:val="00E31A4D"/>
    <w:rsid w:val="00E34856"/>
    <w:rsid w:val="00E34861"/>
    <w:rsid w:val="00E34AF7"/>
    <w:rsid w:val="00E35124"/>
    <w:rsid w:val="00E3530D"/>
    <w:rsid w:val="00E37916"/>
    <w:rsid w:val="00E40705"/>
    <w:rsid w:val="00E40994"/>
    <w:rsid w:val="00E40A70"/>
    <w:rsid w:val="00E4107B"/>
    <w:rsid w:val="00E41D98"/>
    <w:rsid w:val="00E42857"/>
    <w:rsid w:val="00E42A23"/>
    <w:rsid w:val="00E42F86"/>
    <w:rsid w:val="00E440FB"/>
    <w:rsid w:val="00E44D77"/>
    <w:rsid w:val="00E4526B"/>
    <w:rsid w:val="00E47D9C"/>
    <w:rsid w:val="00E504EF"/>
    <w:rsid w:val="00E50CF1"/>
    <w:rsid w:val="00E510D7"/>
    <w:rsid w:val="00E51145"/>
    <w:rsid w:val="00E51CB7"/>
    <w:rsid w:val="00E55604"/>
    <w:rsid w:val="00E5563A"/>
    <w:rsid w:val="00E57F74"/>
    <w:rsid w:val="00E6073F"/>
    <w:rsid w:val="00E61219"/>
    <w:rsid w:val="00E63673"/>
    <w:rsid w:val="00E649CF"/>
    <w:rsid w:val="00E652E7"/>
    <w:rsid w:val="00E66F03"/>
    <w:rsid w:val="00E703EE"/>
    <w:rsid w:val="00E71215"/>
    <w:rsid w:val="00E71CBC"/>
    <w:rsid w:val="00E72AA6"/>
    <w:rsid w:val="00E72C06"/>
    <w:rsid w:val="00E73687"/>
    <w:rsid w:val="00E76586"/>
    <w:rsid w:val="00E81E9A"/>
    <w:rsid w:val="00E85675"/>
    <w:rsid w:val="00E85955"/>
    <w:rsid w:val="00E8654E"/>
    <w:rsid w:val="00E905A5"/>
    <w:rsid w:val="00E907E6"/>
    <w:rsid w:val="00E90879"/>
    <w:rsid w:val="00E90985"/>
    <w:rsid w:val="00E92DCD"/>
    <w:rsid w:val="00E943F0"/>
    <w:rsid w:val="00E96E74"/>
    <w:rsid w:val="00EA01B1"/>
    <w:rsid w:val="00EA0938"/>
    <w:rsid w:val="00EA2516"/>
    <w:rsid w:val="00EA38DB"/>
    <w:rsid w:val="00EA3C0E"/>
    <w:rsid w:val="00EA44EC"/>
    <w:rsid w:val="00EA4EBF"/>
    <w:rsid w:val="00EA70FD"/>
    <w:rsid w:val="00EB0072"/>
    <w:rsid w:val="00EB050F"/>
    <w:rsid w:val="00EB0860"/>
    <w:rsid w:val="00EB12B7"/>
    <w:rsid w:val="00EB58BC"/>
    <w:rsid w:val="00EB6276"/>
    <w:rsid w:val="00EB7AD2"/>
    <w:rsid w:val="00EB7C73"/>
    <w:rsid w:val="00EB7EA8"/>
    <w:rsid w:val="00EC1613"/>
    <w:rsid w:val="00EC348A"/>
    <w:rsid w:val="00EC3BCE"/>
    <w:rsid w:val="00EC3EAE"/>
    <w:rsid w:val="00EC5649"/>
    <w:rsid w:val="00ED0350"/>
    <w:rsid w:val="00ED05F2"/>
    <w:rsid w:val="00ED2136"/>
    <w:rsid w:val="00ED3030"/>
    <w:rsid w:val="00ED3B3D"/>
    <w:rsid w:val="00ED3CE9"/>
    <w:rsid w:val="00ED5097"/>
    <w:rsid w:val="00ED6EF0"/>
    <w:rsid w:val="00EE5C30"/>
    <w:rsid w:val="00EE698C"/>
    <w:rsid w:val="00EF0E00"/>
    <w:rsid w:val="00EF1AB2"/>
    <w:rsid w:val="00EF1D31"/>
    <w:rsid w:val="00EF3F41"/>
    <w:rsid w:val="00EF416C"/>
    <w:rsid w:val="00EF5EE9"/>
    <w:rsid w:val="00EF7C3B"/>
    <w:rsid w:val="00F0004F"/>
    <w:rsid w:val="00F02490"/>
    <w:rsid w:val="00F0344B"/>
    <w:rsid w:val="00F06A85"/>
    <w:rsid w:val="00F070DC"/>
    <w:rsid w:val="00F10ECF"/>
    <w:rsid w:val="00F11126"/>
    <w:rsid w:val="00F11AD0"/>
    <w:rsid w:val="00F11D0F"/>
    <w:rsid w:val="00F11FFA"/>
    <w:rsid w:val="00F123FE"/>
    <w:rsid w:val="00F124DA"/>
    <w:rsid w:val="00F13BF1"/>
    <w:rsid w:val="00F13C5B"/>
    <w:rsid w:val="00F1428A"/>
    <w:rsid w:val="00F164B9"/>
    <w:rsid w:val="00F16BB4"/>
    <w:rsid w:val="00F170DA"/>
    <w:rsid w:val="00F178A5"/>
    <w:rsid w:val="00F22CDF"/>
    <w:rsid w:val="00F248E3"/>
    <w:rsid w:val="00F2654B"/>
    <w:rsid w:val="00F272EE"/>
    <w:rsid w:val="00F3034C"/>
    <w:rsid w:val="00F3411F"/>
    <w:rsid w:val="00F35B0E"/>
    <w:rsid w:val="00F35F37"/>
    <w:rsid w:val="00F41AE1"/>
    <w:rsid w:val="00F429AC"/>
    <w:rsid w:val="00F4402B"/>
    <w:rsid w:val="00F44CE6"/>
    <w:rsid w:val="00F501AD"/>
    <w:rsid w:val="00F522C5"/>
    <w:rsid w:val="00F55B5A"/>
    <w:rsid w:val="00F6330E"/>
    <w:rsid w:val="00F637A4"/>
    <w:rsid w:val="00F63D73"/>
    <w:rsid w:val="00F65282"/>
    <w:rsid w:val="00F656CE"/>
    <w:rsid w:val="00F71B3A"/>
    <w:rsid w:val="00F7233F"/>
    <w:rsid w:val="00F72954"/>
    <w:rsid w:val="00F731D0"/>
    <w:rsid w:val="00F73370"/>
    <w:rsid w:val="00F7459A"/>
    <w:rsid w:val="00F77428"/>
    <w:rsid w:val="00F77889"/>
    <w:rsid w:val="00F82312"/>
    <w:rsid w:val="00F82BA5"/>
    <w:rsid w:val="00F82F58"/>
    <w:rsid w:val="00F84B71"/>
    <w:rsid w:val="00F86054"/>
    <w:rsid w:val="00F90DDE"/>
    <w:rsid w:val="00F9101B"/>
    <w:rsid w:val="00F9228B"/>
    <w:rsid w:val="00F94CA0"/>
    <w:rsid w:val="00F95084"/>
    <w:rsid w:val="00F9758A"/>
    <w:rsid w:val="00FA017B"/>
    <w:rsid w:val="00FA0A58"/>
    <w:rsid w:val="00FA21CE"/>
    <w:rsid w:val="00FA28AC"/>
    <w:rsid w:val="00FA330A"/>
    <w:rsid w:val="00FA4E9F"/>
    <w:rsid w:val="00FA5864"/>
    <w:rsid w:val="00FA596E"/>
    <w:rsid w:val="00FA61CA"/>
    <w:rsid w:val="00FA690B"/>
    <w:rsid w:val="00FB14A9"/>
    <w:rsid w:val="00FB25D5"/>
    <w:rsid w:val="00FB2A1A"/>
    <w:rsid w:val="00FB2D3A"/>
    <w:rsid w:val="00FB4294"/>
    <w:rsid w:val="00FB4775"/>
    <w:rsid w:val="00FB5959"/>
    <w:rsid w:val="00FB7202"/>
    <w:rsid w:val="00FB730E"/>
    <w:rsid w:val="00FB7B32"/>
    <w:rsid w:val="00FC16B7"/>
    <w:rsid w:val="00FC16D7"/>
    <w:rsid w:val="00FC2568"/>
    <w:rsid w:val="00FC283D"/>
    <w:rsid w:val="00FC2F89"/>
    <w:rsid w:val="00FC43FC"/>
    <w:rsid w:val="00FC4DBE"/>
    <w:rsid w:val="00FC63DB"/>
    <w:rsid w:val="00FD0666"/>
    <w:rsid w:val="00FD09CF"/>
    <w:rsid w:val="00FD18C0"/>
    <w:rsid w:val="00FD1970"/>
    <w:rsid w:val="00FD199D"/>
    <w:rsid w:val="00FD1F74"/>
    <w:rsid w:val="00FD2258"/>
    <w:rsid w:val="00FD28F1"/>
    <w:rsid w:val="00FD4EE3"/>
    <w:rsid w:val="00FD4EF6"/>
    <w:rsid w:val="00FD61DD"/>
    <w:rsid w:val="00FD642D"/>
    <w:rsid w:val="00FD770F"/>
    <w:rsid w:val="00FE0733"/>
    <w:rsid w:val="00FE083E"/>
    <w:rsid w:val="00FE0BF9"/>
    <w:rsid w:val="00FE1391"/>
    <w:rsid w:val="00FE1479"/>
    <w:rsid w:val="00FE2688"/>
    <w:rsid w:val="00FE370F"/>
    <w:rsid w:val="00FE3A0C"/>
    <w:rsid w:val="00FE3E53"/>
    <w:rsid w:val="00FE426F"/>
    <w:rsid w:val="00FE49FB"/>
    <w:rsid w:val="00FE6126"/>
    <w:rsid w:val="00FE6600"/>
    <w:rsid w:val="00FE7677"/>
    <w:rsid w:val="00FF1DF0"/>
    <w:rsid w:val="00FF6C11"/>
    <w:rsid w:val="00FF7823"/>
    <w:rsid w:val="00FF789A"/>
    <w:rsid w:val="00FF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35" w:qFormat="1"/>
    <w:lsdException w:name="footnote reference" w:locked="1"/>
    <w:lsdException w:name="page number" w:locked="1" w:uiPriority="0"/>
    <w:lsdException w:name="endnote text" w:uiPriority="0" w:qFormat="1"/>
    <w:lsdException w:name="toa heading" w:uiPriority="40"/>
    <w:lsdException w:name="List Bullet" w:locked="1" w:uiPriority="0"/>
    <w:lsdException w:name="List Number" w:locked="1" w:semiHidden="0" w:uiPriority="0" w:unhideWhenUsed="0"/>
    <w:lsdException w:name="Title" w:locked="1" w:semiHidden="0" w:uiPriority="10" w:unhideWhenUsed="0" w:qFormat="1"/>
    <w:lsdException w:name="Default Paragraph Font" w:locked="1" w:uiPriority="0"/>
    <w:lsdException w:name="Body Text" w:locked="1" w:qFormat="1"/>
    <w:lsdException w:name="Subtitle" w:locked="1" w:semiHidden="0" w:uiPriority="11" w:unhideWhenUsed="0" w:qFormat="1"/>
    <w:lsdException w:name="Body Text 2" w:locked="1" w:uiPriority="0"/>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10"/>
    <w:pPr>
      <w:spacing w:after="240"/>
    </w:pPr>
    <w:rPr>
      <w:rFonts w:ascii="Arial" w:eastAsia="SimSun" w:hAnsi="Arial"/>
      <w:szCs w:val="20"/>
      <w:lang w:eastAsia="en-US"/>
    </w:rPr>
  </w:style>
  <w:style w:type="paragraph" w:styleId="Heading1">
    <w:name w:val="heading 1"/>
    <w:basedOn w:val="TOAHeading"/>
    <w:next w:val="BodyText"/>
    <w:link w:val="Heading1Char"/>
    <w:uiPriority w:val="99"/>
    <w:qFormat/>
    <w:rsid w:val="009F2EC4"/>
    <w:pPr>
      <w:pageBreakBefore/>
      <w:numPr>
        <w:numId w:val="38"/>
      </w:numPr>
      <w:ind w:left="567" w:hanging="567"/>
      <w:outlineLvl w:val="0"/>
    </w:pPr>
    <w:rPr>
      <w:rFonts w:ascii="Arial" w:hAnsi="Arial" w:cs="Arial"/>
      <w:color w:val="E37222"/>
      <w:sz w:val="40"/>
      <w:szCs w:val="40"/>
    </w:rPr>
  </w:style>
  <w:style w:type="paragraph" w:styleId="Heading2">
    <w:name w:val="heading 2"/>
    <w:basedOn w:val="Heading1"/>
    <w:next w:val="BodyText"/>
    <w:link w:val="Heading2Char"/>
    <w:autoRedefine/>
    <w:uiPriority w:val="9"/>
    <w:qFormat/>
    <w:rsid w:val="003B075E"/>
    <w:pPr>
      <w:pageBreakBefore w:val="0"/>
      <w:numPr>
        <w:ilvl w:val="1"/>
        <w:numId w:val="26"/>
      </w:numPr>
      <w:spacing w:before="240" w:after="120"/>
      <w:outlineLvl w:val="1"/>
    </w:pPr>
    <w:rPr>
      <w:rFonts w:ascii="Arial Bold" w:hAnsi="Arial Bold"/>
      <w:sz w:val="32"/>
    </w:rPr>
  </w:style>
  <w:style w:type="paragraph" w:styleId="Heading3">
    <w:name w:val="heading 3"/>
    <w:basedOn w:val="Normal"/>
    <w:next w:val="BodyText"/>
    <w:link w:val="Heading3Char"/>
    <w:uiPriority w:val="99"/>
    <w:qFormat/>
    <w:rsid w:val="007F7CA3"/>
    <w:pPr>
      <w:keepNext/>
      <w:spacing w:before="120" w:after="120"/>
      <w:outlineLvl w:val="2"/>
    </w:pPr>
    <w:rPr>
      <w:rFonts w:ascii="Arial Bold" w:hAnsi="Arial Bold"/>
      <w:b/>
      <w:color w:val="E37222"/>
      <w:sz w:val="28"/>
    </w:rPr>
  </w:style>
  <w:style w:type="paragraph" w:styleId="Heading4">
    <w:name w:val="heading 4"/>
    <w:basedOn w:val="Normal"/>
    <w:next w:val="BodyText"/>
    <w:link w:val="Heading4Char"/>
    <w:uiPriority w:val="99"/>
    <w:qFormat/>
    <w:rsid w:val="007F7CA3"/>
    <w:pPr>
      <w:keepNext/>
      <w:spacing w:before="240" w:after="120"/>
      <w:outlineLvl w:val="3"/>
    </w:pPr>
    <w:rPr>
      <w:b/>
      <w:sz w:val="24"/>
    </w:rPr>
  </w:style>
  <w:style w:type="paragraph" w:styleId="Heading5">
    <w:name w:val="heading 5"/>
    <w:basedOn w:val="Normal"/>
    <w:next w:val="5-Bodytext"/>
    <w:link w:val="Heading5Char"/>
    <w:autoRedefine/>
    <w:uiPriority w:val="9"/>
    <w:qFormat/>
    <w:rsid w:val="007F7CA3"/>
    <w:pPr>
      <w:widowControl w:val="0"/>
      <w:outlineLvl w:val="4"/>
    </w:pPr>
    <w:rPr>
      <w:u w:val="single"/>
    </w:rPr>
  </w:style>
  <w:style w:type="paragraph" w:styleId="Heading6">
    <w:name w:val="heading 6"/>
    <w:aliases w:val="References"/>
    <w:basedOn w:val="Normal"/>
    <w:next w:val="BodyText"/>
    <w:link w:val="Heading6Char"/>
    <w:uiPriority w:val="9"/>
    <w:qFormat/>
    <w:rsid w:val="00CD44B7"/>
    <w:pPr>
      <w:keepNext/>
      <w:outlineLvl w:val="5"/>
    </w:pPr>
    <w:rPr>
      <w:bCs/>
    </w:rPr>
  </w:style>
  <w:style w:type="paragraph" w:styleId="Heading7">
    <w:name w:val="heading 7"/>
    <w:aliases w:val="not numbered"/>
    <w:basedOn w:val="Heading1"/>
    <w:next w:val="BodyText"/>
    <w:link w:val="Heading7Char"/>
    <w:uiPriority w:val="9"/>
    <w:qFormat/>
    <w:rsid w:val="00CD44B7"/>
    <w:pPr>
      <w:outlineLvl w:val="6"/>
    </w:pPr>
    <w:rPr>
      <w:rFonts w:ascii="Times New Roman Bold" w:hAnsi="Times New Roman Bold"/>
    </w:rPr>
  </w:style>
  <w:style w:type="paragraph" w:styleId="Heading8">
    <w:name w:val="heading 8"/>
    <w:basedOn w:val="Normal"/>
    <w:next w:val="Normal"/>
    <w:link w:val="Heading8Char"/>
    <w:uiPriority w:val="9"/>
    <w:qFormat/>
    <w:rsid w:val="00CD44B7"/>
    <w:pPr>
      <w:spacing w:before="240" w:after="60"/>
      <w:outlineLvl w:val="7"/>
    </w:pPr>
    <w:rPr>
      <w:i/>
      <w:sz w:val="20"/>
    </w:rPr>
  </w:style>
  <w:style w:type="paragraph" w:styleId="Heading9">
    <w:name w:val="heading 9"/>
    <w:basedOn w:val="Normal"/>
    <w:next w:val="Normal"/>
    <w:link w:val="Heading9Char"/>
    <w:uiPriority w:val="9"/>
    <w:qFormat/>
    <w:rsid w:val="00CD44B7"/>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EC4"/>
    <w:rPr>
      <w:rFonts w:ascii="Arial" w:eastAsia="SimSun" w:hAnsi="Arial" w:cs="Arial"/>
      <w:b/>
      <w:bCs/>
      <w:color w:val="E37222"/>
      <w:sz w:val="40"/>
      <w:szCs w:val="40"/>
      <w:lang w:eastAsia="en-US"/>
    </w:rPr>
  </w:style>
  <w:style w:type="character" w:customStyle="1" w:styleId="Heading2Char">
    <w:name w:val="Heading 2 Char"/>
    <w:basedOn w:val="DefaultParagraphFont"/>
    <w:link w:val="Heading2"/>
    <w:uiPriority w:val="9"/>
    <w:locked/>
    <w:rsid w:val="003B075E"/>
    <w:rPr>
      <w:rFonts w:ascii="Arial Bold" w:eastAsia="SimSun" w:hAnsi="Arial Bold" w:cs="Arial"/>
      <w:b/>
      <w:bCs/>
      <w:color w:val="E37222"/>
      <w:sz w:val="32"/>
      <w:szCs w:val="40"/>
      <w:lang w:eastAsia="en-US"/>
    </w:rPr>
  </w:style>
  <w:style w:type="character" w:customStyle="1" w:styleId="Heading3Char">
    <w:name w:val="Heading 3 Char"/>
    <w:basedOn w:val="DefaultParagraphFont"/>
    <w:link w:val="Heading3"/>
    <w:uiPriority w:val="99"/>
    <w:locked/>
    <w:rsid w:val="007F7CA3"/>
    <w:rPr>
      <w:rFonts w:ascii="Arial Bold" w:eastAsia="SimSun" w:hAnsi="Arial Bold"/>
      <w:b/>
      <w:color w:val="E37222"/>
      <w:sz w:val="28"/>
      <w:szCs w:val="20"/>
      <w:lang w:eastAsia="en-US"/>
    </w:rPr>
  </w:style>
  <w:style w:type="character" w:customStyle="1" w:styleId="Heading4Char">
    <w:name w:val="Heading 4 Char"/>
    <w:basedOn w:val="DefaultParagraphFont"/>
    <w:link w:val="Heading4"/>
    <w:uiPriority w:val="99"/>
    <w:locked/>
    <w:rsid w:val="007F7CA3"/>
    <w:rPr>
      <w:rFonts w:ascii="Arial" w:eastAsia="SimSun" w:hAnsi="Arial"/>
      <w:b/>
      <w:sz w:val="24"/>
      <w:szCs w:val="20"/>
      <w:lang w:eastAsia="en-US"/>
    </w:rPr>
  </w:style>
  <w:style w:type="character" w:customStyle="1" w:styleId="Heading5Char">
    <w:name w:val="Heading 5 Char"/>
    <w:basedOn w:val="DefaultParagraphFont"/>
    <w:link w:val="Heading5"/>
    <w:uiPriority w:val="9"/>
    <w:locked/>
    <w:rsid w:val="007F7CA3"/>
    <w:rPr>
      <w:rFonts w:ascii="Arial" w:eastAsia="SimSun" w:hAnsi="Arial"/>
      <w:szCs w:val="20"/>
      <w:u w:val="single"/>
      <w:lang w:eastAsia="en-US"/>
    </w:rPr>
  </w:style>
  <w:style w:type="character" w:customStyle="1" w:styleId="Heading6Char">
    <w:name w:val="Heading 6 Char"/>
    <w:aliases w:val="References Char"/>
    <w:basedOn w:val="DefaultParagraphFont"/>
    <w:link w:val="Heading6"/>
    <w:uiPriority w:val="9"/>
    <w:locked/>
    <w:rsid w:val="00CD44B7"/>
    <w:rPr>
      <w:rFonts w:ascii="Helvetica" w:eastAsia="SimSun" w:hAnsi="Helvetica" w:cs="Times New Roman"/>
      <w:bCs/>
      <w:sz w:val="20"/>
      <w:szCs w:val="20"/>
    </w:rPr>
  </w:style>
  <w:style w:type="character" w:customStyle="1" w:styleId="Heading7Char">
    <w:name w:val="Heading 7 Char"/>
    <w:aliases w:val="not numbered Char"/>
    <w:basedOn w:val="DefaultParagraphFont"/>
    <w:link w:val="Heading7"/>
    <w:uiPriority w:val="9"/>
    <w:locked/>
    <w:rsid w:val="00CD44B7"/>
    <w:rPr>
      <w:rFonts w:ascii="Times New Roman Bold" w:eastAsia="SimSun" w:hAnsi="Times New Roman Bold" w:cs="Times New Roman"/>
      <w:b/>
      <w:kern w:val="28"/>
      <w:sz w:val="20"/>
      <w:szCs w:val="20"/>
    </w:rPr>
  </w:style>
  <w:style w:type="character" w:customStyle="1" w:styleId="Heading8Char">
    <w:name w:val="Heading 8 Char"/>
    <w:basedOn w:val="DefaultParagraphFont"/>
    <w:link w:val="Heading8"/>
    <w:uiPriority w:val="9"/>
    <w:locked/>
    <w:rsid w:val="00896CB1"/>
    <w:rPr>
      <w:rFonts w:ascii="Arial" w:eastAsia="SimSun" w:hAnsi="Arial"/>
      <w:i/>
      <w:sz w:val="20"/>
      <w:szCs w:val="20"/>
      <w:lang w:eastAsia="en-US"/>
    </w:rPr>
  </w:style>
  <w:style w:type="character" w:customStyle="1" w:styleId="Heading9Char">
    <w:name w:val="Heading 9 Char"/>
    <w:basedOn w:val="DefaultParagraphFont"/>
    <w:link w:val="Heading9"/>
    <w:uiPriority w:val="9"/>
    <w:locked/>
    <w:rsid w:val="00896CB1"/>
    <w:rPr>
      <w:rFonts w:ascii="Arial" w:eastAsia="SimSun" w:hAnsi="Arial"/>
      <w:b/>
      <w:i/>
      <w:sz w:val="18"/>
      <w:szCs w:val="20"/>
      <w:lang w:eastAsia="en-US"/>
    </w:rPr>
  </w:style>
  <w:style w:type="paragraph" w:styleId="ListParagraph">
    <w:name w:val="List Paragraph"/>
    <w:basedOn w:val="Normal"/>
    <w:uiPriority w:val="34"/>
    <w:qFormat/>
    <w:rsid w:val="00CD44B7"/>
    <w:pPr>
      <w:ind w:left="720"/>
    </w:pPr>
  </w:style>
  <w:style w:type="paragraph" w:styleId="ListBullet">
    <w:name w:val="List Bullet"/>
    <w:basedOn w:val="BodyText"/>
    <w:uiPriority w:val="99"/>
    <w:rsid w:val="00CD44B7"/>
    <w:pPr>
      <w:numPr>
        <w:numId w:val="1"/>
      </w:numPr>
    </w:pPr>
  </w:style>
  <w:style w:type="character" w:styleId="CommentReference">
    <w:name w:val="annotation reference"/>
    <w:basedOn w:val="DefaultParagraphFont"/>
    <w:uiPriority w:val="99"/>
    <w:rsid w:val="00CD44B7"/>
    <w:rPr>
      <w:rFonts w:cs="Times New Roman"/>
      <w:sz w:val="16"/>
      <w:szCs w:val="16"/>
    </w:rPr>
  </w:style>
  <w:style w:type="paragraph" w:styleId="CommentText">
    <w:name w:val="annotation text"/>
    <w:basedOn w:val="Normal"/>
    <w:link w:val="CommentTextChar"/>
    <w:uiPriority w:val="99"/>
    <w:rsid w:val="00CD44B7"/>
    <w:rPr>
      <w:sz w:val="20"/>
    </w:rPr>
  </w:style>
  <w:style w:type="character" w:customStyle="1" w:styleId="CommentTextChar">
    <w:name w:val="Comment Text Char"/>
    <w:basedOn w:val="DefaultParagraphFont"/>
    <w:link w:val="CommentText"/>
    <w:uiPriority w:val="99"/>
    <w:locked/>
    <w:rsid w:val="009308A2"/>
    <w:rPr>
      <w:rFonts w:ascii="Helvetica" w:eastAsia="SimSun" w:hAnsi="Helvetica" w:cs="Times New Roman"/>
      <w:sz w:val="20"/>
      <w:szCs w:val="20"/>
    </w:rPr>
  </w:style>
  <w:style w:type="paragraph" w:styleId="BodyText">
    <w:name w:val="Body Text"/>
    <w:aliases w:val="Headings - PRELIMINARY"/>
    <w:basedOn w:val="Heading2"/>
    <w:link w:val="BodyTextChar"/>
    <w:uiPriority w:val="99"/>
    <w:qFormat/>
    <w:rsid w:val="00013677"/>
    <w:pPr>
      <w:numPr>
        <w:ilvl w:val="0"/>
        <w:numId w:val="0"/>
      </w:numPr>
      <w:ind w:left="-720"/>
    </w:pPr>
  </w:style>
  <w:style w:type="character" w:customStyle="1" w:styleId="BodyTextChar">
    <w:name w:val="Body Text Char"/>
    <w:aliases w:val="Headings - PRELIMINARY Char"/>
    <w:basedOn w:val="DefaultParagraphFont"/>
    <w:link w:val="BodyText"/>
    <w:uiPriority w:val="99"/>
    <w:locked/>
    <w:rsid w:val="00013677"/>
    <w:rPr>
      <w:rFonts w:ascii="Sommet Bold" w:eastAsia="SimSun" w:hAnsi="Sommet Bold"/>
      <w:caps/>
      <w:spacing w:val="10"/>
      <w:sz w:val="32"/>
      <w:szCs w:val="20"/>
      <w:lang w:eastAsia="en-US"/>
    </w:rPr>
  </w:style>
  <w:style w:type="paragraph" w:styleId="BalloonText">
    <w:name w:val="Balloon Text"/>
    <w:basedOn w:val="Normal"/>
    <w:link w:val="BalloonTextChar"/>
    <w:uiPriority w:val="99"/>
    <w:semiHidden/>
    <w:rsid w:val="00CD44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8A2"/>
    <w:rPr>
      <w:rFonts w:ascii="Tahoma" w:eastAsia="SimSun" w:hAnsi="Tahoma" w:cs="Tahoma"/>
      <w:sz w:val="16"/>
      <w:szCs w:val="16"/>
    </w:rPr>
  </w:style>
  <w:style w:type="paragraph" w:styleId="CommentSubject">
    <w:name w:val="annotation subject"/>
    <w:basedOn w:val="CommentText"/>
    <w:next w:val="CommentText"/>
    <w:link w:val="CommentSubjectChar"/>
    <w:uiPriority w:val="99"/>
    <w:rsid w:val="00CD44B7"/>
    <w:rPr>
      <w:b/>
      <w:bCs/>
    </w:rPr>
  </w:style>
  <w:style w:type="character" w:customStyle="1" w:styleId="CommentSubjectChar">
    <w:name w:val="Comment Subject Char"/>
    <w:basedOn w:val="CommentTextChar"/>
    <w:link w:val="CommentSubject"/>
    <w:uiPriority w:val="99"/>
    <w:locked/>
    <w:rsid w:val="007E7DC4"/>
    <w:rPr>
      <w:rFonts w:ascii="Helvetica" w:eastAsia="SimSun" w:hAnsi="Helvetica" w:cs="Times New Roman"/>
      <w:b/>
      <w:bCs/>
      <w:sz w:val="20"/>
      <w:szCs w:val="20"/>
    </w:rPr>
  </w:style>
  <w:style w:type="paragraph" w:customStyle="1" w:styleId="Default">
    <w:name w:val="Default"/>
    <w:rsid w:val="00CD44B7"/>
    <w:pPr>
      <w:autoSpaceDE w:val="0"/>
      <w:autoSpaceDN w:val="0"/>
      <w:adjustRightInd w:val="0"/>
      <w:spacing w:after="160" w:line="288" w:lineRule="auto"/>
      <w:ind w:left="2160"/>
    </w:pPr>
    <w:rPr>
      <w:rFonts w:ascii="Verdana" w:eastAsia="Times New Roman" w:hAnsi="Verdana"/>
      <w:color w:val="000000"/>
      <w:sz w:val="24"/>
      <w:szCs w:val="24"/>
      <w:lang w:val="en-US" w:eastAsia="en-US"/>
    </w:rPr>
  </w:style>
  <w:style w:type="paragraph" w:styleId="Footer">
    <w:name w:val="footer"/>
    <w:basedOn w:val="Normal"/>
    <w:link w:val="FooterChar"/>
    <w:uiPriority w:val="99"/>
    <w:rsid w:val="00CD44B7"/>
    <w:pPr>
      <w:widowControl w:val="0"/>
      <w:tabs>
        <w:tab w:val="center" w:pos="4153"/>
        <w:tab w:val="right" w:pos="8306"/>
      </w:tabs>
    </w:pPr>
  </w:style>
  <w:style w:type="character" w:customStyle="1" w:styleId="FooterChar">
    <w:name w:val="Footer Char"/>
    <w:basedOn w:val="DefaultParagraphFont"/>
    <w:link w:val="Footer"/>
    <w:uiPriority w:val="99"/>
    <w:locked/>
    <w:rsid w:val="00896CB1"/>
    <w:rPr>
      <w:rFonts w:ascii="Helvetica" w:eastAsia="SimSun" w:hAnsi="Helvetica" w:cs="Times New Roman"/>
      <w:sz w:val="20"/>
      <w:szCs w:val="20"/>
    </w:rPr>
  </w:style>
  <w:style w:type="paragraph" w:styleId="Header">
    <w:name w:val="header"/>
    <w:basedOn w:val="Normal"/>
    <w:link w:val="HeaderChar"/>
    <w:uiPriority w:val="99"/>
    <w:rsid w:val="00CD44B7"/>
    <w:pPr>
      <w:tabs>
        <w:tab w:val="center" w:pos="4153"/>
        <w:tab w:val="right" w:pos="8306"/>
      </w:tabs>
    </w:pPr>
  </w:style>
  <w:style w:type="character" w:customStyle="1" w:styleId="HeaderChar">
    <w:name w:val="Header Char"/>
    <w:basedOn w:val="DefaultParagraphFont"/>
    <w:link w:val="Header"/>
    <w:uiPriority w:val="99"/>
    <w:locked/>
    <w:rsid w:val="00896CB1"/>
    <w:rPr>
      <w:rFonts w:ascii="Helvetica" w:eastAsia="SimSun" w:hAnsi="Helvetica" w:cs="Times New Roman"/>
      <w:sz w:val="20"/>
      <w:szCs w:val="20"/>
    </w:rPr>
  </w:style>
  <w:style w:type="character" w:styleId="Hyperlink">
    <w:name w:val="Hyperlink"/>
    <w:basedOn w:val="DefaultParagraphFont"/>
    <w:uiPriority w:val="99"/>
    <w:rsid w:val="00CD44B7"/>
    <w:rPr>
      <w:rFonts w:cs="Times New Roman"/>
      <w:color w:val="0000FF"/>
      <w:u w:val="single"/>
    </w:rPr>
  </w:style>
  <w:style w:type="paragraph" w:customStyle="1" w:styleId="Plain">
    <w:name w:val="Plain"/>
    <w:basedOn w:val="Normal"/>
    <w:uiPriority w:val="99"/>
    <w:rsid w:val="00CD44B7"/>
    <w:pPr>
      <w:suppressAutoHyphens/>
      <w:spacing w:after="0"/>
    </w:pPr>
  </w:style>
  <w:style w:type="paragraph" w:styleId="TableofFigures">
    <w:name w:val="table of figures"/>
    <w:basedOn w:val="Normal"/>
    <w:next w:val="Normal"/>
    <w:uiPriority w:val="99"/>
    <w:rsid w:val="00CD44B7"/>
    <w:pPr>
      <w:spacing w:after="0"/>
      <w:ind w:left="440" w:hanging="440"/>
    </w:pPr>
    <w:rPr>
      <w:rFonts w:asciiTheme="minorHAnsi" w:hAnsiTheme="minorHAnsi"/>
      <w:b/>
      <w:bCs/>
      <w:sz w:val="20"/>
    </w:rPr>
  </w:style>
  <w:style w:type="paragraph" w:styleId="TOC1">
    <w:name w:val="toc 1"/>
    <w:aliases w:val="TOC Tables"/>
    <w:basedOn w:val="Normal"/>
    <w:next w:val="Normal"/>
    <w:uiPriority w:val="39"/>
    <w:qFormat/>
    <w:rsid w:val="00CF0A7B"/>
    <w:pPr>
      <w:keepLines/>
      <w:tabs>
        <w:tab w:val="left" w:pos="567"/>
        <w:tab w:val="right" w:pos="8364"/>
      </w:tabs>
      <w:spacing w:before="120" w:after="60"/>
      <w:ind w:left="1077" w:right="369" w:hanging="1077"/>
    </w:pPr>
    <w:rPr>
      <w:b/>
      <w:noProof/>
      <w:sz w:val="20"/>
    </w:rPr>
  </w:style>
  <w:style w:type="paragraph" w:styleId="TOC2">
    <w:name w:val="toc 2"/>
    <w:basedOn w:val="TOC1"/>
    <w:next w:val="Normal"/>
    <w:uiPriority w:val="39"/>
    <w:rsid w:val="00E06FC6"/>
    <w:pPr>
      <w:spacing w:before="60"/>
      <w:ind w:left="1021" w:right="374" w:hanging="454"/>
    </w:pPr>
    <w:rPr>
      <w:b w:val="0"/>
    </w:rPr>
  </w:style>
  <w:style w:type="character" w:styleId="PageNumber">
    <w:name w:val="page number"/>
    <w:basedOn w:val="DefaultParagraphFont"/>
    <w:uiPriority w:val="99"/>
    <w:semiHidden/>
    <w:rsid w:val="00CD44B7"/>
    <w:rPr>
      <w:rFonts w:cs="Times New Roman"/>
    </w:rPr>
  </w:style>
  <w:style w:type="paragraph" w:customStyle="1" w:styleId="BasicParagraph">
    <w:name w:val="[Basic Paragraph]"/>
    <w:basedOn w:val="Normal"/>
    <w:uiPriority w:val="99"/>
    <w:rsid w:val="00CD44B7"/>
    <w:pPr>
      <w:widowControl w:val="0"/>
      <w:autoSpaceDE w:val="0"/>
      <w:autoSpaceDN w:val="0"/>
      <w:adjustRightInd w:val="0"/>
      <w:spacing w:line="288" w:lineRule="auto"/>
      <w:textAlignment w:val="center"/>
    </w:pPr>
    <w:rPr>
      <w:color w:val="000000"/>
      <w:lang w:val="en-US"/>
    </w:rPr>
  </w:style>
  <w:style w:type="character" w:styleId="Strong">
    <w:name w:val="Strong"/>
    <w:basedOn w:val="DefaultParagraphFont"/>
    <w:uiPriority w:val="22"/>
    <w:qFormat/>
    <w:rsid w:val="00CD44B7"/>
    <w:rPr>
      <w:rFonts w:ascii="Helvetica" w:hAnsi="Helvetica" w:cs="Times New Roman"/>
      <w:color w:val="000000"/>
      <w:spacing w:val="0"/>
      <w:sz w:val="24"/>
    </w:rPr>
  </w:style>
  <w:style w:type="paragraph" w:customStyle="1" w:styleId="BodyText1">
    <w:name w:val="Body Text1"/>
    <w:basedOn w:val="BodyText"/>
    <w:link w:val="BodytextChar0"/>
    <w:uiPriority w:val="99"/>
    <w:qFormat/>
    <w:rsid w:val="00EA3C0E"/>
    <w:rPr>
      <w:rFonts w:ascii="Arial" w:hAnsi="Arial"/>
    </w:rPr>
  </w:style>
  <w:style w:type="table" w:customStyle="1" w:styleId="TableGrid1">
    <w:name w:val="Table Grid1"/>
    <w:uiPriority w:val="99"/>
    <w:rsid w:val="00CD44B7"/>
    <w:rPr>
      <w:rFonts w:ascii="Verdana" w:eastAsia="Times New Roman" w:hAnsi="Verdan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D44B7"/>
    <w:rPr>
      <w:rFonts w:ascii="Verdana" w:eastAsia="Times New Roman" w:hAnsi="Verdana"/>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
    <w:uiPriority w:val="99"/>
    <w:rsid w:val="00CD44B7"/>
    <w:pPr>
      <w:widowControl w:val="0"/>
      <w:autoSpaceDE w:val="0"/>
      <w:autoSpaceDN w:val="0"/>
      <w:adjustRightInd w:val="0"/>
    </w:pPr>
    <w:rPr>
      <w:rFonts w:ascii="Arial" w:eastAsia="Times New Roman" w:hAnsi="Arial" w:cs="Arial"/>
      <w:sz w:val="24"/>
      <w:szCs w:val="24"/>
      <w:lang w:val="en-US" w:eastAsia="en-US"/>
    </w:rPr>
  </w:style>
  <w:style w:type="paragraph" w:customStyle="1" w:styleId="BlockQuote">
    <w:name w:val="Block Quote"/>
    <w:basedOn w:val="BodyText"/>
    <w:next w:val="BodyText"/>
    <w:rsid w:val="00CD44B7"/>
    <w:pPr>
      <w:ind w:left="851" w:right="851"/>
    </w:pPr>
  </w:style>
  <w:style w:type="paragraph" w:styleId="BodyText2">
    <w:name w:val="Body Text 2"/>
    <w:basedOn w:val="Normal"/>
    <w:link w:val="BodyText2Char"/>
    <w:uiPriority w:val="99"/>
    <w:semiHidden/>
    <w:rsid w:val="00CD44B7"/>
    <w:pPr>
      <w:spacing w:after="120" w:line="480" w:lineRule="auto"/>
    </w:pPr>
  </w:style>
  <w:style w:type="character" w:customStyle="1" w:styleId="BodyText2Char">
    <w:name w:val="Body Text 2 Char"/>
    <w:basedOn w:val="DefaultParagraphFont"/>
    <w:link w:val="BodyText2"/>
    <w:uiPriority w:val="99"/>
    <w:semiHidden/>
    <w:locked/>
    <w:rsid w:val="00CD44B7"/>
    <w:rPr>
      <w:rFonts w:ascii="Helvetica" w:eastAsia="SimSun" w:hAnsi="Helvetica" w:cs="Times New Roman"/>
      <w:sz w:val="20"/>
      <w:szCs w:val="20"/>
    </w:rPr>
  </w:style>
  <w:style w:type="character" w:styleId="BookTitle">
    <w:name w:val="Book Title"/>
    <w:basedOn w:val="DefaultParagraphFont"/>
    <w:uiPriority w:val="33"/>
    <w:qFormat/>
    <w:rsid w:val="00CD44B7"/>
    <w:rPr>
      <w:rFonts w:ascii="Verdana" w:hAnsi="Verdana" w:cs="Times New Roman"/>
      <w:b/>
      <w:smallCaps/>
      <w:color w:val="17365D"/>
      <w:spacing w:val="10"/>
      <w:u w:val="single"/>
    </w:rPr>
  </w:style>
  <w:style w:type="paragraph" w:styleId="Caption">
    <w:name w:val="caption"/>
    <w:basedOn w:val="Normal"/>
    <w:next w:val="BodyText"/>
    <w:uiPriority w:val="35"/>
    <w:qFormat/>
    <w:rsid w:val="00A80582"/>
    <w:pPr>
      <w:keepNext/>
      <w:keepLines/>
      <w:spacing w:after="120"/>
      <w:outlineLvl w:val="4"/>
    </w:pPr>
    <w:rPr>
      <w:b/>
    </w:rPr>
  </w:style>
  <w:style w:type="table" w:styleId="ColorfulGrid-Accent6">
    <w:name w:val="Colorful Grid Accent 6"/>
    <w:basedOn w:val="TableNormal"/>
    <w:uiPriority w:val="99"/>
    <w:rsid w:val="00CD44B7"/>
    <w:rPr>
      <w:rFonts w:ascii="Verdana" w:eastAsia="Times New Roman" w:hAnsi="Verdana"/>
      <w:color w:val="000000"/>
      <w:sz w:val="20"/>
      <w:szCs w:val="20"/>
    </w:rPr>
    <w:tblPr>
      <w:tblStyleRowBandSize w:val="1"/>
      <w:tblStyleColBandSize w:val="1"/>
      <w:tblBorders>
        <w:insideH w:val="single" w:sz="4" w:space="0" w:color="FFFFFF"/>
      </w:tblBorders>
    </w:tblPr>
    <w:tcPr>
      <w:shd w:val="clear" w:color="auto" w:fill="FCBED1"/>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styleId="ColorfulShading-Accent1">
    <w:name w:val="Colorful Shading Accent 1"/>
    <w:basedOn w:val="TableNormal"/>
    <w:uiPriority w:val="99"/>
    <w:rsid w:val="00CD44B7"/>
    <w:rPr>
      <w:rFonts w:ascii="Verdana" w:eastAsia="Times New Roman" w:hAnsi="Verdana"/>
      <w:color w:val="000000"/>
      <w:sz w:val="20"/>
      <w:szCs w:val="20"/>
    </w:rPr>
    <w:tblPr>
      <w:tblStyleRowBandSize w:val="1"/>
      <w:tblStyleColBandSize w:val="1"/>
      <w:tblBorders>
        <w:top w:val="single" w:sz="24" w:space="0" w:color="3F58A8"/>
        <w:left w:val="single" w:sz="4" w:space="0" w:color="263C88"/>
        <w:bottom w:val="single" w:sz="4" w:space="0" w:color="263C88"/>
        <w:right w:val="single" w:sz="4" w:space="0" w:color="263C88"/>
        <w:insideH w:val="single" w:sz="4" w:space="0" w:color="FFFFFF"/>
        <w:insideV w:val="single" w:sz="4" w:space="0" w:color="FFFFFF"/>
      </w:tblBorders>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CoverHeading">
    <w:name w:val="Cover Heading"/>
    <w:basedOn w:val="Normal"/>
    <w:uiPriority w:val="99"/>
    <w:rsid w:val="00CD44B7"/>
    <w:pPr>
      <w:spacing w:after="0"/>
    </w:pPr>
    <w:rPr>
      <w:rFonts w:ascii="Verdana" w:hAnsi="Verdana"/>
      <w:b/>
      <w:caps/>
      <w:sz w:val="40"/>
      <w:szCs w:val="40"/>
    </w:rPr>
  </w:style>
  <w:style w:type="table" w:styleId="DarkList-Accent6">
    <w:name w:val="Dark List Accent 6"/>
    <w:basedOn w:val="TableNormal"/>
    <w:uiPriority w:val="99"/>
    <w:rsid w:val="00CD44B7"/>
    <w:rPr>
      <w:rFonts w:ascii="Verdana" w:eastAsia="Times New Roman" w:hAnsi="Verdana"/>
      <w:color w:val="FFFFFF"/>
      <w:sz w:val="20"/>
      <w:szCs w:val="20"/>
    </w:rPr>
    <w:tblPr>
      <w:tblStyleRowBandSize w:val="1"/>
      <w:tblStyleColBandSize w:val="1"/>
    </w:tblPr>
    <w:tcPr>
      <w:shd w:val="clear" w:color="auto" w:fill="AA063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4031B"/>
      </w:tcPr>
    </w:tblStylePr>
    <w:tblStylePr w:type="firstCol">
      <w:rPr>
        <w:rFonts w:cs="Times New Roman"/>
      </w:rPr>
      <w:tblPr/>
      <w:tcPr>
        <w:tcBorders>
          <w:top w:val="nil"/>
          <w:left w:val="nil"/>
          <w:bottom w:val="nil"/>
          <w:right w:val="single" w:sz="18" w:space="0" w:color="FFFFFF"/>
          <w:insideH w:val="nil"/>
          <w:insideV w:val="nil"/>
        </w:tcBorders>
        <w:shd w:val="clear" w:color="auto" w:fill="7F0429"/>
      </w:tcPr>
    </w:tblStylePr>
    <w:tblStylePr w:type="lastCol">
      <w:rPr>
        <w:rFonts w:cs="Times New Roman"/>
      </w:rPr>
      <w:tblPr/>
      <w:tcPr>
        <w:tcBorders>
          <w:top w:val="nil"/>
          <w:left w:val="single" w:sz="18" w:space="0" w:color="FFFFFF"/>
          <w:bottom w:val="nil"/>
          <w:right w:val="nil"/>
          <w:insideH w:val="nil"/>
          <w:insideV w:val="nil"/>
        </w:tcBorders>
        <w:shd w:val="clear" w:color="auto" w:fill="7F0429"/>
      </w:tcPr>
    </w:tblStylePr>
    <w:tblStylePr w:type="band1Vert">
      <w:rPr>
        <w:rFonts w:cs="Times New Roman"/>
      </w:rPr>
      <w:tblPr/>
      <w:tcPr>
        <w:tcBorders>
          <w:top w:val="nil"/>
          <w:left w:val="nil"/>
          <w:bottom w:val="nil"/>
          <w:right w:val="nil"/>
          <w:insideH w:val="nil"/>
          <w:insideV w:val="nil"/>
        </w:tcBorders>
        <w:shd w:val="clear" w:color="auto" w:fill="7F0429"/>
      </w:tcPr>
    </w:tblStylePr>
    <w:tblStylePr w:type="band1Horz">
      <w:rPr>
        <w:rFonts w:cs="Times New Roman"/>
      </w:rPr>
      <w:tblPr/>
      <w:tcPr>
        <w:tcBorders>
          <w:top w:val="nil"/>
          <w:left w:val="nil"/>
          <w:bottom w:val="nil"/>
          <w:right w:val="nil"/>
          <w:insideH w:val="nil"/>
          <w:insideV w:val="nil"/>
        </w:tcBorders>
        <w:shd w:val="clear" w:color="auto" w:fill="7F0429"/>
      </w:tcPr>
    </w:tblStylePr>
  </w:style>
  <w:style w:type="paragraph" w:styleId="DocumentMap">
    <w:name w:val="Document Map"/>
    <w:basedOn w:val="Normal"/>
    <w:link w:val="DocumentMapChar"/>
    <w:uiPriority w:val="99"/>
    <w:semiHidden/>
    <w:rsid w:val="00CD44B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D44B7"/>
    <w:rPr>
      <w:rFonts w:ascii="Tahoma" w:eastAsia="SimSun" w:hAnsi="Tahoma" w:cs="Tahoma"/>
      <w:sz w:val="16"/>
      <w:szCs w:val="16"/>
    </w:rPr>
  </w:style>
  <w:style w:type="character" w:styleId="Emphasis">
    <w:name w:val="Emphasis"/>
    <w:basedOn w:val="DefaultParagraphFont"/>
    <w:uiPriority w:val="20"/>
    <w:qFormat/>
    <w:rsid w:val="00CD44B7"/>
    <w:rPr>
      <w:rFonts w:cs="Times New Roman"/>
      <w:i/>
      <w:iCs/>
    </w:rPr>
  </w:style>
  <w:style w:type="character" w:styleId="EndnoteReference">
    <w:name w:val="endnote reference"/>
    <w:basedOn w:val="DefaultParagraphFont"/>
    <w:uiPriority w:val="99"/>
    <w:semiHidden/>
    <w:rsid w:val="00CD44B7"/>
    <w:rPr>
      <w:rFonts w:cs="Times New Roman"/>
      <w:vertAlign w:val="superscript"/>
    </w:rPr>
  </w:style>
  <w:style w:type="paragraph" w:styleId="EndnoteText">
    <w:name w:val="endnote text"/>
    <w:basedOn w:val="Normal"/>
    <w:link w:val="EndnoteTextChar"/>
    <w:qFormat/>
    <w:rsid w:val="00CD44B7"/>
    <w:rPr>
      <w:sz w:val="20"/>
    </w:rPr>
  </w:style>
  <w:style w:type="character" w:customStyle="1" w:styleId="EndnoteTextChar">
    <w:name w:val="Endnote Text Char"/>
    <w:basedOn w:val="DefaultParagraphFont"/>
    <w:link w:val="EndnoteText"/>
    <w:uiPriority w:val="99"/>
    <w:semiHidden/>
    <w:locked/>
    <w:rsid w:val="00CD44B7"/>
    <w:rPr>
      <w:rFonts w:ascii="Helvetica" w:eastAsia="SimSun" w:hAnsi="Helvetica" w:cs="Times New Roman"/>
      <w:sz w:val="20"/>
      <w:szCs w:val="20"/>
    </w:rPr>
  </w:style>
  <w:style w:type="paragraph" w:customStyle="1" w:styleId="FigureHeading">
    <w:name w:val="Figure Heading"/>
    <w:basedOn w:val="Caption"/>
    <w:next w:val="BodyText"/>
    <w:uiPriority w:val="99"/>
    <w:rsid w:val="00CD44B7"/>
  </w:style>
  <w:style w:type="paragraph" w:customStyle="1" w:styleId="Flowchart">
    <w:name w:val="Flow chart"/>
    <w:basedOn w:val="Normal"/>
    <w:uiPriority w:val="99"/>
    <w:rsid w:val="00CD44B7"/>
    <w:pPr>
      <w:jc w:val="both"/>
    </w:pPr>
    <w:rPr>
      <w:lang w:eastAsia="zh-CN"/>
    </w:rPr>
  </w:style>
  <w:style w:type="character" w:styleId="FollowedHyperlink">
    <w:name w:val="FollowedHyperlink"/>
    <w:basedOn w:val="DefaultParagraphFont"/>
    <w:uiPriority w:val="99"/>
    <w:semiHidden/>
    <w:rsid w:val="00CD44B7"/>
    <w:rPr>
      <w:rFonts w:cs="Times New Roman"/>
      <w:color w:val="800080"/>
      <w:u w:val="single"/>
    </w:rPr>
  </w:style>
  <w:style w:type="character" w:styleId="FootnoteReference">
    <w:name w:val="footnote reference"/>
    <w:basedOn w:val="DefaultParagraphFont"/>
    <w:uiPriority w:val="99"/>
    <w:semiHidden/>
    <w:rsid w:val="00CD44B7"/>
    <w:rPr>
      <w:rFonts w:cs="Times New Roman"/>
      <w:vertAlign w:val="superscript"/>
    </w:rPr>
  </w:style>
  <w:style w:type="paragraph" w:styleId="FootnoteText">
    <w:name w:val="footnote text"/>
    <w:basedOn w:val="Normal"/>
    <w:link w:val="FootnoteTextChar"/>
    <w:uiPriority w:val="99"/>
    <w:rsid w:val="00F522C5"/>
    <w:pPr>
      <w:spacing w:after="200"/>
      <w:ind w:left="284" w:hanging="284"/>
      <w:jc w:val="both"/>
    </w:pPr>
    <w:rPr>
      <w:sz w:val="18"/>
    </w:rPr>
  </w:style>
  <w:style w:type="character" w:customStyle="1" w:styleId="FootnoteTextChar">
    <w:name w:val="Footnote Text Char"/>
    <w:basedOn w:val="DefaultParagraphFont"/>
    <w:link w:val="FootnoteText"/>
    <w:uiPriority w:val="99"/>
    <w:locked/>
    <w:rsid w:val="00F522C5"/>
    <w:rPr>
      <w:rFonts w:ascii="Arial MT Std Light" w:eastAsia="SimSun" w:hAnsi="Arial MT Std Light"/>
      <w:sz w:val="18"/>
      <w:szCs w:val="20"/>
      <w:lang w:eastAsia="en-US"/>
    </w:rPr>
  </w:style>
  <w:style w:type="paragraph" w:customStyle="1" w:styleId="FootnoteText1">
    <w:name w:val="Footnote Text1"/>
    <w:basedOn w:val="BodyText"/>
    <w:next w:val="FootnoteText"/>
    <w:autoRedefine/>
    <w:uiPriority w:val="99"/>
    <w:rsid w:val="00CD44B7"/>
    <w:pPr>
      <w:spacing w:after="0"/>
    </w:pPr>
    <w:rPr>
      <w:sz w:val="20"/>
      <w:szCs w:val="24"/>
    </w:rPr>
  </w:style>
  <w:style w:type="paragraph" w:customStyle="1" w:styleId="Heading0">
    <w:name w:val="Heading 0"/>
    <w:basedOn w:val="Normal"/>
    <w:uiPriority w:val="99"/>
    <w:rsid w:val="00CD44B7"/>
    <w:rPr>
      <w:b/>
      <w:sz w:val="32"/>
    </w:rPr>
  </w:style>
  <w:style w:type="table" w:customStyle="1" w:styleId="LightList-Accent11">
    <w:name w:val="Light List - Accent 11"/>
    <w:uiPriority w:val="99"/>
    <w:rsid w:val="00CD44B7"/>
    <w:rPr>
      <w:rFonts w:ascii="Verdana" w:eastAsia="Times New Roman" w:hAnsi="Verdana"/>
      <w:sz w:val="20"/>
      <w:szCs w:val="20"/>
    </w:rPr>
    <w:tblPr>
      <w:tblStyleRowBandSize w:val="1"/>
      <w:tblStyleColBandSize w:val="1"/>
      <w:tblInd w:w="0" w:type="dxa"/>
      <w:tblBorders>
        <w:top w:val="single" w:sz="8" w:space="0" w:color="263C88"/>
        <w:left w:val="single" w:sz="8" w:space="0" w:color="263C88"/>
        <w:bottom w:val="single" w:sz="8" w:space="0" w:color="263C88"/>
        <w:right w:val="single" w:sz="8" w:space="0" w:color="263C88"/>
      </w:tblBorders>
      <w:tblCellMar>
        <w:top w:w="0" w:type="dxa"/>
        <w:left w:w="108" w:type="dxa"/>
        <w:bottom w:w="0" w:type="dxa"/>
        <w:right w:w="108" w:type="dxa"/>
      </w:tblCellMar>
    </w:tblPr>
  </w:style>
  <w:style w:type="table" w:styleId="LightList-Accent2">
    <w:name w:val="Light List Accent 2"/>
    <w:basedOn w:val="TableNormal"/>
    <w:uiPriority w:val="99"/>
    <w:rsid w:val="00CD44B7"/>
    <w:rPr>
      <w:rFonts w:ascii="Verdana" w:eastAsia="Times New Roman" w:hAnsi="Verdana"/>
      <w:sz w:val="20"/>
      <w:szCs w:val="20"/>
    </w:rPr>
    <w:tblPr>
      <w:tblStyleRowBandSize w:val="1"/>
      <w:tblStyleColBandSize w:val="1"/>
      <w:tblBorders>
        <w:top w:val="single" w:sz="8" w:space="0" w:color="3F58A8"/>
        <w:left w:val="single" w:sz="8" w:space="0" w:color="3F58A8"/>
        <w:bottom w:val="single" w:sz="8" w:space="0" w:color="3F58A8"/>
        <w:right w:val="single" w:sz="8" w:space="0" w:color="3F58A8"/>
      </w:tblBorders>
    </w:tblPr>
    <w:tblStylePr w:type="firstRow">
      <w:pPr>
        <w:spacing w:before="0" w:after="0"/>
      </w:pPr>
      <w:rPr>
        <w:rFonts w:cs="Times New Roman"/>
        <w:b/>
        <w:bCs/>
        <w:color w:val="FFFFFF"/>
      </w:rPr>
      <w:tblPr/>
      <w:tcPr>
        <w:shd w:val="clear" w:color="auto" w:fill="3F58A8"/>
      </w:tcPr>
    </w:tblStylePr>
    <w:tblStylePr w:type="lastRow">
      <w:pPr>
        <w:spacing w:before="0" w:after="0"/>
      </w:pPr>
      <w:rPr>
        <w:rFonts w:cs="Times New Roman"/>
        <w:b/>
        <w:bCs/>
      </w:rPr>
      <w:tblPr/>
      <w:tcPr>
        <w:tcBorders>
          <w:top w:val="double" w:sz="6" w:space="0" w:color="3F58A8"/>
          <w:left w:val="single" w:sz="8" w:space="0" w:color="3F58A8"/>
          <w:bottom w:val="single" w:sz="8" w:space="0" w:color="3F58A8"/>
          <w:right w:val="single" w:sz="8" w:space="0" w:color="3F58A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F58A8"/>
          <w:left w:val="single" w:sz="8" w:space="0" w:color="3F58A8"/>
          <w:bottom w:val="single" w:sz="8" w:space="0" w:color="3F58A8"/>
          <w:right w:val="single" w:sz="8" w:space="0" w:color="3F58A8"/>
        </w:tcBorders>
      </w:tcPr>
    </w:tblStylePr>
    <w:tblStylePr w:type="band1Horz">
      <w:rPr>
        <w:rFonts w:cs="Times New Roman"/>
      </w:rPr>
      <w:tblPr/>
      <w:tcPr>
        <w:tcBorders>
          <w:top w:val="single" w:sz="8" w:space="0" w:color="3F58A8"/>
          <w:left w:val="single" w:sz="8" w:space="0" w:color="3F58A8"/>
          <w:bottom w:val="single" w:sz="8" w:space="0" w:color="3F58A8"/>
          <w:right w:val="single" w:sz="8" w:space="0" w:color="3F58A8"/>
        </w:tcBorders>
      </w:tcPr>
    </w:tblStylePr>
  </w:style>
  <w:style w:type="table" w:styleId="LightShading-Accent4">
    <w:name w:val="Light Shading Accent 4"/>
    <w:basedOn w:val="TableNormal"/>
    <w:uiPriority w:val="99"/>
    <w:rsid w:val="00CD44B7"/>
    <w:rPr>
      <w:rFonts w:ascii="Verdana" w:eastAsia="Times New Roman" w:hAnsi="Verdana"/>
      <w:color w:val="7E95CF"/>
      <w:sz w:val="20"/>
      <w:szCs w:val="20"/>
    </w:rPr>
    <w:tblPr>
      <w:tblStyleRowBandSize w:val="1"/>
      <w:tblStyleColBandSize w:val="1"/>
      <w:tblBorders>
        <w:top w:val="single" w:sz="8" w:space="0" w:color="D1D9EE"/>
        <w:bottom w:val="single" w:sz="8" w:space="0" w:color="D1D9EE"/>
      </w:tblBorders>
    </w:tblPr>
    <w:tblStylePr w:type="fir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la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3F5FA"/>
      </w:tcPr>
    </w:tblStylePr>
    <w:tblStylePr w:type="band1Horz">
      <w:rPr>
        <w:rFonts w:cs="Times New Roman"/>
      </w:rPr>
      <w:tblPr/>
      <w:tcPr>
        <w:tcBorders>
          <w:left w:val="nil"/>
          <w:right w:val="nil"/>
          <w:insideH w:val="nil"/>
          <w:insideV w:val="nil"/>
        </w:tcBorders>
        <w:shd w:val="clear" w:color="auto" w:fill="F3F5FA"/>
      </w:tcPr>
    </w:tblStylePr>
  </w:style>
  <w:style w:type="paragraph" w:styleId="ListNumber">
    <w:name w:val="List Number"/>
    <w:basedOn w:val="BodyText"/>
    <w:uiPriority w:val="99"/>
    <w:rsid w:val="00CD44B7"/>
    <w:pPr>
      <w:numPr>
        <w:numId w:val="2"/>
      </w:numPr>
      <w:tabs>
        <w:tab w:val="clear" w:pos="643"/>
        <w:tab w:val="num" w:pos="360"/>
      </w:tabs>
      <w:ind w:left="360"/>
    </w:pPr>
  </w:style>
  <w:style w:type="paragraph" w:customStyle="1" w:styleId="ListNumber1">
    <w:name w:val="List Number 1"/>
    <w:basedOn w:val="Normal"/>
    <w:uiPriority w:val="99"/>
    <w:rsid w:val="00CD44B7"/>
  </w:style>
  <w:style w:type="paragraph" w:styleId="ListNumber2">
    <w:name w:val="List Number 2"/>
    <w:basedOn w:val="Normal"/>
    <w:uiPriority w:val="99"/>
    <w:semiHidden/>
    <w:rsid w:val="00CD44B7"/>
    <w:pPr>
      <w:contextualSpacing/>
    </w:pPr>
  </w:style>
  <w:style w:type="paragraph" w:styleId="ListNumber3">
    <w:name w:val="List Number 3"/>
    <w:basedOn w:val="Normal"/>
    <w:uiPriority w:val="99"/>
    <w:semiHidden/>
    <w:rsid w:val="00CD44B7"/>
    <w:pPr>
      <w:contextualSpacing/>
    </w:pPr>
  </w:style>
  <w:style w:type="table" w:styleId="MediumShading1-Accent3">
    <w:name w:val="Medium Shading 1 Accent 3"/>
    <w:basedOn w:val="TableNormal"/>
    <w:uiPriority w:val="99"/>
    <w:rsid w:val="00CD44B7"/>
    <w:rPr>
      <w:rFonts w:ascii="Verdana" w:eastAsia="Times New Roman" w:hAnsi="Verdana"/>
      <w:sz w:val="20"/>
      <w:szCs w:val="20"/>
    </w:rPr>
    <w:tblPr>
      <w:tblStyleRowBandSize w:val="1"/>
      <w:tblStyleColBandSize w:val="1"/>
      <w:tblBorders>
        <w:top w:val="single" w:sz="8" w:space="0" w:color="auto"/>
        <w:bottom w:val="single" w:sz="8" w:space="0" w:color="auto"/>
      </w:tblBorders>
    </w:tblPr>
    <w:tblStylePr w:type="firstRow">
      <w:pPr>
        <w:spacing w:before="0" w:after="0"/>
      </w:pPr>
      <w:rPr>
        <w:rFonts w:cs="Times New Roman"/>
        <w:b/>
        <w:bCs/>
        <w:color w:val="FFFFFF"/>
      </w:rPr>
      <w:tblPr/>
      <w:tcPr>
        <w:tcBorders>
          <w:top w:val="single" w:sz="8" w:space="0" w:color="D5DDF0"/>
          <w:left w:val="single" w:sz="8" w:space="0" w:color="D5DDF0"/>
          <w:bottom w:val="single" w:sz="8" w:space="0" w:color="D5DDF0"/>
          <w:right w:val="single" w:sz="8" w:space="0" w:color="D5DDF0"/>
          <w:insideH w:val="nil"/>
          <w:insideV w:val="nil"/>
        </w:tcBorders>
        <w:shd w:val="clear" w:color="auto" w:fill="C8D2EB"/>
      </w:tcPr>
    </w:tblStylePr>
    <w:tblStylePr w:type="lastRow">
      <w:pPr>
        <w:spacing w:before="0" w:after="0"/>
      </w:pPr>
      <w:rPr>
        <w:rFonts w:cs="Times New Roman"/>
        <w:b/>
        <w:bCs/>
      </w:rPr>
      <w:tblPr/>
      <w:tcPr>
        <w:tcBorders>
          <w:top w:val="double" w:sz="6" w:space="0" w:color="D5DDF0"/>
          <w:left w:val="single" w:sz="8" w:space="0" w:color="D5DDF0"/>
          <w:bottom w:val="single" w:sz="8" w:space="0" w:color="D5DDF0"/>
          <w:right w:val="single" w:sz="8" w:space="0" w:color="D5DDF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1F3FA"/>
      </w:tcPr>
    </w:tblStylePr>
    <w:tblStylePr w:type="band1Horz">
      <w:rPr>
        <w:rFonts w:cs="Times New Roman"/>
      </w:rPr>
      <w:tblPr/>
      <w:tcPr>
        <w:tcBorders>
          <w:insideH w:val="nil"/>
          <w:insideV w:val="nil"/>
        </w:tcBorders>
        <w:shd w:val="clear" w:color="auto" w:fill="F1F3FA"/>
      </w:tcPr>
    </w:tblStylePr>
    <w:tblStylePr w:type="band2Horz">
      <w:rPr>
        <w:rFonts w:cs="Times New Roman"/>
      </w:rPr>
      <w:tblPr/>
      <w:tcPr>
        <w:tcBorders>
          <w:insideH w:val="nil"/>
          <w:insideV w:val="nil"/>
        </w:tcBorders>
      </w:tcPr>
    </w:tblStylePr>
  </w:style>
  <w:style w:type="table" w:styleId="MediumShading2-Accent2">
    <w:name w:val="Medium Shading 2 Accent 2"/>
    <w:basedOn w:val="TableNormal"/>
    <w:uiPriority w:val="99"/>
    <w:rsid w:val="00CD44B7"/>
    <w:rPr>
      <w:rFonts w:ascii="Verdana" w:eastAsia="Times New Roman" w:hAnsi="Verdana"/>
      <w:color w:val="FFFFFF"/>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F58A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F58A8"/>
      </w:tcPr>
    </w:tblStylePr>
    <w:tblStylePr w:type="lastCol">
      <w:rPr>
        <w:rFonts w:cs="Times New Roman"/>
        <w:b/>
        <w:bCs/>
        <w:color w:val="FFFFFF"/>
      </w:rPr>
      <w:tblPr/>
      <w:tcPr>
        <w:tcBorders>
          <w:left w:val="nil"/>
          <w:right w:val="nil"/>
          <w:insideH w:val="nil"/>
          <w:insideV w:val="nil"/>
        </w:tcBorders>
        <w:shd w:val="clear" w:color="auto" w:fill="3F58A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D44B7"/>
    <w:rPr>
      <w:rFonts w:ascii="Verdana" w:eastAsia="Times New Roman" w:hAnsi="Verdana"/>
      <w:sz w:val="24"/>
      <w:szCs w:val="20"/>
      <w:lang w:eastAsia="en-US"/>
    </w:rPr>
  </w:style>
  <w:style w:type="paragraph" w:styleId="NormalWeb">
    <w:name w:val="Normal (Web)"/>
    <w:basedOn w:val="Normal"/>
    <w:uiPriority w:val="99"/>
    <w:rsid w:val="00CD44B7"/>
    <w:pPr>
      <w:spacing w:before="100" w:beforeAutospacing="1" w:after="0" w:line="360" w:lineRule="atLeast"/>
    </w:pPr>
    <w:rPr>
      <w:sz w:val="43"/>
      <w:szCs w:val="43"/>
      <w:lang w:eastAsia="en-AU"/>
    </w:rPr>
  </w:style>
  <w:style w:type="paragraph" w:customStyle="1" w:styleId="Pa3">
    <w:name w:val="Pa3"/>
    <w:basedOn w:val="Normal"/>
    <w:next w:val="Normal"/>
    <w:uiPriority w:val="99"/>
    <w:rsid w:val="00CD44B7"/>
    <w:pPr>
      <w:autoSpaceDE w:val="0"/>
      <w:autoSpaceDN w:val="0"/>
      <w:adjustRightInd w:val="0"/>
      <w:spacing w:after="0" w:line="201" w:lineRule="atLeast"/>
    </w:pPr>
    <w:rPr>
      <w:rFonts w:ascii="Swiss 72 1 BT" w:hAnsi="Swiss 72 1 BT"/>
      <w:szCs w:val="24"/>
      <w:lang w:eastAsia="en-AU"/>
    </w:rPr>
  </w:style>
  <w:style w:type="paragraph" w:customStyle="1" w:styleId="plain0">
    <w:name w:val="plain"/>
    <w:basedOn w:val="Normal"/>
    <w:uiPriority w:val="99"/>
    <w:rsid w:val="00CD44B7"/>
    <w:pPr>
      <w:suppressAutoHyphens/>
      <w:spacing w:after="0"/>
    </w:pPr>
    <w:rPr>
      <w:rFonts w:ascii="Optima" w:hAnsi="Optima"/>
    </w:rPr>
  </w:style>
  <w:style w:type="paragraph" w:styleId="PlainText">
    <w:name w:val="Plain Text"/>
    <w:basedOn w:val="Normal"/>
    <w:link w:val="PlainTextChar"/>
    <w:uiPriority w:val="99"/>
    <w:rsid w:val="00CD44B7"/>
    <w:pPr>
      <w:spacing w:after="0"/>
    </w:pPr>
    <w:rPr>
      <w:rFonts w:ascii="Courier New" w:hAnsi="Courier New"/>
      <w:lang w:eastAsia="en-AU"/>
    </w:rPr>
  </w:style>
  <w:style w:type="character" w:customStyle="1" w:styleId="PlainTextChar">
    <w:name w:val="Plain Text Char"/>
    <w:basedOn w:val="DefaultParagraphFont"/>
    <w:link w:val="PlainText"/>
    <w:uiPriority w:val="99"/>
    <w:locked/>
    <w:rsid w:val="00CD44B7"/>
    <w:rPr>
      <w:rFonts w:ascii="Courier New" w:eastAsia="SimSun" w:hAnsi="Courier New" w:cs="Times New Roman"/>
      <w:sz w:val="20"/>
      <w:szCs w:val="20"/>
      <w:lang w:eastAsia="en-AU"/>
    </w:rPr>
  </w:style>
  <w:style w:type="paragraph" w:styleId="Quote">
    <w:name w:val="Quote"/>
    <w:basedOn w:val="Normal"/>
    <w:next w:val="Normal"/>
    <w:link w:val="QuoteChar"/>
    <w:uiPriority w:val="29"/>
    <w:qFormat/>
    <w:rsid w:val="00F2654B"/>
    <w:pPr>
      <w:framePr w:wrap="around" w:vAnchor="text" w:hAnchor="text" w:y="1"/>
    </w:pPr>
    <w:rPr>
      <w:i/>
      <w:iCs/>
      <w:color w:val="000000"/>
    </w:rPr>
  </w:style>
  <w:style w:type="character" w:customStyle="1" w:styleId="QuoteChar">
    <w:name w:val="Quote Char"/>
    <w:basedOn w:val="DefaultParagraphFont"/>
    <w:link w:val="Quote"/>
    <w:uiPriority w:val="29"/>
    <w:locked/>
    <w:rsid w:val="00F2654B"/>
    <w:rPr>
      <w:rFonts w:ascii="Arial MT Std Light" w:eastAsia="SimSun" w:hAnsi="Arial MT Std Light"/>
      <w:i/>
      <w:iCs/>
      <w:color w:val="000000"/>
      <w:szCs w:val="20"/>
      <w:lang w:eastAsia="en-US"/>
    </w:rPr>
  </w:style>
  <w:style w:type="paragraph" w:customStyle="1" w:styleId="ReferenceList">
    <w:name w:val="Reference List"/>
    <w:basedOn w:val="Normal"/>
    <w:uiPriority w:val="99"/>
    <w:rsid w:val="00CD44B7"/>
    <w:pPr>
      <w:suppressAutoHyphens/>
      <w:spacing w:after="0"/>
      <w:ind w:left="720" w:hanging="720"/>
      <w:jc w:val="both"/>
    </w:pPr>
  </w:style>
  <w:style w:type="table" w:customStyle="1" w:styleId="SPRC">
    <w:name w:val="SPRC"/>
    <w:uiPriority w:val="99"/>
    <w:rsid w:val="00CD44B7"/>
    <w:rPr>
      <w:rFonts w:ascii="Helvetica" w:eastAsia="Times New Roman" w:hAnsi="Helvetica"/>
      <w:sz w:val="24"/>
      <w:szCs w:val="20"/>
    </w:rPr>
    <w:tblPr>
      <w:tblInd w:w="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SPRCbasictable">
    <w:name w:val="SPRC basic table"/>
    <w:basedOn w:val="Normal"/>
    <w:uiPriority w:val="99"/>
    <w:rsid w:val="00A66E73"/>
    <w:pPr>
      <w:spacing w:after="0"/>
    </w:pPr>
    <w:rPr>
      <w:szCs w:val="22"/>
    </w:rPr>
  </w:style>
  <w:style w:type="table" w:customStyle="1" w:styleId="SPRCReporttablefinal">
    <w:name w:val="SPRC Report table final"/>
    <w:basedOn w:val="ColorfulShading-Accent1"/>
    <w:uiPriority w:val="99"/>
    <w:rsid w:val="00CD44B7"/>
    <w:rPr>
      <w:rFonts w:ascii="Sommet" w:hAnsi="Sommet"/>
      <w:sz w:val="24"/>
      <w:lang w:eastAsia="zh-CN"/>
    </w:rPr>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SPRCtable">
    <w:name w:val="SPRC table"/>
    <w:basedOn w:val="SPRCbasictable"/>
    <w:uiPriority w:val="99"/>
    <w:rsid w:val="00AE5CCE"/>
    <w:rPr>
      <w:sz w:val="18"/>
    </w:rPr>
  </w:style>
  <w:style w:type="table" w:customStyle="1" w:styleId="SPRCtablev1">
    <w:name w:val="SPRC table v1"/>
    <w:uiPriority w:val="99"/>
    <w:rsid w:val="00CD44B7"/>
    <w:rPr>
      <w:rFonts w:ascii="Helvetica" w:eastAsia="Times New Roman" w:hAnsi="Helvetica"/>
      <w:sz w:val="24"/>
      <w:szCs w:val="20"/>
    </w:rPr>
    <w:tblPr>
      <w:tblInd w:w="0" w:type="dxa"/>
      <w:tblCellMar>
        <w:top w:w="0" w:type="dxa"/>
        <w:left w:w="108" w:type="dxa"/>
        <w:bottom w:w="0" w:type="dxa"/>
        <w:right w:w="108" w:type="dxa"/>
      </w:tblCellMar>
    </w:tblPr>
  </w:style>
  <w:style w:type="table" w:customStyle="1" w:styleId="SPRCtables">
    <w:name w:val="SPRC tables"/>
    <w:basedOn w:val="ColorfulGrid-Accent6"/>
    <w:uiPriority w:val="99"/>
    <w:rsid w:val="00CD44B7"/>
    <w:tblPr>
      <w:tblBorders>
        <w:top w:val="single" w:sz="6" w:space="0" w:color="D1D9EE"/>
        <w:bottom w:val="single" w:sz="6" w:space="0" w:color="D1D9EE"/>
        <w:insideH w:val="single" w:sz="6" w:space="0" w:color="D1D9EE"/>
      </w:tblBorders>
    </w:tblPr>
    <w:tcPr>
      <w:shd w:val="clear" w:color="auto" w:fill="3F58A8"/>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customStyle="1" w:styleId="Style1">
    <w:name w:val="Style1"/>
    <w:uiPriority w:val="99"/>
    <w:rsid w:val="00CD44B7"/>
    <w:rPr>
      <w:rFonts w:ascii="Verdana" w:eastAsia="SimSun" w:hAnsi="Verdana"/>
      <w:sz w:val="20"/>
      <w:szCs w:val="20"/>
      <w:lang w:val="en-GB" w:eastAsia="zh-CN"/>
    </w:rPr>
    <w:tblPr>
      <w:tblInd w:w="0" w:type="dxa"/>
      <w:tblCellMar>
        <w:top w:w="0" w:type="dxa"/>
        <w:left w:w="108" w:type="dxa"/>
        <w:bottom w:w="0" w:type="dxa"/>
        <w:right w:w="108" w:type="dxa"/>
      </w:tblCellMar>
    </w:tblPr>
    <w:tblStylePr w:type="firstRow">
      <w:rPr>
        <w:rFonts w:cs="Times New Roman"/>
      </w:rPr>
      <w:tblPr/>
      <w:trPr>
        <w:tblHeader/>
      </w:trPr>
      <w:tcPr>
        <w:tcBorders>
          <w:top w:val="nil"/>
          <w:bottom w:val="nil"/>
        </w:tcBorders>
      </w:tcPr>
    </w:tblStylePr>
    <w:tblStylePr w:type="lastRow">
      <w:rPr>
        <w:rFonts w:cs="Times New Roman"/>
      </w:rPr>
      <w:tblPr/>
      <w:tcPr>
        <w:tcBorders>
          <w:bottom w:val="nil"/>
        </w:tcBorders>
      </w:tcPr>
    </w:tblStylePr>
  </w:style>
  <w:style w:type="paragraph" w:customStyle="1" w:styleId="Style2">
    <w:name w:val="Style2"/>
    <w:basedOn w:val="Heading1"/>
    <w:qFormat/>
    <w:rsid w:val="00CD44B7"/>
    <w:pPr>
      <w:ind w:left="3141" w:hanging="981"/>
    </w:pPr>
  </w:style>
  <w:style w:type="paragraph" w:styleId="Subtitle">
    <w:name w:val="Subtitle"/>
    <w:basedOn w:val="Normal"/>
    <w:next w:val="Normal"/>
    <w:link w:val="SubtitleChar"/>
    <w:uiPriority w:val="11"/>
    <w:qFormat/>
    <w:rsid w:val="00CD44B7"/>
    <w:pPr>
      <w:spacing w:after="600"/>
    </w:pPr>
    <w:rPr>
      <w:rFonts w:ascii="Verdana" w:hAnsi="Verdana"/>
      <w:smallCaps/>
      <w:color w:val="7F7F7F"/>
      <w:spacing w:val="5"/>
      <w:sz w:val="28"/>
      <w:szCs w:val="28"/>
    </w:rPr>
  </w:style>
  <w:style w:type="character" w:customStyle="1" w:styleId="SubtitleChar">
    <w:name w:val="Subtitle Char"/>
    <w:basedOn w:val="DefaultParagraphFont"/>
    <w:link w:val="Subtitle"/>
    <w:uiPriority w:val="11"/>
    <w:locked/>
    <w:rsid w:val="00CD44B7"/>
    <w:rPr>
      <w:rFonts w:ascii="Verdana" w:eastAsia="SimSun" w:hAnsi="Verdana" w:cs="Times New Roman"/>
      <w:smallCaps/>
      <w:color w:val="7F7F7F"/>
      <w:spacing w:val="5"/>
      <w:sz w:val="28"/>
      <w:szCs w:val="28"/>
    </w:rPr>
  </w:style>
  <w:style w:type="character" w:styleId="SubtleEmphasis">
    <w:name w:val="Subtle Emphasis"/>
    <w:basedOn w:val="DefaultParagraphFont"/>
    <w:uiPriority w:val="19"/>
    <w:qFormat/>
    <w:rsid w:val="00CD44B7"/>
    <w:rPr>
      <w:rFonts w:cs="Times New Roman"/>
      <w:smallCaps/>
      <w:color w:val="5A5A5A"/>
      <w:vertAlign w:val="baseline"/>
    </w:rPr>
  </w:style>
  <w:style w:type="character" w:styleId="SubtleReference">
    <w:name w:val="Subtle Reference"/>
    <w:basedOn w:val="DefaultParagraphFont"/>
    <w:uiPriority w:val="31"/>
    <w:qFormat/>
    <w:rsid w:val="00CD44B7"/>
    <w:rPr>
      <w:rFonts w:ascii="Verdana" w:hAnsi="Verdana" w:cs="Times New Roman"/>
      <w:i/>
      <w:smallCaps/>
      <w:color w:val="5A5A5A"/>
      <w:spacing w:val="20"/>
    </w:rPr>
  </w:style>
  <w:style w:type="table" w:customStyle="1" w:styleId="TableGrid2">
    <w:name w:val="Table Grid2"/>
    <w:uiPriority w:val="99"/>
    <w:rsid w:val="00CD44B7"/>
    <w:rPr>
      <w:rFonts w:ascii="Verdana" w:eastAsia="Times New Roman"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s">
    <w:name w:val="Table Notes"/>
    <w:basedOn w:val="Normal"/>
    <w:uiPriority w:val="99"/>
    <w:rsid w:val="00CD44B7"/>
    <w:pPr>
      <w:spacing w:after="0"/>
      <w:jc w:val="both"/>
    </w:pPr>
    <w:rPr>
      <w:sz w:val="20"/>
    </w:rPr>
  </w:style>
  <w:style w:type="paragraph" w:customStyle="1" w:styleId="TableNotesNumbered">
    <w:name w:val="Table Notes Numbered"/>
    <w:basedOn w:val="Normal"/>
    <w:uiPriority w:val="99"/>
    <w:rsid w:val="00CD44B7"/>
    <w:pPr>
      <w:numPr>
        <w:numId w:val="6"/>
      </w:numPr>
      <w:spacing w:after="0"/>
      <w:jc w:val="both"/>
    </w:pPr>
    <w:rPr>
      <w:sz w:val="20"/>
    </w:rPr>
  </w:style>
  <w:style w:type="paragraph" w:customStyle="1" w:styleId="Tabletext">
    <w:name w:val="Table text"/>
    <w:basedOn w:val="Normal"/>
    <w:uiPriority w:val="99"/>
    <w:rsid w:val="00AE5CCE"/>
    <w:pPr>
      <w:spacing w:before="40" w:after="40"/>
    </w:pPr>
    <w:rPr>
      <w:sz w:val="20"/>
      <w:lang w:val="en-US"/>
    </w:rPr>
  </w:style>
  <w:style w:type="paragraph" w:customStyle="1" w:styleId="tickanswercategory">
    <w:name w:val="tick answer category"/>
    <w:basedOn w:val="Normal"/>
    <w:uiPriority w:val="99"/>
    <w:rsid w:val="00CD44B7"/>
    <w:pPr>
      <w:spacing w:after="0"/>
      <w:ind w:left="360"/>
    </w:pPr>
    <w:rPr>
      <w:szCs w:val="24"/>
    </w:rPr>
  </w:style>
  <w:style w:type="paragraph" w:styleId="Title">
    <w:name w:val="Title"/>
    <w:basedOn w:val="Normal"/>
    <w:next w:val="Normal"/>
    <w:link w:val="TitleChar"/>
    <w:uiPriority w:val="10"/>
    <w:qFormat/>
    <w:rsid w:val="00CD44B7"/>
    <w:pPr>
      <w:contextualSpacing/>
    </w:pPr>
    <w:rPr>
      <w:rFonts w:ascii="Verdana" w:hAnsi="Verdana"/>
      <w:smallCaps/>
      <w:color w:val="17365D"/>
      <w:spacing w:val="5"/>
      <w:sz w:val="72"/>
      <w:szCs w:val="72"/>
    </w:rPr>
  </w:style>
  <w:style w:type="character" w:customStyle="1" w:styleId="TitleChar">
    <w:name w:val="Title Char"/>
    <w:basedOn w:val="DefaultParagraphFont"/>
    <w:link w:val="Title"/>
    <w:uiPriority w:val="10"/>
    <w:locked/>
    <w:rsid w:val="00CD44B7"/>
    <w:rPr>
      <w:rFonts w:ascii="Verdana" w:eastAsia="SimSun" w:hAnsi="Verdana" w:cs="Times New Roman"/>
      <w:smallCaps/>
      <w:color w:val="17365D"/>
      <w:spacing w:val="5"/>
      <w:sz w:val="72"/>
      <w:szCs w:val="72"/>
    </w:rPr>
  </w:style>
  <w:style w:type="paragraph" w:styleId="TOAHeading">
    <w:name w:val="toa heading"/>
    <w:basedOn w:val="Normal"/>
    <w:next w:val="Normal"/>
    <w:uiPriority w:val="40"/>
    <w:rsid w:val="00CD44B7"/>
    <w:pPr>
      <w:spacing w:before="120"/>
    </w:pPr>
    <w:rPr>
      <w:rFonts w:ascii="Cambria" w:hAnsi="Cambria"/>
      <w:b/>
      <w:bCs/>
      <w:szCs w:val="24"/>
    </w:rPr>
  </w:style>
  <w:style w:type="paragraph" w:styleId="TOC3">
    <w:name w:val="toc 3"/>
    <w:basedOn w:val="TOC2"/>
    <w:next w:val="Normal"/>
    <w:uiPriority w:val="39"/>
    <w:rsid w:val="00CD44B7"/>
    <w:pPr>
      <w:ind w:firstLine="0"/>
    </w:pPr>
  </w:style>
  <w:style w:type="paragraph" w:styleId="TOC4">
    <w:name w:val="toc 4"/>
    <w:basedOn w:val="Normal"/>
    <w:next w:val="Normal"/>
    <w:autoRedefine/>
    <w:uiPriority w:val="99"/>
    <w:rsid w:val="00CD44B7"/>
    <w:pPr>
      <w:spacing w:after="0"/>
      <w:ind w:left="480"/>
    </w:pPr>
    <w:rPr>
      <w:sz w:val="20"/>
    </w:rPr>
  </w:style>
  <w:style w:type="paragraph" w:styleId="TOC5">
    <w:name w:val="toc 5"/>
    <w:basedOn w:val="Normal"/>
    <w:next w:val="Normal"/>
    <w:autoRedefine/>
    <w:uiPriority w:val="99"/>
    <w:rsid w:val="00CD44B7"/>
    <w:pPr>
      <w:spacing w:after="100" w:line="276" w:lineRule="auto"/>
      <w:ind w:left="880"/>
    </w:pPr>
    <w:rPr>
      <w:szCs w:val="22"/>
      <w:lang w:val="en-US"/>
    </w:rPr>
  </w:style>
  <w:style w:type="paragraph" w:styleId="TOC6">
    <w:name w:val="toc 6"/>
    <w:basedOn w:val="Normal"/>
    <w:next w:val="Normal"/>
    <w:autoRedefine/>
    <w:uiPriority w:val="99"/>
    <w:rsid w:val="00CD44B7"/>
    <w:pPr>
      <w:spacing w:after="100" w:line="276" w:lineRule="auto"/>
      <w:ind w:left="1100"/>
    </w:pPr>
    <w:rPr>
      <w:szCs w:val="22"/>
      <w:lang w:val="en-US"/>
    </w:rPr>
  </w:style>
  <w:style w:type="paragraph" w:styleId="TOC7">
    <w:name w:val="toc 7"/>
    <w:basedOn w:val="Normal"/>
    <w:next w:val="Normal"/>
    <w:autoRedefine/>
    <w:uiPriority w:val="99"/>
    <w:rsid w:val="00CD44B7"/>
    <w:pPr>
      <w:spacing w:after="100" w:line="276" w:lineRule="auto"/>
      <w:ind w:left="1320"/>
    </w:pPr>
    <w:rPr>
      <w:szCs w:val="22"/>
      <w:lang w:val="en-US"/>
    </w:rPr>
  </w:style>
  <w:style w:type="paragraph" w:styleId="TOC8">
    <w:name w:val="toc 8"/>
    <w:basedOn w:val="Normal"/>
    <w:next w:val="Normal"/>
    <w:autoRedefine/>
    <w:uiPriority w:val="99"/>
    <w:rsid w:val="00CD44B7"/>
    <w:pPr>
      <w:spacing w:after="100" w:line="276" w:lineRule="auto"/>
      <w:ind w:left="1540"/>
    </w:pPr>
    <w:rPr>
      <w:szCs w:val="22"/>
      <w:lang w:val="en-US"/>
    </w:rPr>
  </w:style>
  <w:style w:type="paragraph" w:styleId="TOC9">
    <w:name w:val="toc 9"/>
    <w:basedOn w:val="Normal"/>
    <w:next w:val="Normal"/>
    <w:autoRedefine/>
    <w:uiPriority w:val="99"/>
    <w:rsid w:val="00CD44B7"/>
    <w:pPr>
      <w:spacing w:after="100" w:line="276" w:lineRule="auto"/>
      <w:ind w:left="1760"/>
    </w:pPr>
    <w:rPr>
      <w:szCs w:val="22"/>
      <w:lang w:val="en-US"/>
    </w:rPr>
  </w:style>
  <w:style w:type="paragraph" w:styleId="TOCHeading">
    <w:name w:val="TOC Heading"/>
    <w:basedOn w:val="Heading1"/>
    <w:next w:val="Normal"/>
    <w:uiPriority w:val="99"/>
    <w:qFormat/>
    <w:rsid w:val="00CD44B7"/>
    <w:pPr>
      <w:spacing w:before="240" w:after="60"/>
      <w:outlineLvl w:val="9"/>
    </w:pPr>
    <w:rPr>
      <w:rFonts w:ascii="Cambria" w:hAnsi="Cambria"/>
      <w:bCs w:val="0"/>
      <w:kern w:val="32"/>
      <w:szCs w:val="32"/>
    </w:rPr>
  </w:style>
  <w:style w:type="numbering" w:customStyle="1" w:styleId="SPRC-style">
    <w:name w:val="SPRC-style"/>
    <w:rsid w:val="00E5548E"/>
    <w:pPr>
      <w:numPr>
        <w:numId w:val="5"/>
      </w:numPr>
    </w:pPr>
  </w:style>
  <w:style w:type="numbering" w:customStyle="1" w:styleId="SPRC-NEW">
    <w:name w:val="SPRC-NEW"/>
    <w:rsid w:val="00E5548E"/>
    <w:pPr>
      <w:numPr>
        <w:numId w:val="4"/>
      </w:numPr>
    </w:pPr>
  </w:style>
  <w:style w:type="paragraph" w:customStyle="1" w:styleId="Heading">
    <w:name w:val="Heading"/>
    <w:basedOn w:val="Normal"/>
    <w:uiPriority w:val="99"/>
    <w:rsid w:val="00665C11"/>
    <w:pPr>
      <w:suppressAutoHyphens/>
      <w:autoSpaceDE w:val="0"/>
      <w:autoSpaceDN w:val="0"/>
      <w:adjustRightInd w:val="0"/>
      <w:spacing w:after="0" w:line="700" w:lineRule="atLeast"/>
      <w:textAlignment w:val="center"/>
    </w:pPr>
    <w:rPr>
      <w:rFonts w:ascii="Sommet" w:eastAsia="Calibri" w:hAnsi="Sommet" w:cs="Sommet"/>
      <w:color w:val="000000"/>
      <w:spacing w:val="16"/>
      <w:sz w:val="64"/>
      <w:szCs w:val="64"/>
      <w:lang w:val="en-GB" w:eastAsia="en-AU"/>
    </w:rPr>
  </w:style>
  <w:style w:type="paragraph" w:customStyle="1" w:styleId="BodyText20">
    <w:name w:val="Body Text2"/>
    <w:basedOn w:val="Normal"/>
    <w:qFormat/>
    <w:rsid w:val="00EB58BC"/>
    <w:pPr>
      <w:spacing w:before="120" w:after="180" w:line="264" w:lineRule="auto"/>
    </w:pPr>
    <w:rPr>
      <w:sz w:val="20"/>
    </w:rPr>
  </w:style>
  <w:style w:type="paragraph" w:customStyle="1" w:styleId="BodytextBULLETED">
    <w:name w:val="Body text BULLETED"/>
    <w:basedOn w:val="5-Bodytext"/>
    <w:autoRedefine/>
    <w:qFormat/>
    <w:rsid w:val="00822587"/>
    <w:pPr>
      <w:numPr>
        <w:numId w:val="7"/>
      </w:numPr>
      <w:ind w:left="851" w:hanging="284"/>
    </w:pPr>
  </w:style>
  <w:style w:type="paragraph" w:customStyle="1" w:styleId="Figurecaption">
    <w:name w:val="Figure caption"/>
    <w:qFormat/>
    <w:rsid w:val="000B5FB0"/>
    <w:pPr>
      <w:spacing w:before="360" w:after="120"/>
    </w:pPr>
    <w:rPr>
      <w:rFonts w:ascii="Arial Rounded MT Bold" w:eastAsia="SimSun" w:hAnsi="Arial Rounded MT Bold" w:cs="Arial"/>
      <w:sz w:val="20"/>
      <w:szCs w:val="20"/>
      <w:lang w:eastAsia="en-US"/>
    </w:rPr>
  </w:style>
  <w:style w:type="paragraph" w:customStyle="1" w:styleId="Tableheading">
    <w:name w:val="Table heading"/>
    <w:qFormat/>
    <w:rsid w:val="004526B3"/>
    <w:pPr>
      <w:keepNext/>
      <w:keepLines/>
      <w:spacing w:before="360" w:after="120"/>
    </w:pPr>
    <w:rPr>
      <w:rFonts w:ascii="Arial Rounded MT Bold" w:eastAsia="SimSun" w:hAnsi="Arial Rounded MT Bold"/>
      <w:sz w:val="20"/>
      <w:szCs w:val="20"/>
      <w:lang w:eastAsia="en-US"/>
    </w:rPr>
  </w:style>
  <w:style w:type="paragraph" w:customStyle="1" w:styleId="BodytextFLWGTABLE">
    <w:name w:val="Body text FLWG TABLE"/>
    <w:qFormat/>
    <w:rsid w:val="00E8654E"/>
    <w:pPr>
      <w:spacing w:before="360" w:line="288" w:lineRule="auto"/>
    </w:pPr>
    <w:rPr>
      <w:rFonts w:ascii="Arial MT Std Light" w:eastAsia="SimSun" w:hAnsi="Arial MT Std Light"/>
      <w:sz w:val="20"/>
      <w:szCs w:val="20"/>
      <w:lang w:eastAsia="en-US"/>
    </w:rPr>
  </w:style>
  <w:style w:type="paragraph" w:customStyle="1" w:styleId="Listoftables">
    <w:name w:val="List of tables"/>
    <w:basedOn w:val="BodyText20"/>
    <w:qFormat/>
    <w:rsid w:val="00E01E9B"/>
    <w:pPr>
      <w:tabs>
        <w:tab w:val="left" w:pos="993"/>
        <w:tab w:val="right" w:pos="8493"/>
      </w:tabs>
      <w:spacing w:after="60" w:line="240" w:lineRule="auto"/>
      <w:ind w:hanging="340"/>
    </w:pPr>
    <w:rPr>
      <w:noProof/>
      <w:color w:val="000000" w:themeColor="text1"/>
    </w:rPr>
  </w:style>
  <w:style w:type="paragraph" w:customStyle="1" w:styleId="BodyQuote">
    <w:name w:val="Body Quote"/>
    <w:basedOn w:val="BodyText"/>
    <w:next w:val="BodyText"/>
    <w:qFormat/>
    <w:rsid w:val="00DD6D91"/>
    <w:pPr>
      <w:autoSpaceDE w:val="0"/>
      <w:autoSpaceDN w:val="0"/>
      <w:adjustRightInd w:val="0"/>
      <w:ind w:left="1701" w:right="851"/>
    </w:pPr>
    <w:rPr>
      <w:rFonts w:ascii="Arial MT Std Light" w:eastAsia="MetaPlusNormal-Roman" w:hAnsi="Arial MT Std Light" w:cs="MetaPlusNormal-Roman"/>
      <w:caps/>
      <w:szCs w:val="22"/>
    </w:rPr>
  </w:style>
  <w:style w:type="character" w:styleId="IntenseEmphasis">
    <w:name w:val="Intense Emphasis"/>
    <w:basedOn w:val="DefaultParagraphFont"/>
    <w:uiPriority w:val="21"/>
    <w:qFormat/>
    <w:rsid w:val="007D3315"/>
    <w:rPr>
      <w:b/>
      <w:bCs/>
      <w:i/>
      <w:iCs/>
      <w:color w:val="595959" w:themeColor="text1" w:themeTint="A6"/>
    </w:rPr>
  </w:style>
  <w:style w:type="paragraph" w:styleId="IntenseQuote">
    <w:name w:val="Intense Quote"/>
    <w:basedOn w:val="Normal"/>
    <w:next w:val="Normal"/>
    <w:link w:val="IntenseQuoteChar"/>
    <w:uiPriority w:val="30"/>
    <w:qFormat/>
    <w:rsid w:val="007D3315"/>
    <w:pPr>
      <w:pBdr>
        <w:bottom w:val="single" w:sz="4" w:space="1" w:color="595959" w:themeColor="text1" w:themeTint="A6"/>
      </w:pBdr>
      <w:spacing w:before="200" w:after="280" w:line="276" w:lineRule="auto"/>
      <w:ind w:left="936" w:right="936"/>
    </w:pPr>
    <w:rPr>
      <w:rFonts w:eastAsiaTheme="minorHAnsi" w:cs="Arial"/>
      <w:b/>
      <w:bCs/>
      <w:i/>
      <w:iCs/>
      <w:color w:val="595959" w:themeColor="text1" w:themeTint="A6"/>
      <w:szCs w:val="22"/>
    </w:rPr>
  </w:style>
  <w:style w:type="character" w:customStyle="1" w:styleId="IntenseQuoteChar">
    <w:name w:val="Intense Quote Char"/>
    <w:basedOn w:val="DefaultParagraphFont"/>
    <w:link w:val="IntenseQuote"/>
    <w:uiPriority w:val="30"/>
    <w:rsid w:val="007D3315"/>
    <w:rPr>
      <w:rFonts w:ascii="Arial" w:eastAsiaTheme="minorHAnsi" w:hAnsi="Arial" w:cs="Arial"/>
      <w:b/>
      <w:bCs/>
      <w:i/>
      <w:iCs/>
      <w:color w:val="595959" w:themeColor="text1" w:themeTint="A6"/>
      <w:lang w:eastAsia="en-US"/>
    </w:rPr>
  </w:style>
  <w:style w:type="paragraph" w:customStyle="1" w:styleId="Footeroption">
    <w:name w:val="Footer option"/>
    <w:basedOn w:val="NoSpacing"/>
    <w:rsid w:val="007D3315"/>
    <w:rPr>
      <w:rFonts w:ascii="Arial" w:eastAsiaTheme="minorHAnsi" w:hAnsi="Arial" w:cs="Arial"/>
      <w:color w:val="595959" w:themeColor="text1" w:themeTint="A6"/>
      <w:sz w:val="16"/>
      <w:szCs w:val="22"/>
    </w:rPr>
  </w:style>
  <w:style w:type="paragraph" w:customStyle="1" w:styleId="5-Bodytext">
    <w:name w:val="5 - Body text"/>
    <w:basedOn w:val="Normal"/>
    <w:link w:val="5-BodytextChar"/>
    <w:qFormat/>
    <w:rsid w:val="009F2EC4"/>
    <w:pPr>
      <w:tabs>
        <w:tab w:val="right" w:leader="dot" w:pos="8931"/>
      </w:tabs>
      <w:spacing w:before="120" w:after="0" w:line="300" w:lineRule="auto"/>
    </w:pPr>
    <w:rPr>
      <w:rFonts w:eastAsia="Times New Roman" w:cs="Arial"/>
      <w:bCs/>
      <w:szCs w:val="22"/>
      <w:lang w:val="en-US" w:bidi="en-US"/>
    </w:rPr>
  </w:style>
  <w:style w:type="character" w:customStyle="1" w:styleId="5-BodytextChar">
    <w:name w:val="5 - Body text Char"/>
    <w:basedOn w:val="DefaultParagraphFont"/>
    <w:link w:val="5-Bodytext"/>
    <w:rsid w:val="009F2EC4"/>
    <w:rPr>
      <w:rFonts w:ascii="Arial" w:eastAsia="Times New Roman" w:hAnsi="Arial" w:cs="Arial"/>
      <w:bCs/>
      <w:lang w:val="en-US" w:eastAsia="en-US" w:bidi="en-US"/>
    </w:rPr>
  </w:style>
  <w:style w:type="character" w:customStyle="1" w:styleId="BodytextChar1">
    <w:name w:val="Body text Char1"/>
    <w:basedOn w:val="DefaultParagraphFont"/>
    <w:uiPriority w:val="99"/>
    <w:rsid w:val="007D3315"/>
    <w:rPr>
      <w:rFonts w:cs="Times New Roman"/>
      <w:sz w:val="24"/>
    </w:rPr>
  </w:style>
  <w:style w:type="paragraph" w:customStyle="1" w:styleId="Pa0">
    <w:name w:val="Pa0"/>
    <w:basedOn w:val="Normal"/>
    <w:next w:val="Normal"/>
    <w:uiPriority w:val="99"/>
    <w:rsid w:val="007D3315"/>
    <w:pPr>
      <w:autoSpaceDE w:val="0"/>
      <w:autoSpaceDN w:val="0"/>
      <w:adjustRightInd w:val="0"/>
      <w:spacing w:after="0" w:line="241" w:lineRule="atLeast"/>
    </w:pPr>
    <w:rPr>
      <w:rFonts w:ascii="Utopia Std" w:eastAsiaTheme="minorHAnsi" w:hAnsi="Utopia Std" w:cs="Arial"/>
      <w:sz w:val="24"/>
      <w:szCs w:val="24"/>
    </w:rPr>
  </w:style>
  <w:style w:type="character" w:customStyle="1" w:styleId="A9">
    <w:name w:val="A9"/>
    <w:uiPriority w:val="99"/>
    <w:rsid w:val="007D3315"/>
    <w:rPr>
      <w:rFonts w:cs="Utopia Std"/>
      <w:color w:val="000000"/>
      <w:sz w:val="36"/>
      <w:szCs w:val="36"/>
    </w:rPr>
  </w:style>
  <w:style w:type="paragraph" w:customStyle="1" w:styleId="Pa1">
    <w:name w:val="Pa1"/>
    <w:basedOn w:val="Normal"/>
    <w:next w:val="Normal"/>
    <w:uiPriority w:val="99"/>
    <w:rsid w:val="007D3315"/>
    <w:pPr>
      <w:autoSpaceDE w:val="0"/>
      <w:autoSpaceDN w:val="0"/>
      <w:adjustRightInd w:val="0"/>
      <w:spacing w:after="0" w:line="221" w:lineRule="atLeast"/>
    </w:pPr>
    <w:rPr>
      <w:rFonts w:ascii="Utopia Std" w:eastAsiaTheme="minorHAnsi" w:hAnsi="Utopia Std" w:cs="Arial"/>
      <w:sz w:val="24"/>
      <w:szCs w:val="24"/>
    </w:rPr>
  </w:style>
  <w:style w:type="character" w:customStyle="1" w:styleId="A8">
    <w:name w:val="A8"/>
    <w:uiPriority w:val="99"/>
    <w:rsid w:val="007D3315"/>
    <w:rPr>
      <w:rFonts w:cs="Utopia Std"/>
      <w:color w:val="000000"/>
      <w:sz w:val="144"/>
      <w:szCs w:val="144"/>
    </w:rPr>
  </w:style>
  <w:style w:type="character" w:customStyle="1" w:styleId="EndnoteTextChar1">
    <w:name w:val="Endnote Text Char1"/>
    <w:rsid w:val="007D3315"/>
    <w:rPr>
      <w:rFonts w:ascii="Arial" w:eastAsia="MS Mincho" w:hAnsi="Arial" w:cs="Times New Roman"/>
      <w:sz w:val="20"/>
      <w:szCs w:val="20"/>
      <w:lang w:eastAsia="en-AU"/>
    </w:rPr>
  </w:style>
  <w:style w:type="character" w:customStyle="1" w:styleId="BodytextChar0">
    <w:name w:val="Body text Char"/>
    <w:link w:val="BodyText1"/>
    <w:uiPriority w:val="99"/>
    <w:locked/>
    <w:rsid w:val="007D3315"/>
    <w:rPr>
      <w:rFonts w:ascii="Arial" w:eastAsia="SimSun" w:hAnsi="Arial"/>
      <w:caps/>
      <w:spacing w:val="10"/>
      <w:sz w:val="32"/>
      <w:szCs w:val="20"/>
      <w:lang w:eastAsia="en-US"/>
    </w:rPr>
  </w:style>
  <w:style w:type="paragraph" w:customStyle="1" w:styleId="NVIVOHeading1">
    <w:name w:val="NVIVO_Heading 1"/>
    <w:basedOn w:val="Normal"/>
    <w:next w:val="Heading1"/>
    <w:autoRedefine/>
    <w:qFormat/>
    <w:rsid w:val="007D3315"/>
    <w:pPr>
      <w:tabs>
        <w:tab w:val="right" w:pos="9072"/>
      </w:tabs>
      <w:jc w:val="center"/>
    </w:pPr>
    <w:rPr>
      <w:rFonts w:eastAsia="Calibri" w:cs="Arial"/>
      <w:b/>
      <w:szCs w:val="22"/>
      <w:lang w:val="en-GB"/>
    </w:rPr>
  </w:style>
  <w:style w:type="paragraph" w:customStyle="1" w:styleId="AIHWbodytext">
    <w:name w:val="AIHW body text"/>
    <w:link w:val="AIHWbodytextChar"/>
    <w:qFormat/>
    <w:rsid w:val="007D3315"/>
    <w:pPr>
      <w:spacing w:before="60" w:after="120" w:line="260" w:lineRule="atLeast"/>
    </w:pPr>
    <w:rPr>
      <w:rFonts w:ascii="Book Antiqua" w:eastAsia="Times New Roman" w:hAnsi="Book Antiqua"/>
      <w:color w:val="000000"/>
      <w:szCs w:val="20"/>
      <w:lang w:eastAsia="en-US"/>
    </w:rPr>
  </w:style>
  <w:style w:type="character" w:customStyle="1" w:styleId="AIHWbodytextChar">
    <w:name w:val="AIHW body text Char"/>
    <w:link w:val="AIHWbodytext"/>
    <w:locked/>
    <w:rsid w:val="007D3315"/>
    <w:rPr>
      <w:rFonts w:ascii="Book Antiqua" w:eastAsia="Times New Roman" w:hAnsi="Book Antiqua"/>
      <w:color w:val="000000"/>
      <w:szCs w:val="20"/>
      <w:lang w:eastAsia="en-US"/>
    </w:rPr>
  </w:style>
  <w:style w:type="character" w:customStyle="1" w:styleId="apple-converted-space">
    <w:name w:val="apple-converted-space"/>
    <w:basedOn w:val="DefaultParagraphFont"/>
    <w:rsid w:val="007D3315"/>
  </w:style>
  <w:style w:type="paragraph" w:customStyle="1" w:styleId="Pa5">
    <w:name w:val="Pa5"/>
    <w:basedOn w:val="Default"/>
    <w:next w:val="Default"/>
    <w:uiPriority w:val="99"/>
    <w:rsid w:val="007D3315"/>
    <w:pPr>
      <w:spacing w:after="0" w:line="221" w:lineRule="atLeast"/>
      <w:ind w:left="0"/>
    </w:pPr>
    <w:rPr>
      <w:rFonts w:ascii="Calibri" w:eastAsiaTheme="minorHAnsi" w:hAnsi="Calibri" w:cs="Arial"/>
      <w:color w:val="auto"/>
      <w:lang w:val="en-AU"/>
    </w:rPr>
  </w:style>
  <w:style w:type="paragraph" w:customStyle="1" w:styleId="HeadingAppendices">
    <w:name w:val="Heading_Appendices"/>
    <w:basedOn w:val="Heading1"/>
    <w:qFormat/>
    <w:rsid w:val="00DF1F46"/>
    <w:pPr>
      <w:numPr>
        <w:numId w:val="0"/>
      </w:numPr>
    </w:pPr>
  </w:style>
  <w:style w:type="paragraph" w:styleId="Revision">
    <w:name w:val="Revision"/>
    <w:hidden/>
    <w:uiPriority w:val="99"/>
    <w:semiHidden/>
    <w:rsid w:val="00C734B4"/>
    <w:rPr>
      <w:rFonts w:ascii="Arial MT Std Light" w:eastAsia="SimSun" w:hAnsi="Arial MT Std Light"/>
      <w:szCs w:val="20"/>
      <w:lang w:eastAsia="en-US"/>
    </w:rPr>
  </w:style>
  <w:style w:type="paragraph" w:customStyle="1" w:styleId="Acknowledgementtext">
    <w:name w:val="Acknowledgement text"/>
    <w:basedOn w:val="Normal"/>
    <w:uiPriority w:val="39"/>
    <w:rsid w:val="00822587"/>
    <w:pPr>
      <w:keepLines/>
      <w:tabs>
        <w:tab w:val="num" w:pos="360"/>
      </w:tabs>
      <w:spacing w:before="120" w:after="120" w:line="276" w:lineRule="auto"/>
      <w:ind w:right="3969"/>
    </w:pPr>
    <w:rPr>
      <w:rFonts w:eastAsiaTheme="minorHAnsi" w:cstheme="min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35" w:qFormat="1"/>
    <w:lsdException w:name="footnote reference" w:locked="1"/>
    <w:lsdException w:name="page number" w:locked="1" w:uiPriority="0"/>
    <w:lsdException w:name="endnote text" w:uiPriority="0" w:qFormat="1"/>
    <w:lsdException w:name="toa heading" w:uiPriority="40"/>
    <w:lsdException w:name="List Bullet" w:locked="1" w:uiPriority="0"/>
    <w:lsdException w:name="List Number" w:locked="1" w:semiHidden="0" w:uiPriority="0" w:unhideWhenUsed="0"/>
    <w:lsdException w:name="Title" w:locked="1" w:semiHidden="0" w:uiPriority="10" w:unhideWhenUsed="0" w:qFormat="1"/>
    <w:lsdException w:name="Default Paragraph Font" w:locked="1" w:uiPriority="0"/>
    <w:lsdException w:name="Body Text" w:locked="1" w:qFormat="1"/>
    <w:lsdException w:name="Subtitle" w:locked="1" w:semiHidden="0" w:uiPriority="11" w:unhideWhenUsed="0" w:qFormat="1"/>
    <w:lsdException w:name="Body Text 2" w:locked="1" w:uiPriority="0"/>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10"/>
    <w:pPr>
      <w:spacing w:after="240"/>
    </w:pPr>
    <w:rPr>
      <w:rFonts w:ascii="Arial" w:eastAsia="SimSun" w:hAnsi="Arial"/>
      <w:szCs w:val="20"/>
      <w:lang w:eastAsia="en-US"/>
    </w:rPr>
  </w:style>
  <w:style w:type="paragraph" w:styleId="Heading1">
    <w:name w:val="heading 1"/>
    <w:basedOn w:val="TOAHeading"/>
    <w:next w:val="BodyText"/>
    <w:link w:val="Heading1Char"/>
    <w:uiPriority w:val="99"/>
    <w:qFormat/>
    <w:rsid w:val="009F2EC4"/>
    <w:pPr>
      <w:pageBreakBefore/>
      <w:numPr>
        <w:numId w:val="38"/>
      </w:numPr>
      <w:ind w:left="567" w:hanging="567"/>
      <w:outlineLvl w:val="0"/>
    </w:pPr>
    <w:rPr>
      <w:rFonts w:ascii="Arial" w:hAnsi="Arial" w:cs="Arial"/>
      <w:color w:val="E37222"/>
      <w:sz w:val="40"/>
      <w:szCs w:val="40"/>
    </w:rPr>
  </w:style>
  <w:style w:type="paragraph" w:styleId="Heading2">
    <w:name w:val="heading 2"/>
    <w:basedOn w:val="Heading1"/>
    <w:next w:val="BodyText"/>
    <w:link w:val="Heading2Char"/>
    <w:autoRedefine/>
    <w:uiPriority w:val="9"/>
    <w:qFormat/>
    <w:rsid w:val="003B075E"/>
    <w:pPr>
      <w:pageBreakBefore w:val="0"/>
      <w:numPr>
        <w:ilvl w:val="1"/>
        <w:numId w:val="26"/>
      </w:numPr>
      <w:spacing w:before="240" w:after="120"/>
      <w:outlineLvl w:val="1"/>
    </w:pPr>
    <w:rPr>
      <w:rFonts w:ascii="Arial Bold" w:hAnsi="Arial Bold"/>
      <w:sz w:val="32"/>
    </w:rPr>
  </w:style>
  <w:style w:type="paragraph" w:styleId="Heading3">
    <w:name w:val="heading 3"/>
    <w:basedOn w:val="Normal"/>
    <w:next w:val="BodyText"/>
    <w:link w:val="Heading3Char"/>
    <w:uiPriority w:val="99"/>
    <w:qFormat/>
    <w:rsid w:val="007F7CA3"/>
    <w:pPr>
      <w:keepNext/>
      <w:spacing w:before="120" w:after="120"/>
      <w:outlineLvl w:val="2"/>
    </w:pPr>
    <w:rPr>
      <w:rFonts w:ascii="Arial Bold" w:hAnsi="Arial Bold"/>
      <w:b/>
      <w:color w:val="E37222"/>
      <w:sz w:val="28"/>
    </w:rPr>
  </w:style>
  <w:style w:type="paragraph" w:styleId="Heading4">
    <w:name w:val="heading 4"/>
    <w:basedOn w:val="Normal"/>
    <w:next w:val="BodyText"/>
    <w:link w:val="Heading4Char"/>
    <w:uiPriority w:val="99"/>
    <w:qFormat/>
    <w:rsid w:val="007F7CA3"/>
    <w:pPr>
      <w:keepNext/>
      <w:spacing w:before="240" w:after="120"/>
      <w:outlineLvl w:val="3"/>
    </w:pPr>
    <w:rPr>
      <w:b/>
      <w:sz w:val="24"/>
    </w:rPr>
  </w:style>
  <w:style w:type="paragraph" w:styleId="Heading5">
    <w:name w:val="heading 5"/>
    <w:basedOn w:val="Normal"/>
    <w:next w:val="5-Bodytext"/>
    <w:link w:val="Heading5Char"/>
    <w:autoRedefine/>
    <w:uiPriority w:val="9"/>
    <w:qFormat/>
    <w:rsid w:val="007F7CA3"/>
    <w:pPr>
      <w:widowControl w:val="0"/>
      <w:outlineLvl w:val="4"/>
    </w:pPr>
    <w:rPr>
      <w:u w:val="single"/>
    </w:rPr>
  </w:style>
  <w:style w:type="paragraph" w:styleId="Heading6">
    <w:name w:val="heading 6"/>
    <w:aliases w:val="References"/>
    <w:basedOn w:val="Normal"/>
    <w:next w:val="BodyText"/>
    <w:link w:val="Heading6Char"/>
    <w:uiPriority w:val="9"/>
    <w:qFormat/>
    <w:rsid w:val="00CD44B7"/>
    <w:pPr>
      <w:keepNext/>
      <w:outlineLvl w:val="5"/>
    </w:pPr>
    <w:rPr>
      <w:bCs/>
    </w:rPr>
  </w:style>
  <w:style w:type="paragraph" w:styleId="Heading7">
    <w:name w:val="heading 7"/>
    <w:aliases w:val="not numbered"/>
    <w:basedOn w:val="Heading1"/>
    <w:next w:val="BodyText"/>
    <w:link w:val="Heading7Char"/>
    <w:uiPriority w:val="9"/>
    <w:qFormat/>
    <w:rsid w:val="00CD44B7"/>
    <w:pPr>
      <w:outlineLvl w:val="6"/>
    </w:pPr>
    <w:rPr>
      <w:rFonts w:ascii="Times New Roman Bold" w:hAnsi="Times New Roman Bold"/>
    </w:rPr>
  </w:style>
  <w:style w:type="paragraph" w:styleId="Heading8">
    <w:name w:val="heading 8"/>
    <w:basedOn w:val="Normal"/>
    <w:next w:val="Normal"/>
    <w:link w:val="Heading8Char"/>
    <w:uiPriority w:val="9"/>
    <w:qFormat/>
    <w:rsid w:val="00CD44B7"/>
    <w:pPr>
      <w:spacing w:before="240" w:after="60"/>
      <w:outlineLvl w:val="7"/>
    </w:pPr>
    <w:rPr>
      <w:i/>
      <w:sz w:val="20"/>
    </w:rPr>
  </w:style>
  <w:style w:type="paragraph" w:styleId="Heading9">
    <w:name w:val="heading 9"/>
    <w:basedOn w:val="Normal"/>
    <w:next w:val="Normal"/>
    <w:link w:val="Heading9Char"/>
    <w:uiPriority w:val="9"/>
    <w:qFormat/>
    <w:rsid w:val="00CD44B7"/>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EC4"/>
    <w:rPr>
      <w:rFonts w:ascii="Arial" w:eastAsia="SimSun" w:hAnsi="Arial" w:cs="Arial"/>
      <w:b/>
      <w:bCs/>
      <w:color w:val="E37222"/>
      <w:sz w:val="40"/>
      <w:szCs w:val="40"/>
      <w:lang w:eastAsia="en-US"/>
    </w:rPr>
  </w:style>
  <w:style w:type="character" w:customStyle="1" w:styleId="Heading2Char">
    <w:name w:val="Heading 2 Char"/>
    <w:basedOn w:val="DefaultParagraphFont"/>
    <w:link w:val="Heading2"/>
    <w:uiPriority w:val="9"/>
    <w:locked/>
    <w:rsid w:val="003B075E"/>
    <w:rPr>
      <w:rFonts w:ascii="Arial Bold" w:eastAsia="SimSun" w:hAnsi="Arial Bold" w:cs="Arial"/>
      <w:b/>
      <w:bCs/>
      <w:color w:val="E37222"/>
      <w:sz w:val="32"/>
      <w:szCs w:val="40"/>
      <w:lang w:eastAsia="en-US"/>
    </w:rPr>
  </w:style>
  <w:style w:type="character" w:customStyle="1" w:styleId="Heading3Char">
    <w:name w:val="Heading 3 Char"/>
    <w:basedOn w:val="DefaultParagraphFont"/>
    <w:link w:val="Heading3"/>
    <w:uiPriority w:val="99"/>
    <w:locked/>
    <w:rsid w:val="007F7CA3"/>
    <w:rPr>
      <w:rFonts w:ascii="Arial Bold" w:eastAsia="SimSun" w:hAnsi="Arial Bold"/>
      <w:b/>
      <w:color w:val="E37222"/>
      <w:sz w:val="28"/>
      <w:szCs w:val="20"/>
      <w:lang w:eastAsia="en-US"/>
    </w:rPr>
  </w:style>
  <w:style w:type="character" w:customStyle="1" w:styleId="Heading4Char">
    <w:name w:val="Heading 4 Char"/>
    <w:basedOn w:val="DefaultParagraphFont"/>
    <w:link w:val="Heading4"/>
    <w:uiPriority w:val="99"/>
    <w:locked/>
    <w:rsid w:val="007F7CA3"/>
    <w:rPr>
      <w:rFonts w:ascii="Arial" w:eastAsia="SimSun" w:hAnsi="Arial"/>
      <w:b/>
      <w:sz w:val="24"/>
      <w:szCs w:val="20"/>
      <w:lang w:eastAsia="en-US"/>
    </w:rPr>
  </w:style>
  <w:style w:type="character" w:customStyle="1" w:styleId="Heading5Char">
    <w:name w:val="Heading 5 Char"/>
    <w:basedOn w:val="DefaultParagraphFont"/>
    <w:link w:val="Heading5"/>
    <w:uiPriority w:val="9"/>
    <w:locked/>
    <w:rsid w:val="007F7CA3"/>
    <w:rPr>
      <w:rFonts w:ascii="Arial" w:eastAsia="SimSun" w:hAnsi="Arial"/>
      <w:szCs w:val="20"/>
      <w:u w:val="single"/>
      <w:lang w:eastAsia="en-US"/>
    </w:rPr>
  </w:style>
  <w:style w:type="character" w:customStyle="1" w:styleId="Heading6Char">
    <w:name w:val="Heading 6 Char"/>
    <w:aliases w:val="References Char"/>
    <w:basedOn w:val="DefaultParagraphFont"/>
    <w:link w:val="Heading6"/>
    <w:uiPriority w:val="9"/>
    <w:locked/>
    <w:rsid w:val="00CD44B7"/>
    <w:rPr>
      <w:rFonts w:ascii="Helvetica" w:eastAsia="SimSun" w:hAnsi="Helvetica" w:cs="Times New Roman"/>
      <w:bCs/>
      <w:sz w:val="20"/>
      <w:szCs w:val="20"/>
    </w:rPr>
  </w:style>
  <w:style w:type="character" w:customStyle="1" w:styleId="Heading7Char">
    <w:name w:val="Heading 7 Char"/>
    <w:aliases w:val="not numbered Char"/>
    <w:basedOn w:val="DefaultParagraphFont"/>
    <w:link w:val="Heading7"/>
    <w:uiPriority w:val="9"/>
    <w:locked/>
    <w:rsid w:val="00CD44B7"/>
    <w:rPr>
      <w:rFonts w:ascii="Times New Roman Bold" w:eastAsia="SimSun" w:hAnsi="Times New Roman Bold" w:cs="Times New Roman"/>
      <w:b/>
      <w:kern w:val="28"/>
      <w:sz w:val="20"/>
      <w:szCs w:val="20"/>
    </w:rPr>
  </w:style>
  <w:style w:type="character" w:customStyle="1" w:styleId="Heading8Char">
    <w:name w:val="Heading 8 Char"/>
    <w:basedOn w:val="DefaultParagraphFont"/>
    <w:link w:val="Heading8"/>
    <w:uiPriority w:val="9"/>
    <w:locked/>
    <w:rsid w:val="00896CB1"/>
    <w:rPr>
      <w:rFonts w:ascii="Arial" w:eastAsia="SimSun" w:hAnsi="Arial"/>
      <w:i/>
      <w:sz w:val="20"/>
      <w:szCs w:val="20"/>
      <w:lang w:eastAsia="en-US"/>
    </w:rPr>
  </w:style>
  <w:style w:type="character" w:customStyle="1" w:styleId="Heading9Char">
    <w:name w:val="Heading 9 Char"/>
    <w:basedOn w:val="DefaultParagraphFont"/>
    <w:link w:val="Heading9"/>
    <w:uiPriority w:val="9"/>
    <w:locked/>
    <w:rsid w:val="00896CB1"/>
    <w:rPr>
      <w:rFonts w:ascii="Arial" w:eastAsia="SimSun" w:hAnsi="Arial"/>
      <w:b/>
      <w:i/>
      <w:sz w:val="18"/>
      <w:szCs w:val="20"/>
      <w:lang w:eastAsia="en-US"/>
    </w:rPr>
  </w:style>
  <w:style w:type="paragraph" w:styleId="ListParagraph">
    <w:name w:val="List Paragraph"/>
    <w:basedOn w:val="Normal"/>
    <w:uiPriority w:val="34"/>
    <w:qFormat/>
    <w:rsid w:val="00CD44B7"/>
    <w:pPr>
      <w:ind w:left="720"/>
    </w:pPr>
  </w:style>
  <w:style w:type="paragraph" w:styleId="ListBullet">
    <w:name w:val="List Bullet"/>
    <w:basedOn w:val="BodyText"/>
    <w:uiPriority w:val="99"/>
    <w:rsid w:val="00CD44B7"/>
    <w:pPr>
      <w:numPr>
        <w:numId w:val="1"/>
      </w:numPr>
    </w:pPr>
  </w:style>
  <w:style w:type="character" w:styleId="CommentReference">
    <w:name w:val="annotation reference"/>
    <w:basedOn w:val="DefaultParagraphFont"/>
    <w:uiPriority w:val="99"/>
    <w:rsid w:val="00CD44B7"/>
    <w:rPr>
      <w:rFonts w:cs="Times New Roman"/>
      <w:sz w:val="16"/>
      <w:szCs w:val="16"/>
    </w:rPr>
  </w:style>
  <w:style w:type="paragraph" w:styleId="CommentText">
    <w:name w:val="annotation text"/>
    <w:basedOn w:val="Normal"/>
    <w:link w:val="CommentTextChar"/>
    <w:uiPriority w:val="99"/>
    <w:rsid w:val="00CD44B7"/>
    <w:rPr>
      <w:sz w:val="20"/>
    </w:rPr>
  </w:style>
  <w:style w:type="character" w:customStyle="1" w:styleId="CommentTextChar">
    <w:name w:val="Comment Text Char"/>
    <w:basedOn w:val="DefaultParagraphFont"/>
    <w:link w:val="CommentText"/>
    <w:uiPriority w:val="99"/>
    <w:locked/>
    <w:rsid w:val="009308A2"/>
    <w:rPr>
      <w:rFonts w:ascii="Helvetica" w:eastAsia="SimSun" w:hAnsi="Helvetica" w:cs="Times New Roman"/>
      <w:sz w:val="20"/>
      <w:szCs w:val="20"/>
    </w:rPr>
  </w:style>
  <w:style w:type="paragraph" w:styleId="BodyText">
    <w:name w:val="Body Text"/>
    <w:aliases w:val="Headings - PRELIMINARY"/>
    <w:basedOn w:val="Heading2"/>
    <w:link w:val="BodyTextChar"/>
    <w:uiPriority w:val="99"/>
    <w:qFormat/>
    <w:rsid w:val="00013677"/>
    <w:pPr>
      <w:numPr>
        <w:ilvl w:val="0"/>
        <w:numId w:val="0"/>
      </w:numPr>
      <w:ind w:left="-720"/>
    </w:pPr>
  </w:style>
  <w:style w:type="character" w:customStyle="1" w:styleId="BodyTextChar">
    <w:name w:val="Body Text Char"/>
    <w:aliases w:val="Headings - PRELIMINARY Char"/>
    <w:basedOn w:val="DefaultParagraphFont"/>
    <w:link w:val="BodyText"/>
    <w:uiPriority w:val="99"/>
    <w:locked/>
    <w:rsid w:val="00013677"/>
    <w:rPr>
      <w:rFonts w:ascii="Sommet Bold" w:eastAsia="SimSun" w:hAnsi="Sommet Bold"/>
      <w:caps/>
      <w:spacing w:val="10"/>
      <w:sz w:val="32"/>
      <w:szCs w:val="20"/>
      <w:lang w:eastAsia="en-US"/>
    </w:rPr>
  </w:style>
  <w:style w:type="paragraph" w:styleId="BalloonText">
    <w:name w:val="Balloon Text"/>
    <w:basedOn w:val="Normal"/>
    <w:link w:val="BalloonTextChar"/>
    <w:uiPriority w:val="99"/>
    <w:semiHidden/>
    <w:rsid w:val="00CD44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8A2"/>
    <w:rPr>
      <w:rFonts w:ascii="Tahoma" w:eastAsia="SimSun" w:hAnsi="Tahoma" w:cs="Tahoma"/>
      <w:sz w:val="16"/>
      <w:szCs w:val="16"/>
    </w:rPr>
  </w:style>
  <w:style w:type="paragraph" w:styleId="CommentSubject">
    <w:name w:val="annotation subject"/>
    <w:basedOn w:val="CommentText"/>
    <w:next w:val="CommentText"/>
    <w:link w:val="CommentSubjectChar"/>
    <w:uiPriority w:val="99"/>
    <w:rsid w:val="00CD44B7"/>
    <w:rPr>
      <w:b/>
      <w:bCs/>
    </w:rPr>
  </w:style>
  <w:style w:type="character" w:customStyle="1" w:styleId="CommentSubjectChar">
    <w:name w:val="Comment Subject Char"/>
    <w:basedOn w:val="CommentTextChar"/>
    <w:link w:val="CommentSubject"/>
    <w:uiPriority w:val="99"/>
    <w:locked/>
    <w:rsid w:val="007E7DC4"/>
    <w:rPr>
      <w:rFonts w:ascii="Helvetica" w:eastAsia="SimSun" w:hAnsi="Helvetica" w:cs="Times New Roman"/>
      <w:b/>
      <w:bCs/>
      <w:sz w:val="20"/>
      <w:szCs w:val="20"/>
    </w:rPr>
  </w:style>
  <w:style w:type="paragraph" w:customStyle="1" w:styleId="Default">
    <w:name w:val="Default"/>
    <w:rsid w:val="00CD44B7"/>
    <w:pPr>
      <w:autoSpaceDE w:val="0"/>
      <w:autoSpaceDN w:val="0"/>
      <w:adjustRightInd w:val="0"/>
      <w:spacing w:after="160" w:line="288" w:lineRule="auto"/>
      <w:ind w:left="2160"/>
    </w:pPr>
    <w:rPr>
      <w:rFonts w:ascii="Verdana" w:eastAsia="Times New Roman" w:hAnsi="Verdana"/>
      <w:color w:val="000000"/>
      <w:sz w:val="24"/>
      <w:szCs w:val="24"/>
      <w:lang w:val="en-US" w:eastAsia="en-US"/>
    </w:rPr>
  </w:style>
  <w:style w:type="paragraph" w:styleId="Footer">
    <w:name w:val="footer"/>
    <w:basedOn w:val="Normal"/>
    <w:link w:val="FooterChar"/>
    <w:uiPriority w:val="99"/>
    <w:rsid w:val="00CD44B7"/>
    <w:pPr>
      <w:widowControl w:val="0"/>
      <w:tabs>
        <w:tab w:val="center" w:pos="4153"/>
        <w:tab w:val="right" w:pos="8306"/>
      </w:tabs>
    </w:pPr>
  </w:style>
  <w:style w:type="character" w:customStyle="1" w:styleId="FooterChar">
    <w:name w:val="Footer Char"/>
    <w:basedOn w:val="DefaultParagraphFont"/>
    <w:link w:val="Footer"/>
    <w:uiPriority w:val="99"/>
    <w:locked/>
    <w:rsid w:val="00896CB1"/>
    <w:rPr>
      <w:rFonts w:ascii="Helvetica" w:eastAsia="SimSun" w:hAnsi="Helvetica" w:cs="Times New Roman"/>
      <w:sz w:val="20"/>
      <w:szCs w:val="20"/>
    </w:rPr>
  </w:style>
  <w:style w:type="paragraph" w:styleId="Header">
    <w:name w:val="header"/>
    <w:basedOn w:val="Normal"/>
    <w:link w:val="HeaderChar"/>
    <w:uiPriority w:val="99"/>
    <w:rsid w:val="00CD44B7"/>
    <w:pPr>
      <w:tabs>
        <w:tab w:val="center" w:pos="4153"/>
        <w:tab w:val="right" w:pos="8306"/>
      </w:tabs>
    </w:pPr>
  </w:style>
  <w:style w:type="character" w:customStyle="1" w:styleId="HeaderChar">
    <w:name w:val="Header Char"/>
    <w:basedOn w:val="DefaultParagraphFont"/>
    <w:link w:val="Header"/>
    <w:uiPriority w:val="99"/>
    <w:locked/>
    <w:rsid w:val="00896CB1"/>
    <w:rPr>
      <w:rFonts w:ascii="Helvetica" w:eastAsia="SimSun" w:hAnsi="Helvetica" w:cs="Times New Roman"/>
      <w:sz w:val="20"/>
      <w:szCs w:val="20"/>
    </w:rPr>
  </w:style>
  <w:style w:type="character" w:styleId="Hyperlink">
    <w:name w:val="Hyperlink"/>
    <w:basedOn w:val="DefaultParagraphFont"/>
    <w:uiPriority w:val="99"/>
    <w:rsid w:val="00CD44B7"/>
    <w:rPr>
      <w:rFonts w:cs="Times New Roman"/>
      <w:color w:val="0000FF"/>
      <w:u w:val="single"/>
    </w:rPr>
  </w:style>
  <w:style w:type="paragraph" w:customStyle="1" w:styleId="Plain">
    <w:name w:val="Plain"/>
    <w:basedOn w:val="Normal"/>
    <w:uiPriority w:val="99"/>
    <w:rsid w:val="00CD44B7"/>
    <w:pPr>
      <w:suppressAutoHyphens/>
      <w:spacing w:after="0"/>
    </w:pPr>
  </w:style>
  <w:style w:type="paragraph" w:styleId="TableofFigures">
    <w:name w:val="table of figures"/>
    <w:basedOn w:val="Normal"/>
    <w:next w:val="Normal"/>
    <w:uiPriority w:val="99"/>
    <w:rsid w:val="00CD44B7"/>
    <w:pPr>
      <w:spacing w:after="0"/>
      <w:ind w:left="440" w:hanging="440"/>
    </w:pPr>
    <w:rPr>
      <w:rFonts w:asciiTheme="minorHAnsi" w:hAnsiTheme="minorHAnsi"/>
      <w:b/>
      <w:bCs/>
      <w:sz w:val="20"/>
    </w:rPr>
  </w:style>
  <w:style w:type="paragraph" w:styleId="TOC1">
    <w:name w:val="toc 1"/>
    <w:aliases w:val="TOC Tables"/>
    <w:basedOn w:val="Normal"/>
    <w:next w:val="Normal"/>
    <w:uiPriority w:val="39"/>
    <w:qFormat/>
    <w:rsid w:val="00CF0A7B"/>
    <w:pPr>
      <w:keepLines/>
      <w:tabs>
        <w:tab w:val="left" w:pos="567"/>
        <w:tab w:val="right" w:pos="8364"/>
      </w:tabs>
      <w:spacing w:before="120" w:after="60"/>
      <w:ind w:left="1077" w:right="369" w:hanging="1077"/>
    </w:pPr>
    <w:rPr>
      <w:b/>
      <w:noProof/>
      <w:sz w:val="20"/>
    </w:rPr>
  </w:style>
  <w:style w:type="paragraph" w:styleId="TOC2">
    <w:name w:val="toc 2"/>
    <w:basedOn w:val="TOC1"/>
    <w:next w:val="Normal"/>
    <w:uiPriority w:val="39"/>
    <w:rsid w:val="00E06FC6"/>
    <w:pPr>
      <w:spacing w:before="60"/>
      <w:ind w:left="1021" w:right="374" w:hanging="454"/>
    </w:pPr>
    <w:rPr>
      <w:b w:val="0"/>
    </w:rPr>
  </w:style>
  <w:style w:type="character" w:styleId="PageNumber">
    <w:name w:val="page number"/>
    <w:basedOn w:val="DefaultParagraphFont"/>
    <w:uiPriority w:val="99"/>
    <w:semiHidden/>
    <w:rsid w:val="00CD44B7"/>
    <w:rPr>
      <w:rFonts w:cs="Times New Roman"/>
    </w:rPr>
  </w:style>
  <w:style w:type="paragraph" w:customStyle="1" w:styleId="BasicParagraph">
    <w:name w:val="[Basic Paragraph]"/>
    <w:basedOn w:val="Normal"/>
    <w:uiPriority w:val="99"/>
    <w:rsid w:val="00CD44B7"/>
    <w:pPr>
      <w:widowControl w:val="0"/>
      <w:autoSpaceDE w:val="0"/>
      <w:autoSpaceDN w:val="0"/>
      <w:adjustRightInd w:val="0"/>
      <w:spacing w:line="288" w:lineRule="auto"/>
      <w:textAlignment w:val="center"/>
    </w:pPr>
    <w:rPr>
      <w:color w:val="000000"/>
      <w:lang w:val="en-US"/>
    </w:rPr>
  </w:style>
  <w:style w:type="character" w:styleId="Strong">
    <w:name w:val="Strong"/>
    <w:basedOn w:val="DefaultParagraphFont"/>
    <w:uiPriority w:val="22"/>
    <w:qFormat/>
    <w:rsid w:val="00CD44B7"/>
    <w:rPr>
      <w:rFonts w:ascii="Helvetica" w:hAnsi="Helvetica" w:cs="Times New Roman"/>
      <w:color w:val="000000"/>
      <w:spacing w:val="0"/>
      <w:sz w:val="24"/>
    </w:rPr>
  </w:style>
  <w:style w:type="paragraph" w:customStyle="1" w:styleId="BodyText1">
    <w:name w:val="Body Text1"/>
    <w:basedOn w:val="BodyText"/>
    <w:link w:val="BodytextChar0"/>
    <w:uiPriority w:val="99"/>
    <w:qFormat/>
    <w:rsid w:val="00EA3C0E"/>
    <w:rPr>
      <w:rFonts w:ascii="Arial" w:hAnsi="Arial"/>
    </w:rPr>
  </w:style>
  <w:style w:type="table" w:customStyle="1" w:styleId="TableGrid1">
    <w:name w:val="Table Grid1"/>
    <w:uiPriority w:val="99"/>
    <w:rsid w:val="00CD44B7"/>
    <w:rPr>
      <w:rFonts w:ascii="Verdana" w:eastAsia="Times New Roman" w:hAnsi="Verdan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D44B7"/>
    <w:rPr>
      <w:rFonts w:ascii="Verdana" w:eastAsia="Times New Roman" w:hAnsi="Verdana"/>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
    <w:uiPriority w:val="99"/>
    <w:rsid w:val="00CD44B7"/>
    <w:pPr>
      <w:widowControl w:val="0"/>
      <w:autoSpaceDE w:val="0"/>
      <w:autoSpaceDN w:val="0"/>
      <w:adjustRightInd w:val="0"/>
    </w:pPr>
    <w:rPr>
      <w:rFonts w:ascii="Arial" w:eastAsia="Times New Roman" w:hAnsi="Arial" w:cs="Arial"/>
      <w:sz w:val="24"/>
      <w:szCs w:val="24"/>
      <w:lang w:val="en-US" w:eastAsia="en-US"/>
    </w:rPr>
  </w:style>
  <w:style w:type="paragraph" w:customStyle="1" w:styleId="BlockQuote">
    <w:name w:val="Block Quote"/>
    <w:basedOn w:val="BodyText"/>
    <w:next w:val="BodyText"/>
    <w:rsid w:val="00CD44B7"/>
    <w:pPr>
      <w:ind w:left="851" w:right="851"/>
    </w:pPr>
  </w:style>
  <w:style w:type="paragraph" w:styleId="BodyText2">
    <w:name w:val="Body Text 2"/>
    <w:basedOn w:val="Normal"/>
    <w:link w:val="BodyText2Char"/>
    <w:uiPriority w:val="99"/>
    <w:semiHidden/>
    <w:rsid w:val="00CD44B7"/>
    <w:pPr>
      <w:spacing w:after="120" w:line="480" w:lineRule="auto"/>
    </w:pPr>
  </w:style>
  <w:style w:type="character" w:customStyle="1" w:styleId="BodyText2Char">
    <w:name w:val="Body Text 2 Char"/>
    <w:basedOn w:val="DefaultParagraphFont"/>
    <w:link w:val="BodyText2"/>
    <w:uiPriority w:val="99"/>
    <w:semiHidden/>
    <w:locked/>
    <w:rsid w:val="00CD44B7"/>
    <w:rPr>
      <w:rFonts w:ascii="Helvetica" w:eastAsia="SimSun" w:hAnsi="Helvetica" w:cs="Times New Roman"/>
      <w:sz w:val="20"/>
      <w:szCs w:val="20"/>
    </w:rPr>
  </w:style>
  <w:style w:type="character" w:styleId="BookTitle">
    <w:name w:val="Book Title"/>
    <w:basedOn w:val="DefaultParagraphFont"/>
    <w:uiPriority w:val="33"/>
    <w:qFormat/>
    <w:rsid w:val="00CD44B7"/>
    <w:rPr>
      <w:rFonts w:ascii="Verdana" w:hAnsi="Verdana" w:cs="Times New Roman"/>
      <w:b/>
      <w:smallCaps/>
      <w:color w:val="17365D"/>
      <w:spacing w:val="10"/>
      <w:u w:val="single"/>
    </w:rPr>
  </w:style>
  <w:style w:type="paragraph" w:styleId="Caption">
    <w:name w:val="caption"/>
    <w:basedOn w:val="Normal"/>
    <w:next w:val="BodyText"/>
    <w:uiPriority w:val="35"/>
    <w:qFormat/>
    <w:rsid w:val="00A80582"/>
    <w:pPr>
      <w:keepNext/>
      <w:keepLines/>
      <w:spacing w:after="120"/>
      <w:outlineLvl w:val="4"/>
    </w:pPr>
    <w:rPr>
      <w:b/>
    </w:rPr>
  </w:style>
  <w:style w:type="table" w:styleId="ColorfulGrid-Accent6">
    <w:name w:val="Colorful Grid Accent 6"/>
    <w:basedOn w:val="TableNormal"/>
    <w:uiPriority w:val="99"/>
    <w:rsid w:val="00CD44B7"/>
    <w:rPr>
      <w:rFonts w:ascii="Verdana" w:eastAsia="Times New Roman" w:hAnsi="Verdana"/>
      <w:color w:val="000000"/>
      <w:sz w:val="20"/>
      <w:szCs w:val="20"/>
    </w:rPr>
    <w:tblPr>
      <w:tblStyleRowBandSize w:val="1"/>
      <w:tblStyleColBandSize w:val="1"/>
      <w:tblBorders>
        <w:insideH w:val="single" w:sz="4" w:space="0" w:color="FFFFFF"/>
      </w:tblBorders>
    </w:tblPr>
    <w:tcPr>
      <w:shd w:val="clear" w:color="auto" w:fill="FCBED1"/>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styleId="ColorfulShading-Accent1">
    <w:name w:val="Colorful Shading Accent 1"/>
    <w:basedOn w:val="TableNormal"/>
    <w:uiPriority w:val="99"/>
    <w:rsid w:val="00CD44B7"/>
    <w:rPr>
      <w:rFonts w:ascii="Verdana" w:eastAsia="Times New Roman" w:hAnsi="Verdana"/>
      <w:color w:val="000000"/>
      <w:sz w:val="20"/>
      <w:szCs w:val="20"/>
    </w:rPr>
    <w:tblPr>
      <w:tblStyleRowBandSize w:val="1"/>
      <w:tblStyleColBandSize w:val="1"/>
      <w:tblBorders>
        <w:top w:val="single" w:sz="24" w:space="0" w:color="3F58A8"/>
        <w:left w:val="single" w:sz="4" w:space="0" w:color="263C88"/>
        <w:bottom w:val="single" w:sz="4" w:space="0" w:color="263C88"/>
        <w:right w:val="single" w:sz="4" w:space="0" w:color="263C88"/>
        <w:insideH w:val="single" w:sz="4" w:space="0" w:color="FFFFFF"/>
        <w:insideV w:val="single" w:sz="4" w:space="0" w:color="FFFFFF"/>
      </w:tblBorders>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CoverHeading">
    <w:name w:val="Cover Heading"/>
    <w:basedOn w:val="Normal"/>
    <w:uiPriority w:val="99"/>
    <w:rsid w:val="00CD44B7"/>
    <w:pPr>
      <w:spacing w:after="0"/>
    </w:pPr>
    <w:rPr>
      <w:rFonts w:ascii="Verdana" w:hAnsi="Verdana"/>
      <w:b/>
      <w:caps/>
      <w:sz w:val="40"/>
      <w:szCs w:val="40"/>
    </w:rPr>
  </w:style>
  <w:style w:type="table" w:styleId="DarkList-Accent6">
    <w:name w:val="Dark List Accent 6"/>
    <w:basedOn w:val="TableNormal"/>
    <w:uiPriority w:val="99"/>
    <w:rsid w:val="00CD44B7"/>
    <w:rPr>
      <w:rFonts w:ascii="Verdana" w:eastAsia="Times New Roman" w:hAnsi="Verdana"/>
      <w:color w:val="FFFFFF"/>
      <w:sz w:val="20"/>
      <w:szCs w:val="20"/>
    </w:rPr>
    <w:tblPr>
      <w:tblStyleRowBandSize w:val="1"/>
      <w:tblStyleColBandSize w:val="1"/>
    </w:tblPr>
    <w:tcPr>
      <w:shd w:val="clear" w:color="auto" w:fill="AA063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4031B"/>
      </w:tcPr>
    </w:tblStylePr>
    <w:tblStylePr w:type="firstCol">
      <w:rPr>
        <w:rFonts w:cs="Times New Roman"/>
      </w:rPr>
      <w:tblPr/>
      <w:tcPr>
        <w:tcBorders>
          <w:top w:val="nil"/>
          <w:left w:val="nil"/>
          <w:bottom w:val="nil"/>
          <w:right w:val="single" w:sz="18" w:space="0" w:color="FFFFFF"/>
          <w:insideH w:val="nil"/>
          <w:insideV w:val="nil"/>
        </w:tcBorders>
        <w:shd w:val="clear" w:color="auto" w:fill="7F0429"/>
      </w:tcPr>
    </w:tblStylePr>
    <w:tblStylePr w:type="lastCol">
      <w:rPr>
        <w:rFonts w:cs="Times New Roman"/>
      </w:rPr>
      <w:tblPr/>
      <w:tcPr>
        <w:tcBorders>
          <w:top w:val="nil"/>
          <w:left w:val="single" w:sz="18" w:space="0" w:color="FFFFFF"/>
          <w:bottom w:val="nil"/>
          <w:right w:val="nil"/>
          <w:insideH w:val="nil"/>
          <w:insideV w:val="nil"/>
        </w:tcBorders>
        <w:shd w:val="clear" w:color="auto" w:fill="7F0429"/>
      </w:tcPr>
    </w:tblStylePr>
    <w:tblStylePr w:type="band1Vert">
      <w:rPr>
        <w:rFonts w:cs="Times New Roman"/>
      </w:rPr>
      <w:tblPr/>
      <w:tcPr>
        <w:tcBorders>
          <w:top w:val="nil"/>
          <w:left w:val="nil"/>
          <w:bottom w:val="nil"/>
          <w:right w:val="nil"/>
          <w:insideH w:val="nil"/>
          <w:insideV w:val="nil"/>
        </w:tcBorders>
        <w:shd w:val="clear" w:color="auto" w:fill="7F0429"/>
      </w:tcPr>
    </w:tblStylePr>
    <w:tblStylePr w:type="band1Horz">
      <w:rPr>
        <w:rFonts w:cs="Times New Roman"/>
      </w:rPr>
      <w:tblPr/>
      <w:tcPr>
        <w:tcBorders>
          <w:top w:val="nil"/>
          <w:left w:val="nil"/>
          <w:bottom w:val="nil"/>
          <w:right w:val="nil"/>
          <w:insideH w:val="nil"/>
          <w:insideV w:val="nil"/>
        </w:tcBorders>
        <w:shd w:val="clear" w:color="auto" w:fill="7F0429"/>
      </w:tcPr>
    </w:tblStylePr>
  </w:style>
  <w:style w:type="paragraph" w:styleId="DocumentMap">
    <w:name w:val="Document Map"/>
    <w:basedOn w:val="Normal"/>
    <w:link w:val="DocumentMapChar"/>
    <w:uiPriority w:val="99"/>
    <w:semiHidden/>
    <w:rsid w:val="00CD44B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D44B7"/>
    <w:rPr>
      <w:rFonts w:ascii="Tahoma" w:eastAsia="SimSun" w:hAnsi="Tahoma" w:cs="Tahoma"/>
      <w:sz w:val="16"/>
      <w:szCs w:val="16"/>
    </w:rPr>
  </w:style>
  <w:style w:type="character" w:styleId="Emphasis">
    <w:name w:val="Emphasis"/>
    <w:basedOn w:val="DefaultParagraphFont"/>
    <w:uiPriority w:val="20"/>
    <w:qFormat/>
    <w:rsid w:val="00CD44B7"/>
    <w:rPr>
      <w:rFonts w:cs="Times New Roman"/>
      <w:i/>
      <w:iCs/>
    </w:rPr>
  </w:style>
  <w:style w:type="character" w:styleId="EndnoteReference">
    <w:name w:val="endnote reference"/>
    <w:basedOn w:val="DefaultParagraphFont"/>
    <w:uiPriority w:val="99"/>
    <w:semiHidden/>
    <w:rsid w:val="00CD44B7"/>
    <w:rPr>
      <w:rFonts w:cs="Times New Roman"/>
      <w:vertAlign w:val="superscript"/>
    </w:rPr>
  </w:style>
  <w:style w:type="paragraph" w:styleId="EndnoteText">
    <w:name w:val="endnote text"/>
    <w:basedOn w:val="Normal"/>
    <w:link w:val="EndnoteTextChar"/>
    <w:qFormat/>
    <w:rsid w:val="00CD44B7"/>
    <w:rPr>
      <w:sz w:val="20"/>
    </w:rPr>
  </w:style>
  <w:style w:type="character" w:customStyle="1" w:styleId="EndnoteTextChar">
    <w:name w:val="Endnote Text Char"/>
    <w:basedOn w:val="DefaultParagraphFont"/>
    <w:link w:val="EndnoteText"/>
    <w:uiPriority w:val="99"/>
    <w:semiHidden/>
    <w:locked/>
    <w:rsid w:val="00CD44B7"/>
    <w:rPr>
      <w:rFonts w:ascii="Helvetica" w:eastAsia="SimSun" w:hAnsi="Helvetica" w:cs="Times New Roman"/>
      <w:sz w:val="20"/>
      <w:szCs w:val="20"/>
    </w:rPr>
  </w:style>
  <w:style w:type="paragraph" w:customStyle="1" w:styleId="FigureHeading">
    <w:name w:val="Figure Heading"/>
    <w:basedOn w:val="Caption"/>
    <w:next w:val="BodyText"/>
    <w:uiPriority w:val="99"/>
    <w:rsid w:val="00CD44B7"/>
  </w:style>
  <w:style w:type="paragraph" w:customStyle="1" w:styleId="Flowchart">
    <w:name w:val="Flow chart"/>
    <w:basedOn w:val="Normal"/>
    <w:uiPriority w:val="99"/>
    <w:rsid w:val="00CD44B7"/>
    <w:pPr>
      <w:jc w:val="both"/>
    </w:pPr>
    <w:rPr>
      <w:lang w:eastAsia="zh-CN"/>
    </w:rPr>
  </w:style>
  <w:style w:type="character" w:styleId="FollowedHyperlink">
    <w:name w:val="FollowedHyperlink"/>
    <w:basedOn w:val="DefaultParagraphFont"/>
    <w:uiPriority w:val="99"/>
    <w:semiHidden/>
    <w:rsid w:val="00CD44B7"/>
    <w:rPr>
      <w:rFonts w:cs="Times New Roman"/>
      <w:color w:val="800080"/>
      <w:u w:val="single"/>
    </w:rPr>
  </w:style>
  <w:style w:type="character" w:styleId="FootnoteReference">
    <w:name w:val="footnote reference"/>
    <w:basedOn w:val="DefaultParagraphFont"/>
    <w:uiPriority w:val="99"/>
    <w:semiHidden/>
    <w:rsid w:val="00CD44B7"/>
    <w:rPr>
      <w:rFonts w:cs="Times New Roman"/>
      <w:vertAlign w:val="superscript"/>
    </w:rPr>
  </w:style>
  <w:style w:type="paragraph" w:styleId="FootnoteText">
    <w:name w:val="footnote text"/>
    <w:basedOn w:val="Normal"/>
    <w:link w:val="FootnoteTextChar"/>
    <w:uiPriority w:val="99"/>
    <w:rsid w:val="00F522C5"/>
    <w:pPr>
      <w:spacing w:after="200"/>
      <w:ind w:left="284" w:hanging="284"/>
      <w:jc w:val="both"/>
    </w:pPr>
    <w:rPr>
      <w:sz w:val="18"/>
    </w:rPr>
  </w:style>
  <w:style w:type="character" w:customStyle="1" w:styleId="FootnoteTextChar">
    <w:name w:val="Footnote Text Char"/>
    <w:basedOn w:val="DefaultParagraphFont"/>
    <w:link w:val="FootnoteText"/>
    <w:uiPriority w:val="99"/>
    <w:locked/>
    <w:rsid w:val="00F522C5"/>
    <w:rPr>
      <w:rFonts w:ascii="Arial MT Std Light" w:eastAsia="SimSun" w:hAnsi="Arial MT Std Light"/>
      <w:sz w:val="18"/>
      <w:szCs w:val="20"/>
      <w:lang w:eastAsia="en-US"/>
    </w:rPr>
  </w:style>
  <w:style w:type="paragraph" w:customStyle="1" w:styleId="FootnoteText1">
    <w:name w:val="Footnote Text1"/>
    <w:basedOn w:val="BodyText"/>
    <w:next w:val="FootnoteText"/>
    <w:autoRedefine/>
    <w:uiPriority w:val="99"/>
    <w:rsid w:val="00CD44B7"/>
    <w:pPr>
      <w:spacing w:after="0"/>
    </w:pPr>
    <w:rPr>
      <w:sz w:val="20"/>
      <w:szCs w:val="24"/>
    </w:rPr>
  </w:style>
  <w:style w:type="paragraph" w:customStyle="1" w:styleId="Heading0">
    <w:name w:val="Heading 0"/>
    <w:basedOn w:val="Normal"/>
    <w:uiPriority w:val="99"/>
    <w:rsid w:val="00CD44B7"/>
    <w:rPr>
      <w:b/>
      <w:sz w:val="32"/>
    </w:rPr>
  </w:style>
  <w:style w:type="table" w:customStyle="1" w:styleId="LightList-Accent11">
    <w:name w:val="Light List - Accent 11"/>
    <w:uiPriority w:val="99"/>
    <w:rsid w:val="00CD44B7"/>
    <w:rPr>
      <w:rFonts w:ascii="Verdana" w:eastAsia="Times New Roman" w:hAnsi="Verdana"/>
      <w:sz w:val="20"/>
      <w:szCs w:val="20"/>
    </w:rPr>
    <w:tblPr>
      <w:tblStyleRowBandSize w:val="1"/>
      <w:tblStyleColBandSize w:val="1"/>
      <w:tblInd w:w="0" w:type="dxa"/>
      <w:tblBorders>
        <w:top w:val="single" w:sz="8" w:space="0" w:color="263C88"/>
        <w:left w:val="single" w:sz="8" w:space="0" w:color="263C88"/>
        <w:bottom w:val="single" w:sz="8" w:space="0" w:color="263C88"/>
        <w:right w:val="single" w:sz="8" w:space="0" w:color="263C88"/>
      </w:tblBorders>
      <w:tblCellMar>
        <w:top w:w="0" w:type="dxa"/>
        <w:left w:w="108" w:type="dxa"/>
        <w:bottom w:w="0" w:type="dxa"/>
        <w:right w:w="108" w:type="dxa"/>
      </w:tblCellMar>
    </w:tblPr>
  </w:style>
  <w:style w:type="table" w:styleId="LightList-Accent2">
    <w:name w:val="Light List Accent 2"/>
    <w:basedOn w:val="TableNormal"/>
    <w:uiPriority w:val="99"/>
    <w:rsid w:val="00CD44B7"/>
    <w:rPr>
      <w:rFonts w:ascii="Verdana" w:eastAsia="Times New Roman" w:hAnsi="Verdana"/>
      <w:sz w:val="20"/>
      <w:szCs w:val="20"/>
    </w:rPr>
    <w:tblPr>
      <w:tblStyleRowBandSize w:val="1"/>
      <w:tblStyleColBandSize w:val="1"/>
      <w:tblBorders>
        <w:top w:val="single" w:sz="8" w:space="0" w:color="3F58A8"/>
        <w:left w:val="single" w:sz="8" w:space="0" w:color="3F58A8"/>
        <w:bottom w:val="single" w:sz="8" w:space="0" w:color="3F58A8"/>
        <w:right w:val="single" w:sz="8" w:space="0" w:color="3F58A8"/>
      </w:tblBorders>
    </w:tblPr>
    <w:tblStylePr w:type="firstRow">
      <w:pPr>
        <w:spacing w:before="0" w:after="0"/>
      </w:pPr>
      <w:rPr>
        <w:rFonts w:cs="Times New Roman"/>
        <w:b/>
        <w:bCs/>
        <w:color w:val="FFFFFF"/>
      </w:rPr>
      <w:tblPr/>
      <w:tcPr>
        <w:shd w:val="clear" w:color="auto" w:fill="3F58A8"/>
      </w:tcPr>
    </w:tblStylePr>
    <w:tblStylePr w:type="lastRow">
      <w:pPr>
        <w:spacing w:before="0" w:after="0"/>
      </w:pPr>
      <w:rPr>
        <w:rFonts w:cs="Times New Roman"/>
        <w:b/>
        <w:bCs/>
      </w:rPr>
      <w:tblPr/>
      <w:tcPr>
        <w:tcBorders>
          <w:top w:val="double" w:sz="6" w:space="0" w:color="3F58A8"/>
          <w:left w:val="single" w:sz="8" w:space="0" w:color="3F58A8"/>
          <w:bottom w:val="single" w:sz="8" w:space="0" w:color="3F58A8"/>
          <w:right w:val="single" w:sz="8" w:space="0" w:color="3F58A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F58A8"/>
          <w:left w:val="single" w:sz="8" w:space="0" w:color="3F58A8"/>
          <w:bottom w:val="single" w:sz="8" w:space="0" w:color="3F58A8"/>
          <w:right w:val="single" w:sz="8" w:space="0" w:color="3F58A8"/>
        </w:tcBorders>
      </w:tcPr>
    </w:tblStylePr>
    <w:tblStylePr w:type="band1Horz">
      <w:rPr>
        <w:rFonts w:cs="Times New Roman"/>
      </w:rPr>
      <w:tblPr/>
      <w:tcPr>
        <w:tcBorders>
          <w:top w:val="single" w:sz="8" w:space="0" w:color="3F58A8"/>
          <w:left w:val="single" w:sz="8" w:space="0" w:color="3F58A8"/>
          <w:bottom w:val="single" w:sz="8" w:space="0" w:color="3F58A8"/>
          <w:right w:val="single" w:sz="8" w:space="0" w:color="3F58A8"/>
        </w:tcBorders>
      </w:tcPr>
    </w:tblStylePr>
  </w:style>
  <w:style w:type="table" w:styleId="LightShading-Accent4">
    <w:name w:val="Light Shading Accent 4"/>
    <w:basedOn w:val="TableNormal"/>
    <w:uiPriority w:val="99"/>
    <w:rsid w:val="00CD44B7"/>
    <w:rPr>
      <w:rFonts w:ascii="Verdana" w:eastAsia="Times New Roman" w:hAnsi="Verdana"/>
      <w:color w:val="7E95CF"/>
      <w:sz w:val="20"/>
      <w:szCs w:val="20"/>
    </w:rPr>
    <w:tblPr>
      <w:tblStyleRowBandSize w:val="1"/>
      <w:tblStyleColBandSize w:val="1"/>
      <w:tblBorders>
        <w:top w:val="single" w:sz="8" w:space="0" w:color="D1D9EE"/>
        <w:bottom w:val="single" w:sz="8" w:space="0" w:color="D1D9EE"/>
      </w:tblBorders>
    </w:tblPr>
    <w:tblStylePr w:type="fir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la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3F5FA"/>
      </w:tcPr>
    </w:tblStylePr>
    <w:tblStylePr w:type="band1Horz">
      <w:rPr>
        <w:rFonts w:cs="Times New Roman"/>
      </w:rPr>
      <w:tblPr/>
      <w:tcPr>
        <w:tcBorders>
          <w:left w:val="nil"/>
          <w:right w:val="nil"/>
          <w:insideH w:val="nil"/>
          <w:insideV w:val="nil"/>
        </w:tcBorders>
        <w:shd w:val="clear" w:color="auto" w:fill="F3F5FA"/>
      </w:tcPr>
    </w:tblStylePr>
  </w:style>
  <w:style w:type="paragraph" w:styleId="ListNumber">
    <w:name w:val="List Number"/>
    <w:basedOn w:val="BodyText"/>
    <w:uiPriority w:val="99"/>
    <w:rsid w:val="00CD44B7"/>
    <w:pPr>
      <w:numPr>
        <w:numId w:val="2"/>
      </w:numPr>
      <w:tabs>
        <w:tab w:val="clear" w:pos="643"/>
        <w:tab w:val="num" w:pos="360"/>
      </w:tabs>
      <w:ind w:left="360"/>
    </w:pPr>
  </w:style>
  <w:style w:type="paragraph" w:customStyle="1" w:styleId="ListNumber1">
    <w:name w:val="List Number 1"/>
    <w:basedOn w:val="Normal"/>
    <w:uiPriority w:val="99"/>
    <w:rsid w:val="00CD44B7"/>
  </w:style>
  <w:style w:type="paragraph" w:styleId="ListNumber2">
    <w:name w:val="List Number 2"/>
    <w:basedOn w:val="Normal"/>
    <w:uiPriority w:val="99"/>
    <w:semiHidden/>
    <w:rsid w:val="00CD44B7"/>
    <w:pPr>
      <w:contextualSpacing/>
    </w:pPr>
  </w:style>
  <w:style w:type="paragraph" w:styleId="ListNumber3">
    <w:name w:val="List Number 3"/>
    <w:basedOn w:val="Normal"/>
    <w:uiPriority w:val="99"/>
    <w:semiHidden/>
    <w:rsid w:val="00CD44B7"/>
    <w:pPr>
      <w:contextualSpacing/>
    </w:pPr>
  </w:style>
  <w:style w:type="table" w:styleId="MediumShading1-Accent3">
    <w:name w:val="Medium Shading 1 Accent 3"/>
    <w:basedOn w:val="TableNormal"/>
    <w:uiPriority w:val="99"/>
    <w:rsid w:val="00CD44B7"/>
    <w:rPr>
      <w:rFonts w:ascii="Verdana" w:eastAsia="Times New Roman" w:hAnsi="Verdana"/>
      <w:sz w:val="20"/>
      <w:szCs w:val="20"/>
    </w:rPr>
    <w:tblPr>
      <w:tblStyleRowBandSize w:val="1"/>
      <w:tblStyleColBandSize w:val="1"/>
      <w:tblBorders>
        <w:top w:val="single" w:sz="8" w:space="0" w:color="auto"/>
        <w:bottom w:val="single" w:sz="8" w:space="0" w:color="auto"/>
      </w:tblBorders>
    </w:tblPr>
    <w:tblStylePr w:type="firstRow">
      <w:pPr>
        <w:spacing w:before="0" w:after="0"/>
      </w:pPr>
      <w:rPr>
        <w:rFonts w:cs="Times New Roman"/>
        <w:b/>
        <w:bCs/>
        <w:color w:val="FFFFFF"/>
      </w:rPr>
      <w:tblPr/>
      <w:tcPr>
        <w:tcBorders>
          <w:top w:val="single" w:sz="8" w:space="0" w:color="D5DDF0"/>
          <w:left w:val="single" w:sz="8" w:space="0" w:color="D5DDF0"/>
          <w:bottom w:val="single" w:sz="8" w:space="0" w:color="D5DDF0"/>
          <w:right w:val="single" w:sz="8" w:space="0" w:color="D5DDF0"/>
          <w:insideH w:val="nil"/>
          <w:insideV w:val="nil"/>
        </w:tcBorders>
        <w:shd w:val="clear" w:color="auto" w:fill="C8D2EB"/>
      </w:tcPr>
    </w:tblStylePr>
    <w:tblStylePr w:type="lastRow">
      <w:pPr>
        <w:spacing w:before="0" w:after="0"/>
      </w:pPr>
      <w:rPr>
        <w:rFonts w:cs="Times New Roman"/>
        <w:b/>
        <w:bCs/>
      </w:rPr>
      <w:tblPr/>
      <w:tcPr>
        <w:tcBorders>
          <w:top w:val="double" w:sz="6" w:space="0" w:color="D5DDF0"/>
          <w:left w:val="single" w:sz="8" w:space="0" w:color="D5DDF0"/>
          <w:bottom w:val="single" w:sz="8" w:space="0" w:color="D5DDF0"/>
          <w:right w:val="single" w:sz="8" w:space="0" w:color="D5DDF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1F3FA"/>
      </w:tcPr>
    </w:tblStylePr>
    <w:tblStylePr w:type="band1Horz">
      <w:rPr>
        <w:rFonts w:cs="Times New Roman"/>
      </w:rPr>
      <w:tblPr/>
      <w:tcPr>
        <w:tcBorders>
          <w:insideH w:val="nil"/>
          <w:insideV w:val="nil"/>
        </w:tcBorders>
        <w:shd w:val="clear" w:color="auto" w:fill="F1F3FA"/>
      </w:tcPr>
    </w:tblStylePr>
    <w:tblStylePr w:type="band2Horz">
      <w:rPr>
        <w:rFonts w:cs="Times New Roman"/>
      </w:rPr>
      <w:tblPr/>
      <w:tcPr>
        <w:tcBorders>
          <w:insideH w:val="nil"/>
          <w:insideV w:val="nil"/>
        </w:tcBorders>
      </w:tcPr>
    </w:tblStylePr>
  </w:style>
  <w:style w:type="table" w:styleId="MediumShading2-Accent2">
    <w:name w:val="Medium Shading 2 Accent 2"/>
    <w:basedOn w:val="TableNormal"/>
    <w:uiPriority w:val="99"/>
    <w:rsid w:val="00CD44B7"/>
    <w:rPr>
      <w:rFonts w:ascii="Verdana" w:eastAsia="Times New Roman" w:hAnsi="Verdana"/>
      <w:color w:val="FFFFFF"/>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F58A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F58A8"/>
      </w:tcPr>
    </w:tblStylePr>
    <w:tblStylePr w:type="lastCol">
      <w:rPr>
        <w:rFonts w:cs="Times New Roman"/>
        <w:b/>
        <w:bCs/>
        <w:color w:val="FFFFFF"/>
      </w:rPr>
      <w:tblPr/>
      <w:tcPr>
        <w:tcBorders>
          <w:left w:val="nil"/>
          <w:right w:val="nil"/>
          <w:insideH w:val="nil"/>
          <w:insideV w:val="nil"/>
        </w:tcBorders>
        <w:shd w:val="clear" w:color="auto" w:fill="3F58A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D44B7"/>
    <w:rPr>
      <w:rFonts w:ascii="Verdana" w:eastAsia="Times New Roman" w:hAnsi="Verdana"/>
      <w:sz w:val="24"/>
      <w:szCs w:val="20"/>
      <w:lang w:eastAsia="en-US"/>
    </w:rPr>
  </w:style>
  <w:style w:type="paragraph" w:styleId="NormalWeb">
    <w:name w:val="Normal (Web)"/>
    <w:basedOn w:val="Normal"/>
    <w:uiPriority w:val="99"/>
    <w:rsid w:val="00CD44B7"/>
    <w:pPr>
      <w:spacing w:before="100" w:beforeAutospacing="1" w:after="0" w:line="360" w:lineRule="atLeast"/>
    </w:pPr>
    <w:rPr>
      <w:sz w:val="43"/>
      <w:szCs w:val="43"/>
      <w:lang w:eastAsia="en-AU"/>
    </w:rPr>
  </w:style>
  <w:style w:type="paragraph" w:customStyle="1" w:styleId="Pa3">
    <w:name w:val="Pa3"/>
    <w:basedOn w:val="Normal"/>
    <w:next w:val="Normal"/>
    <w:uiPriority w:val="99"/>
    <w:rsid w:val="00CD44B7"/>
    <w:pPr>
      <w:autoSpaceDE w:val="0"/>
      <w:autoSpaceDN w:val="0"/>
      <w:adjustRightInd w:val="0"/>
      <w:spacing w:after="0" w:line="201" w:lineRule="atLeast"/>
    </w:pPr>
    <w:rPr>
      <w:rFonts w:ascii="Swiss 72 1 BT" w:hAnsi="Swiss 72 1 BT"/>
      <w:szCs w:val="24"/>
      <w:lang w:eastAsia="en-AU"/>
    </w:rPr>
  </w:style>
  <w:style w:type="paragraph" w:customStyle="1" w:styleId="plain0">
    <w:name w:val="plain"/>
    <w:basedOn w:val="Normal"/>
    <w:uiPriority w:val="99"/>
    <w:rsid w:val="00CD44B7"/>
    <w:pPr>
      <w:suppressAutoHyphens/>
      <w:spacing w:after="0"/>
    </w:pPr>
    <w:rPr>
      <w:rFonts w:ascii="Optima" w:hAnsi="Optima"/>
    </w:rPr>
  </w:style>
  <w:style w:type="paragraph" w:styleId="PlainText">
    <w:name w:val="Plain Text"/>
    <w:basedOn w:val="Normal"/>
    <w:link w:val="PlainTextChar"/>
    <w:uiPriority w:val="99"/>
    <w:rsid w:val="00CD44B7"/>
    <w:pPr>
      <w:spacing w:after="0"/>
    </w:pPr>
    <w:rPr>
      <w:rFonts w:ascii="Courier New" w:hAnsi="Courier New"/>
      <w:lang w:eastAsia="en-AU"/>
    </w:rPr>
  </w:style>
  <w:style w:type="character" w:customStyle="1" w:styleId="PlainTextChar">
    <w:name w:val="Plain Text Char"/>
    <w:basedOn w:val="DefaultParagraphFont"/>
    <w:link w:val="PlainText"/>
    <w:uiPriority w:val="99"/>
    <w:locked/>
    <w:rsid w:val="00CD44B7"/>
    <w:rPr>
      <w:rFonts w:ascii="Courier New" w:eastAsia="SimSun" w:hAnsi="Courier New" w:cs="Times New Roman"/>
      <w:sz w:val="20"/>
      <w:szCs w:val="20"/>
      <w:lang w:eastAsia="en-AU"/>
    </w:rPr>
  </w:style>
  <w:style w:type="paragraph" w:styleId="Quote">
    <w:name w:val="Quote"/>
    <w:basedOn w:val="Normal"/>
    <w:next w:val="Normal"/>
    <w:link w:val="QuoteChar"/>
    <w:uiPriority w:val="29"/>
    <w:qFormat/>
    <w:rsid w:val="00F2654B"/>
    <w:pPr>
      <w:framePr w:wrap="around" w:vAnchor="text" w:hAnchor="text" w:y="1"/>
    </w:pPr>
    <w:rPr>
      <w:i/>
      <w:iCs/>
      <w:color w:val="000000"/>
    </w:rPr>
  </w:style>
  <w:style w:type="character" w:customStyle="1" w:styleId="QuoteChar">
    <w:name w:val="Quote Char"/>
    <w:basedOn w:val="DefaultParagraphFont"/>
    <w:link w:val="Quote"/>
    <w:uiPriority w:val="29"/>
    <w:locked/>
    <w:rsid w:val="00F2654B"/>
    <w:rPr>
      <w:rFonts w:ascii="Arial MT Std Light" w:eastAsia="SimSun" w:hAnsi="Arial MT Std Light"/>
      <w:i/>
      <w:iCs/>
      <w:color w:val="000000"/>
      <w:szCs w:val="20"/>
      <w:lang w:eastAsia="en-US"/>
    </w:rPr>
  </w:style>
  <w:style w:type="paragraph" w:customStyle="1" w:styleId="ReferenceList">
    <w:name w:val="Reference List"/>
    <w:basedOn w:val="Normal"/>
    <w:uiPriority w:val="99"/>
    <w:rsid w:val="00CD44B7"/>
    <w:pPr>
      <w:suppressAutoHyphens/>
      <w:spacing w:after="0"/>
      <w:ind w:left="720" w:hanging="720"/>
      <w:jc w:val="both"/>
    </w:pPr>
  </w:style>
  <w:style w:type="table" w:customStyle="1" w:styleId="SPRC">
    <w:name w:val="SPRC"/>
    <w:uiPriority w:val="99"/>
    <w:rsid w:val="00CD44B7"/>
    <w:rPr>
      <w:rFonts w:ascii="Helvetica" w:eastAsia="Times New Roman" w:hAnsi="Helvetica"/>
      <w:sz w:val="24"/>
      <w:szCs w:val="20"/>
    </w:rPr>
    <w:tblPr>
      <w:tblInd w:w="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SPRCbasictable">
    <w:name w:val="SPRC basic table"/>
    <w:basedOn w:val="Normal"/>
    <w:uiPriority w:val="99"/>
    <w:rsid w:val="00A66E73"/>
    <w:pPr>
      <w:spacing w:after="0"/>
    </w:pPr>
    <w:rPr>
      <w:szCs w:val="22"/>
    </w:rPr>
  </w:style>
  <w:style w:type="table" w:customStyle="1" w:styleId="SPRCReporttablefinal">
    <w:name w:val="SPRC Report table final"/>
    <w:basedOn w:val="ColorfulShading-Accent1"/>
    <w:uiPriority w:val="99"/>
    <w:rsid w:val="00CD44B7"/>
    <w:rPr>
      <w:rFonts w:ascii="Sommet" w:hAnsi="Sommet"/>
      <w:sz w:val="24"/>
      <w:lang w:eastAsia="zh-CN"/>
    </w:rPr>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paragraph" w:customStyle="1" w:styleId="SPRCtable">
    <w:name w:val="SPRC table"/>
    <w:basedOn w:val="SPRCbasictable"/>
    <w:uiPriority w:val="99"/>
    <w:rsid w:val="00AE5CCE"/>
    <w:rPr>
      <w:sz w:val="18"/>
    </w:rPr>
  </w:style>
  <w:style w:type="table" w:customStyle="1" w:styleId="SPRCtablev1">
    <w:name w:val="SPRC table v1"/>
    <w:uiPriority w:val="99"/>
    <w:rsid w:val="00CD44B7"/>
    <w:rPr>
      <w:rFonts w:ascii="Helvetica" w:eastAsia="Times New Roman" w:hAnsi="Helvetica"/>
      <w:sz w:val="24"/>
      <w:szCs w:val="20"/>
    </w:rPr>
    <w:tblPr>
      <w:tblInd w:w="0" w:type="dxa"/>
      <w:tblCellMar>
        <w:top w:w="0" w:type="dxa"/>
        <w:left w:w="108" w:type="dxa"/>
        <w:bottom w:w="0" w:type="dxa"/>
        <w:right w:w="108" w:type="dxa"/>
      </w:tblCellMar>
    </w:tblPr>
  </w:style>
  <w:style w:type="table" w:customStyle="1" w:styleId="SPRCtables">
    <w:name w:val="SPRC tables"/>
    <w:basedOn w:val="ColorfulGrid-Accent6"/>
    <w:uiPriority w:val="99"/>
    <w:rsid w:val="00CD44B7"/>
    <w:tblPr>
      <w:tblBorders>
        <w:top w:val="single" w:sz="6" w:space="0" w:color="D1D9EE"/>
        <w:bottom w:val="single" w:sz="6" w:space="0" w:color="D1D9EE"/>
        <w:insideH w:val="single" w:sz="6" w:space="0" w:color="D1D9EE"/>
      </w:tblBorders>
    </w:tblPr>
    <w:tcPr>
      <w:shd w:val="clear" w:color="auto" w:fill="3F58A8"/>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customStyle="1" w:styleId="Style1">
    <w:name w:val="Style1"/>
    <w:uiPriority w:val="99"/>
    <w:rsid w:val="00CD44B7"/>
    <w:rPr>
      <w:rFonts w:ascii="Verdana" w:eastAsia="SimSun" w:hAnsi="Verdana"/>
      <w:sz w:val="20"/>
      <w:szCs w:val="20"/>
      <w:lang w:val="en-GB" w:eastAsia="zh-CN"/>
    </w:rPr>
    <w:tblPr>
      <w:tblInd w:w="0" w:type="dxa"/>
      <w:tblCellMar>
        <w:top w:w="0" w:type="dxa"/>
        <w:left w:w="108" w:type="dxa"/>
        <w:bottom w:w="0" w:type="dxa"/>
        <w:right w:w="108" w:type="dxa"/>
      </w:tblCellMar>
    </w:tblPr>
    <w:tblStylePr w:type="firstRow">
      <w:rPr>
        <w:rFonts w:cs="Times New Roman"/>
      </w:rPr>
      <w:tblPr/>
      <w:trPr>
        <w:tblHeader/>
      </w:trPr>
      <w:tcPr>
        <w:tcBorders>
          <w:top w:val="nil"/>
          <w:bottom w:val="nil"/>
        </w:tcBorders>
      </w:tcPr>
    </w:tblStylePr>
    <w:tblStylePr w:type="lastRow">
      <w:rPr>
        <w:rFonts w:cs="Times New Roman"/>
      </w:rPr>
      <w:tblPr/>
      <w:tcPr>
        <w:tcBorders>
          <w:bottom w:val="nil"/>
        </w:tcBorders>
      </w:tcPr>
    </w:tblStylePr>
  </w:style>
  <w:style w:type="paragraph" w:customStyle="1" w:styleId="Style2">
    <w:name w:val="Style2"/>
    <w:basedOn w:val="Heading1"/>
    <w:qFormat/>
    <w:rsid w:val="00CD44B7"/>
    <w:pPr>
      <w:ind w:left="3141" w:hanging="981"/>
    </w:pPr>
  </w:style>
  <w:style w:type="paragraph" w:styleId="Subtitle">
    <w:name w:val="Subtitle"/>
    <w:basedOn w:val="Normal"/>
    <w:next w:val="Normal"/>
    <w:link w:val="SubtitleChar"/>
    <w:uiPriority w:val="11"/>
    <w:qFormat/>
    <w:rsid w:val="00CD44B7"/>
    <w:pPr>
      <w:spacing w:after="600"/>
    </w:pPr>
    <w:rPr>
      <w:rFonts w:ascii="Verdana" w:hAnsi="Verdana"/>
      <w:smallCaps/>
      <w:color w:val="7F7F7F"/>
      <w:spacing w:val="5"/>
      <w:sz w:val="28"/>
      <w:szCs w:val="28"/>
    </w:rPr>
  </w:style>
  <w:style w:type="character" w:customStyle="1" w:styleId="SubtitleChar">
    <w:name w:val="Subtitle Char"/>
    <w:basedOn w:val="DefaultParagraphFont"/>
    <w:link w:val="Subtitle"/>
    <w:uiPriority w:val="11"/>
    <w:locked/>
    <w:rsid w:val="00CD44B7"/>
    <w:rPr>
      <w:rFonts w:ascii="Verdana" w:eastAsia="SimSun" w:hAnsi="Verdana" w:cs="Times New Roman"/>
      <w:smallCaps/>
      <w:color w:val="7F7F7F"/>
      <w:spacing w:val="5"/>
      <w:sz w:val="28"/>
      <w:szCs w:val="28"/>
    </w:rPr>
  </w:style>
  <w:style w:type="character" w:styleId="SubtleEmphasis">
    <w:name w:val="Subtle Emphasis"/>
    <w:basedOn w:val="DefaultParagraphFont"/>
    <w:uiPriority w:val="19"/>
    <w:qFormat/>
    <w:rsid w:val="00CD44B7"/>
    <w:rPr>
      <w:rFonts w:cs="Times New Roman"/>
      <w:smallCaps/>
      <w:color w:val="5A5A5A"/>
      <w:vertAlign w:val="baseline"/>
    </w:rPr>
  </w:style>
  <w:style w:type="character" w:styleId="SubtleReference">
    <w:name w:val="Subtle Reference"/>
    <w:basedOn w:val="DefaultParagraphFont"/>
    <w:uiPriority w:val="31"/>
    <w:qFormat/>
    <w:rsid w:val="00CD44B7"/>
    <w:rPr>
      <w:rFonts w:ascii="Verdana" w:hAnsi="Verdana" w:cs="Times New Roman"/>
      <w:i/>
      <w:smallCaps/>
      <w:color w:val="5A5A5A"/>
      <w:spacing w:val="20"/>
    </w:rPr>
  </w:style>
  <w:style w:type="table" w:customStyle="1" w:styleId="TableGrid2">
    <w:name w:val="Table Grid2"/>
    <w:uiPriority w:val="99"/>
    <w:rsid w:val="00CD44B7"/>
    <w:rPr>
      <w:rFonts w:ascii="Verdana" w:eastAsia="Times New Roman"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s">
    <w:name w:val="Table Notes"/>
    <w:basedOn w:val="Normal"/>
    <w:uiPriority w:val="99"/>
    <w:rsid w:val="00CD44B7"/>
    <w:pPr>
      <w:spacing w:after="0"/>
      <w:jc w:val="both"/>
    </w:pPr>
    <w:rPr>
      <w:sz w:val="20"/>
    </w:rPr>
  </w:style>
  <w:style w:type="paragraph" w:customStyle="1" w:styleId="TableNotesNumbered">
    <w:name w:val="Table Notes Numbered"/>
    <w:basedOn w:val="Normal"/>
    <w:uiPriority w:val="99"/>
    <w:rsid w:val="00CD44B7"/>
    <w:pPr>
      <w:numPr>
        <w:numId w:val="6"/>
      </w:numPr>
      <w:spacing w:after="0"/>
      <w:jc w:val="both"/>
    </w:pPr>
    <w:rPr>
      <w:sz w:val="20"/>
    </w:rPr>
  </w:style>
  <w:style w:type="paragraph" w:customStyle="1" w:styleId="Tabletext">
    <w:name w:val="Table text"/>
    <w:basedOn w:val="Normal"/>
    <w:uiPriority w:val="99"/>
    <w:rsid w:val="00AE5CCE"/>
    <w:pPr>
      <w:spacing w:before="40" w:after="40"/>
    </w:pPr>
    <w:rPr>
      <w:sz w:val="20"/>
      <w:lang w:val="en-US"/>
    </w:rPr>
  </w:style>
  <w:style w:type="paragraph" w:customStyle="1" w:styleId="tickanswercategory">
    <w:name w:val="tick answer category"/>
    <w:basedOn w:val="Normal"/>
    <w:uiPriority w:val="99"/>
    <w:rsid w:val="00CD44B7"/>
    <w:pPr>
      <w:spacing w:after="0"/>
      <w:ind w:left="360"/>
    </w:pPr>
    <w:rPr>
      <w:szCs w:val="24"/>
    </w:rPr>
  </w:style>
  <w:style w:type="paragraph" w:styleId="Title">
    <w:name w:val="Title"/>
    <w:basedOn w:val="Normal"/>
    <w:next w:val="Normal"/>
    <w:link w:val="TitleChar"/>
    <w:uiPriority w:val="10"/>
    <w:qFormat/>
    <w:rsid w:val="00CD44B7"/>
    <w:pPr>
      <w:contextualSpacing/>
    </w:pPr>
    <w:rPr>
      <w:rFonts w:ascii="Verdana" w:hAnsi="Verdana"/>
      <w:smallCaps/>
      <w:color w:val="17365D"/>
      <w:spacing w:val="5"/>
      <w:sz w:val="72"/>
      <w:szCs w:val="72"/>
    </w:rPr>
  </w:style>
  <w:style w:type="character" w:customStyle="1" w:styleId="TitleChar">
    <w:name w:val="Title Char"/>
    <w:basedOn w:val="DefaultParagraphFont"/>
    <w:link w:val="Title"/>
    <w:uiPriority w:val="10"/>
    <w:locked/>
    <w:rsid w:val="00CD44B7"/>
    <w:rPr>
      <w:rFonts w:ascii="Verdana" w:eastAsia="SimSun" w:hAnsi="Verdana" w:cs="Times New Roman"/>
      <w:smallCaps/>
      <w:color w:val="17365D"/>
      <w:spacing w:val="5"/>
      <w:sz w:val="72"/>
      <w:szCs w:val="72"/>
    </w:rPr>
  </w:style>
  <w:style w:type="paragraph" w:styleId="TOAHeading">
    <w:name w:val="toa heading"/>
    <w:basedOn w:val="Normal"/>
    <w:next w:val="Normal"/>
    <w:uiPriority w:val="40"/>
    <w:rsid w:val="00CD44B7"/>
    <w:pPr>
      <w:spacing w:before="120"/>
    </w:pPr>
    <w:rPr>
      <w:rFonts w:ascii="Cambria" w:hAnsi="Cambria"/>
      <w:b/>
      <w:bCs/>
      <w:szCs w:val="24"/>
    </w:rPr>
  </w:style>
  <w:style w:type="paragraph" w:styleId="TOC3">
    <w:name w:val="toc 3"/>
    <w:basedOn w:val="TOC2"/>
    <w:next w:val="Normal"/>
    <w:uiPriority w:val="39"/>
    <w:rsid w:val="00CD44B7"/>
    <w:pPr>
      <w:ind w:firstLine="0"/>
    </w:pPr>
  </w:style>
  <w:style w:type="paragraph" w:styleId="TOC4">
    <w:name w:val="toc 4"/>
    <w:basedOn w:val="Normal"/>
    <w:next w:val="Normal"/>
    <w:autoRedefine/>
    <w:uiPriority w:val="99"/>
    <w:rsid w:val="00CD44B7"/>
    <w:pPr>
      <w:spacing w:after="0"/>
      <w:ind w:left="480"/>
    </w:pPr>
    <w:rPr>
      <w:sz w:val="20"/>
    </w:rPr>
  </w:style>
  <w:style w:type="paragraph" w:styleId="TOC5">
    <w:name w:val="toc 5"/>
    <w:basedOn w:val="Normal"/>
    <w:next w:val="Normal"/>
    <w:autoRedefine/>
    <w:uiPriority w:val="99"/>
    <w:rsid w:val="00CD44B7"/>
    <w:pPr>
      <w:spacing w:after="100" w:line="276" w:lineRule="auto"/>
      <w:ind w:left="880"/>
    </w:pPr>
    <w:rPr>
      <w:szCs w:val="22"/>
      <w:lang w:val="en-US"/>
    </w:rPr>
  </w:style>
  <w:style w:type="paragraph" w:styleId="TOC6">
    <w:name w:val="toc 6"/>
    <w:basedOn w:val="Normal"/>
    <w:next w:val="Normal"/>
    <w:autoRedefine/>
    <w:uiPriority w:val="99"/>
    <w:rsid w:val="00CD44B7"/>
    <w:pPr>
      <w:spacing w:after="100" w:line="276" w:lineRule="auto"/>
      <w:ind w:left="1100"/>
    </w:pPr>
    <w:rPr>
      <w:szCs w:val="22"/>
      <w:lang w:val="en-US"/>
    </w:rPr>
  </w:style>
  <w:style w:type="paragraph" w:styleId="TOC7">
    <w:name w:val="toc 7"/>
    <w:basedOn w:val="Normal"/>
    <w:next w:val="Normal"/>
    <w:autoRedefine/>
    <w:uiPriority w:val="99"/>
    <w:rsid w:val="00CD44B7"/>
    <w:pPr>
      <w:spacing w:after="100" w:line="276" w:lineRule="auto"/>
      <w:ind w:left="1320"/>
    </w:pPr>
    <w:rPr>
      <w:szCs w:val="22"/>
      <w:lang w:val="en-US"/>
    </w:rPr>
  </w:style>
  <w:style w:type="paragraph" w:styleId="TOC8">
    <w:name w:val="toc 8"/>
    <w:basedOn w:val="Normal"/>
    <w:next w:val="Normal"/>
    <w:autoRedefine/>
    <w:uiPriority w:val="99"/>
    <w:rsid w:val="00CD44B7"/>
    <w:pPr>
      <w:spacing w:after="100" w:line="276" w:lineRule="auto"/>
      <w:ind w:left="1540"/>
    </w:pPr>
    <w:rPr>
      <w:szCs w:val="22"/>
      <w:lang w:val="en-US"/>
    </w:rPr>
  </w:style>
  <w:style w:type="paragraph" w:styleId="TOC9">
    <w:name w:val="toc 9"/>
    <w:basedOn w:val="Normal"/>
    <w:next w:val="Normal"/>
    <w:autoRedefine/>
    <w:uiPriority w:val="99"/>
    <w:rsid w:val="00CD44B7"/>
    <w:pPr>
      <w:spacing w:after="100" w:line="276" w:lineRule="auto"/>
      <w:ind w:left="1760"/>
    </w:pPr>
    <w:rPr>
      <w:szCs w:val="22"/>
      <w:lang w:val="en-US"/>
    </w:rPr>
  </w:style>
  <w:style w:type="paragraph" w:styleId="TOCHeading">
    <w:name w:val="TOC Heading"/>
    <w:basedOn w:val="Heading1"/>
    <w:next w:val="Normal"/>
    <w:uiPriority w:val="99"/>
    <w:qFormat/>
    <w:rsid w:val="00CD44B7"/>
    <w:pPr>
      <w:spacing w:before="240" w:after="60"/>
      <w:outlineLvl w:val="9"/>
    </w:pPr>
    <w:rPr>
      <w:rFonts w:ascii="Cambria" w:hAnsi="Cambria"/>
      <w:bCs w:val="0"/>
      <w:kern w:val="32"/>
      <w:szCs w:val="32"/>
    </w:rPr>
  </w:style>
  <w:style w:type="numbering" w:customStyle="1" w:styleId="SPRC-style">
    <w:name w:val="SPRC-style"/>
    <w:rsid w:val="00E5548E"/>
    <w:pPr>
      <w:numPr>
        <w:numId w:val="5"/>
      </w:numPr>
    </w:pPr>
  </w:style>
  <w:style w:type="numbering" w:customStyle="1" w:styleId="SPRC-NEW">
    <w:name w:val="SPRC-NEW"/>
    <w:rsid w:val="00E5548E"/>
    <w:pPr>
      <w:numPr>
        <w:numId w:val="4"/>
      </w:numPr>
    </w:pPr>
  </w:style>
  <w:style w:type="paragraph" w:customStyle="1" w:styleId="Heading">
    <w:name w:val="Heading"/>
    <w:basedOn w:val="Normal"/>
    <w:uiPriority w:val="99"/>
    <w:rsid w:val="00665C11"/>
    <w:pPr>
      <w:suppressAutoHyphens/>
      <w:autoSpaceDE w:val="0"/>
      <w:autoSpaceDN w:val="0"/>
      <w:adjustRightInd w:val="0"/>
      <w:spacing w:after="0" w:line="700" w:lineRule="atLeast"/>
      <w:textAlignment w:val="center"/>
    </w:pPr>
    <w:rPr>
      <w:rFonts w:ascii="Sommet" w:eastAsia="Calibri" w:hAnsi="Sommet" w:cs="Sommet"/>
      <w:color w:val="000000"/>
      <w:spacing w:val="16"/>
      <w:sz w:val="64"/>
      <w:szCs w:val="64"/>
      <w:lang w:val="en-GB" w:eastAsia="en-AU"/>
    </w:rPr>
  </w:style>
  <w:style w:type="paragraph" w:customStyle="1" w:styleId="BodyText20">
    <w:name w:val="Body Text2"/>
    <w:basedOn w:val="Normal"/>
    <w:qFormat/>
    <w:rsid w:val="00EB58BC"/>
    <w:pPr>
      <w:spacing w:before="120" w:after="180" w:line="264" w:lineRule="auto"/>
    </w:pPr>
    <w:rPr>
      <w:sz w:val="20"/>
    </w:rPr>
  </w:style>
  <w:style w:type="paragraph" w:customStyle="1" w:styleId="BodytextBULLETED">
    <w:name w:val="Body text BULLETED"/>
    <w:basedOn w:val="5-Bodytext"/>
    <w:autoRedefine/>
    <w:qFormat/>
    <w:rsid w:val="00822587"/>
    <w:pPr>
      <w:numPr>
        <w:numId w:val="7"/>
      </w:numPr>
      <w:ind w:left="851" w:hanging="284"/>
    </w:pPr>
  </w:style>
  <w:style w:type="paragraph" w:customStyle="1" w:styleId="Figurecaption">
    <w:name w:val="Figure caption"/>
    <w:qFormat/>
    <w:rsid w:val="000B5FB0"/>
    <w:pPr>
      <w:spacing w:before="360" w:after="120"/>
    </w:pPr>
    <w:rPr>
      <w:rFonts w:ascii="Arial Rounded MT Bold" w:eastAsia="SimSun" w:hAnsi="Arial Rounded MT Bold" w:cs="Arial"/>
      <w:sz w:val="20"/>
      <w:szCs w:val="20"/>
      <w:lang w:eastAsia="en-US"/>
    </w:rPr>
  </w:style>
  <w:style w:type="paragraph" w:customStyle="1" w:styleId="Tableheading">
    <w:name w:val="Table heading"/>
    <w:qFormat/>
    <w:rsid w:val="004526B3"/>
    <w:pPr>
      <w:keepNext/>
      <w:keepLines/>
      <w:spacing w:before="360" w:after="120"/>
    </w:pPr>
    <w:rPr>
      <w:rFonts w:ascii="Arial Rounded MT Bold" w:eastAsia="SimSun" w:hAnsi="Arial Rounded MT Bold"/>
      <w:sz w:val="20"/>
      <w:szCs w:val="20"/>
      <w:lang w:eastAsia="en-US"/>
    </w:rPr>
  </w:style>
  <w:style w:type="paragraph" w:customStyle="1" w:styleId="BodytextFLWGTABLE">
    <w:name w:val="Body text FLWG TABLE"/>
    <w:qFormat/>
    <w:rsid w:val="00E8654E"/>
    <w:pPr>
      <w:spacing w:before="360" w:line="288" w:lineRule="auto"/>
    </w:pPr>
    <w:rPr>
      <w:rFonts w:ascii="Arial MT Std Light" w:eastAsia="SimSun" w:hAnsi="Arial MT Std Light"/>
      <w:sz w:val="20"/>
      <w:szCs w:val="20"/>
      <w:lang w:eastAsia="en-US"/>
    </w:rPr>
  </w:style>
  <w:style w:type="paragraph" w:customStyle="1" w:styleId="Listoftables">
    <w:name w:val="List of tables"/>
    <w:basedOn w:val="BodyText20"/>
    <w:qFormat/>
    <w:rsid w:val="00E01E9B"/>
    <w:pPr>
      <w:tabs>
        <w:tab w:val="left" w:pos="993"/>
        <w:tab w:val="right" w:pos="8493"/>
      </w:tabs>
      <w:spacing w:after="60" w:line="240" w:lineRule="auto"/>
      <w:ind w:hanging="340"/>
    </w:pPr>
    <w:rPr>
      <w:noProof/>
      <w:color w:val="000000" w:themeColor="text1"/>
    </w:rPr>
  </w:style>
  <w:style w:type="paragraph" w:customStyle="1" w:styleId="BodyQuote">
    <w:name w:val="Body Quote"/>
    <w:basedOn w:val="BodyText"/>
    <w:next w:val="BodyText"/>
    <w:qFormat/>
    <w:rsid w:val="00DD6D91"/>
    <w:pPr>
      <w:autoSpaceDE w:val="0"/>
      <w:autoSpaceDN w:val="0"/>
      <w:adjustRightInd w:val="0"/>
      <w:ind w:left="1701" w:right="851"/>
    </w:pPr>
    <w:rPr>
      <w:rFonts w:ascii="Arial MT Std Light" w:eastAsia="MetaPlusNormal-Roman" w:hAnsi="Arial MT Std Light" w:cs="MetaPlusNormal-Roman"/>
      <w:caps/>
      <w:szCs w:val="22"/>
    </w:rPr>
  </w:style>
  <w:style w:type="character" w:styleId="IntenseEmphasis">
    <w:name w:val="Intense Emphasis"/>
    <w:basedOn w:val="DefaultParagraphFont"/>
    <w:uiPriority w:val="21"/>
    <w:qFormat/>
    <w:rsid w:val="007D3315"/>
    <w:rPr>
      <w:b/>
      <w:bCs/>
      <w:i/>
      <w:iCs/>
      <w:color w:val="595959" w:themeColor="text1" w:themeTint="A6"/>
    </w:rPr>
  </w:style>
  <w:style w:type="paragraph" w:styleId="IntenseQuote">
    <w:name w:val="Intense Quote"/>
    <w:basedOn w:val="Normal"/>
    <w:next w:val="Normal"/>
    <w:link w:val="IntenseQuoteChar"/>
    <w:uiPriority w:val="30"/>
    <w:qFormat/>
    <w:rsid w:val="007D3315"/>
    <w:pPr>
      <w:pBdr>
        <w:bottom w:val="single" w:sz="4" w:space="1" w:color="595959" w:themeColor="text1" w:themeTint="A6"/>
      </w:pBdr>
      <w:spacing w:before="200" w:after="280" w:line="276" w:lineRule="auto"/>
      <w:ind w:left="936" w:right="936"/>
    </w:pPr>
    <w:rPr>
      <w:rFonts w:eastAsiaTheme="minorHAnsi" w:cs="Arial"/>
      <w:b/>
      <w:bCs/>
      <w:i/>
      <w:iCs/>
      <w:color w:val="595959" w:themeColor="text1" w:themeTint="A6"/>
      <w:szCs w:val="22"/>
    </w:rPr>
  </w:style>
  <w:style w:type="character" w:customStyle="1" w:styleId="IntenseQuoteChar">
    <w:name w:val="Intense Quote Char"/>
    <w:basedOn w:val="DefaultParagraphFont"/>
    <w:link w:val="IntenseQuote"/>
    <w:uiPriority w:val="30"/>
    <w:rsid w:val="007D3315"/>
    <w:rPr>
      <w:rFonts w:ascii="Arial" w:eastAsiaTheme="minorHAnsi" w:hAnsi="Arial" w:cs="Arial"/>
      <w:b/>
      <w:bCs/>
      <w:i/>
      <w:iCs/>
      <w:color w:val="595959" w:themeColor="text1" w:themeTint="A6"/>
      <w:lang w:eastAsia="en-US"/>
    </w:rPr>
  </w:style>
  <w:style w:type="paragraph" w:customStyle="1" w:styleId="Footeroption">
    <w:name w:val="Footer option"/>
    <w:basedOn w:val="NoSpacing"/>
    <w:rsid w:val="007D3315"/>
    <w:rPr>
      <w:rFonts w:ascii="Arial" w:eastAsiaTheme="minorHAnsi" w:hAnsi="Arial" w:cs="Arial"/>
      <w:color w:val="595959" w:themeColor="text1" w:themeTint="A6"/>
      <w:sz w:val="16"/>
      <w:szCs w:val="22"/>
    </w:rPr>
  </w:style>
  <w:style w:type="paragraph" w:customStyle="1" w:styleId="5-Bodytext">
    <w:name w:val="5 - Body text"/>
    <w:basedOn w:val="Normal"/>
    <w:link w:val="5-BodytextChar"/>
    <w:qFormat/>
    <w:rsid w:val="009F2EC4"/>
    <w:pPr>
      <w:tabs>
        <w:tab w:val="right" w:leader="dot" w:pos="8931"/>
      </w:tabs>
      <w:spacing w:before="120" w:after="0" w:line="300" w:lineRule="auto"/>
    </w:pPr>
    <w:rPr>
      <w:rFonts w:eastAsia="Times New Roman" w:cs="Arial"/>
      <w:bCs/>
      <w:szCs w:val="22"/>
      <w:lang w:val="en-US" w:bidi="en-US"/>
    </w:rPr>
  </w:style>
  <w:style w:type="character" w:customStyle="1" w:styleId="5-BodytextChar">
    <w:name w:val="5 - Body text Char"/>
    <w:basedOn w:val="DefaultParagraphFont"/>
    <w:link w:val="5-Bodytext"/>
    <w:rsid w:val="009F2EC4"/>
    <w:rPr>
      <w:rFonts w:ascii="Arial" w:eastAsia="Times New Roman" w:hAnsi="Arial" w:cs="Arial"/>
      <w:bCs/>
      <w:lang w:val="en-US" w:eastAsia="en-US" w:bidi="en-US"/>
    </w:rPr>
  </w:style>
  <w:style w:type="character" w:customStyle="1" w:styleId="BodytextChar1">
    <w:name w:val="Body text Char1"/>
    <w:basedOn w:val="DefaultParagraphFont"/>
    <w:uiPriority w:val="99"/>
    <w:rsid w:val="007D3315"/>
    <w:rPr>
      <w:rFonts w:cs="Times New Roman"/>
      <w:sz w:val="24"/>
    </w:rPr>
  </w:style>
  <w:style w:type="paragraph" w:customStyle="1" w:styleId="Pa0">
    <w:name w:val="Pa0"/>
    <w:basedOn w:val="Normal"/>
    <w:next w:val="Normal"/>
    <w:uiPriority w:val="99"/>
    <w:rsid w:val="007D3315"/>
    <w:pPr>
      <w:autoSpaceDE w:val="0"/>
      <w:autoSpaceDN w:val="0"/>
      <w:adjustRightInd w:val="0"/>
      <w:spacing w:after="0" w:line="241" w:lineRule="atLeast"/>
    </w:pPr>
    <w:rPr>
      <w:rFonts w:ascii="Utopia Std" w:eastAsiaTheme="minorHAnsi" w:hAnsi="Utopia Std" w:cs="Arial"/>
      <w:sz w:val="24"/>
      <w:szCs w:val="24"/>
    </w:rPr>
  </w:style>
  <w:style w:type="character" w:customStyle="1" w:styleId="A9">
    <w:name w:val="A9"/>
    <w:uiPriority w:val="99"/>
    <w:rsid w:val="007D3315"/>
    <w:rPr>
      <w:rFonts w:cs="Utopia Std"/>
      <w:color w:val="000000"/>
      <w:sz w:val="36"/>
      <w:szCs w:val="36"/>
    </w:rPr>
  </w:style>
  <w:style w:type="paragraph" w:customStyle="1" w:styleId="Pa1">
    <w:name w:val="Pa1"/>
    <w:basedOn w:val="Normal"/>
    <w:next w:val="Normal"/>
    <w:uiPriority w:val="99"/>
    <w:rsid w:val="007D3315"/>
    <w:pPr>
      <w:autoSpaceDE w:val="0"/>
      <w:autoSpaceDN w:val="0"/>
      <w:adjustRightInd w:val="0"/>
      <w:spacing w:after="0" w:line="221" w:lineRule="atLeast"/>
    </w:pPr>
    <w:rPr>
      <w:rFonts w:ascii="Utopia Std" w:eastAsiaTheme="minorHAnsi" w:hAnsi="Utopia Std" w:cs="Arial"/>
      <w:sz w:val="24"/>
      <w:szCs w:val="24"/>
    </w:rPr>
  </w:style>
  <w:style w:type="character" w:customStyle="1" w:styleId="A8">
    <w:name w:val="A8"/>
    <w:uiPriority w:val="99"/>
    <w:rsid w:val="007D3315"/>
    <w:rPr>
      <w:rFonts w:cs="Utopia Std"/>
      <w:color w:val="000000"/>
      <w:sz w:val="144"/>
      <w:szCs w:val="144"/>
    </w:rPr>
  </w:style>
  <w:style w:type="character" w:customStyle="1" w:styleId="EndnoteTextChar1">
    <w:name w:val="Endnote Text Char1"/>
    <w:rsid w:val="007D3315"/>
    <w:rPr>
      <w:rFonts w:ascii="Arial" w:eastAsia="MS Mincho" w:hAnsi="Arial" w:cs="Times New Roman"/>
      <w:sz w:val="20"/>
      <w:szCs w:val="20"/>
      <w:lang w:eastAsia="en-AU"/>
    </w:rPr>
  </w:style>
  <w:style w:type="character" w:customStyle="1" w:styleId="BodytextChar0">
    <w:name w:val="Body text Char"/>
    <w:link w:val="BodyText1"/>
    <w:uiPriority w:val="99"/>
    <w:locked/>
    <w:rsid w:val="007D3315"/>
    <w:rPr>
      <w:rFonts w:ascii="Arial" w:eastAsia="SimSun" w:hAnsi="Arial"/>
      <w:caps/>
      <w:spacing w:val="10"/>
      <w:sz w:val="32"/>
      <w:szCs w:val="20"/>
      <w:lang w:eastAsia="en-US"/>
    </w:rPr>
  </w:style>
  <w:style w:type="paragraph" w:customStyle="1" w:styleId="NVIVOHeading1">
    <w:name w:val="NVIVO_Heading 1"/>
    <w:basedOn w:val="Normal"/>
    <w:next w:val="Heading1"/>
    <w:autoRedefine/>
    <w:qFormat/>
    <w:rsid w:val="007D3315"/>
    <w:pPr>
      <w:tabs>
        <w:tab w:val="right" w:pos="9072"/>
      </w:tabs>
      <w:jc w:val="center"/>
    </w:pPr>
    <w:rPr>
      <w:rFonts w:eastAsia="Calibri" w:cs="Arial"/>
      <w:b/>
      <w:szCs w:val="22"/>
      <w:lang w:val="en-GB"/>
    </w:rPr>
  </w:style>
  <w:style w:type="paragraph" w:customStyle="1" w:styleId="AIHWbodytext">
    <w:name w:val="AIHW body text"/>
    <w:link w:val="AIHWbodytextChar"/>
    <w:qFormat/>
    <w:rsid w:val="007D3315"/>
    <w:pPr>
      <w:spacing w:before="60" w:after="120" w:line="260" w:lineRule="atLeast"/>
    </w:pPr>
    <w:rPr>
      <w:rFonts w:ascii="Book Antiqua" w:eastAsia="Times New Roman" w:hAnsi="Book Antiqua"/>
      <w:color w:val="000000"/>
      <w:szCs w:val="20"/>
      <w:lang w:eastAsia="en-US"/>
    </w:rPr>
  </w:style>
  <w:style w:type="character" w:customStyle="1" w:styleId="AIHWbodytextChar">
    <w:name w:val="AIHW body text Char"/>
    <w:link w:val="AIHWbodytext"/>
    <w:locked/>
    <w:rsid w:val="007D3315"/>
    <w:rPr>
      <w:rFonts w:ascii="Book Antiqua" w:eastAsia="Times New Roman" w:hAnsi="Book Antiqua"/>
      <w:color w:val="000000"/>
      <w:szCs w:val="20"/>
      <w:lang w:eastAsia="en-US"/>
    </w:rPr>
  </w:style>
  <w:style w:type="character" w:customStyle="1" w:styleId="apple-converted-space">
    <w:name w:val="apple-converted-space"/>
    <w:basedOn w:val="DefaultParagraphFont"/>
    <w:rsid w:val="007D3315"/>
  </w:style>
  <w:style w:type="paragraph" w:customStyle="1" w:styleId="Pa5">
    <w:name w:val="Pa5"/>
    <w:basedOn w:val="Default"/>
    <w:next w:val="Default"/>
    <w:uiPriority w:val="99"/>
    <w:rsid w:val="007D3315"/>
    <w:pPr>
      <w:spacing w:after="0" w:line="221" w:lineRule="atLeast"/>
      <w:ind w:left="0"/>
    </w:pPr>
    <w:rPr>
      <w:rFonts w:ascii="Calibri" w:eastAsiaTheme="minorHAnsi" w:hAnsi="Calibri" w:cs="Arial"/>
      <w:color w:val="auto"/>
      <w:lang w:val="en-AU"/>
    </w:rPr>
  </w:style>
  <w:style w:type="paragraph" w:customStyle="1" w:styleId="HeadingAppendices">
    <w:name w:val="Heading_Appendices"/>
    <w:basedOn w:val="Heading1"/>
    <w:qFormat/>
    <w:rsid w:val="00DF1F46"/>
    <w:pPr>
      <w:numPr>
        <w:numId w:val="0"/>
      </w:numPr>
    </w:pPr>
  </w:style>
  <w:style w:type="paragraph" w:styleId="Revision">
    <w:name w:val="Revision"/>
    <w:hidden/>
    <w:uiPriority w:val="99"/>
    <w:semiHidden/>
    <w:rsid w:val="00C734B4"/>
    <w:rPr>
      <w:rFonts w:ascii="Arial MT Std Light" w:eastAsia="SimSun" w:hAnsi="Arial MT Std Light"/>
      <w:szCs w:val="20"/>
      <w:lang w:eastAsia="en-US"/>
    </w:rPr>
  </w:style>
  <w:style w:type="paragraph" w:customStyle="1" w:styleId="Acknowledgementtext">
    <w:name w:val="Acknowledgement text"/>
    <w:basedOn w:val="Normal"/>
    <w:uiPriority w:val="39"/>
    <w:rsid w:val="00822587"/>
    <w:pPr>
      <w:keepLines/>
      <w:tabs>
        <w:tab w:val="num" w:pos="360"/>
      </w:tabs>
      <w:spacing w:before="120" w:after="120" w:line="276" w:lineRule="auto"/>
      <w:ind w:right="3969"/>
    </w:pPr>
    <w:rPr>
      <w:rFonts w:eastAsia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3526">
      <w:bodyDiv w:val="1"/>
      <w:marLeft w:val="0"/>
      <w:marRight w:val="0"/>
      <w:marTop w:val="0"/>
      <w:marBottom w:val="0"/>
      <w:divBdr>
        <w:top w:val="none" w:sz="0" w:space="0" w:color="auto"/>
        <w:left w:val="none" w:sz="0" w:space="0" w:color="auto"/>
        <w:bottom w:val="none" w:sz="0" w:space="0" w:color="auto"/>
        <w:right w:val="none" w:sz="0" w:space="0" w:color="auto"/>
      </w:divBdr>
    </w:div>
    <w:div w:id="446432534">
      <w:marLeft w:val="0"/>
      <w:marRight w:val="0"/>
      <w:marTop w:val="0"/>
      <w:marBottom w:val="0"/>
      <w:divBdr>
        <w:top w:val="none" w:sz="0" w:space="0" w:color="auto"/>
        <w:left w:val="none" w:sz="0" w:space="0" w:color="auto"/>
        <w:bottom w:val="none" w:sz="0" w:space="0" w:color="auto"/>
        <w:right w:val="none" w:sz="0" w:space="0" w:color="auto"/>
      </w:divBdr>
    </w:div>
    <w:div w:id="446432535">
      <w:marLeft w:val="0"/>
      <w:marRight w:val="0"/>
      <w:marTop w:val="0"/>
      <w:marBottom w:val="0"/>
      <w:divBdr>
        <w:top w:val="none" w:sz="0" w:space="0" w:color="auto"/>
        <w:left w:val="none" w:sz="0" w:space="0" w:color="auto"/>
        <w:bottom w:val="none" w:sz="0" w:space="0" w:color="auto"/>
        <w:right w:val="none" w:sz="0" w:space="0" w:color="auto"/>
      </w:divBdr>
    </w:div>
    <w:div w:id="446432536">
      <w:marLeft w:val="0"/>
      <w:marRight w:val="0"/>
      <w:marTop w:val="0"/>
      <w:marBottom w:val="0"/>
      <w:divBdr>
        <w:top w:val="none" w:sz="0" w:space="0" w:color="auto"/>
        <w:left w:val="none" w:sz="0" w:space="0" w:color="auto"/>
        <w:bottom w:val="none" w:sz="0" w:space="0" w:color="auto"/>
        <w:right w:val="none" w:sz="0" w:space="0" w:color="auto"/>
      </w:divBdr>
    </w:div>
    <w:div w:id="447504393">
      <w:bodyDiv w:val="1"/>
      <w:marLeft w:val="0"/>
      <w:marRight w:val="0"/>
      <w:marTop w:val="0"/>
      <w:marBottom w:val="0"/>
      <w:divBdr>
        <w:top w:val="none" w:sz="0" w:space="0" w:color="auto"/>
        <w:left w:val="none" w:sz="0" w:space="0" w:color="auto"/>
        <w:bottom w:val="none" w:sz="0" w:space="0" w:color="auto"/>
        <w:right w:val="none" w:sz="0" w:space="0" w:color="auto"/>
      </w:divBdr>
    </w:div>
    <w:div w:id="981235490">
      <w:bodyDiv w:val="1"/>
      <w:marLeft w:val="0"/>
      <w:marRight w:val="0"/>
      <w:marTop w:val="0"/>
      <w:marBottom w:val="0"/>
      <w:divBdr>
        <w:top w:val="none" w:sz="0" w:space="0" w:color="auto"/>
        <w:left w:val="none" w:sz="0" w:space="0" w:color="auto"/>
        <w:bottom w:val="none" w:sz="0" w:space="0" w:color="auto"/>
        <w:right w:val="none" w:sz="0" w:space="0" w:color="auto"/>
      </w:divBdr>
    </w:div>
    <w:div w:id="1115445059">
      <w:bodyDiv w:val="1"/>
      <w:marLeft w:val="0"/>
      <w:marRight w:val="0"/>
      <w:marTop w:val="0"/>
      <w:marBottom w:val="0"/>
      <w:divBdr>
        <w:top w:val="none" w:sz="0" w:space="0" w:color="auto"/>
        <w:left w:val="none" w:sz="0" w:space="0" w:color="auto"/>
        <w:bottom w:val="none" w:sz="0" w:space="0" w:color="auto"/>
        <w:right w:val="none" w:sz="0" w:space="0" w:color="auto"/>
      </w:divBdr>
    </w:div>
    <w:div w:id="1129906577">
      <w:bodyDiv w:val="1"/>
      <w:marLeft w:val="0"/>
      <w:marRight w:val="0"/>
      <w:marTop w:val="0"/>
      <w:marBottom w:val="0"/>
      <w:divBdr>
        <w:top w:val="none" w:sz="0" w:space="0" w:color="auto"/>
        <w:left w:val="none" w:sz="0" w:space="0" w:color="auto"/>
        <w:bottom w:val="none" w:sz="0" w:space="0" w:color="auto"/>
        <w:right w:val="none" w:sz="0" w:space="0" w:color="auto"/>
      </w:divBdr>
    </w:div>
    <w:div w:id="1293634162">
      <w:bodyDiv w:val="1"/>
      <w:marLeft w:val="0"/>
      <w:marRight w:val="0"/>
      <w:marTop w:val="0"/>
      <w:marBottom w:val="0"/>
      <w:divBdr>
        <w:top w:val="none" w:sz="0" w:space="0" w:color="auto"/>
        <w:left w:val="none" w:sz="0" w:space="0" w:color="auto"/>
        <w:bottom w:val="none" w:sz="0" w:space="0" w:color="auto"/>
        <w:right w:val="none" w:sz="0" w:space="0" w:color="auto"/>
      </w:divBdr>
    </w:div>
    <w:div w:id="1294750427">
      <w:bodyDiv w:val="1"/>
      <w:marLeft w:val="0"/>
      <w:marRight w:val="0"/>
      <w:marTop w:val="0"/>
      <w:marBottom w:val="0"/>
      <w:divBdr>
        <w:top w:val="none" w:sz="0" w:space="0" w:color="auto"/>
        <w:left w:val="none" w:sz="0" w:space="0" w:color="auto"/>
        <w:bottom w:val="none" w:sz="0" w:space="0" w:color="auto"/>
        <w:right w:val="none" w:sz="0" w:space="0" w:color="auto"/>
      </w:divBdr>
    </w:div>
    <w:div w:id="1295525259">
      <w:bodyDiv w:val="1"/>
      <w:marLeft w:val="0"/>
      <w:marRight w:val="0"/>
      <w:marTop w:val="0"/>
      <w:marBottom w:val="0"/>
      <w:divBdr>
        <w:top w:val="none" w:sz="0" w:space="0" w:color="auto"/>
        <w:left w:val="none" w:sz="0" w:space="0" w:color="auto"/>
        <w:bottom w:val="none" w:sz="0" w:space="0" w:color="auto"/>
        <w:right w:val="none" w:sz="0" w:space="0" w:color="auto"/>
      </w:divBdr>
    </w:div>
    <w:div w:id="20442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www.abs.gov.au/AUSSTATS/abs@.nsf/DetailsPage/4430.02012?OpenDocument" TargetMode="Externa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ndis.gov.au/sites/default/files/documents/og_plan_assess_supports_sustaining_informal.docx" TargetMode="Externa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dss.gov.au/disability-and-carers/news/2015/carer-support-services-national-carer-gateway" TargetMode="External"/><Relationship Id="rId4" Type="http://schemas.microsoft.com/office/2007/relationships/stylesWithEffects" Target="stylesWithEffects.xml"/><Relationship Id="rId9" Type="http://schemas.openxmlformats.org/officeDocument/2006/relationships/hyperlink" Target="mailto:g.giuntoli@unsw.edu.au" TargetMode="Externa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hyperlink" Target="https://www.dss.gov.au/our-responsibilities/ageing-and-aged-care/for-providers/hacc-governance/hacc-mds-annual-bulletin/2012-2013-hacc-mds-annual-bulletin" TargetMode="External"/><Relationship Id="rId35" Type="http://schemas.openxmlformats.org/officeDocument/2006/relationships/header" Target="header13.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3494479\AppData\Roaming\Microsoft\Templates\SPRC%20Report%20template%20-%20new%20bran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735D16-27C8-4546-BB37-D34F6E0D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SPRC Report template - new branding</Template>
  <TotalTime>1184</TotalTime>
  <Pages>71</Pages>
  <Words>28740</Words>
  <Characters>160964</Characters>
  <Application>Microsoft Office Word</Application>
  <DocSecurity>0</DocSecurity>
  <Lines>1341</Lines>
  <Paragraphs>378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189326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Giuntoli</dc:creator>
  <cp:lastModifiedBy>Edyta Szubert</cp:lastModifiedBy>
  <cp:revision>10</cp:revision>
  <cp:lastPrinted>2016-07-19T05:59:00Z</cp:lastPrinted>
  <dcterms:created xsi:type="dcterms:W3CDTF">2016-07-18T06:33:00Z</dcterms:created>
  <dcterms:modified xsi:type="dcterms:W3CDTF">2016-07-19T05:59:00Z</dcterms:modified>
</cp:coreProperties>
</file>