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7D9AF" w14:textId="77777777" w:rsidR="00F531E2" w:rsidRPr="00475B2A" w:rsidRDefault="00AB4523" w:rsidP="00F053D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75B2A">
        <w:rPr>
          <w:rFonts w:asciiTheme="minorHAnsi" w:hAnsiTheme="minorHAnsi" w:cstheme="minorHAnsi"/>
          <w:sz w:val="22"/>
          <w:szCs w:val="22"/>
        </w:rPr>
        <w:t xml:space="preserve">Arts, Design &amp; Architecture </w:t>
      </w:r>
    </w:p>
    <w:p w14:paraId="5D028239" w14:textId="3F5B7F17" w:rsidR="003A6718" w:rsidRPr="00475B2A" w:rsidRDefault="00AB4523" w:rsidP="00F531E2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475B2A">
        <w:rPr>
          <w:rFonts w:asciiTheme="minorHAnsi" w:hAnsiTheme="minorHAnsi" w:cstheme="minorHAnsi"/>
          <w:sz w:val="22"/>
          <w:szCs w:val="22"/>
        </w:rPr>
        <w:t xml:space="preserve">HDR </w:t>
      </w:r>
      <w:r w:rsidR="00FE1D5F" w:rsidRPr="00475B2A">
        <w:rPr>
          <w:rFonts w:asciiTheme="minorHAnsi" w:hAnsiTheme="minorHAnsi" w:cstheme="minorHAnsi"/>
          <w:sz w:val="22"/>
          <w:szCs w:val="22"/>
        </w:rPr>
        <w:t>R</w:t>
      </w:r>
      <w:r w:rsidR="005C3A95" w:rsidRPr="00475B2A">
        <w:rPr>
          <w:rFonts w:asciiTheme="minorHAnsi" w:hAnsiTheme="minorHAnsi" w:cstheme="minorHAnsi"/>
          <w:sz w:val="22"/>
          <w:szCs w:val="22"/>
        </w:rPr>
        <w:t xml:space="preserve">esearch </w:t>
      </w:r>
      <w:r w:rsidR="00FE1D5F" w:rsidRPr="00475B2A">
        <w:rPr>
          <w:rFonts w:asciiTheme="minorHAnsi" w:hAnsiTheme="minorHAnsi" w:cstheme="minorHAnsi"/>
          <w:sz w:val="22"/>
          <w:szCs w:val="22"/>
        </w:rPr>
        <w:t>O</w:t>
      </w:r>
      <w:r w:rsidR="005C3A95" w:rsidRPr="00475B2A">
        <w:rPr>
          <w:rFonts w:asciiTheme="minorHAnsi" w:hAnsiTheme="minorHAnsi" w:cstheme="minorHAnsi"/>
          <w:sz w:val="22"/>
          <w:szCs w:val="22"/>
        </w:rPr>
        <w:t xml:space="preserve">utput </w:t>
      </w:r>
      <w:r w:rsidR="00FE1D5F" w:rsidRPr="00475B2A">
        <w:rPr>
          <w:rFonts w:asciiTheme="minorHAnsi" w:hAnsiTheme="minorHAnsi" w:cstheme="minorHAnsi"/>
          <w:sz w:val="22"/>
          <w:szCs w:val="22"/>
        </w:rPr>
        <w:t>A</w:t>
      </w:r>
      <w:r w:rsidR="005C3A95" w:rsidRPr="00475B2A">
        <w:rPr>
          <w:rFonts w:asciiTheme="minorHAnsi" w:hAnsiTheme="minorHAnsi" w:cstheme="minorHAnsi"/>
          <w:sz w:val="22"/>
          <w:szCs w:val="22"/>
        </w:rPr>
        <w:t xml:space="preserve">ward </w:t>
      </w:r>
    </w:p>
    <w:p w14:paraId="2572CE7C" w14:textId="77777777" w:rsidR="00532595" w:rsidRPr="00475B2A" w:rsidRDefault="00532595" w:rsidP="00532595">
      <w:pPr>
        <w:rPr>
          <w:rFonts w:asciiTheme="minorHAnsi" w:hAnsiTheme="minorHAnsi" w:cstheme="minorHAnsi"/>
          <w:sz w:val="22"/>
          <w:szCs w:val="22"/>
        </w:rPr>
      </w:pPr>
    </w:p>
    <w:p w14:paraId="0DCFD925" w14:textId="68549DA9" w:rsidR="00532595" w:rsidRPr="00475B2A" w:rsidRDefault="00532595" w:rsidP="00532595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475B2A">
        <w:rPr>
          <w:rFonts w:asciiTheme="minorHAnsi" w:hAnsiTheme="minorHAnsi" w:cstheme="minorHAnsi"/>
          <w:b/>
          <w:sz w:val="22"/>
          <w:szCs w:val="22"/>
        </w:rPr>
        <w:t>HDR</w:t>
      </w:r>
      <w:bookmarkStart w:id="0" w:name="_Hlk67067448"/>
      <w:r w:rsidR="009269F6" w:rsidRPr="00475B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1D5F" w:rsidRPr="00475B2A">
        <w:rPr>
          <w:rFonts w:asciiTheme="minorHAnsi" w:hAnsiTheme="minorHAnsi" w:cstheme="minorHAnsi"/>
          <w:b/>
          <w:sz w:val="22"/>
          <w:szCs w:val="22"/>
        </w:rPr>
        <w:t>R</w:t>
      </w:r>
      <w:r w:rsidR="005C3A95" w:rsidRPr="00475B2A">
        <w:rPr>
          <w:rFonts w:asciiTheme="minorHAnsi" w:hAnsiTheme="minorHAnsi" w:cstheme="minorHAnsi"/>
          <w:b/>
          <w:sz w:val="22"/>
          <w:szCs w:val="22"/>
        </w:rPr>
        <w:t xml:space="preserve">esearch </w:t>
      </w:r>
      <w:r w:rsidR="00FE1D5F" w:rsidRPr="00475B2A">
        <w:rPr>
          <w:rFonts w:asciiTheme="minorHAnsi" w:hAnsiTheme="minorHAnsi" w:cstheme="minorHAnsi"/>
          <w:b/>
          <w:sz w:val="22"/>
          <w:szCs w:val="22"/>
        </w:rPr>
        <w:t>O</w:t>
      </w:r>
      <w:r w:rsidR="005C3A95" w:rsidRPr="00475B2A">
        <w:rPr>
          <w:rFonts w:asciiTheme="minorHAnsi" w:hAnsiTheme="minorHAnsi" w:cstheme="minorHAnsi"/>
          <w:b/>
          <w:sz w:val="22"/>
          <w:szCs w:val="22"/>
        </w:rPr>
        <w:t xml:space="preserve">utput </w:t>
      </w:r>
      <w:r w:rsidR="00FE1D5F" w:rsidRPr="00475B2A">
        <w:rPr>
          <w:rFonts w:asciiTheme="minorHAnsi" w:hAnsiTheme="minorHAnsi" w:cstheme="minorHAnsi"/>
          <w:b/>
          <w:sz w:val="22"/>
          <w:szCs w:val="22"/>
        </w:rPr>
        <w:t>A</w:t>
      </w:r>
      <w:r w:rsidR="005C3A95" w:rsidRPr="00475B2A">
        <w:rPr>
          <w:rFonts w:asciiTheme="minorHAnsi" w:hAnsiTheme="minorHAnsi" w:cstheme="minorHAnsi"/>
          <w:b/>
          <w:sz w:val="22"/>
          <w:szCs w:val="22"/>
        </w:rPr>
        <w:t xml:space="preserve">ward </w:t>
      </w:r>
      <w:bookmarkEnd w:id="0"/>
      <w:r w:rsidR="005C3A95" w:rsidRPr="00475B2A">
        <w:rPr>
          <w:rFonts w:asciiTheme="minorHAnsi" w:hAnsiTheme="minorHAnsi" w:cstheme="minorHAnsi"/>
          <w:b/>
          <w:sz w:val="22"/>
          <w:szCs w:val="22"/>
        </w:rPr>
        <w:t xml:space="preserve">for HDR </w:t>
      </w:r>
      <w:r w:rsidR="00FE1D5F" w:rsidRPr="00475B2A">
        <w:rPr>
          <w:rFonts w:asciiTheme="minorHAnsi" w:hAnsiTheme="minorHAnsi" w:cstheme="minorHAnsi"/>
          <w:b/>
          <w:sz w:val="22"/>
          <w:szCs w:val="22"/>
        </w:rPr>
        <w:t>candidat</w:t>
      </w:r>
      <w:r w:rsidR="005C3A95" w:rsidRPr="00475B2A">
        <w:rPr>
          <w:rFonts w:asciiTheme="minorHAnsi" w:hAnsiTheme="minorHAnsi" w:cstheme="minorHAnsi"/>
          <w:b/>
          <w:sz w:val="22"/>
          <w:szCs w:val="22"/>
        </w:rPr>
        <w:t xml:space="preserve">es </w:t>
      </w:r>
      <w:r w:rsidRPr="00475B2A">
        <w:rPr>
          <w:rFonts w:asciiTheme="minorHAnsi" w:hAnsiTheme="minorHAnsi" w:cstheme="minorHAnsi"/>
          <w:b/>
          <w:sz w:val="22"/>
          <w:szCs w:val="22"/>
        </w:rPr>
        <w:t>- Guidelines</w:t>
      </w:r>
    </w:p>
    <w:p w14:paraId="79CA29CB" w14:textId="77777777" w:rsidR="00532595" w:rsidRPr="00475B2A" w:rsidRDefault="00532595" w:rsidP="00532595">
      <w:pPr>
        <w:rPr>
          <w:rFonts w:asciiTheme="minorHAnsi" w:hAnsiTheme="minorHAnsi" w:cstheme="minorHAnsi"/>
          <w:sz w:val="22"/>
          <w:szCs w:val="22"/>
        </w:rPr>
      </w:pPr>
    </w:p>
    <w:p w14:paraId="5BB24A47" w14:textId="263D8A4F" w:rsidR="00532595" w:rsidRPr="00475B2A" w:rsidRDefault="00532595" w:rsidP="00532595">
      <w:pPr>
        <w:rPr>
          <w:rFonts w:asciiTheme="minorHAnsi" w:hAnsiTheme="minorHAnsi" w:cstheme="minorHAnsi"/>
          <w:sz w:val="22"/>
          <w:szCs w:val="22"/>
        </w:rPr>
      </w:pPr>
      <w:r w:rsidRPr="00475B2A">
        <w:rPr>
          <w:rFonts w:asciiTheme="minorHAnsi" w:hAnsiTheme="minorHAnsi" w:cstheme="minorHAnsi"/>
          <w:sz w:val="22"/>
          <w:szCs w:val="22"/>
        </w:rPr>
        <w:t xml:space="preserve">Authorised by: Associate Dean </w:t>
      </w:r>
      <w:r w:rsidR="005865E4" w:rsidRPr="00475B2A">
        <w:rPr>
          <w:rFonts w:asciiTheme="minorHAnsi" w:hAnsiTheme="minorHAnsi" w:cstheme="minorHAnsi"/>
          <w:sz w:val="22"/>
          <w:szCs w:val="22"/>
        </w:rPr>
        <w:t xml:space="preserve">Graduate </w:t>
      </w:r>
      <w:r w:rsidR="00665809" w:rsidRPr="00475B2A">
        <w:rPr>
          <w:rFonts w:asciiTheme="minorHAnsi" w:hAnsiTheme="minorHAnsi" w:cstheme="minorHAnsi"/>
          <w:sz w:val="22"/>
          <w:szCs w:val="22"/>
        </w:rPr>
        <w:t>Research</w:t>
      </w:r>
    </w:p>
    <w:p w14:paraId="61D8779B" w14:textId="31026775" w:rsidR="00532595" w:rsidRPr="00475B2A" w:rsidRDefault="00532595" w:rsidP="00532595">
      <w:pPr>
        <w:rPr>
          <w:rFonts w:asciiTheme="minorHAnsi" w:hAnsiTheme="minorHAnsi" w:cstheme="minorHAnsi"/>
          <w:sz w:val="22"/>
          <w:szCs w:val="22"/>
        </w:rPr>
      </w:pPr>
      <w:r w:rsidRPr="00475B2A">
        <w:rPr>
          <w:rFonts w:asciiTheme="minorHAnsi" w:hAnsiTheme="minorHAnsi" w:cstheme="minorHAnsi"/>
          <w:sz w:val="22"/>
          <w:szCs w:val="22"/>
        </w:rPr>
        <w:t>Effective Date: March 2021</w:t>
      </w:r>
    </w:p>
    <w:p w14:paraId="43349A15" w14:textId="6608D937" w:rsidR="00532595" w:rsidRPr="00475B2A" w:rsidRDefault="00532595" w:rsidP="005C3A95">
      <w:pPr>
        <w:rPr>
          <w:rFonts w:asciiTheme="minorHAnsi" w:hAnsiTheme="minorHAnsi" w:cstheme="minorHAnsi"/>
          <w:sz w:val="22"/>
          <w:szCs w:val="22"/>
        </w:rPr>
      </w:pPr>
      <w:r w:rsidRPr="00475B2A">
        <w:rPr>
          <w:rFonts w:asciiTheme="minorHAnsi" w:hAnsiTheme="minorHAnsi" w:cstheme="minorHAnsi"/>
          <w:sz w:val="22"/>
          <w:szCs w:val="22"/>
        </w:rPr>
        <w:t>Review: Annually</w:t>
      </w:r>
    </w:p>
    <w:p w14:paraId="5407EAA6" w14:textId="77777777" w:rsidR="00532595" w:rsidRPr="00475B2A" w:rsidRDefault="00532595" w:rsidP="00532595">
      <w:pPr>
        <w:rPr>
          <w:rFonts w:asciiTheme="minorHAnsi" w:hAnsiTheme="minorHAnsi" w:cstheme="minorHAnsi"/>
          <w:sz w:val="22"/>
          <w:szCs w:val="22"/>
        </w:rPr>
      </w:pPr>
    </w:p>
    <w:p w14:paraId="4EC1C609" w14:textId="77777777" w:rsidR="00532595" w:rsidRPr="00475B2A" w:rsidRDefault="00532595" w:rsidP="00532595">
      <w:pPr>
        <w:rPr>
          <w:rFonts w:asciiTheme="minorHAnsi" w:hAnsiTheme="minorHAnsi" w:cstheme="minorHAnsi"/>
          <w:b/>
          <w:sz w:val="22"/>
          <w:szCs w:val="22"/>
        </w:rPr>
      </w:pPr>
      <w:r w:rsidRPr="00475B2A">
        <w:rPr>
          <w:rFonts w:asciiTheme="minorHAnsi" w:hAnsiTheme="minorHAnsi" w:cstheme="minorHAnsi"/>
          <w:b/>
          <w:sz w:val="22"/>
          <w:szCs w:val="22"/>
        </w:rPr>
        <w:t>OBJECTIVES</w:t>
      </w:r>
    </w:p>
    <w:p w14:paraId="7AD7180A" w14:textId="77777777" w:rsidR="00532595" w:rsidRPr="00475B2A" w:rsidRDefault="00532595" w:rsidP="00532595">
      <w:pPr>
        <w:rPr>
          <w:rFonts w:asciiTheme="minorHAnsi" w:hAnsiTheme="minorHAnsi" w:cstheme="minorHAnsi"/>
          <w:b/>
          <w:sz w:val="22"/>
          <w:szCs w:val="22"/>
        </w:rPr>
      </w:pPr>
    </w:p>
    <w:p w14:paraId="3CCB2B2A" w14:textId="71FD7451" w:rsidR="00532595" w:rsidRPr="00475B2A" w:rsidRDefault="00532595" w:rsidP="00532595">
      <w:pPr>
        <w:rPr>
          <w:rFonts w:asciiTheme="minorHAnsi" w:hAnsiTheme="minorHAnsi" w:cstheme="minorHAnsi"/>
          <w:sz w:val="22"/>
          <w:szCs w:val="22"/>
        </w:rPr>
      </w:pPr>
      <w:r w:rsidRPr="00475B2A">
        <w:rPr>
          <w:rFonts w:asciiTheme="minorHAnsi" w:hAnsiTheme="minorHAnsi" w:cstheme="minorHAnsi"/>
          <w:sz w:val="22"/>
          <w:szCs w:val="22"/>
        </w:rPr>
        <w:t xml:space="preserve">This funding is intended to </w:t>
      </w:r>
      <w:r w:rsidR="00FE1D5F" w:rsidRPr="00475B2A">
        <w:rPr>
          <w:rFonts w:asciiTheme="minorHAnsi" w:hAnsiTheme="minorHAnsi" w:cstheme="minorHAnsi"/>
          <w:sz w:val="22"/>
          <w:szCs w:val="22"/>
        </w:rPr>
        <w:t xml:space="preserve">reward high quality research outputs by eligible higher degree research candidates in </w:t>
      </w:r>
      <w:r w:rsidR="00665809" w:rsidRPr="00475B2A">
        <w:rPr>
          <w:rFonts w:asciiTheme="minorHAnsi" w:hAnsiTheme="minorHAnsi" w:cstheme="minorHAnsi"/>
          <w:sz w:val="22"/>
          <w:szCs w:val="22"/>
        </w:rPr>
        <w:t xml:space="preserve">the Faculty of </w:t>
      </w:r>
      <w:r w:rsidR="00FE1D5F" w:rsidRPr="00475B2A">
        <w:rPr>
          <w:rFonts w:asciiTheme="minorHAnsi" w:hAnsiTheme="minorHAnsi" w:cstheme="minorHAnsi"/>
          <w:sz w:val="22"/>
          <w:szCs w:val="22"/>
        </w:rPr>
        <w:t>Arts, Design &amp; Architecture.</w:t>
      </w:r>
    </w:p>
    <w:p w14:paraId="2FDFCFA2" w14:textId="77777777" w:rsidR="005C3A95" w:rsidRPr="00475B2A" w:rsidRDefault="005C3A95" w:rsidP="00532595">
      <w:pPr>
        <w:rPr>
          <w:rFonts w:asciiTheme="minorHAnsi" w:hAnsiTheme="minorHAnsi" w:cstheme="minorHAnsi"/>
          <w:sz w:val="22"/>
          <w:szCs w:val="22"/>
        </w:rPr>
      </w:pPr>
    </w:p>
    <w:p w14:paraId="3F530F16" w14:textId="0572AC13" w:rsidR="005C3A95" w:rsidRPr="00475B2A" w:rsidRDefault="005C3A95" w:rsidP="005C3A95">
      <w:pPr>
        <w:rPr>
          <w:rFonts w:asciiTheme="minorHAnsi" w:hAnsiTheme="minorHAnsi" w:cstheme="minorHAnsi"/>
          <w:sz w:val="22"/>
          <w:szCs w:val="22"/>
        </w:rPr>
      </w:pPr>
      <w:r w:rsidRPr="00475B2A">
        <w:rPr>
          <w:rFonts w:asciiTheme="minorHAnsi" w:hAnsiTheme="minorHAnsi" w:cstheme="minorHAnsi"/>
          <w:sz w:val="22"/>
          <w:szCs w:val="22"/>
        </w:rPr>
        <w:t>A prize of $</w:t>
      </w:r>
      <w:r w:rsidR="00B713E6" w:rsidRPr="00475B2A">
        <w:rPr>
          <w:rFonts w:asciiTheme="minorHAnsi" w:hAnsiTheme="minorHAnsi" w:cstheme="minorHAnsi"/>
          <w:sz w:val="22"/>
          <w:szCs w:val="22"/>
        </w:rPr>
        <w:t>500</w:t>
      </w:r>
      <w:r w:rsidRPr="00475B2A">
        <w:rPr>
          <w:rFonts w:asciiTheme="minorHAnsi" w:hAnsiTheme="minorHAnsi" w:cstheme="minorHAnsi"/>
          <w:sz w:val="22"/>
          <w:szCs w:val="22"/>
        </w:rPr>
        <w:t xml:space="preserve"> will be awarded for one of the outputs below:</w:t>
      </w:r>
    </w:p>
    <w:p w14:paraId="7076A26B" w14:textId="77777777" w:rsidR="005C3A95" w:rsidRPr="00475B2A" w:rsidRDefault="005C3A95" w:rsidP="005C3A95">
      <w:pPr>
        <w:rPr>
          <w:rFonts w:asciiTheme="minorHAnsi" w:hAnsiTheme="minorHAnsi" w:cstheme="minorHAnsi"/>
          <w:sz w:val="22"/>
          <w:szCs w:val="22"/>
        </w:rPr>
      </w:pPr>
    </w:p>
    <w:p w14:paraId="1241E480" w14:textId="77777777" w:rsidR="005C3A95" w:rsidRPr="00475B2A" w:rsidRDefault="005C3A95" w:rsidP="005C3A95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75B2A">
        <w:rPr>
          <w:rFonts w:asciiTheme="minorHAnsi" w:hAnsiTheme="minorHAnsi" w:cstheme="minorHAnsi"/>
          <w:sz w:val="22"/>
          <w:szCs w:val="22"/>
        </w:rPr>
        <w:t>Peer reviewed article in a Scopus-indexed journal</w:t>
      </w:r>
    </w:p>
    <w:p w14:paraId="04E7BF45" w14:textId="1B4001DD" w:rsidR="005C3A95" w:rsidRPr="00475B2A" w:rsidRDefault="005C3A95" w:rsidP="005C3A95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75B2A">
        <w:rPr>
          <w:rFonts w:asciiTheme="minorHAnsi" w:hAnsiTheme="minorHAnsi" w:cstheme="minorHAnsi"/>
          <w:sz w:val="22"/>
          <w:szCs w:val="22"/>
        </w:rPr>
        <w:t xml:space="preserve">Book chapter in an edited book published by a University Press or a reputable commercial </w:t>
      </w:r>
      <w:proofErr w:type="gramStart"/>
      <w:r w:rsidRPr="00475B2A">
        <w:rPr>
          <w:rFonts w:asciiTheme="minorHAnsi" w:hAnsiTheme="minorHAnsi" w:cstheme="minorHAnsi"/>
          <w:sz w:val="22"/>
          <w:szCs w:val="22"/>
        </w:rPr>
        <w:t>publisher</w:t>
      </w:r>
      <w:proofErr w:type="gramEnd"/>
      <w:r w:rsidRPr="00475B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A17975" w14:textId="12899449" w:rsidR="005C3A95" w:rsidRPr="00475B2A" w:rsidRDefault="005305A7" w:rsidP="005C3A95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75B2A">
        <w:rPr>
          <w:rFonts w:asciiTheme="minorHAnsi" w:hAnsiTheme="minorHAnsi" w:cstheme="minorHAnsi"/>
          <w:sz w:val="22"/>
          <w:szCs w:val="22"/>
        </w:rPr>
        <w:t>Eligible n</w:t>
      </w:r>
      <w:r w:rsidR="005C3A95" w:rsidRPr="00475B2A">
        <w:rPr>
          <w:rFonts w:asciiTheme="minorHAnsi" w:hAnsiTheme="minorHAnsi" w:cstheme="minorHAnsi"/>
          <w:sz w:val="22"/>
          <w:szCs w:val="22"/>
        </w:rPr>
        <w:t xml:space="preserve">on-traditional research outputs </w:t>
      </w:r>
      <w:r w:rsidRPr="00475B2A">
        <w:rPr>
          <w:rFonts w:asciiTheme="minorHAnsi" w:hAnsiTheme="minorHAnsi" w:cstheme="minorHAnsi"/>
          <w:sz w:val="22"/>
          <w:szCs w:val="22"/>
        </w:rPr>
        <w:t>of high merit</w:t>
      </w:r>
    </w:p>
    <w:p w14:paraId="52BD4A9B" w14:textId="77777777" w:rsidR="005C3A95" w:rsidRPr="00475B2A" w:rsidRDefault="005C3A95" w:rsidP="005C3A95">
      <w:pPr>
        <w:rPr>
          <w:rFonts w:asciiTheme="minorHAnsi" w:hAnsiTheme="minorHAnsi" w:cstheme="minorHAnsi"/>
          <w:sz w:val="22"/>
          <w:szCs w:val="22"/>
        </w:rPr>
      </w:pPr>
    </w:p>
    <w:p w14:paraId="42E3F2A0" w14:textId="77777777" w:rsidR="005C3A95" w:rsidRPr="00475B2A" w:rsidRDefault="005C3A95" w:rsidP="005C3A95">
      <w:pPr>
        <w:rPr>
          <w:rFonts w:asciiTheme="minorHAnsi" w:hAnsiTheme="minorHAnsi" w:cstheme="minorHAnsi"/>
          <w:sz w:val="22"/>
          <w:szCs w:val="22"/>
        </w:rPr>
      </w:pPr>
      <w:r w:rsidRPr="00475B2A">
        <w:rPr>
          <w:rFonts w:asciiTheme="minorHAnsi" w:hAnsiTheme="minorHAnsi" w:cstheme="minorHAnsi"/>
          <w:sz w:val="22"/>
          <w:szCs w:val="22"/>
        </w:rPr>
        <w:t xml:space="preserve">An additional $150 will be awarded for publications in Q1 </w:t>
      </w:r>
      <w:proofErr w:type="gramStart"/>
      <w:r w:rsidRPr="00475B2A">
        <w:rPr>
          <w:rFonts w:asciiTheme="minorHAnsi" w:hAnsiTheme="minorHAnsi" w:cstheme="minorHAnsi"/>
          <w:sz w:val="22"/>
          <w:szCs w:val="22"/>
        </w:rPr>
        <w:t>journals</w:t>
      </w:r>
      <w:proofErr w:type="gramEnd"/>
    </w:p>
    <w:p w14:paraId="5B13E78A" w14:textId="77777777" w:rsidR="005C3A95" w:rsidRPr="00475B2A" w:rsidRDefault="005C3A95" w:rsidP="005C3A9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D40885" w14:textId="77777777" w:rsidR="005C3A95" w:rsidRPr="00475B2A" w:rsidRDefault="005C3A95" w:rsidP="00532595">
      <w:pPr>
        <w:rPr>
          <w:rFonts w:asciiTheme="minorHAnsi" w:hAnsiTheme="minorHAnsi" w:cstheme="minorHAnsi"/>
          <w:sz w:val="22"/>
          <w:szCs w:val="22"/>
        </w:rPr>
      </w:pPr>
    </w:p>
    <w:p w14:paraId="5943B87B" w14:textId="77777777" w:rsidR="00532595" w:rsidRPr="00475B2A" w:rsidRDefault="00532595" w:rsidP="00532595">
      <w:pPr>
        <w:rPr>
          <w:rFonts w:asciiTheme="minorHAnsi" w:hAnsiTheme="minorHAnsi" w:cstheme="minorHAnsi"/>
          <w:b/>
          <w:sz w:val="22"/>
          <w:szCs w:val="22"/>
        </w:rPr>
      </w:pPr>
      <w:r w:rsidRPr="00475B2A">
        <w:rPr>
          <w:rFonts w:asciiTheme="minorHAnsi" w:hAnsiTheme="minorHAnsi" w:cstheme="minorHAnsi"/>
          <w:b/>
          <w:sz w:val="22"/>
          <w:szCs w:val="22"/>
        </w:rPr>
        <w:t>ELIGIBILITY CRITERIA and RULES</w:t>
      </w:r>
    </w:p>
    <w:p w14:paraId="160938CD" w14:textId="77777777" w:rsidR="00532595" w:rsidRPr="00475B2A" w:rsidRDefault="00532595" w:rsidP="00532595">
      <w:pPr>
        <w:rPr>
          <w:rFonts w:asciiTheme="minorHAnsi" w:hAnsiTheme="minorHAnsi" w:cstheme="minorHAnsi"/>
          <w:b/>
          <w:sz w:val="22"/>
          <w:szCs w:val="22"/>
        </w:rPr>
      </w:pPr>
    </w:p>
    <w:p w14:paraId="76B50208" w14:textId="520D2D81" w:rsidR="005C3A95" w:rsidRPr="00475B2A" w:rsidRDefault="61826A7F" w:rsidP="1C2EF0C5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</w:rPr>
      </w:pPr>
      <w:r w:rsidRPr="00475B2A">
        <w:rPr>
          <w:rFonts w:asciiTheme="minorHAnsi" w:hAnsiTheme="minorHAnsi" w:cstheme="minorHAnsi"/>
        </w:rPr>
        <w:t>Applicants must be Higher Degree Research</w:t>
      </w:r>
      <w:r w:rsidR="1515DB6B" w:rsidRPr="00475B2A">
        <w:rPr>
          <w:rFonts w:asciiTheme="minorHAnsi" w:hAnsiTheme="minorHAnsi" w:cstheme="minorHAnsi"/>
        </w:rPr>
        <w:t xml:space="preserve"> candidates in the Faculty of Arts, Design &amp; Architecture</w:t>
      </w:r>
      <w:r w:rsidR="00B713E6" w:rsidRPr="00475B2A">
        <w:rPr>
          <w:rFonts w:asciiTheme="minorHAnsi" w:hAnsiTheme="minorHAnsi" w:cstheme="minorHAnsi"/>
        </w:rPr>
        <w:t xml:space="preserve"> (ADA) </w:t>
      </w:r>
      <w:r w:rsidR="00B713E6" w:rsidRPr="00475B2A">
        <w:rPr>
          <w:rFonts w:asciiTheme="minorHAnsi" w:hAnsiTheme="minorHAnsi" w:cstheme="minorHAnsi"/>
        </w:rPr>
        <w:softHyphen/>
      </w:r>
    </w:p>
    <w:p w14:paraId="191BD895" w14:textId="77777777" w:rsidR="005C3A95" w:rsidRPr="00475B2A" w:rsidRDefault="005C3A95" w:rsidP="005C3A9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75B2A">
        <w:rPr>
          <w:rFonts w:asciiTheme="minorHAnsi" w:hAnsiTheme="minorHAnsi" w:cstheme="minorHAnsi"/>
        </w:rPr>
        <w:t>The output must be an outcome of their thesis research at UNSW (the supervisor will need to verify this)</w:t>
      </w:r>
    </w:p>
    <w:p w14:paraId="5C50805A" w14:textId="18CEECA3" w:rsidR="005C3A95" w:rsidRPr="00475B2A" w:rsidRDefault="005C3A95" w:rsidP="00D1290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75B2A">
        <w:rPr>
          <w:rFonts w:asciiTheme="minorHAnsi" w:hAnsiTheme="minorHAnsi" w:cstheme="minorHAnsi"/>
        </w:rPr>
        <w:t>For co-authored articles, the candidate must be the lead author (candidate and supervisor should explain or demonstrate this in their statements)</w:t>
      </w:r>
      <w:r w:rsidR="00D12903" w:rsidRPr="00475B2A">
        <w:rPr>
          <w:rFonts w:asciiTheme="minorHAnsi" w:hAnsiTheme="minorHAnsi" w:cstheme="minorHAnsi"/>
        </w:rPr>
        <w:t xml:space="preserve">. In case of co-authorship applicants are required to provide a statement regarding the contribution to the publication. </w:t>
      </w:r>
    </w:p>
    <w:p w14:paraId="1758EDB1" w14:textId="079FE26B" w:rsidR="005C3A95" w:rsidRPr="00475B2A" w:rsidRDefault="005C3A95" w:rsidP="005C3A9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75B2A">
        <w:rPr>
          <w:rFonts w:asciiTheme="minorHAnsi" w:hAnsiTheme="minorHAnsi" w:cstheme="minorHAnsi"/>
        </w:rPr>
        <w:t xml:space="preserve">The award is for outputs in the </w:t>
      </w:r>
      <w:r w:rsidR="009269F6" w:rsidRPr="00475B2A">
        <w:rPr>
          <w:rFonts w:asciiTheme="minorHAnsi" w:hAnsiTheme="minorHAnsi" w:cstheme="minorHAnsi"/>
        </w:rPr>
        <w:t>last 12 months from date of application.</w:t>
      </w:r>
      <w:r w:rsidR="00D01102" w:rsidRPr="00475B2A">
        <w:rPr>
          <w:rFonts w:asciiTheme="minorHAnsi" w:hAnsiTheme="minorHAnsi" w:cstheme="minorHAnsi"/>
        </w:rPr>
        <w:t xml:space="preserve"> </w:t>
      </w:r>
      <w:r w:rsidR="009269F6" w:rsidRPr="00475B2A">
        <w:rPr>
          <w:rFonts w:asciiTheme="minorHAnsi" w:hAnsiTheme="minorHAnsi" w:cstheme="minorHAnsi"/>
        </w:rPr>
        <w:t xml:space="preserve">(N.B. publications which received an award in 2020 under any of the previous Faculty schemes are </w:t>
      </w:r>
      <w:r w:rsidR="009269F6" w:rsidRPr="00475B2A">
        <w:rPr>
          <w:rFonts w:asciiTheme="minorHAnsi" w:hAnsiTheme="minorHAnsi" w:cstheme="minorHAnsi"/>
          <w:b/>
          <w:bCs/>
        </w:rPr>
        <w:t xml:space="preserve">not </w:t>
      </w:r>
      <w:r w:rsidR="009269F6" w:rsidRPr="00475B2A">
        <w:rPr>
          <w:rFonts w:asciiTheme="minorHAnsi" w:hAnsiTheme="minorHAnsi" w:cstheme="minorHAnsi"/>
        </w:rPr>
        <w:t>eligible to be awarded again under this new ADA scheme.)</w:t>
      </w:r>
    </w:p>
    <w:p w14:paraId="49A34F7B" w14:textId="1BBDC6FD" w:rsidR="005C3A95" w:rsidRPr="00475B2A" w:rsidRDefault="005C3A95" w:rsidP="005C3A9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75B2A">
        <w:rPr>
          <w:rFonts w:asciiTheme="minorHAnsi" w:hAnsiTheme="minorHAnsi" w:cstheme="minorHAnsi"/>
        </w:rPr>
        <w:t xml:space="preserve">A candidate may only receive one award under this scheme per </w:t>
      </w:r>
      <w:r w:rsidR="009269F6" w:rsidRPr="00475B2A">
        <w:rPr>
          <w:rFonts w:asciiTheme="minorHAnsi" w:hAnsiTheme="minorHAnsi" w:cstheme="minorHAnsi"/>
        </w:rPr>
        <w:t>calendar year</w:t>
      </w:r>
      <w:r w:rsidR="00D01102" w:rsidRPr="00475B2A">
        <w:rPr>
          <w:rFonts w:asciiTheme="minorHAnsi" w:hAnsiTheme="minorHAnsi" w:cstheme="minorHAnsi"/>
        </w:rPr>
        <w:t>.</w:t>
      </w:r>
    </w:p>
    <w:p w14:paraId="045F4E6D" w14:textId="5A87A084" w:rsidR="005C3A95" w:rsidRPr="00475B2A" w:rsidRDefault="005C3A95" w:rsidP="1C2EF0C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75B2A">
        <w:rPr>
          <w:rFonts w:asciiTheme="minorHAnsi" w:hAnsiTheme="minorHAnsi" w:cstheme="minorHAnsi"/>
        </w:rPr>
        <w:t>All outputs must be ROS-verified</w:t>
      </w:r>
      <w:r w:rsidR="00D01102" w:rsidRPr="00475B2A">
        <w:rPr>
          <w:rFonts w:asciiTheme="minorHAnsi" w:hAnsiTheme="minorHAnsi" w:cstheme="minorHAnsi"/>
        </w:rPr>
        <w:t>.</w:t>
      </w:r>
    </w:p>
    <w:p w14:paraId="04CE767B" w14:textId="6CB0C49D" w:rsidR="7314C2DB" w:rsidRPr="00475B2A" w:rsidRDefault="7314C2DB" w:rsidP="1C2EF0C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75B2A">
        <w:rPr>
          <w:rFonts w:asciiTheme="minorHAnsi" w:eastAsia="Arial" w:hAnsiTheme="minorHAnsi" w:cstheme="minorHAnsi"/>
        </w:rPr>
        <w:t xml:space="preserve">Statement of </w:t>
      </w:r>
      <w:r w:rsidR="00B713E6" w:rsidRPr="00475B2A">
        <w:rPr>
          <w:rFonts w:asciiTheme="minorHAnsi" w:eastAsia="Arial" w:hAnsiTheme="minorHAnsi" w:cstheme="minorHAnsi"/>
        </w:rPr>
        <w:t xml:space="preserve">applicant’s </w:t>
      </w:r>
      <w:r w:rsidRPr="00475B2A">
        <w:rPr>
          <w:rFonts w:asciiTheme="minorHAnsi" w:eastAsia="Arial" w:hAnsiTheme="minorHAnsi" w:cstheme="minorHAnsi"/>
        </w:rPr>
        <w:t>UNSW affiliation needs to be included in</w:t>
      </w:r>
      <w:r w:rsidR="00B713E6" w:rsidRPr="00475B2A">
        <w:rPr>
          <w:rFonts w:asciiTheme="minorHAnsi" w:eastAsia="Arial" w:hAnsiTheme="minorHAnsi" w:cstheme="minorHAnsi"/>
        </w:rPr>
        <w:t xml:space="preserve"> the</w:t>
      </w:r>
      <w:r w:rsidRPr="00475B2A">
        <w:rPr>
          <w:rFonts w:asciiTheme="minorHAnsi" w:eastAsia="Arial" w:hAnsiTheme="minorHAnsi" w:cstheme="minorHAnsi"/>
        </w:rPr>
        <w:t xml:space="preserve"> research </w:t>
      </w:r>
      <w:proofErr w:type="gramStart"/>
      <w:r w:rsidRPr="00475B2A">
        <w:rPr>
          <w:rFonts w:asciiTheme="minorHAnsi" w:eastAsia="Arial" w:hAnsiTheme="minorHAnsi" w:cstheme="minorHAnsi"/>
        </w:rPr>
        <w:t>output</w:t>
      </w:r>
      <w:proofErr w:type="gramEnd"/>
    </w:p>
    <w:p w14:paraId="05AB5170" w14:textId="77777777" w:rsidR="004C1C28" w:rsidRPr="00475B2A" w:rsidRDefault="004C1C28" w:rsidP="004C1C28">
      <w:pPr>
        <w:pStyle w:val="ListParagraph"/>
        <w:rPr>
          <w:rFonts w:asciiTheme="minorHAnsi" w:eastAsia="Arial" w:hAnsiTheme="minorHAnsi" w:cstheme="minorHAnsi"/>
          <w:b/>
          <w:bCs/>
        </w:rPr>
      </w:pPr>
    </w:p>
    <w:p w14:paraId="7BE4F65F" w14:textId="185FD8FB" w:rsidR="79F7A1AD" w:rsidRPr="00475B2A" w:rsidRDefault="79F7A1AD" w:rsidP="004C1C28">
      <w:pPr>
        <w:rPr>
          <w:rFonts w:asciiTheme="minorHAnsi" w:eastAsia="Arial" w:hAnsiTheme="minorHAnsi" w:cstheme="minorHAnsi"/>
          <w:sz w:val="22"/>
          <w:szCs w:val="22"/>
        </w:rPr>
      </w:pPr>
      <w:r w:rsidRPr="00475B2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Note:   </w:t>
      </w:r>
      <w:r w:rsidRPr="00475B2A">
        <w:rPr>
          <w:rFonts w:asciiTheme="minorHAnsi" w:eastAsia="Arial" w:hAnsiTheme="minorHAnsi" w:cstheme="minorHAnsi"/>
          <w:sz w:val="22"/>
          <w:szCs w:val="22"/>
        </w:rPr>
        <w:t>UNSW does not withhold PAYG tax from award payments. For this reason, it is the responsibility of award recipients to check with the Australian Taxation Office (ATO) and/or an independent tax adviser to ascertain if the payments they are receiving are classified as taxable income.</w:t>
      </w:r>
    </w:p>
    <w:p w14:paraId="2BD33D34" w14:textId="1F312332" w:rsidR="79F7A1AD" w:rsidRPr="00475B2A" w:rsidRDefault="79F7A1AD" w:rsidP="004C1C28">
      <w:pPr>
        <w:spacing w:line="271" w:lineRule="auto"/>
        <w:rPr>
          <w:rFonts w:asciiTheme="minorHAnsi" w:eastAsia="Arial" w:hAnsiTheme="minorHAnsi" w:cstheme="minorHAnsi"/>
          <w:sz w:val="22"/>
          <w:szCs w:val="22"/>
        </w:rPr>
      </w:pPr>
      <w:r w:rsidRPr="00475B2A">
        <w:rPr>
          <w:rFonts w:asciiTheme="minorHAnsi" w:eastAsia="Arial" w:hAnsiTheme="minorHAnsi" w:cstheme="minorHAnsi"/>
          <w:sz w:val="22"/>
          <w:szCs w:val="22"/>
        </w:rPr>
        <w:t xml:space="preserve">Further information can be found in the </w:t>
      </w:r>
      <w:hyperlink r:id="rId8" w:history="1">
        <w:r w:rsidRPr="00475B2A">
          <w:rPr>
            <w:rFonts w:asciiTheme="minorHAnsi" w:eastAsia="Arial" w:hAnsiTheme="minorHAnsi" w:cstheme="minorHAnsi"/>
            <w:b/>
            <w:bCs/>
            <w:i/>
            <w:iCs/>
            <w:color w:val="0000FF"/>
            <w:sz w:val="22"/>
            <w:szCs w:val="22"/>
          </w:rPr>
          <w:t xml:space="preserve">Do I need to pay tax </w:t>
        </w:r>
        <w:r w:rsidRPr="00475B2A">
          <w:rPr>
            <w:rStyle w:val="Hyperlink"/>
            <w:rFonts w:asciiTheme="minorHAnsi" w:eastAsia="Arial" w:hAnsiTheme="minorHAnsi" w:cstheme="minorHAnsi"/>
            <w:sz w:val="22"/>
            <w:szCs w:val="22"/>
          </w:rPr>
          <w:t>section of UNSW’s</w:t>
        </w:r>
      </w:hyperlink>
      <w:r w:rsidRPr="00475B2A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 </w:t>
      </w:r>
      <w:hyperlink r:id="rId9" w:history="1">
        <w:r w:rsidRPr="00475B2A">
          <w:rPr>
            <w:rStyle w:val="Hyperlink"/>
            <w:rFonts w:asciiTheme="minorHAnsi" w:eastAsia="Arial" w:hAnsiTheme="minorHAnsi" w:cstheme="minorHAnsi"/>
            <w:sz w:val="22"/>
            <w:szCs w:val="22"/>
          </w:rPr>
          <w:t>Scholarships FAQs</w:t>
        </w:r>
      </w:hyperlink>
      <w:r w:rsidRPr="00475B2A">
        <w:rPr>
          <w:rFonts w:asciiTheme="minorHAnsi" w:eastAsia="Arial" w:hAnsiTheme="minorHAnsi" w:cstheme="minorHAnsi"/>
          <w:sz w:val="22"/>
          <w:szCs w:val="22"/>
        </w:rPr>
        <w:t>.</w:t>
      </w:r>
    </w:p>
    <w:p w14:paraId="41772475" w14:textId="6A9370EE" w:rsidR="1C2EF0C5" w:rsidRPr="00475B2A" w:rsidRDefault="1C2EF0C5" w:rsidP="1C2EF0C5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08293EC9" w14:textId="73AF0962" w:rsidR="3235F07B" w:rsidRPr="00475B2A" w:rsidRDefault="3235F07B" w:rsidP="1C2EF0C5">
      <w:pPr>
        <w:spacing w:line="271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475B2A">
        <w:rPr>
          <w:rFonts w:asciiTheme="minorHAnsi" w:eastAsia="Arial" w:hAnsiTheme="minorHAnsi" w:cstheme="minorHAnsi"/>
          <w:b/>
          <w:bCs/>
          <w:sz w:val="22"/>
          <w:szCs w:val="22"/>
        </w:rPr>
        <w:t>APPLICATION PROCEDURE</w:t>
      </w:r>
    </w:p>
    <w:p w14:paraId="2B4D2E8A" w14:textId="6BB00FA6" w:rsidR="00C369B2" w:rsidRPr="00475B2A" w:rsidRDefault="00C369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75B2A">
        <w:rPr>
          <w:rFonts w:asciiTheme="minorHAnsi" w:eastAsia="Times New Roman" w:hAnsiTheme="minorHAnsi" w:cstheme="minorHAnsi"/>
        </w:rPr>
        <w:t xml:space="preserve">Applications will be accepted on a continuing </w:t>
      </w:r>
      <w:proofErr w:type="gramStart"/>
      <w:r w:rsidRPr="00475B2A">
        <w:rPr>
          <w:rFonts w:asciiTheme="minorHAnsi" w:eastAsia="Times New Roman" w:hAnsiTheme="minorHAnsi" w:cstheme="minorHAnsi"/>
        </w:rPr>
        <w:t>basis</w:t>
      </w:r>
      <w:proofErr w:type="gramEnd"/>
      <w:r w:rsidR="6DA12743" w:rsidRPr="00475B2A">
        <w:rPr>
          <w:rFonts w:asciiTheme="minorHAnsi" w:eastAsia="Times New Roman" w:hAnsiTheme="minorHAnsi" w:cstheme="minorHAnsi"/>
        </w:rPr>
        <w:t xml:space="preserve"> </w:t>
      </w:r>
    </w:p>
    <w:p w14:paraId="6E97AEC6" w14:textId="012AC189" w:rsidR="6DA12743" w:rsidRPr="00475B2A" w:rsidRDefault="6DA127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75B2A">
        <w:rPr>
          <w:rFonts w:asciiTheme="minorHAnsi" w:eastAsia="Times New Roman" w:hAnsiTheme="minorHAnsi" w:cstheme="minorHAnsi"/>
        </w:rPr>
        <w:lastRenderedPageBreak/>
        <w:t>The completed application form and supporting documentation (copy of published work or appropriate documentation of NTRO</w:t>
      </w:r>
      <w:r w:rsidR="00B713E6" w:rsidRPr="00475B2A">
        <w:rPr>
          <w:rFonts w:asciiTheme="minorHAnsi" w:eastAsia="Times New Roman" w:hAnsiTheme="minorHAnsi" w:cstheme="minorHAnsi"/>
        </w:rPr>
        <w:t>, ROS verification/id</w:t>
      </w:r>
      <w:r w:rsidR="00DE2639" w:rsidRPr="00475B2A">
        <w:rPr>
          <w:rFonts w:asciiTheme="minorHAnsi" w:eastAsia="Times New Roman" w:hAnsiTheme="minorHAnsi" w:cstheme="minorHAnsi"/>
        </w:rPr>
        <w:t>, authorship declarations</w:t>
      </w:r>
      <w:r w:rsidR="3AC83AF4" w:rsidRPr="00475B2A">
        <w:rPr>
          <w:rFonts w:asciiTheme="minorHAnsi" w:eastAsia="Times New Roman" w:hAnsiTheme="minorHAnsi" w:cstheme="minorHAnsi"/>
        </w:rPr>
        <w:t>)</w:t>
      </w:r>
      <w:r w:rsidRPr="00475B2A">
        <w:rPr>
          <w:rFonts w:asciiTheme="minorHAnsi" w:eastAsia="Times New Roman" w:hAnsiTheme="minorHAnsi" w:cstheme="minorHAnsi"/>
        </w:rPr>
        <w:t xml:space="preserve"> is to be submitted to the </w:t>
      </w:r>
      <w:r w:rsidR="009269F6" w:rsidRPr="00475B2A">
        <w:rPr>
          <w:rFonts w:asciiTheme="minorHAnsi" w:eastAsia="Times New Roman" w:hAnsiTheme="minorHAnsi" w:cstheme="minorHAnsi"/>
        </w:rPr>
        <w:t xml:space="preserve">HDR Team Leader (Amy Stansfield </w:t>
      </w:r>
      <w:hyperlink r:id="rId10" w:history="1">
        <w:r w:rsidR="009269F6" w:rsidRPr="00475B2A">
          <w:rPr>
            <w:rStyle w:val="Hyperlink"/>
            <w:rFonts w:asciiTheme="minorHAnsi" w:eastAsia="Times New Roman" w:hAnsiTheme="minorHAnsi" w:cstheme="minorHAnsi"/>
          </w:rPr>
          <w:t>ada.hdr@unsw.edu.au</w:t>
        </w:r>
      </w:hyperlink>
      <w:r w:rsidR="009269F6" w:rsidRPr="00475B2A">
        <w:rPr>
          <w:rFonts w:asciiTheme="minorHAnsi" w:eastAsia="Times New Roman" w:hAnsiTheme="minorHAnsi" w:cstheme="minorHAnsi"/>
        </w:rPr>
        <w:t xml:space="preserve"> )</w:t>
      </w:r>
    </w:p>
    <w:p w14:paraId="604F59E4" w14:textId="6C486380" w:rsidR="00F34CC8" w:rsidRPr="00475B2A" w:rsidRDefault="00F34C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75B2A">
        <w:rPr>
          <w:rFonts w:asciiTheme="minorHAnsi" w:eastAsia="Times New Roman" w:hAnsiTheme="minorHAnsi" w:cstheme="minorHAnsi"/>
        </w:rPr>
        <w:t xml:space="preserve">Your application will then be assessed for eligibility before being </w:t>
      </w:r>
      <w:r w:rsidR="002945B1" w:rsidRPr="00475B2A">
        <w:rPr>
          <w:rFonts w:asciiTheme="minorHAnsi" w:eastAsia="Times New Roman" w:hAnsiTheme="minorHAnsi" w:cstheme="minorHAnsi"/>
        </w:rPr>
        <w:t xml:space="preserve">submitted to the Associate Dean Graduate Research for approval. </w:t>
      </w:r>
    </w:p>
    <w:p w14:paraId="301E2421" w14:textId="77777777" w:rsidR="002945B1" w:rsidRPr="00475B2A" w:rsidRDefault="002945B1" w:rsidP="002945B1">
      <w:pPr>
        <w:pStyle w:val="ListParagraph"/>
        <w:rPr>
          <w:rFonts w:asciiTheme="minorHAnsi" w:hAnsiTheme="minorHAnsi" w:cstheme="minorHAnsi"/>
        </w:rPr>
      </w:pPr>
    </w:p>
    <w:p w14:paraId="3E1DE0FE" w14:textId="2267C9C5" w:rsidR="00B713E6" w:rsidRPr="00475B2A" w:rsidRDefault="00B713E6" w:rsidP="004C1C2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75B2A">
        <w:rPr>
          <w:rFonts w:asciiTheme="minorHAnsi" w:hAnsiTheme="minorHAnsi" w:cstheme="minorHAnsi"/>
          <w:b/>
          <w:bCs/>
          <w:sz w:val="22"/>
          <w:szCs w:val="22"/>
        </w:rPr>
        <w:t>NOTE</w:t>
      </w:r>
    </w:p>
    <w:p w14:paraId="0E75F70B" w14:textId="1390ECA8" w:rsidR="4D709BA0" w:rsidRPr="00475B2A" w:rsidRDefault="4D709B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75B2A">
        <w:rPr>
          <w:rFonts w:asciiTheme="minorHAnsi" w:eastAsia="Arial" w:hAnsiTheme="minorHAnsi" w:cstheme="minorHAnsi"/>
        </w:rPr>
        <w:t xml:space="preserve">The number of Awards allocated throughout the year will be at the discretion of the </w:t>
      </w:r>
      <w:proofErr w:type="gramStart"/>
      <w:r w:rsidRPr="00475B2A">
        <w:rPr>
          <w:rFonts w:asciiTheme="minorHAnsi" w:eastAsia="Arial" w:hAnsiTheme="minorHAnsi" w:cstheme="minorHAnsi"/>
        </w:rPr>
        <w:t>AD</w:t>
      </w:r>
      <w:r w:rsidR="005077A6" w:rsidRPr="00475B2A">
        <w:rPr>
          <w:rFonts w:asciiTheme="minorHAnsi" w:eastAsia="Arial" w:hAnsiTheme="minorHAnsi" w:cstheme="minorHAnsi"/>
        </w:rPr>
        <w:t>G</w:t>
      </w:r>
      <w:r w:rsidRPr="00475B2A">
        <w:rPr>
          <w:rFonts w:asciiTheme="minorHAnsi" w:eastAsia="Arial" w:hAnsiTheme="minorHAnsi" w:cstheme="minorHAnsi"/>
        </w:rPr>
        <w:t>R</w:t>
      </w:r>
      <w:r w:rsidR="002945B1" w:rsidRPr="00475B2A">
        <w:rPr>
          <w:rFonts w:asciiTheme="minorHAnsi" w:eastAsia="Arial" w:hAnsiTheme="minorHAnsi" w:cstheme="minorHAnsi"/>
        </w:rPr>
        <w:t>, and</w:t>
      </w:r>
      <w:proofErr w:type="gramEnd"/>
      <w:r w:rsidR="002945B1" w:rsidRPr="00475B2A">
        <w:rPr>
          <w:rFonts w:asciiTheme="minorHAnsi" w:eastAsia="Arial" w:hAnsiTheme="minorHAnsi" w:cstheme="minorHAnsi"/>
        </w:rPr>
        <w:t xml:space="preserve"> will be dependent on the availability of budget.</w:t>
      </w:r>
    </w:p>
    <w:p w14:paraId="5C46496B" w14:textId="6CF1717D" w:rsidR="00B713E6" w:rsidRPr="00475B2A" w:rsidRDefault="00B713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75B2A">
        <w:rPr>
          <w:rFonts w:asciiTheme="minorHAnsi" w:eastAsia="Arial" w:hAnsiTheme="minorHAnsi" w:cstheme="minorHAnsi"/>
        </w:rPr>
        <w:t>All research outputs that have received a HDR Research Output Award will be listed on the Faculty</w:t>
      </w:r>
      <w:r w:rsidR="009269F6" w:rsidRPr="00475B2A">
        <w:rPr>
          <w:rFonts w:asciiTheme="minorHAnsi" w:eastAsia="Arial" w:hAnsiTheme="minorHAnsi" w:cstheme="minorHAnsi"/>
        </w:rPr>
        <w:t xml:space="preserve"> of Arts, Design &amp; Architecture</w:t>
      </w:r>
      <w:r w:rsidRPr="00475B2A">
        <w:rPr>
          <w:rFonts w:asciiTheme="minorHAnsi" w:eastAsia="Arial" w:hAnsiTheme="minorHAnsi" w:cstheme="minorHAnsi"/>
        </w:rPr>
        <w:t xml:space="preserve"> HDR website</w:t>
      </w:r>
    </w:p>
    <w:p w14:paraId="3BC94760" w14:textId="059BBA3B" w:rsidR="00B713E6" w:rsidRPr="00475B2A" w:rsidRDefault="00B713E6" w:rsidP="00B713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eastAsia="en-AU"/>
        </w:rPr>
      </w:pPr>
      <w:r w:rsidRPr="00475B2A">
        <w:rPr>
          <w:rFonts w:asciiTheme="minorHAnsi" w:hAnsiTheme="minorHAnsi" w:cstheme="minorHAnsi"/>
          <w:lang w:eastAsia="en-AU"/>
        </w:rPr>
        <w:t xml:space="preserve">A </w:t>
      </w:r>
      <w:r w:rsidR="00992EC2" w:rsidRPr="00475B2A">
        <w:rPr>
          <w:rFonts w:asciiTheme="minorHAnsi" w:hAnsiTheme="minorHAnsi" w:cstheme="minorHAnsi"/>
          <w:lang w:eastAsia="en-AU"/>
        </w:rPr>
        <w:t>candidate</w:t>
      </w:r>
      <w:r w:rsidRPr="00475B2A">
        <w:rPr>
          <w:rFonts w:asciiTheme="minorHAnsi" w:hAnsiTheme="minorHAnsi" w:cstheme="minorHAnsi"/>
          <w:lang w:eastAsia="en-AU"/>
        </w:rPr>
        <w:t xml:space="preserve"> may seek exemption from an eligibility criterion for this grant by making a case in writing to the Associate Dean, Graduate </w:t>
      </w:r>
      <w:r w:rsidR="009269F6" w:rsidRPr="00475B2A">
        <w:rPr>
          <w:rFonts w:asciiTheme="minorHAnsi" w:hAnsiTheme="minorHAnsi" w:cstheme="minorHAnsi"/>
          <w:lang w:eastAsia="en-AU"/>
        </w:rPr>
        <w:t>Research</w:t>
      </w:r>
      <w:r w:rsidRPr="00475B2A">
        <w:rPr>
          <w:rFonts w:asciiTheme="minorHAnsi" w:hAnsiTheme="minorHAnsi" w:cstheme="minorHAnsi"/>
          <w:lang w:eastAsia="en-AU"/>
        </w:rPr>
        <w:t xml:space="preserve">, Faculty of Arts, Design &amp; Architecture. </w:t>
      </w:r>
      <w:r w:rsidR="00B17947" w:rsidRPr="00475B2A">
        <w:rPr>
          <w:rFonts w:asciiTheme="minorHAnsi" w:hAnsiTheme="minorHAnsi" w:cstheme="minorHAnsi"/>
          <w:lang w:eastAsia="en-AU"/>
        </w:rPr>
        <w:t xml:space="preserve">The exemption application must also include a statement of support from the applicant's supervisor. </w:t>
      </w:r>
      <w:r w:rsidRPr="00475B2A">
        <w:rPr>
          <w:rFonts w:asciiTheme="minorHAnsi" w:hAnsiTheme="minorHAnsi" w:cstheme="minorHAnsi"/>
          <w:lang w:eastAsia="en-AU"/>
        </w:rPr>
        <w:t>Only exemptions for minor non-compliances will be considered or granted.</w:t>
      </w:r>
    </w:p>
    <w:p w14:paraId="528D3C85" w14:textId="77777777" w:rsidR="00B713E6" w:rsidRPr="00475B2A" w:rsidRDefault="00B713E6" w:rsidP="004C1C28">
      <w:pPr>
        <w:pStyle w:val="ListParagraph"/>
        <w:rPr>
          <w:rFonts w:asciiTheme="minorHAnsi" w:hAnsiTheme="minorHAnsi" w:cstheme="minorHAnsi"/>
        </w:rPr>
      </w:pPr>
    </w:p>
    <w:p w14:paraId="1FD520BB" w14:textId="0CD4DB0A" w:rsidR="00FC4DB1" w:rsidRPr="00475B2A" w:rsidRDefault="00FC4DB1">
      <w:pPr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75B2A"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5CE3BAFD" w14:textId="2CD7C993" w:rsidR="1C2EF0C5" w:rsidRPr="00475B2A" w:rsidRDefault="00FC4DB1" w:rsidP="1C2EF0C5">
      <w:pPr>
        <w:rPr>
          <w:rFonts w:asciiTheme="minorHAnsi" w:hAnsiTheme="minorHAnsi" w:cstheme="minorHAnsi"/>
          <w:b/>
          <w:sz w:val="22"/>
          <w:szCs w:val="22"/>
        </w:rPr>
      </w:pPr>
      <w:r w:rsidRPr="00475B2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HDR Research Output Award for HDR candidates </w:t>
      </w:r>
      <w:r w:rsidR="000821B5" w:rsidRPr="00475B2A">
        <w:rPr>
          <w:rFonts w:asciiTheme="minorHAnsi" w:hAnsiTheme="minorHAnsi" w:cstheme="minorHAnsi"/>
          <w:b/>
          <w:sz w:val="22"/>
          <w:szCs w:val="22"/>
        </w:rPr>
        <w:t>–</w:t>
      </w:r>
      <w:r w:rsidRPr="00475B2A">
        <w:rPr>
          <w:rFonts w:asciiTheme="minorHAnsi" w:hAnsiTheme="minorHAnsi" w:cstheme="minorHAnsi"/>
          <w:b/>
          <w:sz w:val="22"/>
          <w:szCs w:val="22"/>
        </w:rPr>
        <w:t xml:space="preserve"> Form</w:t>
      </w:r>
    </w:p>
    <w:p w14:paraId="4C0F1BE5" w14:textId="0D2609AF" w:rsidR="000821B5" w:rsidRPr="00475B2A" w:rsidRDefault="000821B5" w:rsidP="000821B5">
      <w:pPr>
        <w:rPr>
          <w:rFonts w:asciiTheme="minorHAnsi" w:hAnsiTheme="minorHAnsi" w:cstheme="minorHAnsi"/>
          <w:i/>
          <w:sz w:val="22"/>
          <w:szCs w:val="22"/>
        </w:rPr>
      </w:pPr>
      <w:r w:rsidRPr="00475B2A">
        <w:rPr>
          <w:rFonts w:asciiTheme="minorHAnsi" w:hAnsiTheme="minorHAnsi" w:cstheme="minorHAnsi"/>
          <w:i/>
          <w:sz w:val="22"/>
          <w:szCs w:val="22"/>
        </w:rPr>
        <w:t>Complete this form and submit it, with</w:t>
      </w:r>
      <w:r w:rsidR="00D2002B" w:rsidRPr="00475B2A">
        <w:rPr>
          <w:rFonts w:asciiTheme="minorHAnsi" w:hAnsiTheme="minorHAnsi" w:cstheme="minorHAnsi"/>
          <w:i/>
          <w:sz w:val="22"/>
          <w:szCs w:val="22"/>
        </w:rPr>
        <w:t xml:space="preserve"> appropriate supporting documentation</w:t>
      </w:r>
      <w:r w:rsidRPr="00475B2A">
        <w:rPr>
          <w:rFonts w:asciiTheme="minorHAnsi" w:hAnsiTheme="minorHAnsi" w:cstheme="minorHAnsi"/>
          <w:i/>
          <w:sz w:val="22"/>
          <w:szCs w:val="22"/>
        </w:rPr>
        <w:t xml:space="preserve">, to the HDR Team Leader (Amy Stansfield </w:t>
      </w:r>
      <w:hyperlink r:id="rId11" w:history="1">
        <w:r w:rsidRPr="00475B2A">
          <w:rPr>
            <w:rStyle w:val="Hyperlink"/>
            <w:rFonts w:asciiTheme="minorHAnsi" w:hAnsiTheme="minorHAnsi" w:cstheme="minorHAnsi"/>
            <w:i/>
            <w:sz w:val="22"/>
            <w:szCs w:val="22"/>
          </w:rPr>
          <w:t>ada.hdr@unsw.edu.au</w:t>
        </w:r>
      </w:hyperlink>
      <w:r w:rsidRPr="00475B2A">
        <w:rPr>
          <w:rFonts w:asciiTheme="minorHAnsi" w:hAnsiTheme="minorHAnsi" w:cstheme="minorHAnsi"/>
          <w:i/>
          <w:sz w:val="22"/>
          <w:szCs w:val="22"/>
        </w:rPr>
        <w:t>)</w:t>
      </w:r>
      <w:r w:rsidR="00420720" w:rsidRPr="00475B2A">
        <w:rPr>
          <w:rFonts w:asciiTheme="minorHAnsi" w:hAnsiTheme="minorHAnsi" w:cstheme="minorHAnsi"/>
          <w:i/>
          <w:sz w:val="22"/>
          <w:szCs w:val="22"/>
        </w:rPr>
        <w:t>.</w:t>
      </w:r>
      <w:r w:rsidR="009C1DDD" w:rsidRPr="00475B2A">
        <w:rPr>
          <w:rFonts w:asciiTheme="minorHAnsi" w:hAnsiTheme="minorHAnsi" w:cstheme="minorHAnsi"/>
          <w:i/>
          <w:sz w:val="22"/>
          <w:szCs w:val="22"/>
        </w:rPr>
        <w:t xml:space="preserve"> You must copy your supervisor and PGC in the email. </w:t>
      </w:r>
    </w:p>
    <w:p w14:paraId="7AADFF0C" w14:textId="77777777" w:rsidR="000821B5" w:rsidRPr="00475B2A" w:rsidRDefault="000821B5" w:rsidP="000821B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1E6DEB" w14:textId="77777777" w:rsidR="000821B5" w:rsidRPr="00475B2A" w:rsidRDefault="000821B5" w:rsidP="0050770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5B2A">
        <w:rPr>
          <w:rFonts w:asciiTheme="minorHAnsi" w:hAnsiTheme="minorHAnsi" w:cstheme="minorHAnsi"/>
          <w:b/>
          <w:sz w:val="22"/>
          <w:szCs w:val="22"/>
          <w:u w:val="single"/>
        </w:rPr>
        <w:t>Applicant Details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980"/>
        <w:gridCol w:w="3090"/>
        <w:gridCol w:w="1446"/>
        <w:gridCol w:w="283"/>
        <w:gridCol w:w="3799"/>
      </w:tblGrid>
      <w:tr w:rsidR="000821B5" w:rsidRPr="00475B2A" w14:paraId="3A005FB3" w14:textId="77777777" w:rsidTr="00741C58">
        <w:trPr>
          <w:trHeight w:val="454"/>
        </w:trPr>
        <w:tc>
          <w:tcPr>
            <w:tcW w:w="1980" w:type="dxa"/>
            <w:vAlign w:val="center"/>
          </w:tcPr>
          <w:p w14:paraId="2A6B7BE8" w14:textId="77777777" w:rsidR="000821B5" w:rsidRPr="00475B2A" w:rsidRDefault="000821B5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Given Name(s):</w:t>
            </w:r>
          </w:p>
        </w:tc>
        <w:tc>
          <w:tcPr>
            <w:tcW w:w="3090" w:type="dxa"/>
            <w:vAlign w:val="center"/>
          </w:tcPr>
          <w:p w14:paraId="787D3B36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77557D3A" w14:textId="77777777" w:rsidR="000821B5" w:rsidRPr="00475B2A" w:rsidRDefault="000821B5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Surname:</w:t>
            </w:r>
          </w:p>
        </w:tc>
        <w:tc>
          <w:tcPr>
            <w:tcW w:w="3799" w:type="dxa"/>
            <w:vAlign w:val="center"/>
          </w:tcPr>
          <w:p w14:paraId="25B20897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0821B5" w:rsidRPr="00475B2A" w14:paraId="7213B0F7" w14:textId="77777777" w:rsidTr="00741C58">
        <w:trPr>
          <w:trHeight w:val="454"/>
        </w:trPr>
        <w:tc>
          <w:tcPr>
            <w:tcW w:w="1980" w:type="dxa"/>
            <w:vAlign w:val="center"/>
          </w:tcPr>
          <w:p w14:paraId="3B641D82" w14:textId="77777777" w:rsidR="000821B5" w:rsidRPr="00475B2A" w:rsidRDefault="000821B5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Student ID:</w:t>
            </w:r>
          </w:p>
        </w:tc>
        <w:tc>
          <w:tcPr>
            <w:tcW w:w="8618" w:type="dxa"/>
            <w:gridSpan w:val="4"/>
            <w:vAlign w:val="center"/>
          </w:tcPr>
          <w:p w14:paraId="0ACCE902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0821B5" w:rsidRPr="00475B2A" w14:paraId="094C2566" w14:textId="77777777" w:rsidTr="00741C58">
        <w:trPr>
          <w:trHeight w:val="454"/>
        </w:trPr>
        <w:tc>
          <w:tcPr>
            <w:tcW w:w="1980" w:type="dxa"/>
            <w:vAlign w:val="center"/>
          </w:tcPr>
          <w:p w14:paraId="7878D941" w14:textId="77777777" w:rsidR="000821B5" w:rsidRPr="00475B2A" w:rsidRDefault="000821B5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School or Centre:</w:t>
            </w:r>
          </w:p>
        </w:tc>
        <w:tc>
          <w:tcPr>
            <w:tcW w:w="8618" w:type="dxa"/>
            <w:gridSpan w:val="4"/>
            <w:vAlign w:val="center"/>
          </w:tcPr>
          <w:p w14:paraId="4F33979C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0821B5" w:rsidRPr="00475B2A" w14:paraId="0FA36A26" w14:textId="77777777" w:rsidTr="00741C58">
        <w:trPr>
          <w:trHeight w:val="454"/>
        </w:trPr>
        <w:tc>
          <w:tcPr>
            <w:tcW w:w="1980" w:type="dxa"/>
            <w:vAlign w:val="center"/>
          </w:tcPr>
          <w:p w14:paraId="494378D8" w14:textId="77777777" w:rsidR="000821B5" w:rsidRPr="00475B2A" w:rsidRDefault="000821B5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Discipline:</w:t>
            </w:r>
          </w:p>
        </w:tc>
        <w:tc>
          <w:tcPr>
            <w:tcW w:w="8618" w:type="dxa"/>
            <w:gridSpan w:val="4"/>
            <w:vAlign w:val="center"/>
          </w:tcPr>
          <w:p w14:paraId="3C7FD88D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0821B5" w:rsidRPr="00475B2A" w14:paraId="7D8420F2" w14:textId="77777777" w:rsidTr="00741C58">
        <w:trPr>
          <w:trHeight w:val="454"/>
        </w:trPr>
        <w:tc>
          <w:tcPr>
            <w:tcW w:w="1980" w:type="dxa"/>
            <w:vAlign w:val="center"/>
          </w:tcPr>
          <w:p w14:paraId="0B2BEDE1" w14:textId="77777777" w:rsidR="000821B5" w:rsidRPr="00475B2A" w:rsidRDefault="000821B5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Program of enrolment:</w:t>
            </w:r>
          </w:p>
        </w:tc>
        <w:tc>
          <w:tcPr>
            <w:tcW w:w="3090" w:type="dxa"/>
            <w:vAlign w:val="center"/>
          </w:tcPr>
          <w:p w14:paraId="2F517B73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63F9B2C8" w14:textId="77777777" w:rsidR="000821B5" w:rsidRPr="00475B2A" w:rsidRDefault="000821B5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 xml:space="preserve">Program code: </w:t>
            </w:r>
          </w:p>
        </w:tc>
        <w:tc>
          <w:tcPr>
            <w:tcW w:w="3799" w:type="dxa"/>
            <w:vAlign w:val="center"/>
          </w:tcPr>
          <w:p w14:paraId="7D4C91D9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0821B5" w:rsidRPr="00475B2A" w14:paraId="503E0FD0" w14:textId="77777777" w:rsidTr="00741C58">
        <w:trPr>
          <w:trHeight w:val="454"/>
        </w:trPr>
        <w:tc>
          <w:tcPr>
            <w:tcW w:w="1980" w:type="dxa"/>
            <w:vMerge w:val="restart"/>
            <w:vAlign w:val="center"/>
          </w:tcPr>
          <w:p w14:paraId="7155B101" w14:textId="77777777" w:rsidR="000821B5" w:rsidRPr="00475B2A" w:rsidRDefault="000821B5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Supervisors:</w:t>
            </w:r>
          </w:p>
        </w:tc>
        <w:tc>
          <w:tcPr>
            <w:tcW w:w="4536" w:type="dxa"/>
            <w:gridSpan w:val="2"/>
            <w:vAlign w:val="center"/>
          </w:tcPr>
          <w:p w14:paraId="7F74743D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14:paraId="319C322F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color w:val="auto"/>
                <w:sz w:val="22"/>
                <w:szCs w:val="22"/>
              </w:rPr>
            </w:pPr>
          </w:p>
        </w:tc>
      </w:tr>
      <w:tr w:rsidR="000821B5" w:rsidRPr="00475B2A" w14:paraId="2CCB9A09" w14:textId="77777777" w:rsidTr="00741C58">
        <w:trPr>
          <w:trHeight w:val="454"/>
        </w:trPr>
        <w:tc>
          <w:tcPr>
            <w:tcW w:w="1980" w:type="dxa"/>
            <w:vMerge/>
            <w:vAlign w:val="center"/>
          </w:tcPr>
          <w:p w14:paraId="77F17720" w14:textId="77777777" w:rsidR="000821B5" w:rsidRPr="00475B2A" w:rsidRDefault="000821B5" w:rsidP="00507709">
            <w:pPr>
              <w:spacing w:line="276" w:lineRule="auto"/>
              <w:jc w:val="right"/>
              <w:rPr>
                <w:rStyle w:val="SubtleEmphasis1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0573FB4B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14:paraId="4D7C18AE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color w:val="auto"/>
                <w:sz w:val="22"/>
                <w:szCs w:val="22"/>
              </w:rPr>
            </w:pPr>
          </w:p>
        </w:tc>
      </w:tr>
    </w:tbl>
    <w:p w14:paraId="33C29E25" w14:textId="06F047B1" w:rsidR="000821B5" w:rsidRPr="00475B2A" w:rsidRDefault="000821B5" w:rsidP="0050770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FB0992" w14:textId="3E5F3EC8" w:rsidR="00D57A38" w:rsidRPr="00475B2A" w:rsidRDefault="00D57A38" w:rsidP="0050770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5B2A">
        <w:rPr>
          <w:rFonts w:asciiTheme="minorHAnsi" w:hAnsiTheme="minorHAnsi" w:cstheme="minorHAnsi"/>
          <w:b/>
          <w:sz w:val="22"/>
          <w:szCs w:val="22"/>
          <w:u w:val="single"/>
        </w:rPr>
        <w:t>Research Output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9127"/>
      </w:tblGrid>
      <w:tr w:rsidR="00B048E7" w:rsidRPr="00475B2A" w14:paraId="15298422" w14:textId="77777777" w:rsidTr="00362EDB">
        <w:tc>
          <w:tcPr>
            <w:tcW w:w="1271" w:type="dxa"/>
          </w:tcPr>
          <w:p w14:paraId="575C5988" w14:textId="1C87607E" w:rsidR="00B048E7" w:rsidRPr="00475B2A" w:rsidRDefault="00362EDB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Type of publication:</w:t>
            </w:r>
          </w:p>
        </w:tc>
        <w:tc>
          <w:tcPr>
            <w:tcW w:w="9185" w:type="dxa"/>
          </w:tcPr>
          <w:p w14:paraId="204DFDCA" w14:textId="05071D68" w:rsidR="007D6EA9" w:rsidRPr="00475B2A" w:rsidRDefault="009B7202" w:rsidP="005077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ubtleEmphasis1"/>
                  <w:rFonts w:ascii="Arial" w:hAnsi="Arial" w:cs="Arial"/>
                  <w:i w:val="0"/>
                  <w:iCs w:val="0"/>
                  <w:color w:val="auto"/>
                  <w:sz w:val="22"/>
                  <w:szCs w:val="22"/>
                </w:rPr>
                <w:id w:val="43556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1"/>
                </w:rPr>
              </w:sdtEndPr>
              <w:sdtContent>
                <w:r w:rsidR="0063566D" w:rsidRPr="00475B2A">
                  <w:rPr>
                    <w:rStyle w:val="SubtleEmphasis1"/>
                    <w:rFonts w:ascii="MS Gothic" w:eastAsia="MS Gothic" w:hAnsi="MS Gothic" w:cs="Arial" w:hint="eastAsia"/>
                    <w:i w:val="0"/>
                    <w:i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91FCF" w:rsidRPr="00475B2A">
              <w:rPr>
                <w:sz w:val="22"/>
                <w:szCs w:val="22"/>
              </w:rPr>
              <w:t xml:space="preserve"> </w:t>
            </w:r>
            <w:r w:rsidR="00B91FCF" w:rsidRPr="00475B2A">
              <w:rPr>
                <w:rStyle w:val="SubtleEmphasis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Peer reviewed article in a Scopus-indexed j</w:t>
            </w:r>
            <w:r w:rsidR="00B91FCF" w:rsidRPr="00475B2A">
              <w:rPr>
                <w:rFonts w:asciiTheme="minorHAnsi" w:hAnsiTheme="minorHAnsi" w:cstheme="minorHAnsi"/>
                <w:sz w:val="22"/>
                <w:szCs w:val="22"/>
              </w:rPr>
              <w:t>ournal</w:t>
            </w:r>
            <w:r w:rsidR="007D6EA9" w:rsidRPr="00475B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6EA9" w:rsidRPr="00475B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(not Q1)</w:t>
            </w:r>
            <w:r w:rsidR="007D6EA9" w:rsidRPr="00475B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67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EA9" w:rsidRPr="00475B2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6EA9" w:rsidRPr="00475B2A">
              <w:rPr>
                <w:rFonts w:asciiTheme="minorHAnsi" w:hAnsiTheme="minorHAnsi" w:cstheme="minorHAnsi"/>
                <w:sz w:val="22"/>
                <w:szCs w:val="22"/>
              </w:rPr>
              <w:t xml:space="preserve"> Peer reviewed article in a </w:t>
            </w:r>
            <w:r w:rsidR="0063566D" w:rsidRPr="00475B2A">
              <w:rPr>
                <w:rFonts w:asciiTheme="minorHAnsi" w:hAnsiTheme="minorHAnsi" w:cstheme="minorHAnsi"/>
                <w:sz w:val="22"/>
                <w:szCs w:val="22"/>
              </w:rPr>
              <w:t>Q1</w:t>
            </w:r>
            <w:r w:rsidR="007D6EA9" w:rsidRPr="00475B2A">
              <w:rPr>
                <w:rFonts w:asciiTheme="minorHAnsi" w:hAnsiTheme="minorHAnsi" w:cstheme="minorHAnsi"/>
                <w:sz w:val="22"/>
                <w:szCs w:val="22"/>
              </w:rPr>
              <w:t xml:space="preserve"> journal</w:t>
            </w:r>
          </w:p>
          <w:p w14:paraId="1E49A188" w14:textId="22EFA3D0" w:rsidR="00B91FCF" w:rsidRPr="00475B2A" w:rsidRDefault="009B7202" w:rsidP="00507709">
            <w:pPr>
              <w:spacing w:line="276" w:lineRule="auto"/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ubtleEmphasis1"/>
                  <w:rFonts w:ascii="Arial" w:hAnsi="Arial" w:cs="Arial"/>
                  <w:i w:val="0"/>
                  <w:iCs w:val="0"/>
                  <w:color w:val="auto"/>
                  <w:sz w:val="22"/>
                  <w:szCs w:val="22"/>
                </w:rPr>
                <w:id w:val="144179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1"/>
                </w:rPr>
              </w:sdtEndPr>
              <w:sdtContent>
                <w:r w:rsidR="007D6EA9" w:rsidRPr="00475B2A">
                  <w:rPr>
                    <w:rStyle w:val="SubtleEmphasis1"/>
                    <w:rFonts w:ascii="MS Gothic" w:eastAsia="MS Gothic" w:hAnsi="MS Gothic" w:cs="Arial" w:hint="eastAsia"/>
                    <w:i w:val="0"/>
                    <w:i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57037" w:rsidRPr="00475B2A">
              <w:rPr>
                <w:rStyle w:val="SubtleEmphasis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B91FCF" w:rsidRPr="00475B2A">
              <w:rPr>
                <w:rFonts w:asciiTheme="minorHAnsi" w:hAnsiTheme="minorHAnsi" w:cstheme="minorHAnsi"/>
                <w:sz w:val="22"/>
                <w:szCs w:val="22"/>
              </w:rPr>
              <w:t xml:space="preserve">Book chapter in an edited book published by a University Press or a reputable commercial publisher </w:t>
            </w:r>
            <w:r w:rsidR="00B91FCF" w:rsidRPr="00475B2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Style w:val="SubtleEmphasis1"/>
                  <w:rFonts w:ascii="Arial" w:hAnsi="Arial" w:cs="Arial"/>
                  <w:i w:val="0"/>
                  <w:iCs w:val="0"/>
                  <w:color w:val="auto"/>
                  <w:sz w:val="22"/>
                  <w:szCs w:val="22"/>
                </w:rPr>
                <w:id w:val="27398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1"/>
                </w:rPr>
              </w:sdtEndPr>
              <w:sdtContent>
                <w:r w:rsidR="0072694C" w:rsidRPr="00475B2A">
                  <w:rPr>
                    <w:rStyle w:val="SubtleEmphasis1"/>
                    <w:rFonts w:ascii="Segoe UI Symbol" w:eastAsia="MS Gothic" w:hAnsi="Segoe UI Symbol" w:cs="Segoe UI Symbol"/>
                    <w:i w:val="0"/>
                    <w:i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2694C" w:rsidRPr="00475B2A">
              <w:rPr>
                <w:rStyle w:val="SubtleEmphasis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B91FCF" w:rsidRPr="00475B2A">
              <w:rPr>
                <w:rFonts w:asciiTheme="minorHAnsi" w:hAnsiTheme="minorHAnsi" w:cstheme="minorHAnsi"/>
                <w:sz w:val="22"/>
                <w:szCs w:val="22"/>
              </w:rPr>
              <w:t xml:space="preserve">Eligible non-traditional research output of high </w:t>
            </w:r>
            <w:proofErr w:type="gramStart"/>
            <w:r w:rsidR="00B91FCF" w:rsidRPr="00475B2A">
              <w:rPr>
                <w:rFonts w:asciiTheme="minorHAnsi" w:hAnsiTheme="minorHAnsi" w:cstheme="minorHAnsi"/>
                <w:sz w:val="22"/>
                <w:szCs w:val="22"/>
              </w:rPr>
              <w:t>merit</w:t>
            </w:r>
            <w:proofErr w:type="gramEnd"/>
          </w:p>
          <w:p w14:paraId="0CE3AB26" w14:textId="09C69D0D" w:rsidR="00B048E7" w:rsidRPr="00475B2A" w:rsidRDefault="00B048E7" w:rsidP="00507709">
            <w:pPr>
              <w:spacing w:line="276" w:lineRule="auto"/>
              <w:ind w:left="360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B048E7" w:rsidRPr="00475B2A" w14:paraId="101470AE" w14:textId="77777777" w:rsidTr="009E3586">
        <w:trPr>
          <w:trHeight w:val="510"/>
        </w:trPr>
        <w:tc>
          <w:tcPr>
            <w:tcW w:w="1271" w:type="dxa"/>
          </w:tcPr>
          <w:p w14:paraId="74BED015" w14:textId="09BA707A" w:rsidR="00B048E7" w:rsidRPr="00475B2A" w:rsidRDefault="009F19A8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Author</w:t>
            </w:r>
            <w:r w:rsidR="009E3586"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/</w:t>
            </w: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s:</w:t>
            </w:r>
          </w:p>
        </w:tc>
        <w:tc>
          <w:tcPr>
            <w:tcW w:w="9185" w:type="dxa"/>
          </w:tcPr>
          <w:p w14:paraId="5741BD9F" w14:textId="77777777" w:rsidR="00B048E7" w:rsidRPr="00475B2A" w:rsidRDefault="00B048E7" w:rsidP="0050770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048E7" w:rsidRPr="00475B2A" w14:paraId="1EE6433F" w14:textId="77777777" w:rsidTr="00362EDB">
        <w:tc>
          <w:tcPr>
            <w:tcW w:w="1271" w:type="dxa"/>
          </w:tcPr>
          <w:p w14:paraId="7B33769C" w14:textId="229B3043" w:rsidR="00B048E7" w:rsidRPr="00475B2A" w:rsidRDefault="009F19A8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Publication Title:</w:t>
            </w:r>
          </w:p>
        </w:tc>
        <w:tc>
          <w:tcPr>
            <w:tcW w:w="9185" w:type="dxa"/>
          </w:tcPr>
          <w:p w14:paraId="005A2FBE" w14:textId="77777777" w:rsidR="00B048E7" w:rsidRPr="00475B2A" w:rsidRDefault="00B048E7" w:rsidP="0050770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41A4E" w:rsidRPr="00475B2A" w14:paraId="78EED12C" w14:textId="77777777" w:rsidTr="00362EDB">
        <w:tc>
          <w:tcPr>
            <w:tcW w:w="1271" w:type="dxa"/>
          </w:tcPr>
          <w:p w14:paraId="50B306CE" w14:textId="124F410C" w:rsidR="00341A4E" w:rsidRPr="00475B2A" w:rsidRDefault="00341A4E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Publication Date:</w:t>
            </w:r>
          </w:p>
        </w:tc>
        <w:tc>
          <w:tcPr>
            <w:tcW w:w="9185" w:type="dxa"/>
          </w:tcPr>
          <w:p w14:paraId="7F18E3F9" w14:textId="77777777" w:rsidR="00341A4E" w:rsidRPr="00475B2A" w:rsidRDefault="00341A4E" w:rsidP="0050770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048E7" w:rsidRPr="00475B2A" w14:paraId="4FD80A69" w14:textId="77777777" w:rsidTr="00362EDB">
        <w:tc>
          <w:tcPr>
            <w:tcW w:w="1271" w:type="dxa"/>
          </w:tcPr>
          <w:p w14:paraId="02AE9CB6" w14:textId="15F8F4E3" w:rsidR="00B048E7" w:rsidRPr="00475B2A" w:rsidRDefault="009F19A8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Description of NTRO (if relevant)</w:t>
            </w:r>
          </w:p>
        </w:tc>
        <w:tc>
          <w:tcPr>
            <w:tcW w:w="9185" w:type="dxa"/>
          </w:tcPr>
          <w:p w14:paraId="7FBEA54A" w14:textId="77777777" w:rsidR="00B048E7" w:rsidRPr="00475B2A" w:rsidRDefault="00B048E7" w:rsidP="0050770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048E7" w:rsidRPr="00475B2A" w14:paraId="70CDB0A3" w14:textId="77777777" w:rsidTr="00362EDB">
        <w:tc>
          <w:tcPr>
            <w:tcW w:w="1271" w:type="dxa"/>
          </w:tcPr>
          <w:p w14:paraId="2E1438BC" w14:textId="29333C44" w:rsidR="00B048E7" w:rsidRPr="00475B2A" w:rsidRDefault="009F19A8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Publication Citation</w:t>
            </w:r>
          </w:p>
        </w:tc>
        <w:tc>
          <w:tcPr>
            <w:tcW w:w="9185" w:type="dxa"/>
          </w:tcPr>
          <w:p w14:paraId="58D14EED" w14:textId="77777777" w:rsidR="00B048E7" w:rsidRPr="00475B2A" w:rsidRDefault="00B048E7" w:rsidP="0050770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EE03FA" w:rsidRPr="00475B2A" w14:paraId="7B8E0B92" w14:textId="77777777" w:rsidTr="00362EDB">
        <w:tc>
          <w:tcPr>
            <w:tcW w:w="1271" w:type="dxa"/>
          </w:tcPr>
          <w:p w14:paraId="2CCF37BA" w14:textId="77777777" w:rsidR="00EE03FA" w:rsidRPr="00475B2A" w:rsidRDefault="00EE03FA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URL</w:t>
            </w:r>
          </w:p>
          <w:p w14:paraId="7EA9DE5F" w14:textId="2499958A" w:rsidR="00EE03FA" w:rsidRPr="00475B2A" w:rsidRDefault="00EE03FA" w:rsidP="00507709">
            <w:pPr>
              <w:spacing w:line="276" w:lineRule="auto"/>
              <w:jc w:val="center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(if relevant)</w:t>
            </w:r>
          </w:p>
        </w:tc>
        <w:tc>
          <w:tcPr>
            <w:tcW w:w="9185" w:type="dxa"/>
          </w:tcPr>
          <w:p w14:paraId="55C4D78C" w14:textId="77777777" w:rsidR="00EE03FA" w:rsidRPr="00475B2A" w:rsidRDefault="00EE03FA" w:rsidP="0050770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66F86348" w14:textId="3E360FBC" w:rsidR="00D57A38" w:rsidRPr="00475B2A" w:rsidRDefault="00D57A38" w:rsidP="0050770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39C2AA" w14:textId="77777777" w:rsidR="000821B5" w:rsidRPr="00475B2A" w:rsidRDefault="000821B5" w:rsidP="0050770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EDC9B3" w14:textId="77777777" w:rsidR="000821B5" w:rsidRPr="00475B2A" w:rsidRDefault="000821B5" w:rsidP="0050770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5B2A">
        <w:rPr>
          <w:rFonts w:asciiTheme="minorHAnsi" w:hAnsiTheme="minorHAnsi" w:cstheme="minorHAnsi"/>
          <w:b/>
          <w:sz w:val="22"/>
          <w:szCs w:val="22"/>
          <w:u w:val="single"/>
        </w:rPr>
        <w:t>Bank Details</w:t>
      </w:r>
    </w:p>
    <w:p w14:paraId="635FBEFA" w14:textId="77777777" w:rsidR="000821B5" w:rsidRPr="00475B2A" w:rsidRDefault="000821B5" w:rsidP="0050770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75B2A">
        <w:rPr>
          <w:rFonts w:asciiTheme="minorHAnsi" w:hAnsiTheme="minorHAnsi" w:cstheme="minorHAnsi"/>
          <w:i/>
          <w:sz w:val="22"/>
          <w:szCs w:val="22"/>
        </w:rPr>
        <w:t>An Australian cheque or savings account is required.</w:t>
      </w:r>
    </w:p>
    <w:tbl>
      <w:tblPr>
        <w:tblStyle w:val="TableGrid"/>
        <w:tblW w:w="9039" w:type="dxa"/>
        <w:tblInd w:w="817" w:type="dxa"/>
        <w:tblLook w:val="04A0" w:firstRow="1" w:lastRow="0" w:firstColumn="1" w:lastColumn="0" w:noHBand="0" w:noVBand="1"/>
      </w:tblPr>
      <w:tblGrid>
        <w:gridCol w:w="2660"/>
        <w:gridCol w:w="6379"/>
      </w:tblGrid>
      <w:tr w:rsidR="000821B5" w:rsidRPr="00475B2A" w14:paraId="4D25F86B" w14:textId="77777777" w:rsidTr="00741C58">
        <w:trPr>
          <w:trHeight w:val="454"/>
        </w:trPr>
        <w:tc>
          <w:tcPr>
            <w:tcW w:w="2660" w:type="dxa"/>
            <w:vAlign w:val="center"/>
          </w:tcPr>
          <w:p w14:paraId="6B2E6CB0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Bank Name:</w:t>
            </w:r>
          </w:p>
        </w:tc>
        <w:tc>
          <w:tcPr>
            <w:tcW w:w="6379" w:type="dxa"/>
            <w:vAlign w:val="center"/>
          </w:tcPr>
          <w:p w14:paraId="6F0C7D0B" w14:textId="77777777" w:rsidR="000821B5" w:rsidRPr="00475B2A" w:rsidRDefault="000821B5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0821B5" w:rsidRPr="00475B2A" w14:paraId="027B8BDA" w14:textId="77777777" w:rsidTr="00741C58">
        <w:trPr>
          <w:trHeight w:val="454"/>
        </w:trPr>
        <w:tc>
          <w:tcPr>
            <w:tcW w:w="2660" w:type="dxa"/>
            <w:vAlign w:val="center"/>
          </w:tcPr>
          <w:p w14:paraId="44B81097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Branch Name:</w:t>
            </w:r>
          </w:p>
        </w:tc>
        <w:tc>
          <w:tcPr>
            <w:tcW w:w="6379" w:type="dxa"/>
            <w:vAlign w:val="center"/>
          </w:tcPr>
          <w:p w14:paraId="64614406" w14:textId="77777777" w:rsidR="000821B5" w:rsidRPr="00475B2A" w:rsidRDefault="000821B5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0821B5" w:rsidRPr="00475B2A" w14:paraId="4A251F2E" w14:textId="77777777" w:rsidTr="00741C58">
        <w:trPr>
          <w:trHeight w:val="454"/>
        </w:trPr>
        <w:tc>
          <w:tcPr>
            <w:tcW w:w="2660" w:type="dxa"/>
            <w:vAlign w:val="center"/>
          </w:tcPr>
          <w:p w14:paraId="58B0CC5D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BSB:</w:t>
            </w:r>
          </w:p>
        </w:tc>
        <w:tc>
          <w:tcPr>
            <w:tcW w:w="6379" w:type="dxa"/>
            <w:vAlign w:val="center"/>
          </w:tcPr>
          <w:p w14:paraId="119CDF09" w14:textId="77777777" w:rsidR="000821B5" w:rsidRPr="00475B2A" w:rsidRDefault="000821B5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0821B5" w:rsidRPr="00475B2A" w14:paraId="53094C1A" w14:textId="77777777" w:rsidTr="00741C58">
        <w:trPr>
          <w:trHeight w:val="454"/>
        </w:trPr>
        <w:tc>
          <w:tcPr>
            <w:tcW w:w="2660" w:type="dxa"/>
            <w:vAlign w:val="center"/>
          </w:tcPr>
          <w:p w14:paraId="0D2A096C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Bank Account Number:</w:t>
            </w:r>
          </w:p>
        </w:tc>
        <w:tc>
          <w:tcPr>
            <w:tcW w:w="6379" w:type="dxa"/>
            <w:vAlign w:val="center"/>
          </w:tcPr>
          <w:p w14:paraId="20B82251" w14:textId="77777777" w:rsidR="000821B5" w:rsidRPr="00475B2A" w:rsidRDefault="000821B5" w:rsidP="00507709">
            <w:pPr>
              <w:spacing w:line="276" w:lineRule="auto"/>
              <w:jc w:val="right"/>
              <w:rPr>
                <w:rStyle w:val="SubtleEmphasis1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</w:tbl>
    <w:p w14:paraId="26B950A5" w14:textId="77777777" w:rsidR="000821B5" w:rsidRPr="00475B2A" w:rsidRDefault="000821B5" w:rsidP="00507709">
      <w:pPr>
        <w:spacing w:line="276" w:lineRule="auto"/>
        <w:rPr>
          <w:rStyle w:val="SubtleEmphasis1"/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</w:p>
    <w:p w14:paraId="43885570" w14:textId="77777777" w:rsidR="005501CE" w:rsidRPr="00475B2A" w:rsidRDefault="005501CE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5B2A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2E57A38F" w14:textId="61743E56" w:rsidR="000821B5" w:rsidRPr="00475B2A" w:rsidRDefault="000821B5" w:rsidP="0050770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5B2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Applicant Declaration:</w:t>
      </w:r>
    </w:p>
    <w:p w14:paraId="732A61B7" w14:textId="36E6F0CE" w:rsidR="000821B5" w:rsidRPr="00475B2A" w:rsidRDefault="009B7202" w:rsidP="00507709">
      <w:pPr>
        <w:spacing w:line="276" w:lineRule="auto"/>
        <w:ind w:left="360"/>
        <w:rPr>
          <w:rStyle w:val="SubtleEmphasis1"/>
          <w:rFonts w:asciiTheme="minorHAnsi" w:hAnsiTheme="minorHAnsi" w:cstheme="minorHAnsi"/>
          <w:i w:val="0"/>
          <w:color w:val="auto"/>
          <w:sz w:val="22"/>
          <w:szCs w:val="22"/>
        </w:rPr>
      </w:pPr>
      <w:sdt>
        <w:sdtPr>
          <w:rPr>
            <w:rStyle w:val="SubtleEmphasis1"/>
            <w:rFonts w:asciiTheme="minorHAnsi" w:eastAsia="MS Gothic" w:hAnsiTheme="minorHAnsi" w:cstheme="minorHAnsi"/>
            <w:i w:val="0"/>
            <w:color w:val="auto"/>
            <w:sz w:val="22"/>
            <w:szCs w:val="22"/>
          </w:rPr>
          <w:id w:val="-3222047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>
            <w:rPr>
              <w:rStyle w:val="SubtleEmphasis1"/>
              <w:rFonts w:ascii="MS Gothic" w:eastAsia="MS Gothic" w:hAnsi="MS Gothic" w:cstheme="minorHAnsi" w:hint="eastAsia"/>
              <w:i w:val="0"/>
              <w:color w:val="auto"/>
              <w:sz w:val="22"/>
              <w:szCs w:val="22"/>
            </w:rPr>
            <w:t>☐</w:t>
          </w:r>
        </w:sdtContent>
      </w:sdt>
      <w:r w:rsidR="000821B5" w:rsidRPr="00475B2A">
        <w:rPr>
          <w:rStyle w:val="SubtleEmphasis1"/>
          <w:rFonts w:asciiTheme="minorHAnsi" w:eastAsia="MS Gothic" w:hAnsiTheme="minorHAnsi" w:cstheme="minorHAnsi"/>
          <w:i w:val="0"/>
          <w:color w:val="auto"/>
          <w:sz w:val="22"/>
          <w:szCs w:val="22"/>
        </w:rPr>
        <w:t xml:space="preserve"> </w:t>
      </w:r>
      <w:r w:rsidR="000821B5" w:rsidRPr="00475B2A">
        <w:rPr>
          <w:rStyle w:val="SubtleEmphasis1"/>
          <w:rFonts w:asciiTheme="minorHAnsi" w:hAnsiTheme="minorHAnsi" w:cstheme="minorHAnsi"/>
          <w:i w:val="0"/>
          <w:color w:val="auto"/>
          <w:sz w:val="22"/>
          <w:szCs w:val="22"/>
        </w:rPr>
        <w:t xml:space="preserve">I declare that </w:t>
      </w:r>
      <w:r w:rsidR="00A7543F" w:rsidRPr="00475B2A">
        <w:rPr>
          <w:rStyle w:val="SubtleEmphasis1"/>
          <w:rFonts w:asciiTheme="minorHAnsi" w:hAnsiTheme="minorHAnsi" w:cstheme="minorHAnsi"/>
          <w:i w:val="0"/>
          <w:color w:val="auto"/>
          <w:sz w:val="22"/>
          <w:szCs w:val="22"/>
        </w:rPr>
        <w:t xml:space="preserve">my publication </w:t>
      </w:r>
      <w:r w:rsidR="00DD424B" w:rsidRPr="00475B2A">
        <w:rPr>
          <w:rStyle w:val="SubtleEmphasis1"/>
          <w:rFonts w:asciiTheme="minorHAnsi" w:hAnsiTheme="minorHAnsi" w:cstheme="minorHAnsi"/>
          <w:i w:val="0"/>
          <w:color w:val="auto"/>
          <w:sz w:val="22"/>
          <w:szCs w:val="22"/>
        </w:rPr>
        <w:t xml:space="preserve">has been published within the last 12 </w:t>
      </w:r>
      <w:r w:rsidR="007B51CE" w:rsidRPr="00475B2A">
        <w:rPr>
          <w:rStyle w:val="SubtleEmphasis1"/>
          <w:rFonts w:asciiTheme="minorHAnsi" w:hAnsiTheme="minorHAnsi" w:cstheme="minorHAnsi"/>
          <w:i w:val="0"/>
          <w:color w:val="auto"/>
          <w:sz w:val="22"/>
          <w:szCs w:val="22"/>
        </w:rPr>
        <w:t>months.</w:t>
      </w:r>
    </w:p>
    <w:p w14:paraId="2B97E3EA" w14:textId="1EFAAF5D" w:rsidR="00DD424B" w:rsidRPr="00475B2A" w:rsidRDefault="009B7202" w:rsidP="00507709">
      <w:pPr>
        <w:spacing w:line="276" w:lineRule="auto"/>
        <w:ind w:left="360"/>
        <w:rPr>
          <w:rStyle w:val="SubtleEmphasis1"/>
          <w:rFonts w:asciiTheme="minorHAnsi" w:hAnsiTheme="minorHAnsi" w:cstheme="minorHAnsi"/>
          <w:i w:val="0"/>
          <w:color w:val="auto"/>
          <w:sz w:val="22"/>
          <w:szCs w:val="22"/>
        </w:rPr>
      </w:pPr>
      <w:sdt>
        <w:sdtPr>
          <w:rPr>
            <w:rStyle w:val="SubtleEmphasis1"/>
            <w:rFonts w:asciiTheme="minorHAnsi" w:eastAsia="MS Gothic" w:hAnsiTheme="minorHAnsi" w:cstheme="minorHAnsi"/>
            <w:i w:val="0"/>
            <w:color w:val="auto"/>
            <w:sz w:val="22"/>
            <w:szCs w:val="22"/>
          </w:rPr>
          <w:id w:val="-547065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7D518F" w:rsidRPr="00475B2A">
            <w:rPr>
              <w:rStyle w:val="SubtleEmphasis1"/>
              <w:rFonts w:ascii="MS Gothic" w:eastAsia="MS Gothic" w:hAnsi="MS Gothic" w:cstheme="minorHAnsi" w:hint="eastAsia"/>
              <w:i w:val="0"/>
              <w:color w:val="auto"/>
              <w:sz w:val="22"/>
              <w:szCs w:val="22"/>
            </w:rPr>
            <w:t>☐</w:t>
          </w:r>
        </w:sdtContent>
      </w:sdt>
      <w:r w:rsidR="007D518F" w:rsidRPr="00475B2A">
        <w:rPr>
          <w:rStyle w:val="SubtleEmphasis1"/>
          <w:rFonts w:asciiTheme="minorHAnsi" w:eastAsia="MS Gothic" w:hAnsiTheme="minorHAnsi" w:cstheme="minorHAnsi"/>
          <w:i w:val="0"/>
          <w:color w:val="auto"/>
          <w:sz w:val="22"/>
          <w:szCs w:val="22"/>
        </w:rPr>
        <w:t xml:space="preserve"> I declare that my publication has been added to UNSW’s Rese</w:t>
      </w:r>
      <w:r w:rsidR="00B1599B" w:rsidRPr="00475B2A">
        <w:rPr>
          <w:rStyle w:val="SubtleEmphasis1"/>
          <w:rFonts w:asciiTheme="minorHAnsi" w:eastAsia="MS Gothic" w:hAnsiTheme="minorHAnsi" w:cstheme="minorHAnsi"/>
          <w:i w:val="0"/>
          <w:color w:val="auto"/>
          <w:sz w:val="22"/>
          <w:szCs w:val="22"/>
        </w:rPr>
        <w:t>arch Output System (ROS), and I have attached evidence of this</w:t>
      </w:r>
      <w:r w:rsidR="00263047" w:rsidRPr="00475B2A">
        <w:rPr>
          <w:rStyle w:val="SubtleEmphasis1"/>
          <w:rFonts w:asciiTheme="minorHAnsi" w:eastAsia="MS Gothic" w:hAnsiTheme="minorHAnsi" w:cstheme="minorHAnsi"/>
          <w:i w:val="0"/>
          <w:color w:val="auto"/>
          <w:sz w:val="22"/>
          <w:szCs w:val="22"/>
        </w:rPr>
        <w:t>.</w:t>
      </w:r>
    </w:p>
    <w:p w14:paraId="3BF38F3C" w14:textId="49A3408B" w:rsidR="000821B5" w:rsidRPr="00475B2A" w:rsidRDefault="009B7202" w:rsidP="00507709">
      <w:pPr>
        <w:spacing w:line="276" w:lineRule="auto"/>
        <w:ind w:left="360"/>
        <w:rPr>
          <w:rStyle w:val="SubtleEmphasis1"/>
          <w:rFonts w:asciiTheme="minorHAnsi" w:hAnsiTheme="minorHAnsi" w:cstheme="minorHAnsi"/>
          <w:iCs w:val="0"/>
          <w:color w:val="auto"/>
          <w:sz w:val="22"/>
          <w:szCs w:val="22"/>
        </w:rPr>
      </w:pPr>
      <w:sdt>
        <w:sdtPr>
          <w:rPr>
            <w:rStyle w:val="SubtleEmphasis1"/>
            <w:rFonts w:asciiTheme="minorHAnsi" w:eastAsia="MS Gothic" w:hAnsiTheme="minorHAnsi" w:cstheme="minorHAnsi"/>
            <w:i w:val="0"/>
            <w:color w:val="auto"/>
            <w:sz w:val="22"/>
            <w:szCs w:val="22"/>
          </w:rPr>
          <w:id w:val="-12722361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7D518F" w:rsidRPr="00475B2A">
            <w:rPr>
              <w:rStyle w:val="SubtleEmphasis1"/>
              <w:rFonts w:ascii="MS Gothic" w:eastAsia="MS Gothic" w:hAnsi="MS Gothic" w:cstheme="minorHAnsi" w:hint="eastAsia"/>
              <w:i w:val="0"/>
              <w:color w:val="auto"/>
              <w:sz w:val="22"/>
              <w:szCs w:val="22"/>
            </w:rPr>
            <w:t>☐</w:t>
          </w:r>
        </w:sdtContent>
      </w:sdt>
      <w:r w:rsidR="000821B5" w:rsidRPr="00475B2A">
        <w:rPr>
          <w:rStyle w:val="SubtleEmphasis1"/>
          <w:rFonts w:asciiTheme="minorHAnsi" w:eastAsia="MS Gothic" w:hAnsiTheme="minorHAnsi" w:cstheme="minorHAnsi"/>
          <w:i w:val="0"/>
          <w:color w:val="auto"/>
          <w:sz w:val="22"/>
          <w:szCs w:val="22"/>
        </w:rPr>
        <w:t xml:space="preserve"> </w:t>
      </w:r>
      <w:r w:rsidR="000821B5" w:rsidRPr="00475B2A">
        <w:rPr>
          <w:rStyle w:val="SubtleEmphasis1"/>
          <w:rFonts w:asciiTheme="minorHAnsi" w:hAnsiTheme="minorHAnsi" w:cstheme="minorHAnsi"/>
          <w:i w:val="0"/>
          <w:color w:val="auto"/>
          <w:sz w:val="22"/>
          <w:szCs w:val="22"/>
        </w:rPr>
        <w:t xml:space="preserve">I </w:t>
      </w:r>
      <w:r w:rsidR="00B644A4" w:rsidRPr="00475B2A">
        <w:rPr>
          <w:rStyle w:val="SubtleEmphasis1"/>
          <w:rFonts w:asciiTheme="minorHAnsi" w:hAnsiTheme="minorHAnsi" w:cstheme="minorHAnsi"/>
          <w:i w:val="0"/>
          <w:color w:val="auto"/>
          <w:sz w:val="22"/>
          <w:szCs w:val="22"/>
        </w:rPr>
        <w:t xml:space="preserve">confirm that I am the sole author of this </w:t>
      </w:r>
      <w:r w:rsidR="00263047" w:rsidRPr="00475B2A">
        <w:rPr>
          <w:rStyle w:val="SubtleEmphasis1"/>
          <w:rFonts w:asciiTheme="minorHAnsi" w:hAnsiTheme="minorHAnsi" w:cstheme="minorHAnsi"/>
          <w:i w:val="0"/>
          <w:color w:val="auto"/>
          <w:sz w:val="22"/>
          <w:szCs w:val="22"/>
        </w:rPr>
        <w:t>publication, or I confirm that I have attached completed authorship declarations from all other authors on this publication</w:t>
      </w:r>
      <w:r w:rsidR="00487083" w:rsidRPr="00475B2A">
        <w:rPr>
          <w:rStyle w:val="SubtleEmphasis1"/>
          <w:rFonts w:asciiTheme="minorHAnsi" w:hAnsiTheme="minorHAnsi" w:cstheme="minorHAnsi"/>
          <w:i w:val="0"/>
          <w:color w:val="auto"/>
          <w:sz w:val="22"/>
          <w:szCs w:val="22"/>
        </w:rPr>
        <w:t xml:space="preserve">.  </w:t>
      </w:r>
      <w:r w:rsidR="00487083" w:rsidRPr="00475B2A">
        <w:rPr>
          <w:rStyle w:val="SubtleEmphasis1"/>
          <w:rFonts w:asciiTheme="minorHAnsi" w:hAnsiTheme="minorHAnsi" w:cstheme="minorHAnsi"/>
          <w:iCs w:val="0"/>
          <w:color w:val="auto"/>
          <w:sz w:val="22"/>
          <w:szCs w:val="22"/>
        </w:rPr>
        <w:t>In case of co-authorship please provide a statement regarding the contribution to the publication</w:t>
      </w:r>
      <w:r>
        <w:rPr>
          <w:rStyle w:val="SubtleEmphasis1"/>
          <w:rFonts w:asciiTheme="minorHAnsi" w:hAnsiTheme="minorHAnsi" w:cstheme="minorHAnsi"/>
          <w:iCs w:val="0"/>
          <w:color w:val="auto"/>
          <w:sz w:val="22"/>
          <w:szCs w:val="22"/>
        </w:rPr>
        <w:t xml:space="preserve"> below</w:t>
      </w:r>
      <w:r w:rsidR="00487083" w:rsidRPr="00475B2A">
        <w:rPr>
          <w:rStyle w:val="SubtleEmphasis1"/>
          <w:rFonts w:asciiTheme="minorHAnsi" w:hAnsiTheme="minorHAnsi" w:cstheme="minorHAnsi"/>
          <w:iCs w:val="0"/>
          <w:color w:val="auto"/>
          <w:sz w:val="22"/>
          <w:szCs w:val="22"/>
        </w:rPr>
        <w:t xml:space="preserve">. Please see the following policy regarding co-authorship and the authorship statement for UNSW </w:t>
      </w:r>
      <w:hyperlink r:id="rId12" w:history="1">
        <w:r w:rsidR="00D857E9" w:rsidRPr="00475B2A">
          <w:rPr>
            <w:rStyle w:val="Hyperlink"/>
            <w:rFonts w:asciiTheme="minorHAnsi" w:hAnsiTheme="minorHAnsi" w:cstheme="minorHAnsi"/>
            <w:sz w:val="22"/>
            <w:szCs w:val="22"/>
          </w:rPr>
          <w:t>https://www.gs.unsw.edu.au/policy/docume</w:t>
        </w:r>
        <w:r w:rsidR="00D857E9" w:rsidRPr="00475B2A">
          <w:rPr>
            <w:rStyle w:val="Hyperlink"/>
            <w:rFonts w:asciiTheme="minorHAnsi" w:hAnsiTheme="minorHAnsi" w:cstheme="minorHAnsi"/>
            <w:sz w:val="22"/>
            <w:szCs w:val="22"/>
          </w:rPr>
          <w:t>n</w:t>
        </w:r>
        <w:r w:rsidR="00D857E9" w:rsidRPr="00475B2A">
          <w:rPr>
            <w:rStyle w:val="Hyperlink"/>
            <w:rFonts w:asciiTheme="minorHAnsi" w:hAnsiTheme="minorHAnsi" w:cstheme="minorHAnsi"/>
            <w:sz w:val="22"/>
            <w:szCs w:val="22"/>
          </w:rPr>
          <w:t>ts/researchauthorproc.pdf</w:t>
        </w:r>
      </w:hyperlink>
      <w:r w:rsidR="00D857E9" w:rsidRPr="00475B2A">
        <w:rPr>
          <w:rStyle w:val="SubtleEmphasis1"/>
          <w:rFonts w:asciiTheme="minorHAnsi" w:hAnsiTheme="minorHAnsi" w:cstheme="minorHAnsi"/>
          <w:iCs w:val="0"/>
          <w:color w:val="auto"/>
          <w:sz w:val="22"/>
          <w:szCs w:val="22"/>
        </w:rPr>
        <w:t xml:space="preserve"> </w:t>
      </w:r>
    </w:p>
    <w:p w14:paraId="09CABE0D" w14:textId="77777777" w:rsidR="000821B5" w:rsidRPr="00475B2A" w:rsidRDefault="000821B5" w:rsidP="00507709">
      <w:pPr>
        <w:spacing w:line="276" w:lineRule="auto"/>
        <w:ind w:left="360"/>
        <w:rPr>
          <w:rStyle w:val="SubtleEmphasis1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1E9B69D" w14:textId="77777777" w:rsidR="000821B5" w:rsidRPr="00475B2A" w:rsidRDefault="000821B5" w:rsidP="00507709">
      <w:pPr>
        <w:spacing w:line="276" w:lineRule="auto"/>
        <w:ind w:left="360"/>
        <w:rPr>
          <w:rStyle w:val="SubtleEmphasis1"/>
          <w:rFonts w:asciiTheme="minorHAnsi" w:hAnsiTheme="minorHAnsi" w:cstheme="minorHAnsi"/>
          <w:i w:val="0"/>
          <w:color w:val="auto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455"/>
      </w:tblGrid>
      <w:tr w:rsidR="000821B5" w:rsidRPr="00475B2A" w14:paraId="759759B2" w14:textId="77777777" w:rsidTr="00741C58">
        <w:trPr>
          <w:trHeight w:val="454"/>
        </w:trPr>
        <w:tc>
          <w:tcPr>
            <w:tcW w:w="2552" w:type="dxa"/>
          </w:tcPr>
          <w:p w14:paraId="3E0F8039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en-AU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en-AU"/>
              </w:rPr>
              <w:t>Applicant Signature</w:t>
            </w:r>
          </w:p>
        </w:tc>
        <w:tc>
          <w:tcPr>
            <w:tcW w:w="7455" w:type="dxa"/>
          </w:tcPr>
          <w:p w14:paraId="73B6E6B7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en-AU"/>
              </w:rPr>
            </w:pPr>
          </w:p>
          <w:p w14:paraId="4ABDFCC8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en-AU"/>
              </w:rPr>
            </w:pPr>
          </w:p>
        </w:tc>
      </w:tr>
      <w:tr w:rsidR="000821B5" w:rsidRPr="00475B2A" w14:paraId="33A4898C" w14:textId="77777777" w:rsidTr="00741C58">
        <w:trPr>
          <w:trHeight w:val="454"/>
        </w:trPr>
        <w:tc>
          <w:tcPr>
            <w:tcW w:w="2552" w:type="dxa"/>
          </w:tcPr>
          <w:p w14:paraId="4A590816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en-AU"/>
              </w:rPr>
            </w:pPr>
            <w:r w:rsidRPr="00475B2A">
              <w:rPr>
                <w:rStyle w:val="SubtleEmphasis1"/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en-AU"/>
              </w:rPr>
              <w:t xml:space="preserve">Date </w:t>
            </w:r>
          </w:p>
        </w:tc>
        <w:tc>
          <w:tcPr>
            <w:tcW w:w="7455" w:type="dxa"/>
          </w:tcPr>
          <w:p w14:paraId="549808BC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en-AU"/>
              </w:rPr>
            </w:pPr>
          </w:p>
          <w:p w14:paraId="6793FED8" w14:textId="77777777" w:rsidR="000821B5" w:rsidRPr="00475B2A" w:rsidRDefault="000821B5" w:rsidP="00507709">
            <w:pPr>
              <w:spacing w:line="276" w:lineRule="auto"/>
              <w:rPr>
                <w:rStyle w:val="SubtleEmphasis1"/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en-AU"/>
              </w:rPr>
            </w:pPr>
          </w:p>
        </w:tc>
      </w:tr>
    </w:tbl>
    <w:p w14:paraId="4A3D9AF9" w14:textId="77777777" w:rsidR="000821B5" w:rsidRPr="00475B2A" w:rsidRDefault="000821B5" w:rsidP="00507709">
      <w:pPr>
        <w:spacing w:line="276" w:lineRule="auto"/>
        <w:ind w:left="360"/>
        <w:rPr>
          <w:rStyle w:val="SubtleEmphasis1"/>
          <w:rFonts w:asciiTheme="minorHAnsi" w:hAnsiTheme="minorHAnsi" w:cstheme="minorHAnsi"/>
          <w:color w:val="auto"/>
          <w:sz w:val="22"/>
          <w:szCs w:val="22"/>
        </w:rPr>
      </w:pPr>
    </w:p>
    <w:p w14:paraId="1F52F1B3" w14:textId="74764672" w:rsidR="000821B5" w:rsidRDefault="000821B5" w:rsidP="1C2EF0C5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87976A7" w14:textId="2F3978A5" w:rsidR="009B7202" w:rsidRDefault="009B7202" w:rsidP="1C2EF0C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7202">
        <w:rPr>
          <w:rFonts w:asciiTheme="minorHAnsi" w:hAnsiTheme="minorHAnsi" w:cstheme="minorHAnsi"/>
          <w:b/>
          <w:bCs/>
          <w:sz w:val="22"/>
          <w:szCs w:val="22"/>
          <w:u w:val="single"/>
        </w:rPr>
        <w:t>In case of co-authorship</w:t>
      </w:r>
    </w:p>
    <w:p w14:paraId="4AD619CC" w14:textId="1E8F4AAF" w:rsidR="009B7202" w:rsidRDefault="009B7202" w:rsidP="1C2EF0C5">
      <w:pPr>
        <w:rPr>
          <w:rFonts w:asciiTheme="minorHAnsi" w:hAnsiTheme="minorHAnsi" w:cstheme="minorHAnsi"/>
          <w:sz w:val="22"/>
          <w:szCs w:val="22"/>
        </w:rPr>
      </w:pPr>
      <w:r w:rsidRPr="009B7202">
        <w:rPr>
          <w:rFonts w:asciiTheme="minorHAnsi" w:hAnsiTheme="minorHAnsi" w:cstheme="minorHAnsi"/>
          <w:sz w:val="22"/>
          <w:szCs w:val="22"/>
        </w:rPr>
        <w:t>Please ensure you complete and provide the UNSW authorship statement. Please also include details of your contribution to the publication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7202" w14:paraId="7E85E3DD" w14:textId="77777777" w:rsidTr="009B7202">
        <w:tc>
          <w:tcPr>
            <w:tcW w:w="10456" w:type="dxa"/>
          </w:tcPr>
          <w:p w14:paraId="5E448297" w14:textId="77777777" w:rsidR="009B7202" w:rsidRDefault="009B7202" w:rsidP="1C2EF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BF98C4" w14:textId="77777777" w:rsidR="009B7202" w:rsidRDefault="009B7202" w:rsidP="1C2EF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BB0215" w14:textId="77777777" w:rsidR="009B7202" w:rsidRDefault="009B7202" w:rsidP="1C2EF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B4CDE" w14:textId="77777777" w:rsidR="009B7202" w:rsidRDefault="009B7202" w:rsidP="1C2EF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03EA64" w14:textId="77777777" w:rsidR="009B7202" w:rsidRDefault="009B7202" w:rsidP="1C2EF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FC4AA" w14:textId="77777777" w:rsidR="009B7202" w:rsidRDefault="009B7202" w:rsidP="1C2EF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0BFCC" w14:textId="77777777" w:rsidR="009B7202" w:rsidRDefault="009B7202" w:rsidP="1C2EF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8B5A5" w14:textId="77777777" w:rsidR="009B7202" w:rsidRDefault="009B7202" w:rsidP="1C2EF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3A662" w14:textId="77777777" w:rsidR="009B7202" w:rsidRDefault="009B7202" w:rsidP="1C2EF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1DDCA" w14:textId="77777777" w:rsidR="009B7202" w:rsidRDefault="009B7202" w:rsidP="1C2EF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9B5A4" w14:textId="77777777" w:rsidR="009B7202" w:rsidRDefault="009B7202" w:rsidP="1C2EF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A001" w14:textId="77777777" w:rsidR="009B7202" w:rsidRDefault="009B7202" w:rsidP="1C2EF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EDC16E" w14:textId="77777777" w:rsidR="009B7202" w:rsidRDefault="009B7202" w:rsidP="1C2EF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E85F6" w14:textId="4D7B3003" w:rsidR="009B7202" w:rsidRDefault="009B7202" w:rsidP="1C2EF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30E8F9" w14:textId="77777777" w:rsidR="009B7202" w:rsidRPr="009B7202" w:rsidRDefault="009B7202" w:rsidP="1C2EF0C5">
      <w:pPr>
        <w:rPr>
          <w:rFonts w:asciiTheme="minorHAnsi" w:hAnsiTheme="minorHAnsi" w:cstheme="minorHAnsi"/>
          <w:sz w:val="22"/>
          <w:szCs w:val="22"/>
        </w:rPr>
      </w:pPr>
    </w:p>
    <w:sectPr w:rsidR="009B7202" w:rsidRPr="009B7202" w:rsidSect="001D240D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20" w:bottom="720" w:left="720" w:header="0" w:footer="1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A5261" w14:textId="77777777" w:rsidR="00FC4705" w:rsidRDefault="00FC4705" w:rsidP="00360215">
      <w:r>
        <w:separator/>
      </w:r>
    </w:p>
  </w:endnote>
  <w:endnote w:type="continuationSeparator" w:id="0">
    <w:p w14:paraId="3E722F39" w14:textId="77777777" w:rsidR="00FC4705" w:rsidRDefault="00FC4705" w:rsidP="00360215">
      <w:r>
        <w:continuationSeparator/>
      </w:r>
    </w:p>
  </w:endnote>
  <w:endnote w:type="continuationNotice" w:id="1">
    <w:p w14:paraId="055AF90D" w14:textId="77777777" w:rsidR="00FC4705" w:rsidRDefault="00FC4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ancy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77338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28BF4A" w14:textId="77777777" w:rsidR="007239CB" w:rsidRDefault="007239CB" w:rsidP="001406A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3F79F0" w14:textId="77777777" w:rsidR="007239CB" w:rsidRDefault="007239CB" w:rsidP="007239C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644389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ADB23C" w14:textId="77777777" w:rsidR="007239CB" w:rsidRDefault="007239CB" w:rsidP="007239CB">
        <w:pPr>
          <w:pStyle w:val="Footer"/>
          <w:framePr w:wrap="none" w:vAnchor="text" w:hAnchor="margin" w:y="43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59B9784" w14:textId="77777777" w:rsidR="00360215" w:rsidRDefault="00226CD0" w:rsidP="007239CB">
    <w:pPr>
      <w:pStyle w:val="Footeroption"/>
      <w:tabs>
        <w:tab w:val="right" w:pos="9026"/>
      </w:tabs>
      <w:ind w:firstLine="360"/>
    </w:pPr>
    <w:r w:rsidRPr="003F2FBC">
      <w:rPr>
        <w:noProof/>
      </w:rPr>
      <w:drawing>
        <wp:anchor distT="0" distB="0" distL="114300" distR="114300" simplePos="0" relativeHeight="251658242" behindDoc="0" locked="0" layoutInCell="1" allowOverlap="1" wp14:anchorId="2C779959" wp14:editId="0342A601">
          <wp:simplePos x="0" y="0"/>
          <wp:positionH relativeFrom="column">
            <wp:posOffset>5397500</wp:posOffset>
          </wp:positionH>
          <wp:positionV relativeFrom="paragraph">
            <wp:posOffset>-635</wp:posOffset>
          </wp:positionV>
          <wp:extent cx="1423670" cy="61023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Sydney Landsc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598806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0C0955" w14:textId="77777777" w:rsidR="007239CB" w:rsidRDefault="007239CB" w:rsidP="007239CB">
        <w:pPr>
          <w:pStyle w:val="Footer"/>
          <w:framePr w:wrap="none" w:vAnchor="text" w:hAnchor="margin" w:y="40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CEE36D" w14:textId="77777777" w:rsidR="00EA450A" w:rsidRPr="00232626" w:rsidRDefault="00EA450A" w:rsidP="007239CB">
    <w:pPr>
      <w:pStyle w:val="Footeroption"/>
      <w:tabs>
        <w:tab w:val="right" w:pos="9026"/>
      </w:tabs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1E34D" w14:textId="77777777" w:rsidR="00FC4705" w:rsidRDefault="00FC4705" w:rsidP="00360215">
      <w:r>
        <w:separator/>
      </w:r>
    </w:p>
  </w:footnote>
  <w:footnote w:type="continuationSeparator" w:id="0">
    <w:p w14:paraId="0007D415" w14:textId="77777777" w:rsidR="00FC4705" w:rsidRDefault="00FC4705" w:rsidP="00360215">
      <w:r>
        <w:continuationSeparator/>
      </w:r>
    </w:p>
  </w:footnote>
  <w:footnote w:type="continuationNotice" w:id="1">
    <w:p w14:paraId="406ACC3F" w14:textId="77777777" w:rsidR="00FC4705" w:rsidRDefault="00FC47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074EE" w14:textId="77777777" w:rsidR="003F2FBC" w:rsidRDefault="00F053D9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2EE73075" wp14:editId="763AC5E7">
          <wp:simplePos x="0" y="0"/>
          <wp:positionH relativeFrom="column">
            <wp:posOffset>4063509</wp:posOffset>
          </wp:positionH>
          <wp:positionV relativeFrom="paragraph">
            <wp:posOffset>-1126354</wp:posOffset>
          </wp:positionV>
          <wp:extent cx="3784600" cy="4076700"/>
          <wp:effectExtent l="19050" t="6350" r="31750" b="952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pe 02 pattern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387108">
                    <a:off x="0" y="0"/>
                    <a:ext cx="3784600" cy="407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FBC" w:rsidRPr="003F2FB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C7381D" wp14:editId="40C07A7D">
              <wp:simplePos x="0" y="0"/>
              <wp:positionH relativeFrom="column">
                <wp:posOffset>-457200</wp:posOffset>
              </wp:positionH>
              <wp:positionV relativeFrom="paragraph">
                <wp:posOffset>-42333</wp:posOffset>
              </wp:positionV>
              <wp:extent cx="8280400" cy="1634066"/>
              <wp:effectExtent l="0" t="0" r="0" b="444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0" cy="163406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F8847D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73FF8CD8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2DCB27B7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65BF6B06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7B79B352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06E15172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0CFE313F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0EB40586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2B448BAC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7FAEFC7A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7718E0F5" w14:textId="77777777" w:rsidR="003F2FBC" w:rsidRDefault="003F2FBC" w:rsidP="003F2F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7381D" id="Rectangle 18" o:spid="_x0000_s1026" style="position:absolute;margin-left:-36pt;margin-top:-3.35pt;width:652pt;height:1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" fillcolor="#ffdc00" stroked="f" strokeweight="2pt">
              <v:textbox>
                <w:txbxContent>
                  <w:p w14:paraId="57F8847D" w14:textId="77777777" w:rsidR="003F2FBC" w:rsidRDefault="003F2FBC" w:rsidP="003F2FBC">
                    <w:pPr>
                      <w:jc w:val="right"/>
                    </w:pPr>
                  </w:p>
                  <w:p w14:paraId="73FF8CD8" w14:textId="77777777" w:rsidR="003F2FBC" w:rsidRDefault="003F2FBC" w:rsidP="003F2FBC">
                    <w:pPr>
                      <w:jc w:val="right"/>
                    </w:pPr>
                  </w:p>
                  <w:p w14:paraId="2DCB27B7" w14:textId="77777777" w:rsidR="003F2FBC" w:rsidRDefault="003F2FBC" w:rsidP="003F2FBC">
                    <w:pPr>
                      <w:jc w:val="right"/>
                    </w:pPr>
                  </w:p>
                  <w:p w14:paraId="65BF6B06" w14:textId="77777777" w:rsidR="003F2FBC" w:rsidRDefault="003F2FBC" w:rsidP="003F2FBC">
                    <w:pPr>
                      <w:jc w:val="right"/>
                    </w:pPr>
                  </w:p>
                  <w:p w14:paraId="7B79B352" w14:textId="77777777" w:rsidR="003F2FBC" w:rsidRDefault="003F2FBC" w:rsidP="003F2FBC">
                    <w:pPr>
                      <w:jc w:val="right"/>
                    </w:pPr>
                  </w:p>
                  <w:p w14:paraId="06E15172" w14:textId="77777777" w:rsidR="003F2FBC" w:rsidRDefault="003F2FBC" w:rsidP="003F2FBC">
                    <w:pPr>
                      <w:jc w:val="right"/>
                    </w:pPr>
                  </w:p>
                  <w:p w14:paraId="0CFE313F" w14:textId="77777777" w:rsidR="003F2FBC" w:rsidRDefault="003F2FBC" w:rsidP="003F2FBC">
                    <w:pPr>
                      <w:jc w:val="right"/>
                    </w:pPr>
                  </w:p>
                  <w:p w14:paraId="0EB40586" w14:textId="77777777" w:rsidR="003F2FBC" w:rsidRDefault="003F2FBC" w:rsidP="003F2FBC">
                    <w:pPr>
                      <w:jc w:val="right"/>
                    </w:pPr>
                  </w:p>
                  <w:p w14:paraId="2B448BAC" w14:textId="77777777" w:rsidR="003F2FBC" w:rsidRDefault="003F2FBC" w:rsidP="003F2FBC">
                    <w:pPr>
                      <w:jc w:val="right"/>
                    </w:pPr>
                  </w:p>
                  <w:p w14:paraId="7FAEFC7A" w14:textId="77777777" w:rsidR="003F2FBC" w:rsidRDefault="003F2FBC" w:rsidP="003F2FBC">
                    <w:pPr>
                      <w:jc w:val="right"/>
                    </w:pPr>
                  </w:p>
                  <w:p w14:paraId="7718E0F5" w14:textId="77777777" w:rsidR="003F2FBC" w:rsidRDefault="003F2FBC" w:rsidP="003F2FBC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3FE296FE" w14:textId="77777777" w:rsidR="003F2FBC" w:rsidRDefault="003F2FBC">
    <w:pPr>
      <w:pStyle w:val="Header"/>
    </w:pPr>
    <w:r w:rsidRPr="003F2FBC">
      <w:rPr>
        <w:noProof/>
      </w:rPr>
      <w:drawing>
        <wp:anchor distT="0" distB="0" distL="114300" distR="114300" simplePos="0" relativeHeight="251658241" behindDoc="0" locked="0" layoutInCell="1" allowOverlap="1" wp14:anchorId="3327F1F7" wp14:editId="1E7A616E">
          <wp:simplePos x="0" y="0"/>
          <wp:positionH relativeFrom="column">
            <wp:posOffset>50165</wp:posOffset>
          </wp:positionH>
          <wp:positionV relativeFrom="page">
            <wp:posOffset>217593</wp:posOffset>
          </wp:positionV>
          <wp:extent cx="998855" cy="11703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Sydney Potra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76184" w14:textId="77777777" w:rsidR="003F2FBC" w:rsidRDefault="003F2FBC">
    <w:pPr>
      <w:pStyle w:val="Header"/>
    </w:pPr>
  </w:p>
  <w:p w14:paraId="65F4FD96" w14:textId="77777777" w:rsidR="003F2FBC" w:rsidRDefault="003F2FBC">
    <w:pPr>
      <w:pStyle w:val="Header"/>
    </w:pPr>
  </w:p>
  <w:p w14:paraId="02B14E6B" w14:textId="77777777" w:rsidR="003F2FBC" w:rsidRDefault="003F2FBC">
    <w:pPr>
      <w:pStyle w:val="Header"/>
    </w:pPr>
  </w:p>
  <w:p w14:paraId="671A1A10" w14:textId="77777777" w:rsidR="003F2FBC" w:rsidRDefault="003F2FBC">
    <w:pPr>
      <w:pStyle w:val="Header"/>
    </w:pPr>
  </w:p>
  <w:p w14:paraId="6F66C4AF" w14:textId="77777777" w:rsidR="003F2FBC" w:rsidRDefault="003F2FBC">
    <w:pPr>
      <w:pStyle w:val="Header"/>
    </w:pPr>
  </w:p>
  <w:p w14:paraId="54945B7E" w14:textId="77777777" w:rsidR="003F2FBC" w:rsidRDefault="003F2FBC">
    <w:pPr>
      <w:pStyle w:val="Header"/>
    </w:pPr>
  </w:p>
  <w:p w14:paraId="5A86DC98" w14:textId="77777777" w:rsidR="00EA450A" w:rsidRDefault="00EA450A">
    <w:pPr>
      <w:pStyle w:val="Header"/>
    </w:pPr>
  </w:p>
  <w:p w14:paraId="02C99BAC" w14:textId="77777777" w:rsidR="007239CB" w:rsidRDefault="00723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B03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E2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64F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D4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2D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04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C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801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F65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C85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67FD7"/>
    <w:multiLevelType w:val="hybridMultilevel"/>
    <w:tmpl w:val="6B225A8A"/>
    <w:lvl w:ilvl="0" w:tplc="AB346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92F0CEA"/>
    <w:multiLevelType w:val="hybridMultilevel"/>
    <w:tmpl w:val="20E6A404"/>
    <w:lvl w:ilvl="0" w:tplc="DED895A4">
      <w:start w:val="1"/>
      <w:numFmt w:val="decimal"/>
      <w:lvlText w:val="%1."/>
      <w:lvlJc w:val="left"/>
      <w:pPr>
        <w:ind w:left="720" w:hanging="360"/>
      </w:pPr>
    </w:lvl>
    <w:lvl w:ilvl="1" w:tplc="24C28CD8">
      <w:start w:val="4"/>
      <w:numFmt w:val="decimal"/>
      <w:lvlText w:val="%2."/>
      <w:lvlJc w:val="left"/>
      <w:pPr>
        <w:ind w:left="1440" w:hanging="360"/>
      </w:pPr>
    </w:lvl>
    <w:lvl w:ilvl="2" w:tplc="CEC29EB0">
      <w:start w:val="1"/>
      <w:numFmt w:val="lowerRoman"/>
      <w:lvlText w:val="%3."/>
      <w:lvlJc w:val="right"/>
      <w:pPr>
        <w:ind w:left="2160" w:hanging="180"/>
      </w:pPr>
    </w:lvl>
    <w:lvl w:ilvl="3" w:tplc="2C7AB606">
      <w:start w:val="1"/>
      <w:numFmt w:val="decimal"/>
      <w:lvlText w:val="%4."/>
      <w:lvlJc w:val="left"/>
      <w:pPr>
        <w:ind w:left="2880" w:hanging="360"/>
      </w:pPr>
    </w:lvl>
    <w:lvl w:ilvl="4" w:tplc="A1EC86D4">
      <w:start w:val="1"/>
      <w:numFmt w:val="lowerLetter"/>
      <w:lvlText w:val="%5."/>
      <w:lvlJc w:val="left"/>
      <w:pPr>
        <w:ind w:left="3600" w:hanging="360"/>
      </w:pPr>
    </w:lvl>
    <w:lvl w:ilvl="5" w:tplc="EE84BE6A">
      <w:start w:val="1"/>
      <w:numFmt w:val="lowerRoman"/>
      <w:lvlText w:val="%6."/>
      <w:lvlJc w:val="right"/>
      <w:pPr>
        <w:ind w:left="4320" w:hanging="180"/>
      </w:pPr>
    </w:lvl>
    <w:lvl w:ilvl="6" w:tplc="9F004BA8">
      <w:start w:val="1"/>
      <w:numFmt w:val="decimal"/>
      <w:lvlText w:val="%7."/>
      <w:lvlJc w:val="left"/>
      <w:pPr>
        <w:ind w:left="5040" w:hanging="360"/>
      </w:pPr>
    </w:lvl>
    <w:lvl w:ilvl="7" w:tplc="01EC3CD2">
      <w:start w:val="1"/>
      <w:numFmt w:val="lowerLetter"/>
      <w:lvlText w:val="%8."/>
      <w:lvlJc w:val="left"/>
      <w:pPr>
        <w:ind w:left="5760" w:hanging="360"/>
      </w:pPr>
    </w:lvl>
    <w:lvl w:ilvl="8" w:tplc="B2003C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DF3D56"/>
    <w:multiLevelType w:val="hybridMultilevel"/>
    <w:tmpl w:val="82BCC54C"/>
    <w:lvl w:ilvl="0" w:tplc="7F46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D0D88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FA57E25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FA749F5"/>
    <w:multiLevelType w:val="hybridMultilevel"/>
    <w:tmpl w:val="422AD8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3329D"/>
    <w:multiLevelType w:val="hybridMultilevel"/>
    <w:tmpl w:val="16448800"/>
    <w:lvl w:ilvl="0" w:tplc="E4C27F90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83E5E"/>
    <w:multiLevelType w:val="hybridMultilevel"/>
    <w:tmpl w:val="DF2C2BF0"/>
    <w:lvl w:ilvl="0" w:tplc="DBC230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1E8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CF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E3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A0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03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2B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6C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02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E2C42"/>
    <w:multiLevelType w:val="hybridMultilevel"/>
    <w:tmpl w:val="5BD20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819CD"/>
    <w:multiLevelType w:val="hybridMultilevel"/>
    <w:tmpl w:val="DEE6CD70"/>
    <w:lvl w:ilvl="0" w:tplc="F9AE27E2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19"/>
  </w:num>
  <w:num w:numId="19">
    <w:abstractNumId w:val="16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 strokecolor="#ffd700">
      <v:stroke color="#ffd700" weight="4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AE"/>
    <w:rsid w:val="000267FB"/>
    <w:rsid w:val="00034E3B"/>
    <w:rsid w:val="00075653"/>
    <w:rsid w:val="000821B5"/>
    <w:rsid w:val="00093E4D"/>
    <w:rsid w:val="000E5286"/>
    <w:rsid w:val="000F19EC"/>
    <w:rsid w:val="00146F79"/>
    <w:rsid w:val="00153012"/>
    <w:rsid w:val="00165708"/>
    <w:rsid w:val="001809C4"/>
    <w:rsid w:val="001859C9"/>
    <w:rsid w:val="001A3CDA"/>
    <w:rsid w:val="001C54BC"/>
    <w:rsid w:val="001C5924"/>
    <w:rsid w:val="001D240D"/>
    <w:rsid w:val="00216B0B"/>
    <w:rsid w:val="00226CD0"/>
    <w:rsid w:val="00232626"/>
    <w:rsid w:val="00263047"/>
    <w:rsid w:val="0026701D"/>
    <w:rsid w:val="002815FA"/>
    <w:rsid w:val="002945B1"/>
    <w:rsid w:val="00295DD0"/>
    <w:rsid w:val="002B4C97"/>
    <w:rsid w:val="002C14BE"/>
    <w:rsid w:val="002D1A11"/>
    <w:rsid w:val="002E5537"/>
    <w:rsid w:val="002F7CEC"/>
    <w:rsid w:val="00311156"/>
    <w:rsid w:val="003120C7"/>
    <w:rsid w:val="00341A4E"/>
    <w:rsid w:val="00343816"/>
    <w:rsid w:val="00352C8D"/>
    <w:rsid w:val="00360215"/>
    <w:rsid w:val="00362EDB"/>
    <w:rsid w:val="00390C30"/>
    <w:rsid w:val="003A6718"/>
    <w:rsid w:val="003B651B"/>
    <w:rsid w:val="003D35A1"/>
    <w:rsid w:val="003D43AE"/>
    <w:rsid w:val="003F2A09"/>
    <w:rsid w:val="003F2FBC"/>
    <w:rsid w:val="004145AE"/>
    <w:rsid w:val="00420720"/>
    <w:rsid w:val="00424C46"/>
    <w:rsid w:val="0046375B"/>
    <w:rsid w:val="00475B2A"/>
    <w:rsid w:val="00487083"/>
    <w:rsid w:val="004A06B7"/>
    <w:rsid w:val="004A6E0B"/>
    <w:rsid w:val="004C1C28"/>
    <w:rsid w:val="00507709"/>
    <w:rsid w:val="005077A6"/>
    <w:rsid w:val="005260E3"/>
    <w:rsid w:val="005305A7"/>
    <w:rsid w:val="005309CC"/>
    <w:rsid w:val="00532595"/>
    <w:rsid w:val="00535714"/>
    <w:rsid w:val="005501CE"/>
    <w:rsid w:val="005865E4"/>
    <w:rsid w:val="00592EA6"/>
    <w:rsid w:val="00593278"/>
    <w:rsid w:val="005A15EE"/>
    <w:rsid w:val="005C3A95"/>
    <w:rsid w:val="005F330C"/>
    <w:rsid w:val="00625084"/>
    <w:rsid w:val="00625972"/>
    <w:rsid w:val="00633EE4"/>
    <w:rsid w:val="0063566D"/>
    <w:rsid w:val="00665809"/>
    <w:rsid w:val="006C1FA1"/>
    <w:rsid w:val="006C4A29"/>
    <w:rsid w:val="006F562D"/>
    <w:rsid w:val="007126B0"/>
    <w:rsid w:val="007239CB"/>
    <w:rsid w:val="0072694C"/>
    <w:rsid w:val="00735972"/>
    <w:rsid w:val="007525FE"/>
    <w:rsid w:val="00762B79"/>
    <w:rsid w:val="007841CF"/>
    <w:rsid w:val="007A5F84"/>
    <w:rsid w:val="007B1EC4"/>
    <w:rsid w:val="007B2983"/>
    <w:rsid w:val="007B51CE"/>
    <w:rsid w:val="007B77F2"/>
    <w:rsid w:val="007C1AAD"/>
    <w:rsid w:val="007D518F"/>
    <w:rsid w:val="007D6EA9"/>
    <w:rsid w:val="007E1184"/>
    <w:rsid w:val="007E4CB7"/>
    <w:rsid w:val="0080186A"/>
    <w:rsid w:val="0084141B"/>
    <w:rsid w:val="00875989"/>
    <w:rsid w:val="00881B91"/>
    <w:rsid w:val="009269F6"/>
    <w:rsid w:val="0095727E"/>
    <w:rsid w:val="00973479"/>
    <w:rsid w:val="00982B5B"/>
    <w:rsid w:val="0098528D"/>
    <w:rsid w:val="00992EC2"/>
    <w:rsid w:val="00996493"/>
    <w:rsid w:val="009A17E7"/>
    <w:rsid w:val="009B2B47"/>
    <w:rsid w:val="009B7202"/>
    <w:rsid w:val="009C1DDD"/>
    <w:rsid w:val="009C42A7"/>
    <w:rsid w:val="009E3586"/>
    <w:rsid w:val="009F19A8"/>
    <w:rsid w:val="00A43190"/>
    <w:rsid w:val="00A7543F"/>
    <w:rsid w:val="00A75EE0"/>
    <w:rsid w:val="00AB4523"/>
    <w:rsid w:val="00AC1C7E"/>
    <w:rsid w:val="00AE5DE0"/>
    <w:rsid w:val="00AF2B7D"/>
    <w:rsid w:val="00B01117"/>
    <w:rsid w:val="00B048E7"/>
    <w:rsid w:val="00B05569"/>
    <w:rsid w:val="00B1599B"/>
    <w:rsid w:val="00B17947"/>
    <w:rsid w:val="00B644A4"/>
    <w:rsid w:val="00B713E6"/>
    <w:rsid w:val="00B743E0"/>
    <w:rsid w:val="00B81DC4"/>
    <w:rsid w:val="00B84788"/>
    <w:rsid w:val="00B91FCF"/>
    <w:rsid w:val="00BA6485"/>
    <w:rsid w:val="00BC069E"/>
    <w:rsid w:val="00BF2D17"/>
    <w:rsid w:val="00C20EB7"/>
    <w:rsid w:val="00C369B2"/>
    <w:rsid w:val="00C56FAE"/>
    <w:rsid w:val="00C6488F"/>
    <w:rsid w:val="00CC7612"/>
    <w:rsid w:val="00CD7A03"/>
    <w:rsid w:val="00CE15ED"/>
    <w:rsid w:val="00CE70B5"/>
    <w:rsid w:val="00D01102"/>
    <w:rsid w:val="00D12903"/>
    <w:rsid w:val="00D2002B"/>
    <w:rsid w:val="00D33B7B"/>
    <w:rsid w:val="00D56928"/>
    <w:rsid w:val="00D57A38"/>
    <w:rsid w:val="00D857E9"/>
    <w:rsid w:val="00D94A63"/>
    <w:rsid w:val="00D9502F"/>
    <w:rsid w:val="00DA0FFF"/>
    <w:rsid w:val="00DA2B30"/>
    <w:rsid w:val="00DD424B"/>
    <w:rsid w:val="00DE2639"/>
    <w:rsid w:val="00DE6F20"/>
    <w:rsid w:val="00E412AC"/>
    <w:rsid w:val="00E50C69"/>
    <w:rsid w:val="00E63E06"/>
    <w:rsid w:val="00E75451"/>
    <w:rsid w:val="00E97C8F"/>
    <w:rsid w:val="00EA450A"/>
    <w:rsid w:val="00EA6CEA"/>
    <w:rsid w:val="00EA6EAC"/>
    <w:rsid w:val="00EC517F"/>
    <w:rsid w:val="00ED0F47"/>
    <w:rsid w:val="00EE03FA"/>
    <w:rsid w:val="00EE5301"/>
    <w:rsid w:val="00EE7455"/>
    <w:rsid w:val="00EF0EBC"/>
    <w:rsid w:val="00F053D9"/>
    <w:rsid w:val="00F34CC8"/>
    <w:rsid w:val="00F531E2"/>
    <w:rsid w:val="00F57037"/>
    <w:rsid w:val="00F6284A"/>
    <w:rsid w:val="00F724CB"/>
    <w:rsid w:val="00FA3EC5"/>
    <w:rsid w:val="00FC4705"/>
    <w:rsid w:val="00FC4DB1"/>
    <w:rsid w:val="00FE1D5F"/>
    <w:rsid w:val="00FF0219"/>
    <w:rsid w:val="07ED6946"/>
    <w:rsid w:val="0F926F54"/>
    <w:rsid w:val="1515DB6B"/>
    <w:rsid w:val="1C2EF0C5"/>
    <w:rsid w:val="28CC359F"/>
    <w:rsid w:val="2F3C1F18"/>
    <w:rsid w:val="30574FE7"/>
    <w:rsid w:val="30E7CDBA"/>
    <w:rsid w:val="3235F07B"/>
    <w:rsid w:val="33CA899B"/>
    <w:rsid w:val="33F20823"/>
    <w:rsid w:val="3AC83AF4"/>
    <w:rsid w:val="4880731C"/>
    <w:rsid w:val="4D709BA0"/>
    <w:rsid w:val="5EC54231"/>
    <w:rsid w:val="61826A7F"/>
    <w:rsid w:val="64343E20"/>
    <w:rsid w:val="6CE995AA"/>
    <w:rsid w:val="6DA12743"/>
    <w:rsid w:val="7314C2DB"/>
    <w:rsid w:val="78DC4345"/>
    <w:rsid w:val="79F7A1AD"/>
    <w:rsid w:val="7BF5C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7ABA1B71"/>
  <w15:docId w15:val="{5567AE2C-5A75-4D3A-9501-A75FA1A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9CB"/>
    <w:pPr>
      <w:keepNext/>
      <w:keepLines/>
      <w:spacing w:before="480" w:line="276" w:lineRule="auto"/>
      <w:outlineLvl w:val="0"/>
    </w:pPr>
    <w:rPr>
      <w:rFonts w:ascii="Clancy" w:eastAsiaTheme="majorEastAsia" w:hAnsi="Clancy" w:cstheme="majorBidi"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9CB"/>
    <w:pPr>
      <w:keepNext/>
      <w:keepLines/>
      <w:spacing w:before="200" w:line="276" w:lineRule="auto"/>
      <w:outlineLvl w:val="1"/>
    </w:pPr>
    <w:rPr>
      <w:rFonts w:ascii="Clancy" w:eastAsiaTheme="majorEastAsia" w:hAnsi="Clancy" w:cstheme="majorBidi"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9E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9CB"/>
    <w:rPr>
      <w:rFonts w:ascii="Clancy" w:eastAsiaTheme="majorEastAsia" w:hAnsi="Clancy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9CB"/>
    <w:rPr>
      <w:rFonts w:ascii="Clancy" w:eastAsiaTheme="majorEastAsia" w:hAnsi="Clancy" w:cstheme="majorBidi"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E6F20"/>
    <w:pPr>
      <w:spacing w:after="300"/>
      <w:contextualSpacing/>
    </w:pPr>
    <w:rPr>
      <w:rFonts w:ascii="Clancy" w:eastAsiaTheme="majorEastAsia" w:hAnsi="Clancy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E6F20"/>
    <w:rPr>
      <w:rFonts w:ascii="Clancy" w:eastAsiaTheme="majorEastAsia" w:hAnsi="Clancy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0"/>
    <w:pPr>
      <w:numPr>
        <w:ilvl w:val="1"/>
      </w:numPr>
      <w:spacing w:after="60" w:line="276" w:lineRule="auto"/>
    </w:pPr>
    <w:rPr>
      <w:rFonts w:ascii="Roboto" w:eastAsiaTheme="majorEastAsia" w:hAnsi="Roboto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E6F20"/>
    <w:rPr>
      <w:rFonts w:ascii="Roboto" w:eastAsiaTheme="majorEastAsia" w:hAnsi="Roboto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6F20"/>
    <w:rPr>
      <w:rFonts w:ascii="Roboto" w:hAnsi="Roboto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E6F20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DE6F20"/>
    <w:rPr>
      <w:rFonts w:ascii="Roboto" w:hAnsi="Roboto"/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E6F20"/>
    <w:rPr>
      <w:rFonts w:ascii="Roboto" w:hAnsi="Roboto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 w:line="276" w:lineRule="auto"/>
      <w:ind w:left="936" w:right="936"/>
    </w:pPr>
    <w:rPr>
      <w:rFonts w:ascii="Roboto" w:eastAsiaTheme="minorHAnsi" w:hAnsi="Roboto" w:cs="Arial"/>
      <w:b/>
      <w:bCs/>
      <w:i/>
      <w:iCs/>
      <w:color w:val="595959" w:themeColor="text1" w:themeTint="A6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E6F20"/>
    <w:rPr>
      <w:rFonts w:ascii="Clancy" w:hAnsi="Clancy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spacing w:after="60" w:line="276" w:lineRule="auto"/>
      <w:ind w:left="720"/>
      <w:contextualSpacing/>
    </w:pPr>
    <w:rPr>
      <w:rFonts w:ascii="Roboto" w:eastAsiaTheme="minorHAnsi" w:hAnsi="Roboto" w:cs="Arial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226CD0"/>
    <w:rPr>
      <w:rFonts w:ascii="Roboto" w:hAnsi="Roboto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</w:pPr>
    <w:rPr>
      <w:rFonts w:ascii="Roboto" w:eastAsiaTheme="minorHAnsi" w:hAnsi="Roboto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</w:pPr>
    <w:rPr>
      <w:rFonts w:ascii="Roboto" w:eastAsiaTheme="minorHAnsi" w:hAnsi="Roboto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DE6F20"/>
    <w:pPr>
      <w:spacing w:after="0" w:line="240" w:lineRule="auto"/>
    </w:pPr>
    <w:rPr>
      <w:rFonts w:ascii="Roboto" w:hAnsi="Roboto"/>
    </w:rPr>
  </w:style>
  <w:style w:type="paragraph" w:styleId="Quote">
    <w:name w:val="Quote"/>
    <w:basedOn w:val="Normal"/>
    <w:next w:val="Normal"/>
    <w:link w:val="QuoteChar"/>
    <w:uiPriority w:val="29"/>
    <w:qFormat/>
    <w:rsid w:val="00DE6F20"/>
    <w:pPr>
      <w:spacing w:before="200" w:after="160" w:line="276" w:lineRule="auto"/>
      <w:ind w:left="864" w:right="864"/>
      <w:jc w:val="center"/>
    </w:pPr>
    <w:rPr>
      <w:rFonts w:ascii="Roboto" w:eastAsiaTheme="minorHAnsi" w:hAnsi="Roboto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E6F20"/>
    <w:rPr>
      <w:rFonts w:ascii="Roboto" w:hAnsi="Roboto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26CD0"/>
    <w:rPr>
      <w:rFonts w:ascii="Roboto" w:hAnsi="Roboto"/>
      <w:b/>
      <w:bCs/>
      <w:smallCaps/>
      <w:color w:val="4F81BD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153012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7239CB"/>
  </w:style>
  <w:style w:type="character" w:customStyle="1" w:styleId="Heading3Char">
    <w:name w:val="Heading 3 Char"/>
    <w:basedOn w:val="DefaultParagraphFont"/>
    <w:link w:val="Heading3"/>
    <w:uiPriority w:val="9"/>
    <w:semiHidden/>
    <w:rsid w:val="000F19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532595"/>
    <w:rPr>
      <w:color w:val="0000FF"/>
      <w:u w:val="single"/>
    </w:rPr>
  </w:style>
  <w:style w:type="character" w:customStyle="1" w:styleId="SubtleEmphasis1">
    <w:name w:val="Subtle Emphasis1"/>
    <w:uiPriority w:val="19"/>
    <w:qFormat/>
    <w:rsid w:val="00034E3B"/>
    <w:rPr>
      <w:i/>
      <w:iCs/>
      <w:color w:val="595959"/>
    </w:rPr>
  </w:style>
  <w:style w:type="table" w:styleId="TableGrid">
    <w:name w:val="Table Grid"/>
    <w:basedOn w:val="TableNormal"/>
    <w:uiPriority w:val="59"/>
    <w:rsid w:val="00034E3B"/>
    <w:pPr>
      <w:spacing w:after="0" w:line="240" w:lineRule="auto"/>
    </w:pPr>
    <w:rPr>
      <w:rFonts w:eastAsia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C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7A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rsid w:val="009269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7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s.online.unsw.edu.au/scholarship/sc_al_static_pages.faq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s.unsw.edu.au/policy/documents/researchauthorproc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.hdr@unsw.edu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a.hdr@u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s.online.unsw.edu.au/scholarship/sc_al_static_pages.faq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2095\OneDrive%20-%20UNSW\UNSW%20Projects\Templates\Word%20Doc%20Portrait%20-%20CLANCY%20+%20ROBOTO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BCCB98-1E06-4E49-8C78-09972AEE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 Portrait - CLANCY + ROBOTO </Template>
  <TotalTime>2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Yee</dc:creator>
  <cp:lastModifiedBy>Amy Stansfield</cp:lastModifiedBy>
  <cp:revision>2</cp:revision>
  <dcterms:created xsi:type="dcterms:W3CDTF">2021-04-06T23:27:00Z</dcterms:created>
  <dcterms:modified xsi:type="dcterms:W3CDTF">2021-04-06T23:27:00Z</dcterms:modified>
</cp:coreProperties>
</file>