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9AF" w14:textId="77777777" w:rsidR="00F531E2" w:rsidRDefault="00AB4523" w:rsidP="00F053D9">
      <w:pPr>
        <w:pStyle w:val="Heading1"/>
      </w:pPr>
      <w:r>
        <w:t xml:space="preserve">Arts, Design &amp; Architecture </w:t>
      </w:r>
    </w:p>
    <w:p w14:paraId="5D028239" w14:textId="51152B2B" w:rsidR="003A6718" w:rsidRPr="003F2FBC" w:rsidRDefault="00AB4523" w:rsidP="00F531E2">
      <w:pPr>
        <w:pStyle w:val="Heading1"/>
        <w:spacing w:before="0"/>
      </w:pPr>
      <w:r>
        <w:t xml:space="preserve">HDR </w:t>
      </w:r>
      <w:r w:rsidR="007152EF">
        <w:t>E</w:t>
      </w:r>
      <w:r w:rsidR="0002424E">
        <w:t xml:space="preserve">quity, </w:t>
      </w:r>
      <w:r w:rsidR="00993AA9">
        <w:t>Diversity,</w:t>
      </w:r>
      <w:r w:rsidR="0002424E">
        <w:t xml:space="preserve"> and Inclusion Scholarship</w:t>
      </w:r>
    </w:p>
    <w:p w14:paraId="2572CE7C" w14:textId="77777777" w:rsidR="00532595" w:rsidRDefault="00532595" w:rsidP="00532595"/>
    <w:p w14:paraId="0DCFD925" w14:textId="6EDD4CB5" w:rsidR="00532595" w:rsidRPr="001E4D6C" w:rsidRDefault="00532595" w:rsidP="00532595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1E4D6C">
        <w:rPr>
          <w:rFonts w:asciiTheme="minorHAnsi" w:hAnsiTheme="minorHAnsi" w:cstheme="minorHAnsi"/>
          <w:b/>
        </w:rPr>
        <w:t xml:space="preserve">HDR </w:t>
      </w:r>
      <w:r w:rsidR="0002424E">
        <w:rPr>
          <w:rFonts w:asciiTheme="minorHAnsi" w:hAnsiTheme="minorHAnsi" w:cstheme="minorHAnsi"/>
          <w:b/>
        </w:rPr>
        <w:t xml:space="preserve">Equity, </w:t>
      </w:r>
      <w:r w:rsidR="00D12925">
        <w:rPr>
          <w:rFonts w:asciiTheme="minorHAnsi" w:hAnsiTheme="minorHAnsi" w:cstheme="minorHAnsi"/>
          <w:b/>
        </w:rPr>
        <w:t>Diversity,</w:t>
      </w:r>
      <w:r w:rsidR="0002424E">
        <w:rPr>
          <w:rFonts w:asciiTheme="minorHAnsi" w:hAnsiTheme="minorHAnsi" w:cstheme="minorHAnsi"/>
          <w:b/>
        </w:rPr>
        <w:t xml:space="preserve"> and Inclusion Scholarship</w:t>
      </w:r>
      <w:r w:rsidRPr="001E4D6C">
        <w:rPr>
          <w:rFonts w:asciiTheme="minorHAnsi" w:hAnsiTheme="minorHAnsi" w:cstheme="minorHAnsi"/>
          <w:b/>
        </w:rPr>
        <w:t xml:space="preserve"> - Guidelines</w:t>
      </w:r>
    </w:p>
    <w:p w14:paraId="79CA29CB" w14:textId="77777777" w:rsidR="00532595" w:rsidRPr="001E4D6C" w:rsidRDefault="00532595" w:rsidP="00532595">
      <w:pPr>
        <w:rPr>
          <w:rFonts w:asciiTheme="minorHAnsi" w:hAnsiTheme="minorHAnsi" w:cstheme="minorHAnsi"/>
        </w:rPr>
      </w:pPr>
    </w:p>
    <w:p w14:paraId="5BB24A47" w14:textId="32ECC95C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1E4D6C">
        <w:rPr>
          <w:rFonts w:asciiTheme="minorHAnsi" w:hAnsiTheme="minorHAnsi" w:cstheme="minorHAnsi"/>
          <w:sz w:val="22"/>
          <w:szCs w:val="22"/>
        </w:rPr>
        <w:t xml:space="preserve">Authorised by: Associate Dean </w:t>
      </w:r>
      <w:r w:rsidR="005865E4" w:rsidRPr="001E4D6C">
        <w:rPr>
          <w:rFonts w:asciiTheme="minorHAnsi" w:hAnsiTheme="minorHAnsi" w:cstheme="minorHAnsi"/>
          <w:sz w:val="22"/>
          <w:szCs w:val="22"/>
        </w:rPr>
        <w:t>Graduate Studies</w:t>
      </w:r>
    </w:p>
    <w:p w14:paraId="61D8779B" w14:textId="31026775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1E4D6C">
        <w:rPr>
          <w:rFonts w:asciiTheme="minorHAnsi" w:hAnsiTheme="minorHAnsi" w:cstheme="minorHAnsi"/>
          <w:sz w:val="22"/>
          <w:szCs w:val="22"/>
        </w:rPr>
        <w:t>Effective Date: March 2021</w:t>
      </w:r>
    </w:p>
    <w:p w14:paraId="48717224" w14:textId="77777777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1E4D6C">
        <w:rPr>
          <w:rFonts w:asciiTheme="minorHAnsi" w:hAnsiTheme="minorHAnsi" w:cstheme="minorHAnsi"/>
          <w:sz w:val="22"/>
          <w:szCs w:val="22"/>
        </w:rPr>
        <w:t>Review: Annually</w:t>
      </w:r>
    </w:p>
    <w:p w14:paraId="5407EAA6" w14:textId="77777777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4EC1C609" w14:textId="77777777" w:rsidR="00532595" w:rsidRPr="001E4D6C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  <w:r w:rsidRPr="001E4D6C">
        <w:rPr>
          <w:rFonts w:asciiTheme="minorHAnsi" w:hAnsiTheme="minorHAnsi" w:cstheme="minorHAnsi"/>
          <w:b/>
          <w:sz w:val="22"/>
          <w:szCs w:val="22"/>
        </w:rPr>
        <w:t>OBJECTIVES</w:t>
      </w:r>
    </w:p>
    <w:p w14:paraId="28C2307E" w14:textId="5A8F940F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1E4D6C">
        <w:rPr>
          <w:rFonts w:asciiTheme="minorHAnsi" w:hAnsiTheme="minorHAnsi" w:cstheme="minorHAnsi"/>
          <w:sz w:val="22"/>
          <w:szCs w:val="22"/>
        </w:rPr>
        <w:t xml:space="preserve">This </w:t>
      </w:r>
      <w:r w:rsidR="00972F61">
        <w:rPr>
          <w:rFonts w:asciiTheme="minorHAnsi" w:hAnsiTheme="minorHAnsi" w:cstheme="minorHAnsi"/>
          <w:sz w:val="22"/>
          <w:szCs w:val="22"/>
        </w:rPr>
        <w:t>scholarship</w:t>
      </w:r>
      <w:r w:rsidRPr="001E4D6C">
        <w:rPr>
          <w:rFonts w:asciiTheme="minorHAnsi" w:hAnsiTheme="minorHAnsi" w:cstheme="minorHAnsi"/>
          <w:sz w:val="22"/>
          <w:szCs w:val="22"/>
        </w:rPr>
        <w:t xml:space="preserve"> is intended to support eligible higher degree research candidates in Arts</w:t>
      </w:r>
      <w:r w:rsidR="00EF0EBC" w:rsidRPr="001E4D6C">
        <w:rPr>
          <w:rFonts w:asciiTheme="minorHAnsi" w:hAnsiTheme="minorHAnsi" w:cstheme="minorHAnsi"/>
          <w:sz w:val="22"/>
          <w:szCs w:val="22"/>
        </w:rPr>
        <w:t xml:space="preserve">, Design &amp; Architecture </w:t>
      </w:r>
      <w:r w:rsidRPr="001E4D6C">
        <w:rPr>
          <w:rFonts w:asciiTheme="minorHAnsi" w:hAnsiTheme="minorHAnsi" w:cstheme="minorHAnsi"/>
          <w:sz w:val="22"/>
          <w:szCs w:val="22"/>
        </w:rPr>
        <w:t xml:space="preserve">who </w:t>
      </w:r>
      <w:r w:rsidR="0023054D">
        <w:rPr>
          <w:rFonts w:asciiTheme="minorHAnsi" w:hAnsiTheme="minorHAnsi" w:cstheme="minorHAnsi"/>
          <w:sz w:val="22"/>
          <w:szCs w:val="22"/>
        </w:rPr>
        <w:t xml:space="preserve">meet </w:t>
      </w:r>
      <w:r w:rsidR="00BF3B6B">
        <w:rPr>
          <w:rFonts w:asciiTheme="minorHAnsi" w:hAnsiTheme="minorHAnsi" w:cstheme="minorHAnsi"/>
          <w:sz w:val="22"/>
          <w:szCs w:val="22"/>
        </w:rPr>
        <w:t xml:space="preserve">one of the Equity, Diversity and Inclusion criteria </w:t>
      </w:r>
      <w:r w:rsidR="00D75494">
        <w:rPr>
          <w:rFonts w:asciiTheme="minorHAnsi" w:hAnsiTheme="minorHAnsi" w:cstheme="minorHAnsi"/>
          <w:sz w:val="22"/>
          <w:szCs w:val="22"/>
        </w:rPr>
        <w:t>outlined in this guideline below. This scholarship is offered at a value of $5000</w:t>
      </w:r>
      <w:r w:rsidR="005110A7">
        <w:rPr>
          <w:rFonts w:asciiTheme="minorHAnsi" w:hAnsiTheme="minorHAnsi" w:cstheme="minorHAnsi"/>
          <w:sz w:val="22"/>
          <w:szCs w:val="22"/>
        </w:rPr>
        <w:t xml:space="preserve">, for a period of </w:t>
      </w:r>
      <w:r w:rsidR="00BC1827">
        <w:rPr>
          <w:rFonts w:asciiTheme="minorHAnsi" w:hAnsiTheme="minorHAnsi" w:cstheme="minorHAnsi"/>
          <w:sz w:val="22"/>
          <w:szCs w:val="22"/>
        </w:rPr>
        <w:t>12 months</w:t>
      </w:r>
      <w:r w:rsidR="005110A7">
        <w:rPr>
          <w:rFonts w:asciiTheme="minorHAnsi" w:hAnsiTheme="minorHAnsi" w:cstheme="minorHAnsi"/>
          <w:sz w:val="22"/>
          <w:szCs w:val="22"/>
        </w:rPr>
        <w:t xml:space="preserve"> for full-time candidates </w:t>
      </w:r>
      <w:r w:rsidR="004F7098">
        <w:rPr>
          <w:rFonts w:asciiTheme="minorHAnsi" w:hAnsiTheme="minorHAnsi" w:cstheme="minorHAnsi"/>
          <w:sz w:val="22"/>
          <w:szCs w:val="22"/>
        </w:rPr>
        <w:t>(</w:t>
      </w:r>
      <w:r w:rsidR="005110A7">
        <w:rPr>
          <w:rFonts w:asciiTheme="minorHAnsi" w:hAnsiTheme="minorHAnsi" w:cstheme="minorHAnsi"/>
          <w:sz w:val="22"/>
          <w:szCs w:val="22"/>
        </w:rPr>
        <w:t>pro-rata</w:t>
      </w:r>
      <w:r w:rsidR="004F7098">
        <w:rPr>
          <w:rFonts w:asciiTheme="minorHAnsi" w:hAnsiTheme="minorHAnsi" w:cstheme="minorHAnsi"/>
          <w:sz w:val="22"/>
          <w:szCs w:val="22"/>
        </w:rPr>
        <w:t xml:space="preserve"> for part-time candidates)</w:t>
      </w:r>
      <w:r w:rsidR="005110A7">
        <w:rPr>
          <w:rFonts w:asciiTheme="minorHAnsi" w:hAnsiTheme="minorHAnsi" w:cstheme="minorHAnsi"/>
          <w:sz w:val="22"/>
          <w:szCs w:val="22"/>
        </w:rPr>
        <w:t>.</w:t>
      </w:r>
      <w:r w:rsidR="00EA6082">
        <w:rPr>
          <w:rFonts w:asciiTheme="minorHAnsi" w:hAnsiTheme="minorHAnsi" w:cstheme="minorHAnsi"/>
          <w:sz w:val="22"/>
          <w:szCs w:val="22"/>
        </w:rPr>
        <w:t xml:space="preserve"> The scholarship is paid in </w:t>
      </w:r>
      <w:r w:rsidR="002F035C">
        <w:rPr>
          <w:rFonts w:asciiTheme="minorHAnsi" w:hAnsiTheme="minorHAnsi" w:cstheme="minorHAnsi"/>
          <w:sz w:val="22"/>
          <w:szCs w:val="22"/>
        </w:rPr>
        <w:t>instalments</w:t>
      </w:r>
      <w:r w:rsidR="00EA6082">
        <w:rPr>
          <w:rFonts w:asciiTheme="minorHAnsi" w:hAnsiTheme="minorHAnsi" w:cstheme="minorHAnsi"/>
          <w:sz w:val="22"/>
          <w:szCs w:val="22"/>
        </w:rPr>
        <w:t xml:space="preserve"> for each term of enrolment.</w:t>
      </w:r>
      <w:r w:rsidR="00173E93">
        <w:rPr>
          <w:rFonts w:asciiTheme="minorHAnsi" w:hAnsiTheme="minorHAnsi" w:cstheme="minorHAnsi"/>
          <w:sz w:val="22"/>
          <w:szCs w:val="22"/>
        </w:rPr>
        <w:t xml:space="preserve"> We offer </w:t>
      </w:r>
      <w:r w:rsidR="00AA565B">
        <w:rPr>
          <w:rFonts w:asciiTheme="minorHAnsi" w:hAnsiTheme="minorHAnsi" w:cstheme="minorHAnsi"/>
          <w:sz w:val="22"/>
          <w:szCs w:val="22"/>
        </w:rPr>
        <w:t>five scholarships per year</w:t>
      </w:r>
      <w:r w:rsidR="00A72973">
        <w:rPr>
          <w:rFonts w:asciiTheme="minorHAnsi" w:hAnsiTheme="minorHAnsi" w:cstheme="minorHAnsi"/>
          <w:sz w:val="22"/>
          <w:szCs w:val="22"/>
        </w:rPr>
        <w:t>.</w:t>
      </w:r>
      <w:r w:rsidR="0081413C">
        <w:rPr>
          <w:rFonts w:asciiTheme="minorHAnsi" w:hAnsiTheme="minorHAnsi" w:cstheme="minorHAnsi"/>
          <w:sz w:val="22"/>
          <w:szCs w:val="22"/>
        </w:rPr>
        <w:t xml:space="preserve"> Recipients of this scholarship are eligible to reapply </w:t>
      </w:r>
      <w:r w:rsidR="00DB31FE">
        <w:rPr>
          <w:rFonts w:asciiTheme="minorHAnsi" w:hAnsiTheme="minorHAnsi" w:cstheme="minorHAnsi"/>
          <w:sz w:val="22"/>
          <w:szCs w:val="22"/>
        </w:rPr>
        <w:t xml:space="preserve">for this scholarship each year for up to a maximum of 3 years (full-time equivalent). </w:t>
      </w:r>
    </w:p>
    <w:p w14:paraId="3CCB2B2A" w14:textId="77777777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5943B87B" w14:textId="77777777" w:rsidR="00532595" w:rsidRPr="001E4D6C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  <w:r w:rsidRPr="001E4D6C">
        <w:rPr>
          <w:rFonts w:asciiTheme="minorHAnsi" w:hAnsiTheme="minorHAnsi" w:cstheme="minorHAnsi"/>
          <w:b/>
          <w:sz w:val="22"/>
          <w:szCs w:val="22"/>
        </w:rPr>
        <w:t>ELIGIBILITY CRITERIA and RULES</w:t>
      </w:r>
    </w:p>
    <w:p w14:paraId="7AD4DC72" w14:textId="0CECC3AC" w:rsidR="00532595" w:rsidRDefault="00532595" w:rsidP="0006125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E4D6C">
        <w:rPr>
          <w:rFonts w:asciiTheme="minorHAnsi" w:eastAsia="Times New Roman" w:hAnsiTheme="minorHAnsi" w:cstheme="minorHAnsi"/>
        </w:rPr>
        <w:t>The applicant must</w:t>
      </w:r>
      <w:r w:rsidR="00293D5E">
        <w:rPr>
          <w:rFonts w:asciiTheme="minorHAnsi" w:eastAsia="Times New Roman" w:hAnsiTheme="minorHAnsi" w:cstheme="minorHAnsi"/>
        </w:rPr>
        <w:t xml:space="preserve"> be enrolled</w:t>
      </w:r>
      <w:r w:rsidR="00C32AC6">
        <w:rPr>
          <w:rFonts w:asciiTheme="minorHAnsi" w:eastAsia="Times New Roman" w:hAnsiTheme="minorHAnsi" w:cstheme="minorHAnsi"/>
        </w:rPr>
        <w:t xml:space="preserve"> either full-time or part-time</w:t>
      </w:r>
      <w:r w:rsidR="00293D5E">
        <w:rPr>
          <w:rFonts w:asciiTheme="minorHAnsi" w:eastAsia="Times New Roman" w:hAnsiTheme="minorHAnsi" w:cstheme="minorHAnsi"/>
        </w:rPr>
        <w:t xml:space="preserve"> in a</w:t>
      </w:r>
      <w:r w:rsidR="00CE662A">
        <w:rPr>
          <w:rFonts w:asciiTheme="minorHAnsi" w:eastAsia="Times New Roman" w:hAnsiTheme="minorHAnsi" w:cstheme="minorHAnsi"/>
        </w:rPr>
        <w:t xml:space="preserve"> </w:t>
      </w:r>
      <w:r w:rsidRPr="001E4D6C">
        <w:rPr>
          <w:rFonts w:asciiTheme="minorHAnsi" w:eastAsia="Times New Roman" w:hAnsiTheme="minorHAnsi" w:cstheme="minorHAnsi"/>
        </w:rPr>
        <w:t xml:space="preserve">higher research degree </w:t>
      </w:r>
      <w:r w:rsidR="00293D5E">
        <w:rPr>
          <w:rFonts w:asciiTheme="minorHAnsi" w:eastAsia="Times New Roman" w:hAnsiTheme="minorHAnsi" w:cstheme="minorHAnsi"/>
        </w:rPr>
        <w:t>program</w:t>
      </w:r>
      <w:r w:rsidRPr="001E4D6C">
        <w:rPr>
          <w:rFonts w:asciiTheme="minorHAnsi" w:eastAsia="Times New Roman" w:hAnsiTheme="minorHAnsi" w:cstheme="minorHAnsi"/>
        </w:rPr>
        <w:t xml:space="preserve"> in the Faculty of Arts</w:t>
      </w:r>
      <w:r w:rsidR="00BA6485" w:rsidRPr="001E4D6C">
        <w:rPr>
          <w:rFonts w:asciiTheme="minorHAnsi" w:eastAsia="Times New Roman" w:hAnsiTheme="minorHAnsi" w:cstheme="minorHAnsi"/>
        </w:rPr>
        <w:t>, Design &amp; Architecture</w:t>
      </w:r>
      <w:r w:rsidR="00E655BA">
        <w:rPr>
          <w:rFonts w:asciiTheme="minorHAnsi" w:eastAsia="Times New Roman" w:hAnsiTheme="minorHAnsi" w:cstheme="minorHAnsi"/>
        </w:rPr>
        <w:t>, and must be on track for timely completion.</w:t>
      </w:r>
    </w:p>
    <w:p w14:paraId="773A9536" w14:textId="050E153A" w:rsidR="005B4523" w:rsidRPr="001E4D6C" w:rsidRDefault="00514FE0" w:rsidP="0006125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This scholarship is not available to </w:t>
      </w:r>
      <w:r w:rsidR="00845379">
        <w:rPr>
          <w:rFonts w:asciiTheme="minorHAnsi" w:eastAsia="Times New Roman" w:hAnsiTheme="minorHAnsi" w:cstheme="minorHAnsi"/>
        </w:rPr>
        <w:t xml:space="preserve">Scientia scholarship </w:t>
      </w:r>
      <w:r w:rsidR="00993AA9">
        <w:rPr>
          <w:rFonts w:asciiTheme="minorHAnsi" w:eastAsia="Times New Roman" w:hAnsiTheme="minorHAnsi" w:cstheme="minorHAnsi"/>
        </w:rPr>
        <w:t>holders.</w:t>
      </w:r>
    </w:p>
    <w:p w14:paraId="11313986" w14:textId="03A23E38" w:rsidR="00532595" w:rsidRPr="001E4D6C" w:rsidRDefault="00845379" w:rsidP="00061258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Candidates can apply for this scholarship if they </w:t>
      </w:r>
      <w:r w:rsidR="00752CD0">
        <w:rPr>
          <w:rFonts w:asciiTheme="minorHAnsi" w:eastAsia="Times New Roman" w:hAnsiTheme="minorHAnsi" w:cstheme="minorHAnsi"/>
        </w:rPr>
        <w:t>are</w:t>
      </w:r>
      <w:r w:rsidR="00532595" w:rsidRPr="001E4D6C">
        <w:rPr>
          <w:rFonts w:asciiTheme="minorHAnsi" w:eastAsia="Times New Roman" w:hAnsiTheme="minorHAnsi" w:cstheme="minorHAnsi"/>
        </w:rPr>
        <w:t>:</w:t>
      </w:r>
    </w:p>
    <w:p w14:paraId="246585F1" w14:textId="77777777" w:rsidR="00A02856" w:rsidRPr="00A02856" w:rsidRDefault="00A02856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A02856">
        <w:rPr>
          <w:rFonts w:asciiTheme="minorHAnsi" w:eastAsia="Times New Roman" w:hAnsiTheme="minorHAnsi" w:cstheme="minorHAnsi"/>
        </w:rPr>
        <w:t>International HDR candidates on home country scholarships of a lesser value than the Australian Government Research Training Program (RTP) or University International Postgraduate Award (UIPA).</w:t>
      </w:r>
    </w:p>
    <w:p w14:paraId="65D03ECC" w14:textId="77777777" w:rsidR="00A02856" w:rsidRPr="00A02856" w:rsidRDefault="00A02856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A02856">
        <w:rPr>
          <w:rFonts w:asciiTheme="minorHAnsi" w:eastAsia="Times New Roman" w:hAnsiTheme="minorHAnsi" w:cstheme="minorHAnsi"/>
        </w:rPr>
        <w:t>International and local HDR candidates with a disability or illness.</w:t>
      </w:r>
    </w:p>
    <w:p w14:paraId="0106068F" w14:textId="77777777" w:rsidR="00A02856" w:rsidRPr="00A02856" w:rsidRDefault="00A02856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A02856">
        <w:rPr>
          <w:rFonts w:asciiTheme="minorHAnsi" w:eastAsia="Times New Roman" w:hAnsiTheme="minorHAnsi" w:cstheme="minorHAnsi"/>
        </w:rPr>
        <w:t>HDR candidates with carer responsibilities.</w:t>
      </w:r>
    </w:p>
    <w:p w14:paraId="5F364562" w14:textId="13705122" w:rsidR="00A02856" w:rsidRPr="00A02856" w:rsidRDefault="00A02856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A02856">
        <w:rPr>
          <w:rFonts w:asciiTheme="minorHAnsi" w:eastAsia="Times New Roman" w:hAnsiTheme="minorHAnsi" w:cstheme="minorHAnsi"/>
        </w:rPr>
        <w:t>Domestic HDR candidates</w:t>
      </w:r>
      <w:r w:rsidR="004C27C0">
        <w:rPr>
          <w:rFonts w:asciiTheme="minorHAnsi" w:eastAsia="Times New Roman" w:hAnsiTheme="minorHAnsi" w:cstheme="minorHAnsi"/>
        </w:rPr>
        <w:t>, not on a main award scholarship,</w:t>
      </w:r>
      <w:r w:rsidRPr="00A02856">
        <w:rPr>
          <w:rFonts w:asciiTheme="minorHAnsi" w:eastAsia="Times New Roman" w:hAnsiTheme="minorHAnsi" w:cstheme="minorHAnsi"/>
        </w:rPr>
        <w:t xml:space="preserve"> who relocate to attend university.</w:t>
      </w:r>
      <w:r w:rsidR="001A4016" w:rsidRPr="001A4016">
        <w:rPr>
          <w:rFonts w:asciiTheme="minorHAnsi" w:eastAsia="Times New Roman" w:hAnsiTheme="minorHAnsi" w:cstheme="minorHAnsi"/>
        </w:rPr>
        <w:t xml:space="preserve"> </w:t>
      </w:r>
    </w:p>
    <w:p w14:paraId="4010AB9A" w14:textId="742982E2" w:rsidR="00A02856" w:rsidRDefault="00A02856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 w:rsidRPr="00A02856">
        <w:rPr>
          <w:rFonts w:asciiTheme="minorHAnsi" w:eastAsia="Times New Roman" w:hAnsiTheme="minorHAnsi" w:cstheme="minorHAnsi"/>
        </w:rPr>
        <w:t>Domestic HDR candidates living in areas identified as socio-economically disadvantaged.</w:t>
      </w:r>
    </w:p>
    <w:p w14:paraId="778F1D05" w14:textId="72C9C718" w:rsidR="00BE617C" w:rsidRDefault="00BE617C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eastAsia="Times New Roman"/>
        </w:rPr>
        <w:t>E</w:t>
      </w:r>
      <w:r>
        <w:rPr>
          <w:rFonts w:eastAsia="Times New Roman"/>
        </w:rPr>
        <w:t>xperiencing other financial hardships directly related to an equity or diversity based experience or issue</w:t>
      </w:r>
    </w:p>
    <w:p w14:paraId="6E58CFBC" w14:textId="41F257DB" w:rsidR="00FD1AD0" w:rsidRPr="00A02856" w:rsidRDefault="00FD1AD0" w:rsidP="00061258">
      <w:pPr>
        <w:pStyle w:val="ListParagraph"/>
        <w:numPr>
          <w:ilvl w:val="1"/>
          <w:numId w:val="16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HDR candidate financially impacted by COVID-19</w:t>
      </w:r>
    </w:p>
    <w:p w14:paraId="21D2E906" w14:textId="77777777" w:rsidR="00B6004F" w:rsidRDefault="00B6004F" w:rsidP="00B6004F">
      <w:pPr>
        <w:pStyle w:val="ListParagraph"/>
        <w:ind w:left="1440"/>
        <w:rPr>
          <w:rFonts w:asciiTheme="minorHAnsi" w:eastAsia="Times New Roman" w:hAnsiTheme="minorHAnsi" w:cstheme="minorHAnsi"/>
          <w:color w:val="000000" w:themeColor="text1"/>
        </w:rPr>
      </w:pPr>
    </w:p>
    <w:p w14:paraId="24AC9E05" w14:textId="4C9120F4" w:rsidR="00532595" w:rsidRPr="001E4D6C" w:rsidRDefault="00532595" w:rsidP="00532595">
      <w:pPr>
        <w:rPr>
          <w:rFonts w:asciiTheme="minorHAnsi" w:hAnsiTheme="minorHAnsi" w:cstheme="minorHAnsi"/>
          <w:b/>
          <w:sz w:val="22"/>
          <w:szCs w:val="22"/>
        </w:rPr>
      </w:pPr>
      <w:r w:rsidRPr="001E4D6C">
        <w:rPr>
          <w:rFonts w:asciiTheme="minorHAnsi" w:hAnsiTheme="minorHAnsi" w:cstheme="minorHAnsi"/>
          <w:b/>
          <w:sz w:val="22"/>
          <w:szCs w:val="22"/>
        </w:rPr>
        <w:t>APPLICATION PROCESS</w:t>
      </w:r>
    </w:p>
    <w:p w14:paraId="0CC1FDD8" w14:textId="0B2B9B62" w:rsidR="00532595" w:rsidRPr="001E4D6C" w:rsidRDefault="002706D2" w:rsidP="005325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Applications will be accepted </w:t>
      </w:r>
      <w:r w:rsidR="006C7A8D">
        <w:rPr>
          <w:rFonts w:asciiTheme="minorHAnsi" w:hAnsiTheme="minorHAnsi" w:cstheme="minorHAnsi"/>
          <w:sz w:val="22"/>
          <w:szCs w:val="22"/>
        </w:rPr>
        <w:t>twice per calendar year</w:t>
      </w:r>
      <w:r w:rsidR="00BC1827">
        <w:rPr>
          <w:rFonts w:asciiTheme="minorHAnsi" w:hAnsiTheme="minorHAnsi" w:cstheme="minorHAnsi"/>
          <w:sz w:val="22"/>
          <w:szCs w:val="22"/>
        </w:rPr>
        <w:t>, once in T1 and once in T3</w:t>
      </w:r>
      <w:r w:rsidR="00A823BE">
        <w:rPr>
          <w:rFonts w:asciiTheme="minorHAnsi" w:hAnsiTheme="minorHAnsi" w:cstheme="minorHAnsi"/>
          <w:sz w:val="22"/>
          <w:szCs w:val="22"/>
        </w:rPr>
        <w:t xml:space="preserve">. </w:t>
      </w:r>
      <w:r w:rsidR="00C724D7">
        <w:rPr>
          <w:rFonts w:asciiTheme="minorHAnsi" w:hAnsiTheme="minorHAnsi" w:cstheme="minorHAnsi"/>
          <w:sz w:val="22"/>
          <w:szCs w:val="22"/>
        </w:rPr>
        <w:t xml:space="preserve">Deadlines will be communicated on the </w:t>
      </w:r>
      <w:r w:rsidR="00885B47">
        <w:rPr>
          <w:rFonts w:asciiTheme="minorHAnsi" w:hAnsiTheme="minorHAnsi" w:cstheme="minorHAnsi"/>
          <w:sz w:val="22"/>
          <w:szCs w:val="22"/>
        </w:rPr>
        <w:t xml:space="preserve">ADA website, and via email to all enrolled HDR candidates. </w:t>
      </w:r>
      <w:r w:rsidR="00532595" w:rsidRPr="001E4D6C">
        <w:rPr>
          <w:rFonts w:asciiTheme="minorHAnsi" w:hAnsiTheme="minorHAnsi" w:cstheme="minorHAnsi"/>
          <w:sz w:val="22"/>
          <w:szCs w:val="22"/>
        </w:rPr>
        <w:t xml:space="preserve">Applicants must supply the following documents by email to the HDR Team Leader (Amy Stansfield </w:t>
      </w:r>
      <w:hyperlink r:id="rId8" w:history="1">
        <w:r w:rsidR="00A916D5" w:rsidRPr="00FD03DB">
          <w:rPr>
            <w:rStyle w:val="Hyperlink"/>
            <w:rFonts w:asciiTheme="minorHAnsi" w:hAnsiTheme="minorHAnsi" w:cstheme="minorHAnsi"/>
            <w:sz w:val="22"/>
            <w:szCs w:val="22"/>
          </w:rPr>
          <w:t>ada.hdr@unsw.edu.au</w:t>
        </w:r>
      </w:hyperlink>
      <w:r w:rsidR="00532595" w:rsidRPr="001E4D6C">
        <w:rPr>
          <w:rFonts w:asciiTheme="minorHAnsi" w:hAnsiTheme="minorHAnsi" w:cstheme="minorHAnsi"/>
          <w:sz w:val="22"/>
          <w:szCs w:val="22"/>
        </w:rPr>
        <w:t>):</w:t>
      </w:r>
    </w:p>
    <w:p w14:paraId="0933F8A0" w14:textId="42FC2A89" w:rsidR="00532595" w:rsidRPr="001E4D6C" w:rsidRDefault="00532595" w:rsidP="00532595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1E4D6C">
        <w:rPr>
          <w:rFonts w:asciiTheme="minorHAnsi" w:eastAsia="Times New Roman" w:hAnsiTheme="minorHAnsi" w:cstheme="minorHAnsi"/>
        </w:rPr>
        <w:t xml:space="preserve">Completed </w:t>
      </w:r>
      <w:r w:rsidR="006F29E8">
        <w:rPr>
          <w:rFonts w:asciiTheme="minorHAnsi" w:eastAsia="Times New Roman" w:hAnsiTheme="minorHAnsi" w:cstheme="minorHAnsi"/>
        </w:rPr>
        <w:t xml:space="preserve">HDR </w:t>
      </w:r>
      <w:r w:rsidR="00097798">
        <w:rPr>
          <w:rFonts w:asciiTheme="minorHAnsi" w:eastAsia="Times New Roman" w:hAnsiTheme="minorHAnsi" w:cstheme="minorHAnsi"/>
        </w:rPr>
        <w:t xml:space="preserve">Equity, </w:t>
      </w:r>
      <w:r w:rsidR="00C54864">
        <w:rPr>
          <w:rFonts w:asciiTheme="minorHAnsi" w:eastAsia="Times New Roman" w:hAnsiTheme="minorHAnsi" w:cstheme="minorHAnsi"/>
        </w:rPr>
        <w:t>Diversity,</w:t>
      </w:r>
      <w:r w:rsidR="00097798">
        <w:rPr>
          <w:rFonts w:asciiTheme="minorHAnsi" w:eastAsia="Times New Roman" w:hAnsiTheme="minorHAnsi" w:cstheme="minorHAnsi"/>
        </w:rPr>
        <w:t xml:space="preserve"> and Inclusion Scholarship</w:t>
      </w:r>
      <w:r w:rsidR="00E0546C">
        <w:rPr>
          <w:rFonts w:asciiTheme="minorHAnsi" w:eastAsia="Times New Roman" w:hAnsiTheme="minorHAnsi" w:cstheme="minorHAnsi"/>
        </w:rPr>
        <w:t xml:space="preserve"> Application form</w:t>
      </w:r>
      <w:r w:rsidRPr="001E4D6C">
        <w:rPr>
          <w:rFonts w:asciiTheme="minorHAnsi" w:eastAsia="Times New Roman" w:hAnsiTheme="minorHAnsi" w:cstheme="minorHAnsi"/>
        </w:rPr>
        <w:t xml:space="preserve">, including approval from supervisor </w:t>
      </w:r>
      <w:r w:rsidR="00E0546C">
        <w:rPr>
          <w:rFonts w:asciiTheme="minorHAnsi" w:eastAsia="Times New Roman" w:hAnsiTheme="minorHAnsi" w:cstheme="minorHAnsi"/>
        </w:rPr>
        <w:t xml:space="preserve">and PGC. </w:t>
      </w:r>
    </w:p>
    <w:p w14:paraId="29D5CB99" w14:textId="07AE7026" w:rsidR="00532595" w:rsidRPr="001E4D6C" w:rsidRDefault="00F720A3" w:rsidP="00532595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Relevant supporting</w:t>
      </w:r>
      <w:r w:rsidR="00CF0F6E">
        <w:rPr>
          <w:rFonts w:asciiTheme="minorHAnsi" w:eastAsia="Times New Roman" w:hAnsiTheme="minorHAnsi" w:cstheme="minorHAnsi"/>
        </w:rPr>
        <w:t xml:space="preserve"> documentation</w:t>
      </w:r>
      <w:r>
        <w:rPr>
          <w:rFonts w:asciiTheme="minorHAnsi" w:eastAsia="Times New Roman" w:hAnsiTheme="minorHAnsi" w:cstheme="minorHAnsi"/>
        </w:rPr>
        <w:t>.</w:t>
      </w:r>
    </w:p>
    <w:p w14:paraId="09F06C46" w14:textId="77777777" w:rsidR="00532595" w:rsidRPr="001E4D6C" w:rsidRDefault="00532595" w:rsidP="00532595">
      <w:pPr>
        <w:rPr>
          <w:rFonts w:asciiTheme="minorHAnsi" w:hAnsiTheme="minorHAnsi" w:cstheme="minorHAnsi"/>
          <w:sz w:val="22"/>
          <w:szCs w:val="22"/>
        </w:rPr>
      </w:pPr>
    </w:p>
    <w:p w14:paraId="4CDEE4F2" w14:textId="1FFF86BB" w:rsidR="00532595" w:rsidRDefault="00532595" w:rsidP="00532595">
      <w:pPr>
        <w:rPr>
          <w:rFonts w:asciiTheme="minorHAnsi" w:hAnsiTheme="minorHAnsi" w:cstheme="minorHAnsi"/>
          <w:sz w:val="22"/>
          <w:szCs w:val="22"/>
        </w:rPr>
      </w:pPr>
      <w:r w:rsidRPr="001E4D6C">
        <w:rPr>
          <w:rFonts w:asciiTheme="minorHAnsi" w:hAnsiTheme="minorHAnsi" w:cstheme="minorHAnsi"/>
          <w:sz w:val="22"/>
          <w:szCs w:val="22"/>
        </w:rPr>
        <w:t xml:space="preserve">Your application will then be assessed for </w:t>
      </w:r>
      <w:r w:rsidR="006C4A29" w:rsidRPr="001E4D6C">
        <w:rPr>
          <w:rFonts w:asciiTheme="minorHAnsi" w:hAnsiTheme="minorHAnsi" w:cstheme="minorHAnsi"/>
          <w:sz w:val="22"/>
          <w:szCs w:val="22"/>
        </w:rPr>
        <w:t>eligibility and</w:t>
      </w:r>
      <w:r w:rsidRPr="001E4D6C">
        <w:rPr>
          <w:rFonts w:asciiTheme="minorHAnsi" w:hAnsiTheme="minorHAnsi" w:cstheme="minorHAnsi"/>
          <w:sz w:val="22"/>
          <w:szCs w:val="22"/>
        </w:rPr>
        <w:t xml:space="preserve"> referred to </w:t>
      </w:r>
      <w:r w:rsidR="00433F58">
        <w:rPr>
          <w:rFonts w:asciiTheme="minorHAnsi" w:hAnsiTheme="minorHAnsi" w:cstheme="minorHAnsi"/>
          <w:sz w:val="22"/>
          <w:szCs w:val="22"/>
        </w:rPr>
        <w:t>a subcommittee of the ADA Higher Degree Committee</w:t>
      </w:r>
      <w:r w:rsidR="006A483F">
        <w:rPr>
          <w:rFonts w:asciiTheme="minorHAnsi" w:hAnsiTheme="minorHAnsi" w:cstheme="minorHAnsi"/>
          <w:sz w:val="22"/>
          <w:szCs w:val="22"/>
        </w:rPr>
        <w:t xml:space="preserve"> for assessment. </w:t>
      </w:r>
    </w:p>
    <w:p w14:paraId="4803AB6A" w14:textId="77777777" w:rsidR="00061258" w:rsidRDefault="00061258">
      <w:pPr>
        <w:spacing w:after="200" w:line="276" w:lineRule="auto"/>
        <w:rPr>
          <w:rFonts w:ascii="Clancy" w:eastAsiaTheme="majorEastAsia" w:hAnsi="Clancy" w:cstheme="majorBidi"/>
          <w:bCs/>
          <w:sz w:val="28"/>
          <w:szCs w:val="28"/>
          <w:lang w:eastAsia="en-US"/>
        </w:rPr>
      </w:pPr>
      <w:r>
        <w:br w:type="page"/>
      </w:r>
    </w:p>
    <w:p w14:paraId="52762DB6" w14:textId="02FD3C6C" w:rsidR="00034E3B" w:rsidRPr="00BB7362" w:rsidRDefault="00833990" w:rsidP="00BB7362">
      <w:pPr>
        <w:pStyle w:val="Heading1"/>
      </w:pPr>
      <w:r>
        <w:lastRenderedPageBreak/>
        <w:t xml:space="preserve">HDR </w:t>
      </w:r>
      <w:r w:rsidR="006D2073">
        <w:t>Equity, Diversity, and Inclusion Scholarship</w:t>
      </w:r>
      <w:r>
        <w:t xml:space="preserve"> </w:t>
      </w:r>
      <w:r w:rsidR="00034E3B" w:rsidRPr="00BB7362">
        <w:t>Application Form</w:t>
      </w:r>
    </w:p>
    <w:p w14:paraId="1AC46FE4" w14:textId="1DB5A035" w:rsidR="00034E3B" w:rsidRPr="001E4D6C" w:rsidRDefault="00034E3B" w:rsidP="00034E3B">
      <w:pPr>
        <w:rPr>
          <w:rFonts w:asciiTheme="minorHAnsi" w:hAnsiTheme="minorHAnsi" w:cstheme="minorHAnsi"/>
          <w:i/>
          <w:sz w:val="16"/>
        </w:rPr>
      </w:pPr>
      <w:r w:rsidRPr="001E4D6C">
        <w:rPr>
          <w:rFonts w:asciiTheme="minorHAnsi" w:hAnsiTheme="minorHAnsi" w:cstheme="minorHAnsi"/>
          <w:i/>
          <w:sz w:val="16"/>
        </w:rPr>
        <w:t xml:space="preserve">Complete this form and submit it, with supporting documentation to the HDR Team Leader (Amy Stansfield </w:t>
      </w:r>
      <w:hyperlink r:id="rId9" w:history="1">
        <w:r w:rsidR="008A5C95" w:rsidRPr="00FD03DB">
          <w:rPr>
            <w:rStyle w:val="Hyperlink"/>
            <w:rFonts w:asciiTheme="minorHAnsi" w:hAnsiTheme="minorHAnsi" w:cstheme="minorHAnsi"/>
            <w:i/>
            <w:sz w:val="16"/>
          </w:rPr>
          <w:t>ada.hdr@unsw.edu.au</w:t>
        </w:r>
      </w:hyperlink>
      <w:r w:rsidRPr="001E4D6C">
        <w:rPr>
          <w:rFonts w:asciiTheme="minorHAnsi" w:hAnsiTheme="minorHAnsi" w:cstheme="minorHAnsi"/>
          <w:i/>
          <w:sz w:val="16"/>
        </w:rPr>
        <w:t>)</w:t>
      </w:r>
    </w:p>
    <w:p w14:paraId="6908D9BA" w14:textId="38B46AA9" w:rsidR="002B4C97" w:rsidRDefault="002B4C97" w:rsidP="00034E3B">
      <w:pPr>
        <w:rPr>
          <w:rFonts w:asciiTheme="minorHAnsi" w:hAnsiTheme="minorHAnsi" w:cstheme="minorHAnsi"/>
          <w:b/>
          <w:u w:val="single"/>
        </w:rPr>
      </w:pPr>
    </w:p>
    <w:p w14:paraId="589FF615" w14:textId="77777777" w:rsidR="00FC3F37" w:rsidRPr="00FC3F37" w:rsidRDefault="00FC3F37" w:rsidP="00FC3F37">
      <w:pPr>
        <w:spacing w:after="60"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C3F37">
        <w:rPr>
          <w:rFonts w:ascii="Arial" w:hAnsi="Arial" w:cs="Arial"/>
          <w:b/>
          <w:sz w:val="22"/>
          <w:szCs w:val="22"/>
          <w:u w:val="single"/>
          <w:lang w:eastAsia="en-US"/>
        </w:rPr>
        <w:t>Applicant Details</w:t>
      </w: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1668"/>
        <w:gridCol w:w="3402"/>
        <w:gridCol w:w="1842"/>
        <w:gridCol w:w="3686"/>
      </w:tblGrid>
      <w:tr w:rsidR="00FC3F37" w:rsidRPr="00FC3F37" w14:paraId="70E34C1B" w14:textId="77777777" w:rsidTr="00741C58">
        <w:trPr>
          <w:trHeight w:val="397"/>
        </w:trPr>
        <w:tc>
          <w:tcPr>
            <w:tcW w:w="1668" w:type="dxa"/>
            <w:vAlign w:val="center"/>
          </w:tcPr>
          <w:p w14:paraId="0BB06DCE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Given Name(s):</w:t>
            </w:r>
          </w:p>
        </w:tc>
        <w:tc>
          <w:tcPr>
            <w:tcW w:w="3402" w:type="dxa"/>
            <w:vAlign w:val="center"/>
          </w:tcPr>
          <w:p w14:paraId="0A713A13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CDB442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686" w:type="dxa"/>
            <w:vAlign w:val="center"/>
          </w:tcPr>
          <w:p w14:paraId="52891B25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37" w:rsidRPr="00FC3F37" w14:paraId="7A0F57E8" w14:textId="77777777" w:rsidTr="00741C58">
        <w:trPr>
          <w:trHeight w:val="397"/>
        </w:trPr>
        <w:tc>
          <w:tcPr>
            <w:tcW w:w="1668" w:type="dxa"/>
            <w:vAlign w:val="center"/>
          </w:tcPr>
          <w:p w14:paraId="5AEB96B3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Student ID:</w:t>
            </w:r>
          </w:p>
        </w:tc>
        <w:tc>
          <w:tcPr>
            <w:tcW w:w="3402" w:type="dxa"/>
            <w:vAlign w:val="center"/>
          </w:tcPr>
          <w:p w14:paraId="1B014AA3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99217D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School or Centre:</w:t>
            </w:r>
          </w:p>
        </w:tc>
        <w:tc>
          <w:tcPr>
            <w:tcW w:w="3686" w:type="dxa"/>
            <w:vAlign w:val="center"/>
          </w:tcPr>
          <w:p w14:paraId="5CA67CD1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AC5465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232E7CF0" w14:textId="77777777" w:rsidR="00FC3F37" w:rsidRPr="00FC3F37" w:rsidRDefault="00FC3F37" w:rsidP="00FC3F37">
      <w:pPr>
        <w:spacing w:after="60"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C3F37">
        <w:rPr>
          <w:rFonts w:ascii="Arial" w:hAnsi="Arial" w:cs="Arial"/>
          <w:b/>
          <w:sz w:val="22"/>
          <w:szCs w:val="22"/>
          <w:u w:val="single"/>
          <w:lang w:eastAsia="en-US"/>
        </w:rPr>
        <w:t>Eligibility Statement</w:t>
      </w:r>
    </w:p>
    <w:p w14:paraId="497BB949" w14:textId="77777777" w:rsidR="00FC3F37" w:rsidRPr="00FC3F37" w:rsidRDefault="00FC3F37" w:rsidP="00FC3F37">
      <w:pPr>
        <w:spacing w:after="60" w:line="276" w:lineRule="auto"/>
        <w:rPr>
          <w:rFonts w:ascii="Arial" w:hAnsi="Arial" w:cs="Arial"/>
          <w:sz w:val="20"/>
          <w:szCs w:val="22"/>
          <w:lang w:eastAsia="en-US"/>
        </w:rPr>
      </w:pPr>
      <w:r w:rsidRPr="00FC3F37">
        <w:rPr>
          <w:rFonts w:ascii="Arial" w:hAnsi="Arial" w:cs="Arial"/>
          <w:sz w:val="20"/>
          <w:szCs w:val="22"/>
          <w:lang w:eastAsia="en-US"/>
        </w:rPr>
        <w:t>Please identify the criterion/criteria under which you are eligible for this scholarship:</w:t>
      </w:r>
    </w:p>
    <w:p w14:paraId="2A8004E8" w14:textId="77777777" w:rsidR="00FC3F37" w:rsidRPr="00FC3F37" w:rsidRDefault="00BE617C" w:rsidP="00FC3F37">
      <w:pPr>
        <w:spacing w:after="60" w:line="276" w:lineRule="auto"/>
        <w:ind w:firstLine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Segoe UI Symbol" w:hAnsi="Segoe UI Symbol" w:cs="Segoe UI Symbol"/>
            <w:sz w:val="20"/>
            <w:szCs w:val="22"/>
            <w:lang w:eastAsia="en-US"/>
          </w:rPr>
          <w:id w:val="-36613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eastAsia="MS Gothic" w:hAnsi="Segoe UI Symbol" w:cs="Segoe UI Symbol" w:hint="eastAsia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International student on home country scholarship of a lesser value than the RPT/UIPA </w:t>
      </w:r>
    </w:p>
    <w:p w14:paraId="0C48F487" w14:textId="77777777" w:rsidR="00FC3F37" w:rsidRP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211200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International or domestic student with a disability or illness </w:t>
      </w:r>
    </w:p>
    <w:p w14:paraId="65D99404" w14:textId="77777777" w:rsidR="00FC3F37" w:rsidRP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10644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HDR candidate with carer responsibilities </w:t>
      </w:r>
    </w:p>
    <w:p w14:paraId="67104766" w14:textId="77777777" w:rsidR="00FC3F37" w:rsidRP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18527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Domestic candidate, not on a main award scholarship, who has relocated to attend university. </w:t>
      </w:r>
    </w:p>
    <w:p w14:paraId="76900E1C" w14:textId="41E7E040" w:rsid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163691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Domestic HDR candidate living in an area identified as socio-economically disadvantaged.</w:t>
      </w:r>
    </w:p>
    <w:p w14:paraId="7792CCE4" w14:textId="12030EA6" w:rsidR="00BE617C" w:rsidRP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-128888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Pr="00FC3F37">
        <w:rPr>
          <w:rFonts w:ascii="Arial" w:hAnsi="Arial" w:cs="Arial"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0"/>
          <w:szCs w:val="22"/>
          <w:lang w:eastAsia="en-US"/>
        </w:rPr>
        <w:t xml:space="preserve"> E</w:t>
      </w:r>
      <w:r w:rsidRPr="00BE617C">
        <w:rPr>
          <w:rFonts w:ascii="Arial" w:hAnsi="Arial" w:cs="Arial"/>
          <w:sz w:val="20"/>
          <w:szCs w:val="22"/>
          <w:lang w:eastAsia="en-US"/>
        </w:rPr>
        <w:t xml:space="preserve">xperiencing other financial hardships directly related to an equity or </w:t>
      </w:r>
      <w:r w:rsidRPr="00BE617C">
        <w:rPr>
          <w:rFonts w:ascii="Arial" w:hAnsi="Arial" w:cs="Arial"/>
          <w:sz w:val="20"/>
          <w:szCs w:val="22"/>
          <w:lang w:eastAsia="en-US"/>
        </w:rPr>
        <w:t>diversity-based</w:t>
      </w:r>
      <w:r w:rsidRPr="00BE617C">
        <w:rPr>
          <w:rFonts w:ascii="Arial" w:hAnsi="Arial" w:cs="Arial"/>
          <w:sz w:val="20"/>
          <w:szCs w:val="22"/>
          <w:lang w:eastAsia="en-US"/>
        </w:rPr>
        <w:t xml:space="preserve"> experience or issue</w:t>
      </w:r>
    </w:p>
    <w:p w14:paraId="0F7A4442" w14:textId="77777777" w:rsidR="00FC3F37" w:rsidRPr="00FC3F37" w:rsidRDefault="00BE617C" w:rsidP="00FC3F37">
      <w:pPr>
        <w:spacing w:line="276" w:lineRule="auto"/>
        <w:ind w:left="360"/>
        <w:rPr>
          <w:rFonts w:ascii="Arial" w:hAnsi="Arial" w:cs="Arial"/>
          <w:sz w:val="20"/>
          <w:szCs w:val="22"/>
          <w:lang w:eastAsia="en-US"/>
        </w:rPr>
      </w:pPr>
      <w:sdt>
        <w:sdtPr>
          <w:rPr>
            <w:rFonts w:ascii="Arial" w:hAnsi="Arial" w:cs="Arial"/>
            <w:sz w:val="20"/>
            <w:szCs w:val="22"/>
            <w:lang w:eastAsia="en-US"/>
          </w:rPr>
          <w:id w:val="211571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hAnsi="Segoe UI Symbol" w:cs="Segoe UI Symbol"/>
              <w:sz w:val="20"/>
              <w:szCs w:val="22"/>
              <w:lang w:eastAsia="en-US"/>
            </w:rPr>
            <w:t>☐</w:t>
          </w:r>
        </w:sdtContent>
      </w:sdt>
      <w:r w:rsidR="00FC3F37" w:rsidRPr="00FC3F37">
        <w:rPr>
          <w:rFonts w:ascii="Arial" w:hAnsi="Arial" w:cs="Arial"/>
          <w:sz w:val="20"/>
          <w:szCs w:val="22"/>
          <w:lang w:eastAsia="en-US"/>
        </w:rPr>
        <w:t xml:space="preserve"> HDR candidate financially impacted by COVID-19</w:t>
      </w: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C3F37" w:rsidRPr="00FC3F37" w14:paraId="72C58042" w14:textId="77777777" w:rsidTr="00FC3F37">
        <w:trPr>
          <w:trHeight w:val="340"/>
        </w:trPr>
        <w:tc>
          <w:tcPr>
            <w:tcW w:w="10598" w:type="dxa"/>
            <w:shd w:val="clear" w:color="auto" w:fill="000000"/>
            <w:vAlign w:val="center"/>
          </w:tcPr>
          <w:p w14:paraId="609943A8" w14:textId="77777777" w:rsidR="00FC3F37" w:rsidRPr="00FC3F37" w:rsidRDefault="00FC3F37" w:rsidP="00FC3F3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 xml:space="preserve">Please provide a statement identifying </w:t>
            </w:r>
            <w:r w:rsidRPr="00FC3F37">
              <w:rPr>
                <w:rFonts w:ascii="Arial" w:hAnsi="Arial" w:cs="Arial"/>
                <w:sz w:val="20"/>
                <w:szCs w:val="20"/>
              </w:rPr>
              <w:t>the criterion/criteria under which you are eligible to be considered for this scholarship, and describing</w:t>
            </w:r>
            <w:r w:rsidRPr="00FC3F37">
              <w:rPr>
                <w:rFonts w:ascii="Arial" w:eastAsia="Arial" w:hAnsi="Arial" w:cs="Arial"/>
                <w:sz w:val="20"/>
                <w:szCs w:val="20"/>
              </w:rPr>
              <w:t xml:space="preserve"> how you meet the eligibility criteria. Include any additional reasons you would like taken into consideration. Please provide supporting documentation as appropriate (max. 500 words)</w:t>
            </w:r>
          </w:p>
        </w:tc>
      </w:tr>
      <w:tr w:rsidR="00FC3F37" w:rsidRPr="00FC3F37" w14:paraId="35963A29" w14:textId="77777777" w:rsidTr="00741C58">
        <w:trPr>
          <w:trHeight w:val="5376"/>
        </w:trPr>
        <w:tc>
          <w:tcPr>
            <w:tcW w:w="10598" w:type="dxa"/>
          </w:tcPr>
          <w:p w14:paraId="1DD66A53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5B9BFDA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201F5E6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0433B05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E3BE6B7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B0ED84A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38C789C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EFBB78A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9BCEBD3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FAFA418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36E72B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4F03CF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51F5F7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A55DDD3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B2B9A02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2BFF499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917826C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5F3585B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3915CDA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AA3B6BD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A65C8E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A39A302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2F3B19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FB10D7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0C1CB04" w14:textId="77777777" w:rsidR="00FC3F37" w:rsidRPr="00FC3F37" w:rsidRDefault="00FC3F37" w:rsidP="00FC3F3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F420B56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03B9D749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FC3F37">
        <w:rPr>
          <w:rFonts w:ascii="Arial" w:hAnsi="Arial" w:cs="Arial"/>
          <w:b/>
          <w:sz w:val="22"/>
          <w:szCs w:val="22"/>
          <w:u w:val="single"/>
          <w:lang w:eastAsia="en-US"/>
        </w:rPr>
        <w:t>Applicant Declaration:</w:t>
      </w:r>
    </w:p>
    <w:p w14:paraId="0B84B45C" w14:textId="77777777" w:rsidR="00FC3F37" w:rsidRPr="00FC3F37" w:rsidRDefault="00BE617C" w:rsidP="00FC3F37">
      <w:pPr>
        <w:spacing w:line="276" w:lineRule="auto"/>
        <w:ind w:left="360"/>
        <w:rPr>
          <w:rFonts w:ascii="Arial" w:eastAsia="Arial" w:hAnsi="Arial" w:cs="Arial"/>
          <w:iCs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en-US"/>
          </w:rPr>
          <w:id w:val="-3222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MS Gothic" w:eastAsia="MS Gothic" w:hAnsi="MS Gothic" w:cs="Arial" w:hint="eastAsia"/>
              <w:iCs/>
              <w:sz w:val="20"/>
              <w:szCs w:val="20"/>
              <w:lang w:eastAsia="en-US"/>
            </w:rPr>
            <w:t>☐</w:t>
          </w:r>
        </w:sdtContent>
      </w:sdt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>I declare that I am currently enrolled in a Higher Degree Research Program in the Faculty of Arts, Design &amp; Architecture</w:t>
      </w:r>
    </w:p>
    <w:p w14:paraId="7D07E0AB" w14:textId="77777777" w:rsidR="00FC3F37" w:rsidRPr="00FC3F37" w:rsidRDefault="00BE617C" w:rsidP="00FC3F37">
      <w:pPr>
        <w:spacing w:line="276" w:lineRule="auto"/>
        <w:ind w:left="360"/>
        <w:rPr>
          <w:rFonts w:ascii="Arial" w:eastAsia="Arial" w:hAnsi="Arial" w:cs="Arial"/>
          <w:iCs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en-US"/>
          </w:rPr>
          <w:id w:val="-127223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MS Gothic" w:eastAsia="MS Gothic" w:hAnsi="MS Gothic" w:cs="Arial" w:hint="eastAsia"/>
              <w:iCs/>
              <w:sz w:val="20"/>
              <w:szCs w:val="20"/>
              <w:lang w:eastAsia="en-US"/>
            </w:rPr>
            <w:t>☐</w:t>
          </w:r>
        </w:sdtContent>
      </w:sdt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 xml:space="preserve">I declare that I am on track for timely completion (within 4 years FTE for PhD or 2 years FTE for </w:t>
      </w:r>
      <w:proofErr w:type="spellStart"/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>MARes</w:t>
      </w:r>
      <w:proofErr w:type="spellEnd"/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>)</w:t>
      </w:r>
    </w:p>
    <w:p w14:paraId="3243099E" w14:textId="77777777" w:rsidR="00FC3F37" w:rsidRPr="00FC3F37" w:rsidRDefault="00BE617C" w:rsidP="00FC3F37">
      <w:pPr>
        <w:spacing w:line="276" w:lineRule="auto"/>
        <w:ind w:left="360"/>
        <w:rPr>
          <w:rFonts w:ascii="Arial" w:eastAsia="Arial" w:hAnsi="Arial" w:cs="Arial"/>
          <w:iCs/>
          <w:sz w:val="20"/>
          <w:szCs w:val="20"/>
          <w:lang w:eastAsia="en-US"/>
        </w:rPr>
      </w:pPr>
      <w:sdt>
        <w:sdtPr>
          <w:rPr>
            <w:rFonts w:ascii="MS Gothic" w:eastAsia="MS Gothic" w:hAnsi="MS Gothic" w:cs="Arial"/>
            <w:iCs/>
            <w:sz w:val="20"/>
            <w:szCs w:val="20"/>
            <w:lang w:eastAsia="en-US"/>
          </w:rPr>
          <w:id w:val="4073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MS Gothic" w:eastAsia="MS Gothic" w:hAnsi="MS Gothic" w:cs="Arial" w:hint="eastAsia"/>
              <w:iCs/>
              <w:sz w:val="20"/>
              <w:szCs w:val="20"/>
              <w:lang w:eastAsia="en-US"/>
            </w:rPr>
            <w:t>☐</w:t>
          </w:r>
        </w:sdtContent>
      </w:sdt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 xml:space="preserve"> I declare that I am not a Scientia Scholarship holder</w:t>
      </w:r>
    </w:p>
    <w:p w14:paraId="50D4B1DD" w14:textId="77777777" w:rsidR="00FC3F37" w:rsidRPr="00FC3F37" w:rsidRDefault="00FC3F37" w:rsidP="00FC3F37">
      <w:pPr>
        <w:spacing w:line="276" w:lineRule="auto"/>
        <w:ind w:left="360"/>
        <w:rPr>
          <w:rFonts w:ascii="Arial" w:eastAsia="Arial" w:hAnsi="Arial" w:cs="Arial"/>
          <w:iCs/>
          <w:sz w:val="20"/>
          <w:szCs w:val="20"/>
          <w:lang w:eastAsia="en-US"/>
        </w:rPr>
      </w:pPr>
    </w:p>
    <w:tbl>
      <w:tblPr>
        <w:tblStyle w:val="TableGrid1"/>
        <w:tblW w:w="10632" w:type="dxa"/>
        <w:tblInd w:w="-3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FC3F37" w:rsidRPr="00FC3F37" w14:paraId="533D996B" w14:textId="77777777" w:rsidTr="00741C58">
        <w:trPr>
          <w:trHeight w:val="397"/>
        </w:trPr>
        <w:tc>
          <w:tcPr>
            <w:tcW w:w="2552" w:type="dxa"/>
          </w:tcPr>
          <w:p w14:paraId="0AB83F5C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1"/>
                <w:szCs w:val="21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Applicant Signature</w:t>
            </w:r>
          </w:p>
        </w:tc>
        <w:tc>
          <w:tcPr>
            <w:tcW w:w="8080" w:type="dxa"/>
          </w:tcPr>
          <w:p w14:paraId="59635841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1"/>
                <w:szCs w:val="21"/>
              </w:rPr>
            </w:pPr>
          </w:p>
        </w:tc>
      </w:tr>
      <w:tr w:rsidR="00FC3F37" w:rsidRPr="00FC3F37" w14:paraId="71B553FB" w14:textId="77777777" w:rsidTr="00741C58">
        <w:trPr>
          <w:trHeight w:val="397"/>
        </w:trPr>
        <w:tc>
          <w:tcPr>
            <w:tcW w:w="2552" w:type="dxa"/>
          </w:tcPr>
          <w:p w14:paraId="7D33759C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8080" w:type="dxa"/>
          </w:tcPr>
          <w:p w14:paraId="3A33D669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1"/>
                <w:szCs w:val="21"/>
              </w:rPr>
            </w:pPr>
          </w:p>
        </w:tc>
      </w:tr>
    </w:tbl>
    <w:p w14:paraId="5463BC38" w14:textId="77777777" w:rsidR="00FC3F37" w:rsidRPr="00FC3F37" w:rsidRDefault="00FC3F37" w:rsidP="00FC3F37">
      <w:pPr>
        <w:spacing w:after="60" w:line="276" w:lineRule="auto"/>
        <w:ind w:left="360"/>
        <w:rPr>
          <w:rFonts w:ascii="Arial" w:eastAsia="Arial" w:hAnsi="Arial" w:cs="Arial"/>
          <w:i/>
          <w:iCs/>
          <w:color w:val="595959"/>
          <w:sz w:val="21"/>
          <w:szCs w:val="21"/>
          <w:lang w:eastAsia="en-US"/>
        </w:rPr>
      </w:pPr>
    </w:p>
    <w:p w14:paraId="113889E3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  <w:r w:rsidRPr="00FC3F37">
        <w:rPr>
          <w:rFonts w:ascii="Arial" w:hAnsi="Arial" w:cs="Arial"/>
          <w:b/>
          <w:iCs/>
          <w:sz w:val="22"/>
          <w:szCs w:val="22"/>
          <w:u w:val="single"/>
          <w:lang w:eastAsia="en-US"/>
        </w:rPr>
        <w:t>Supervisor and/or Postgraduate Coordinator Nomination</w:t>
      </w:r>
    </w:p>
    <w:p w14:paraId="410E7F43" w14:textId="77777777" w:rsidR="00FC3F37" w:rsidRPr="00FC3F37" w:rsidRDefault="00BE617C" w:rsidP="00FC3F37">
      <w:pPr>
        <w:spacing w:line="276" w:lineRule="auto"/>
        <w:rPr>
          <w:rFonts w:ascii="Arial" w:eastAsia="Arial" w:hAnsi="Arial" w:cs="Arial"/>
          <w:iCs/>
          <w:sz w:val="20"/>
          <w:szCs w:val="20"/>
          <w:lang w:eastAsia="en-US"/>
        </w:rPr>
      </w:pPr>
      <w:sdt>
        <w:sdtPr>
          <w:rPr>
            <w:rFonts w:ascii="Arial" w:eastAsia="Arial" w:hAnsi="Arial" w:cs="Arial"/>
            <w:iCs/>
            <w:sz w:val="20"/>
            <w:szCs w:val="20"/>
            <w:lang w:eastAsia="en-US"/>
          </w:rPr>
          <w:id w:val="-157165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F37" w:rsidRPr="00FC3F37">
            <w:rPr>
              <w:rFonts w:ascii="Segoe UI Symbol" w:eastAsia="Arial" w:hAnsi="Segoe UI Symbol" w:cs="Segoe UI Symbol"/>
              <w:iCs/>
              <w:sz w:val="20"/>
              <w:szCs w:val="20"/>
              <w:lang w:eastAsia="en-US"/>
            </w:rPr>
            <w:t>☐</w:t>
          </w:r>
        </w:sdtContent>
      </w:sdt>
      <w:r w:rsidR="00FC3F37" w:rsidRPr="00FC3F37">
        <w:rPr>
          <w:rFonts w:ascii="Arial" w:eastAsia="Arial" w:hAnsi="Arial" w:cs="Arial"/>
          <w:iCs/>
          <w:sz w:val="20"/>
          <w:szCs w:val="20"/>
          <w:lang w:eastAsia="en-US"/>
        </w:rPr>
        <w:t>I declare that that the student meets the eligibility criteria for this funding scheme</w:t>
      </w:r>
    </w:p>
    <w:tbl>
      <w:tblPr>
        <w:tblStyle w:val="TableGrid1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FC3F37" w:rsidRPr="00FC3F37" w14:paraId="63C865B5" w14:textId="77777777" w:rsidTr="00FC3F37">
        <w:trPr>
          <w:trHeight w:val="343"/>
        </w:trPr>
        <w:tc>
          <w:tcPr>
            <w:tcW w:w="10632" w:type="dxa"/>
            <w:shd w:val="clear" w:color="auto" w:fill="000000"/>
            <w:vAlign w:val="center"/>
          </w:tcPr>
          <w:p w14:paraId="64351736" w14:textId="77777777" w:rsidR="00FC3F37" w:rsidRPr="00FC3F37" w:rsidRDefault="00FC3F37" w:rsidP="00FC3F37">
            <w:pPr>
              <w:spacing w:after="200"/>
              <w:rPr>
                <w:rFonts w:ascii="Arial" w:eastAsia="Arial" w:hAnsi="Arial" w:cs="Arial"/>
                <w:color w:val="595959"/>
                <w:sz w:val="18"/>
                <w:szCs w:val="21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Statement in support of application (100 words)</w:t>
            </w:r>
          </w:p>
        </w:tc>
      </w:tr>
      <w:tr w:rsidR="00FC3F37" w:rsidRPr="00FC3F37" w14:paraId="0D875AE5" w14:textId="77777777" w:rsidTr="00741C58">
        <w:trPr>
          <w:trHeight w:val="2036"/>
        </w:trPr>
        <w:tc>
          <w:tcPr>
            <w:tcW w:w="10632" w:type="dxa"/>
          </w:tcPr>
          <w:p w14:paraId="19F2AA98" w14:textId="77777777" w:rsidR="00FC3F37" w:rsidRPr="00FC3F37" w:rsidRDefault="00FC3F37" w:rsidP="00FC3F37">
            <w:pPr>
              <w:spacing w:after="200"/>
              <w:rPr>
                <w:rFonts w:ascii="Arial" w:eastAsia="Arial" w:hAnsi="Arial" w:cs="Arial"/>
                <w:color w:val="595959"/>
                <w:sz w:val="21"/>
                <w:szCs w:val="21"/>
              </w:rPr>
            </w:pPr>
          </w:p>
        </w:tc>
      </w:tr>
    </w:tbl>
    <w:p w14:paraId="1CB6B638" w14:textId="77777777" w:rsidR="00FC3F37" w:rsidRPr="00FC3F37" w:rsidRDefault="00FC3F37" w:rsidP="00FC3F37">
      <w:pPr>
        <w:spacing w:line="276" w:lineRule="auto"/>
        <w:rPr>
          <w:rFonts w:ascii="Arial" w:eastAsia="Arial" w:hAnsi="Arial" w:cs="Arial"/>
          <w:iCs/>
          <w:color w:val="595959"/>
          <w:sz w:val="21"/>
          <w:szCs w:val="21"/>
          <w:lang w:eastAsia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09"/>
        <w:gridCol w:w="4532"/>
        <w:gridCol w:w="4515"/>
      </w:tblGrid>
      <w:tr w:rsidR="00FC3F37" w:rsidRPr="00FC3F37" w14:paraId="20193117" w14:textId="77777777" w:rsidTr="00741C58">
        <w:trPr>
          <w:trHeight w:val="256"/>
        </w:trPr>
        <w:tc>
          <w:tcPr>
            <w:tcW w:w="674" w:type="pct"/>
          </w:tcPr>
          <w:p w14:paraId="28795092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67" w:type="pct"/>
          </w:tcPr>
          <w:p w14:paraId="5114BCCA" w14:textId="77777777" w:rsidR="00FC3F37" w:rsidRPr="00FC3F37" w:rsidRDefault="00FC3F37" w:rsidP="00FC3F3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2160" w:type="pct"/>
          </w:tcPr>
          <w:p w14:paraId="239B83BA" w14:textId="77777777" w:rsidR="00FC3F37" w:rsidRPr="00FC3F37" w:rsidRDefault="00FC3F37" w:rsidP="00FC3F3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Postgraduate Coordinator</w:t>
            </w:r>
          </w:p>
        </w:tc>
      </w:tr>
      <w:tr w:rsidR="00FC3F37" w:rsidRPr="00FC3F37" w14:paraId="4B5996A5" w14:textId="77777777" w:rsidTr="00741C58">
        <w:trPr>
          <w:trHeight w:val="397"/>
        </w:trPr>
        <w:tc>
          <w:tcPr>
            <w:tcW w:w="674" w:type="pct"/>
          </w:tcPr>
          <w:p w14:paraId="017D13E1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167" w:type="pct"/>
          </w:tcPr>
          <w:p w14:paraId="36704E05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2160" w:type="pct"/>
          </w:tcPr>
          <w:p w14:paraId="0D6DE0E6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</w:tr>
      <w:tr w:rsidR="00FC3F37" w:rsidRPr="00FC3F37" w14:paraId="53C16E6C" w14:textId="77777777" w:rsidTr="00741C58">
        <w:trPr>
          <w:trHeight w:val="397"/>
        </w:trPr>
        <w:tc>
          <w:tcPr>
            <w:tcW w:w="674" w:type="pct"/>
          </w:tcPr>
          <w:p w14:paraId="46F50F88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167" w:type="pct"/>
          </w:tcPr>
          <w:p w14:paraId="4261BB35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2160" w:type="pct"/>
          </w:tcPr>
          <w:p w14:paraId="3A57C230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</w:tr>
      <w:tr w:rsidR="00FC3F37" w:rsidRPr="00FC3F37" w14:paraId="6CB1171E" w14:textId="77777777" w:rsidTr="00741C58">
        <w:trPr>
          <w:trHeight w:val="397"/>
        </w:trPr>
        <w:tc>
          <w:tcPr>
            <w:tcW w:w="674" w:type="pct"/>
          </w:tcPr>
          <w:p w14:paraId="3EB60DE9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 w:rsidRPr="00FC3F37"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2167" w:type="pct"/>
          </w:tcPr>
          <w:p w14:paraId="694073F7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2160" w:type="pct"/>
          </w:tcPr>
          <w:p w14:paraId="68ADC024" w14:textId="77777777" w:rsidR="00FC3F37" w:rsidRPr="00FC3F37" w:rsidRDefault="00FC3F37" w:rsidP="00FC3F37">
            <w:pPr>
              <w:spacing w:after="60"/>
              <w:rPr>
                <w:rFonts w:ascii="Arial" w:eastAsia="Arial" w:hAnsi="Arial" w:cs="Arial"/>
                <w:color w:val="595959"/>
                <w:sz w:val="20"/>
                <w:szCs w:val="20"/>
              </w:rPr>
            </w:pPr>
          </w:p>
        </w:tc>
      </w:tr>
    </w:tbl>
    <w:p w14:paraId="60D0C545" w14:textId="77777777" w:rsidR="00FC3F37" w:rsidRPr="00FC3F37" w:rsidRDefault="00FC3F37" w:rsidP="00FC3F37">
      <w:pPr>
        <w:spacing w:after="60" w:line="276" w:lineRule="auto"/>
        <w:rPr>
          <w:rFonts w:ascii="Arial" w:eastAsia="Arial" w:hAnsi="Arial" w:cs="Arial"/>
          <w:color w:val="595959"/>
          <w:sz w:val="22"/>
          <w:szCs w:val="22"/>
          <w:lang w:eastAsia="en-US"/>
        </w:rPr>
      </w:pPr>
    </w:p>
    <w:p w14:paraId="442CCD25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</w:p>
    <w:p w14:paraId="05C6DF8F" w14:textId="77777777" w:rsidR="00FC3F37" w:rsidRPr="00FC3F37" w:rsidRDefault="00FC3F37" w:rsidP="00FC3F37">
      <w:pPr>
        <w:spacing w:line="276" w:lineRule="auto"/>
        <w:rPr>
          <w:rFonts w:ascii="Arial" w:hAnsi="Arial" w:cs="Arial"/>
          <w:b/>
          <w:iCs/>
          <w:sz w:val="22"/>
          <w:szCs w:val="22"/>
          <w:u w:val="single"/>
          <w:lang w:eastAsia="en-US"/>
        </w:rPr>
      </w:pPr>
    </w:p>
    <w:p w14:paraId="7C6CB73F" w14:textId="77777777" w:rsidR="00080D21" w:rsidRPr="001E4D6C" w:rsidRDefault="00080D21" w:rsidP="00034E3B">
      <w:pPr>
        <w:rPr>
          <w:rFonts w:asciiTheme="minorHAnsi" w:hAnsiTheme="minorHAnsi" w:cstheme="minorHAnsi"/>
          <w:b/>
          <w:u w:val="single"/>
        </w:rPr>
      </w:pPr>
    </w:p>
    <w:sectPr w:rsidR="00080D21" w:rsidRPr="001E4D6C" w:rsidSect="001D240D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16E4" w14:textId="77777777" w:rsidR="005C1F1B" w:rsidRDefault="005C1F1B" w:rsidP="00360215">
      <w:r>
        <w:separator/>
      </w:r>
    </w:p>
  </w:endnote>
  <w:endnote w:type="continuationSeparator" w:id="0">
    <w:p w14:paraId="028831F3" w14:textId="77777777" w:rsidR="005C1F1B" w:rsidRDefault="005C1F1B" w:rsidP="0036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733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28BF4A" w14:textId="77777777" w:rsidR="007239CB" w:rsidRDefault="007239CB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F79F0" w14:textId="77777777" w:rsidR="007239CB" w:rsidRDefault="007239CB" w:rsidP="007239C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4389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DB23C" w14:textId="77777777" w:rsidR="007239CB" w:rsidRDefault="007239CB" w:rsidP="007239CB">
        <w:pPr>
          <w:pStyle w:val="Footer"/>
          <w:framePr w:wrap="none" w:vAnchor="text" w:hAnchor="margin" w:y="43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9B9784" w14:textId="77777777" w:rsidR="00360215" w:rsidRDefault="00226CD0" w:rsidP="007239CB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2C779959" wp14:editId="0342A601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98806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0C0955" w14:textId="77777777" w:rsidR="007239CB" w:rsidRDefault="007239CB" w:rsidP="007239CB">
        <w:pPr>
          <w:pStyle w:val="Footer"/>
          <w:framePr w:wrap="none" w:vAnchor="text" w:hAnchor="margin" w:y="40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CEE36D" w14:textId="77777777" w:rsidR="00EA450A" w:rsidRPr="00232626" w:rsidRDefault="00EA450A" w:rsidP="007239CB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FB0E" w14:textId="77777777" w:rsidR="005C1F1B" w:rsidRDefault="005C1F1B" w:rsidP="00360215">
      <w:r>
        <w:separator/>
      </w:r>
    </w:p>
  </w:footnote>
  <w:footnote w:type="continuationSeparator" w:id="0">
    <w:p w14:paraId="76729E4B" w14:textId="77777777" w:rsidR="005C1F1B" w:rsidRDefault="005C1F1B" w:rsidP="0036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74EE" w14:textId="77777777" w:rsidR="003F2FBC" w:rsidRDefault="00F053D9">
    <w:pPr>
      <w:pStyle w:val="Header"/>
    </w:pPr>
    <w:r>
      <w:rPr>
        <w:noProof/>
      </w:rPr>
      <w:drawing>
        <wp:anchor distT="0" distB="0" distL="114300" distR="114300" simplePos="0" relativeHeight="251768832" behindDoc="0" locked="0" layoutInCell="1" allowOverlap="1" wp14:anchorId="2EE73075" wp14:editId="763AC5E7">
          <wp:simplePos x="0" y="0"/>
          <wp:positionH relativeFrom="column">
            <wp:posOffset>4063509</wp:posOffset>
          </wp:positionH>
          <wp:positionV relativeFrom="paragraph">
            <wp:posOffset>-1126354</wp:posOffset>
          </wp:positionV>
          <wp:extent cx="3784600" cy="4076700"/>
          <wp:effectExtent l="19050" t="6350" r="31750" b="952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ape 02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387108">
                    <a:off x="0" y="0"/>
                    <a:ext cx="3784600" cy="407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7C7381D" wp14:editId="40C07A7D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F8847D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3FF8CD8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DCB27B7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5BF6B0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B79B35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6E1517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CFE313F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EB4058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B448BA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FAEFC7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718E0F5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7381D" id="Rectangle 18" o:spid="_x0000_s1026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57F8847D" w14:textId="77777777" w:rsidR="003F2FBC" w:rsidRDefault="003F2FBC" w:rsidP="003F2FBC">
                    <w:pPr>
                      <w:jc w:val="right"/>
                    </w:pPr>
                  </w:p>
                  <w:p w14:paraId="73FF8CD8" w14:textId="77777777" w:rsidR="003F2FBC" w:rsidRDefault="003F2FBC" w:rsidP="003F2FBC">
                    <w:pPr>
                      <w:jc w:val="right"/>
                    </w:pPr>
                  </w:p>
                  <w:p w14:paraId="2DCB27B7" w14:textId="77777777" w:rsidR="003F2FBC" w:rsidRDefault="003F2FBC" w:rsidP="003F2FBC">
                    <w:pPr>
                      <w:jc w:val="right"/>
                    </w:pPr>
                  </w:p>
                  <w:p w14:paraId="65BF6B06" w14:textId="77777777" w:rsidR="003F2FBC" w:rsidRDefault="003F2FBC" w:rsidP="003F2FBC">
                    <w:pPr>
                      <w:jc w:val="right"/>
                    </w:pPr>
                  </w:p>
                  <w:p w14:paraId="7B79B352" w14:textId="77777777" w:rsidR="003F2FBC" w:rsidRDefault="003F2FBC" w:rsidP="003F2FBC">
                    <w:pPr>
                      <w:jc w:val="right"/>
                    </w:pPr>
                  </w:p>
                  <w:p w14:paraId="06E15172" w14:textId="77777777" w:rsidR="003F2FBC" w:rsidRDefault="003F2FBC" w:rsidP="003F2FBC">
                    <w:pPr>
                      <w:jc w:val="right"/>
                    </w:pPr>
                  </w:p>
                  <w:p w14:paraId="0CFE313F" w14:textId="77777777" w:rsidR="003F2FBC" w:rsidRDefault="003F2FBC" w:rsidP="003F2FBC">
                    <w:pPr>
                      <w:jc w:val="right"/>
                    </w:pPr>
                  </w:p>
                  <w:p w14:paraId="0EB40586" w14:textId="77777777" w:rsidR="003F2FBC" w:rsidRDefault="003F2FBC" w:rsidP="003F2FBC">
                    <w:pPr>
                      <w:jc w:val="right"/>
                    </w:pPr>
                  </w:p>
                  <w:p w14:paraId="2B448BAC" w14:textId="77777777" w:rsidR="003F2FBC" w:rsidRDefault="003F2FBC" w:rsidP="003F2FBC">
                    <w:pPr>
                      <w:jc w:val="right"/>
                    </w:pPr>
                  </w:p>
                  <w:p w14:paraId="7FAEFC7A" w14:textId="77777777" w:rsidR="003F2FBC" w:rsidRDefault="003F2FBC" w:rsidP="003F2FBC">
                    <w:pPr>
                      <w:jc w:val="right"/>
                    </w:pPr>
                  </w:p>
                  <w:p w14:paraId="7718E0F5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FE296FE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3327F1F7" wp14:editId="1E7A616E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76184" w14:textId="77777777" w:rsidR="003F2FBC" w:rsidRDefault="003F2FBC">
    <w:pPr>
      <w:pStyle w:val="Header"/>
    </w:pPr>
  </w:p>
  <w:p w14:paraId="65F4FD96" w14:textId="77777777" w:rsidR="003F2FBC" w:rsidRDefault="003F2FBC">
    <w:pPr>
      <w:pStyle w:val="Header"/>
    </w:pPr>
  </w:p>
  <w:p w14:paraId="02B14E6B" w14:textId="77777777" w:rsidR="003F2FBC" w:rsidRDefault="003F2FBC">
    <w:pPr>
      <w:pStyle w:val="Header"/>
    </w:pPr>
  </w:p>
  <w:p w14:paraId="671A1A10" w14:textId="77777777" w:rsidR="003F2FBC" w:rsidRDefault="003F2FBC">
    <w:pPr>
      <w:pStyle w:val="Header"/>
    </w:pPr>
  </w:p>
  <w:p w14:paraId="6F66C4AF" w14:textId="77777777" w:rsidR="003F2FBC" w:rsidRDefault="003F2FBC">
    <w:pPr>
      <w:pStyle w:val="Header"/>
    </w:pPr>
  </w:p>
  <w:p w14:paraId="54945B7E" w14:textId="77777777" w:rsidR="003F2FBC" w:rsidRDefault="003F2FBC">
    <w:pPr>
      <w:pStyle w:val="Header"/>
    </w:pPr>
  </w:p>
  <w:p w14:paraId="5A86DC98" w14:textId="77777777" w:rsidR="00EA450A" w:rsidRDefault="00EA450A">
    <w:pPr>
      <w:pStyle w:val="Header"/>
    </w:pPr>
  </w:p>
  <w:p w14:paraId="02C99BAC" w14:textId="77777777" w:rsidR="007239CB" w:rsidRDefault="0072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B0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E2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64F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4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2D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04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D4C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80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F6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C8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CB08F5"/>
    <w:multiLevelType w:val="multilevel"/>
    <w:tmpl w:val="966E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FA749F5"/>
    <w:multiLevelType w:val="hybridMultilevel"/>
    <w:tmpl w:val="422AD8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C42"/>
    <w:multiLevelType w:val="hybridMultilevel"/>
    <w:tmpl w:val="B526F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AE"/>
    <w:rsid w:val="0002424E"/>
    <w:rsid w:val="000267FB"/>
    <w:rsid w:val="00034E3B"/>
    <w:rsid w:val="00061258"/>
    <w:rsid w:val="00075653"/>
    <w:rsid w:val="00075F4E"/>
    <w:rsid w:val="00080D21"/>
    <w:rsid w:val="0008158D"/>
    <w:rsid w:val="00093E4D"/>
    <w:rsid w:val="00097798"/>
    <w:rsid w:val="000E5286"/>
    <w:rsid w:val="000F19EC"/>
    <w:rsid w:val="001124DC"/>
    <w:rsid w:val="00146F79"/>
    <w:rsid w:val="00153012"/>
    <w:rsid w:val="00156095"/>
    <w:rsid w:val="00161971"/>
    <w:rsid w:val="0016264B"/>
    <w:rsid w:val="00173E93"/>
    <w:rsid w:val="001809C4"/>
    <w:rsid w:val="00183116"/>
    <w:rsid w:val="001859C9"/>
    <w:rsid w:val="001A3CDA"/>
    <w:rsid w:val="001A4016"/>
    <w:rsid w:val="001B3BC6"/>
    <w:rsid w:val="001C54BC"/>
    <w:rsid w:val="001C5924"/>
    <w:rsid w:val="001D240D"/>
    <w:rsid w:val="001E4D6C"/>
    <w:rsid w:val="00203DDC"/>
    <w:rsid w:val="00216B0B"/>
    <w:rsid w:val="00226CD0"/>
    <w:rsid w:val="0023054D"/>
    <w:rsid w:val="00232626"/>
    <w:rsid w:val="00235EA4"/>
    <w:rsid w:val="0024117B"/>
    <w:rsid w:val="0025053F"/>
    <w:rsid w:val="0026701D"/>
    <w:rsid w:val="002706D2"/>
    <w:rsid w:val="00286791"/>
    <w:rsid w:val="00293D5E"/>
    <w:rsid w:val="00295DD0"/>
    <w:rsid w:val="002A1B59"/>
    <w:rsid w:val="002B0A8E"/>
    <w:rsid w:val="002B4C97"/>
    <w:rsid w:val="002C14BE"/>
    <w:rsid w:val="002D1A11"/>
    <w:rsid w:val="002E5537"/>
    <w:rsid w:val="002F035C"/>
    <w:rsid w:val="002F7CEC"/>
    <w:rsid w:val="00301861"/>
    <w:rsid w:val="003120C7"/>
    <w:rsid w:val="00343816"/>
    <w:rsid w:val="00352C8D"/>
    <w:rsid w:val="00353E28"/>
    <w:rsid w:val="00360215"/>
    <w:rsid w:val="00390C30"/>
    <w:rsid w:val="003A6718"/>
    <w:rsid w:val="003B651B"/>
    <w:rsid w:val="003D35A1"/>
    <w:rsid w:val="003D43AE"/>
    <w:rsid w:val="003E1E5D"/>
    <w:rsid w:val="003F2A09"/>
    <w:rsid w:val="003F2FBC"/>
    <w:rsid w:val="0040047F"/>
    <w:rsid w:val="004145AE"/>
    <w:rsid w:val="00430175"/>
    <w:rsid w:val="00433F58"/>
    <w:rsid w:val="0046375B"/>
    <w:rsid w:val="004A06B7"/>
    <w:rsid w:val="004A6E0B"/>
    <w:rsid w:val="004A7CBC"/>
    <w:rsid w:val="004C177A"/>
    <w:rsid w:val="004C27C0"/>
    <w:rsid w:val="004F7098"/>
    <w:rsid w:val="005110A7"/>
    <w:rsid w:val="00514FE0"/>
    <w:rsid w:val="00515EF7"/>
    <w:rsid w:val="005309CC"/>
    <w:rsid w:val="00532595"/>
    <w:rsid w:val="00535714"/>
    <w:rsid w:val="00551C37"/>
    <w:rsid w:val="005865E4"/>
    <w:rsid w:val="00592EA6"/>
    <w:rsid w:val="005A15EE"/>
    <w:rsid w:val="005B4523"/>
    <w:rsid w:val="005C1F1B"/>
    <w:rsid w:val="005C57ED"/>
    <w:rsid w:val="005E0798"/>
    <w:rsid w:val="00613377"/>
    <w:rsid w:val="00625084"/>
    <w:rsid w:val="00633EE4"/>
    <w:rsid w:val="00692C57"/>
    <w:rsid w:val="006A483F"/>
    <w:rsid w:val="006C1FA1"/>
    <w:rsid w:val="006C4A29"/>
    <w:rsid w:val="006C7A8D"/>
    <w:rsid w:val="006D2073"/>
    <w:rsid w:val="006F29E8"/>
    <w:rsid w:val="006F586B"/>
    <w:rsid w:val="007126B0"/>
    <w:rsid w:val="007152EF"/>
    <w:rsid w:val="007239CB"/>
    <w:rsid w:val="00735972"/>
    <w:rsid w:val="007525FE"/>
    <w:rsid w:val="00752CD0"/>
    <w:rsid w:val="00762B79"/>
    <w:rsid w:val="007841CF"/>
    <w:rsid w:val="007A5F84"/>
    <w:rsid w:val="007B2983"/>
    <w:rsid w:val="007B5750"/>
    <w:rsid w:val="007B77F2"/>
    <w:rsid w:val="007D6714"/>
    <w:rsid w:val="007E4CB7"/>
    <w:rsid w:val="0081413C"/>
    <w:rsid w:val="00833990"/>
    <w:rsid w:val="00837197"/>
    <w:rsid w:val="0084141B"/>
    <w:rsid w:val="0084476E"/>
    <w:rsid w:val="00844A87"/>
    <w:rsid w:val="00845379"/>
    <w:rsid w:val="0085345D"/>
    <w:rsid w:val="00875989"/>
    <w:rsid w:val="00881B91"/>
    <w:rsid w:val="00885B47"/>
    <w:rsid w:val="008A5C95"/>
    <w:rsid w:val="008E165F"/>
    <w:rsid w:val="00901601"/>
    <w:rsid w:val="00907491"/>
    <w:rsid w:val="00913651"/>
    <w:rsid w:val="00972F61"/>
    <w:rsid w:val="00975054"/>
    <w:rsid w:val="00982B5B"/>
    <w:rsid w:val="0098528D"/>
    <w:rsid w:val="00993AA9"/>
    <w:rsid w:val="00996493"/>
    <w:rsid w:val="009A17E7"/>
    <w:rsid w:val="009B1FAC"/>
    <w:rsid w:val="009B2B47"/>
    <w:rsid w:val="009C42A7"/>
    <w:rsid w:val="00A02856"/>
    <w:rsid w:val="00A72973"/>
    <w:rsid w:val="00A74CA5"/>
    <w:rsid w:val="00A75EE0"/>
    <w:rsid w:val="00A823BE"/>
    <w:rsid w:val="00A862F6"/>
    <w:rsid w:val="00A916D5"/>
    <w:rsid w:val="00A967A3"/>
    <w:rsid w:val="00AA565B"/>
    <w:rsid w:val="00AB4523"/>
    <w:rsid w:val="00AC1C7E"/>
    <w:rsid w:val="00AF2B7D"/>
    <w:rsid w:val="00B05569"/>
    <w:rsid w:val="00B50714"/>
    <w:rsid w:val="00B6004F"/>
    <w:rsid w:val="00B640C5"/>
    <w:rsid w:val="00B66C53"/>
    <w:rsid w:val="00B743E0"/>
    <w:rsid w:val="00B7455F"/>
    <w:rsid w:val="00B81DC4"/>
    <w:rsid w:val="00B84788"/>
    <w:rsid w:val="00BA6485"/>
    <w:rsid w:val="00BB7362"/>
    <w:rsid w:val="00BC1827"/>
    <w:rsid w:val="00BE617C"/>
    <w:rsid w:val="00BF0F43"/>
    <w:rsid w:val="00BF2D17"/>
    <w:rsid w:val="00BF3B6B"/>
    <w:rsid w:val="00BF68E1"/>
    <w:rsid w:val="00C14E61"/>
    <w:rsid w:val="00C15761"/>
    <w:rsid w:val="00C32AC6"/>
    <w:rsid w:val="00C54864"/>
    <w:rsid w:val="00C56FAE"/>
    <w:rsid w:val="00C7149F"/>
    <w:rsid w:val="00C724D7"/>
    <w:rsid w:val="00CB3D8F"/>
    <w:rsid w:val="00CC7612"/>
    <w:rsid w:val="00CE15ED"/>
    <w:rsid w:val="00CE662A"/>
    <w:rsid w:val="00CE70B5"/>
    <w:rsid w:val="00CF0F6E"/>
    <w:rsid w:val="00CF3D67"/>
    <w:rsid w:val="00D07C4E"/>
    <w:rsid w:val="00D12925"/>
    <w:rsid w:val="00D1766B"/>
    <w:rsid w:val="00D33B7B"/>
    <w:rsid w:val="00D56928"/>
    <w:rsid w:val="00D63016"/>
    <w:rsid w:val="00D7121C"/>
    <w:rsid w:val="00D75494"/>
    <w:rsid w:val="00D94A63"/>
    <w:rsid w:val="00DA2B30"/>
    <w:rsid w:val="00DB31FE"/>
    <w:rsid w:val="00DE6F20"/>
    <w:rsid w:val="00DF2057"/>
    <w:rsid w:val="00E00BE3"/>
    <w:rsid w:val="00E0546C"/>
    <w:rsid w:val="00E37B3C"/>
    <w:rsid w:val="00E412AC"/>
    <w:rsid w:val="00E43E38"/>
    <w:rsid w:val="00E50C69"/>
    <w:rsid w:val="00E63E06"/>
    <w:rsid w:val="00E655BA"/>
    <w:rsid w:val="00E75451"/>
    <w:rsid w:val="00E97C8F"/>
    <w:rsid w:val="00EA450A"/>
    <w:rsid w:val="00EA6082"/>
    <w:rsid w:val="00EA6CEA"/>
    <w:rsid w:val="00ED09F6"/>
    <w:rsid w:val="00ED0F47"/>
    <w:rsid w:val="00EE5301"/>
    <w:rsid w:val="00EE7455"/>
    <w:rsid w:val="00EF0EBC"/>
    <w:rsid w:val="00F053D9"/>
    <w:rsid w:val="00F148F5"/>
    <w:rsid w:val="00F531E2"/>
    <w:rsid w:val="00F6284A"/>
    <w:rsid w:val="00F720A3"/>
    <w:rsid w:val="00F724CB"/>
    <w:rsid w:val="00FA3EC5"/>
    <w:rsid w:val="00FC3F37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BA1B71"/>
  <w15:docId w15:val="{5567AE2C-5A75-4D3A-9501-A75FA1A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CB"/>
    <w:pPr>
      <w:keepNext/>
      <w:keepLines/>
      <w:spacing w:before="480" w:line="276" w:lineRule="auto"/>
      <w:outlineLvl w:val="0"/>
    </w:pPr>
    <w:rPr>
      <w:rFonts w:ascii="Clancy" w:eastAsiaTheme="majorEastAsia" w:hAnsi="Clancy" w:cstheme="majorBidi"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9CB"/>
    <w:pPr>
      <w:keepNext/>
      <w:keepLines/>
      <w:spacing w:before="200" w:line="276" w:lineRule="auto"/>
      <w:outlineLvl w:val="1"/>
    </w:pPr>
    <w:rPr>
      <w:rFonts w:ascii="Clancy" w:eastAsiaTheme="majorEastAsia" w:hAnsi="Clancy" w:cstheme="majorBidi"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9E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CB"/>
    <w:rPr>
      <w:rFonts w:ascii="Clancy" w:eastAsiaTheme="majorEastAsia" w:hAnsi="Clancy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9CB"/>
    <w:rPr>
      <w:rFonts w:ascii="Clancy" w:eastAsiaTheme="majorEastAsia" w:hAnsi="Clancy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6F20"/>
    <w:pPr>
      <w:spacing w:after="300"/>
      <w:contextualSpacing/>
    </w:pPr>
    <w:rPr>
      <w:rFonts w:ascii="Clancy" w:eastAsiaTheme="majorEastAsia" w:hAnsi="Clancy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E6F20"/>
    <w:rPr>
      <w:rFonts w:ascii="Clancy" w:eastAsiaTheme="majorEastAsia" w:hAnsi="Clancy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  <w:spacing w:after="60" w:line="276" w:lineRule="auto"/>
    </w:pPr>
    <w:rPr>
      <w:rFonts w:ascii="Roboto" w:eastAsiaTheme="majorEastAsia" w:hAnsi="Roboto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6F20"/>
    <w:rPr>
      <w:rFonts w:ascii="Roboto" w:hAnsi="Roboto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E6F20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DE6F20"/>
    <w:rPr>
      <w:rFonts w:ascii="Roboto" w:hAnsi="Roboto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E6F20"/>
    <w:rPr>
      <w:rFonts w:ascii="Roboto" w:hAnsi="Roboto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76" w:lineRule="auto"/>
      <w:ind w:left="936" w:right="936"/>
    </w:pPr>
    <w:rPr>
      <w:rFonts w:ascii="Roboto" w:eastAsiaTheme="minorHAnsi" w:hAnsi="Roboto" w:cs="Arial"/>
      <w:b/>
      <w:bCs/>
      <w:i/>
      <w:iCs/>
      <w:color w:val="595959" w:themeColor="text1" w:themeTint="A6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E6F20"/>
    <w:rPr>
      <w:rFonts w:ascii="Clancy" w:hAnsi="Clancy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60" w:line="276" w:lineRule="auto"/>
      <w:ind w:left="720"/>
      <w:contextualSpacing/>
    </w:pPr>
    <w:rPr>
      <w:rFonts w:ascii="Roboto" w:eastAsiaTheme="minorHAnsi" w:hAnsi="Roboto" w:cs="Arial"/>
      <w:sz w:val="22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226CD0"/>
    <w:rPr>
      <w:rFonts w:ascii="Roboto" w:hAnsi="Roboto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</w:pPr>
    <w:rPr>
      <w:rFonts w:ascii="Roboto" w:eastAsiaTheme="minorHAns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</w:pPr>
    <w:rPr>
      <w:rFonts w:ascii="Roboto" w:eastAsiaTheme="minorHAnsi" w:hAnsi="Roboto" w:cs="Arial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DE6F20"/>
    <w:pPr>
      <w:spacing w:after="0" w:line="240" w:lineRule="auto"/>
    </w:pPr>
    <w:rPr>
      <w:rFonts w:ascii="Roboto" w:hAnsi="Roboto"/>
    </w:r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 w:line="276" w:lineRule="auto"/>
      <w:ind w:left="864" w:right="864"/>
      <w:jc w:val="center"/>
    </w:pPr>
    <w:rPr>
      <w:rFonts w:ascii="Roboto" w:eastAsiaTheme="minorHAnsi" w:hAnsi="Roboto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6CD0"/>
    <w:rPr>
      <w:rFonts w:ascii="Roboto" w:hAnsi="Roboto"/>
      <w:b/>
      <w:bCs/>
      <w:smallCaps/>
      <w:color w:val="4F81BD" w:themeColor="accent1"/>
      <w:spacing w:val="5"/>
    </w:rPr>
  </w:style>
  <w:style w:type="paragraph" w:styleId="NormalWeb">
    <w:name w:val="Normal (Web)"/>
    <w:basedOn w:val="Normal"/>
    <w:uiPriority w:val="99"/>
    <w:unhideWhenUsed/>
    <w:rsid w:val="00153012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7239CB"/>
  </w:style>
  <w:style w:type="character" w:customStyle="1" w:styleId="Heading3Char">
    <w:name w:val="Heading 3 Char"/>
    <w:basedOn w:val="DefaultParagraphFont"/>
    <w:link w:val="Heading3"/>
    <w:uiPriority w:val="9"/>
    <w:semiHidden/>
    <w:rsid w:val="000F19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532595"/>
    <w:rPr>
      <w:color w:val="0000FF"/>
      <w:u w:val="single"/>
    </w:rPr>
  </w:style>
  <w:style w:type="character" w:customStyle="1" w:styleId="SubtleEmphasis1">
    <w:name w:val="Subtle Emphasis1"/>
    <w:uiPriority w:val="19"/>
    <w:qFormat/>
    <w:rsid w:val="00034E3B"/>
    <w:rPr>
      <w:i/>
      <w:iCs/>
      <w:color w:val="595959"/>
    </w:rPr>
  </w:style>
  <w:style w:type="table" w:styleId="TableGrid">
    <w:name w:val="Table Grid"/>
    <w:basedOn w:val="TableNormal"/>
    <w:uiPriority w:val="59"/>
    <w:rsid w:val="00034E3B"/>
    <w:pPr>
      <w:spacing w:after="0" w:line="240" w:lineRule="auto"/>
    </w:pPr>
    <w:rPr>
      <w:rFonts w:eastAsia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A916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7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66B"/>
    <w:pPr>
      <w:spacing w:after="6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66B"/>
    <w:rPr>
      <w:rFonts w:eastAsia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C3F37"/>
    <w:pPr>
      <w:spacing w:after="0" w:line="240" w:lineRule="auto"/>
    </w:pPr>
    <w:rPr>
      <w:rFonts w:eastAsia="Arial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hdr@unsw.edu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.hdr@unsw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95\OneDrive%20-%20UNSW\UNSW%20Projects\Templates\Word%20Doc%20Portrait%20-%20CLANCY%20+%20ROBOTO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BCCB98-1E06-4E49-8C78-09972AEE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CLANCY + ROBOTO </Template>
  <TotalTime>69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Yee</dc:creator>
  <cp:lastModifiedBy>Amy Stansfield</cp:lastModifiedBy>
  <cp:revision>52</cp:revision>
  <dcterms:created xsi:type="dcterms:W3CDTF">2021-03-25T21:33:00Z</dcterms:created>
  <dcterms:modified xsi:type="dcterms:W3CDTF">2021-04-12T05:28:00Z</dcterms:modified>
</cp:coreProperties>
</file>